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77" w:lineRule="exact" w:before="0"/>
        <w:ind w:left="4872" w:right="4833" w:firstLine="0"/>
        <w:jc w:val="center"/>
        <w:rPr>
          <w:rFonts w:ascii="思源黑体 Bold" w:hAnsi="思源黑体 Bold" w:cs="思源黑体 Bold" w:eastAsia="思源黑体 Bold"/>
          <w:sz w:val="36"/>
          <w:szCs w:val="36"/>
        </w:rPr>
      </w:pPr>
      <w:r>
        <w:rPr>
          <w:rFonts w:ascii="思源黑体 Bold" w:hAnsi="思源黑体 Bold" w:cs="思源黑体 Bold" w:eastAsia="思源黑体 Bold"/>
          <w:b/>
          <w:bCs/>
          <w:color w:val="2F68A3"/>
          <w:spacing w:val="30"/>
          <w:sz w:val="36"/>
          <w:szCs w:val="36"/>
        </w:rPr>
        <w:t>企业供给名录</w:t>
      </w:r>
      <w:r>
        <w:rPr>
          <w:rFonts w:ascii="思源黑体 Bold" w:hAnsi="思源黑体 Bold" w:cs="思源黑体 Bold" w:eastAsia="思源黑体 Bold"/>
          <w:b/>
          <w:bCs/>
          <w:color w:val="2F68A3"/>
          <w:spacing w:val="-46"/>
          <w:sz w:val="36"/>
          <w:szCs w:val="36"/>
        </w:rPr>
        <w:t> </w:t>
      </w:r>
      <w:r>
        <w:rPr>
          <w:rFonts w:ascii="思源黑体 Bold" w:hAnsi="思源黑体 Bold" w:cs="思源黑体 Bold" w:eastAsia="思源黑体 Bold"/>
          <w:sz w:val="36"/>
          <w:szCs w:val="36"/>
        </w:rPr>
      </w:r>
    </w:p>
    <w:p>
      <w:pPr>
        <w:spacing w:line="240" w:lineRule="auto" w:before="17"/>
        <w:rPr>
          <w:rFonts w:ascii="思源黑体 Bold" w:hAnsi="思源黑体 Bold" w:cs="思源黑体 Bold" w:eastAsia="思源黑体 Bold"/>
          <w:b/>
          <w:bCs/>
          <w:sz w:val="9"/>
          <w:szCs w:val="9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948"/>
        <w:gridCol w:w="624"/>
        <w:gridCol w:w="964"/>
        <w:gridCol w:w="3241"/>
        <w:gridCol w:w="1049"/>
        <w:gridCol w:w="987"/>
        <w:gridCol w:w="843"/>
        <w:gridCol w:w="1233"/>
        <w:gridCol w:w="704"/>
        <w:gridCol w:w="954"/>
      </w:tblGrid>
      <w:tr>
        <w:trPr>
          <w:trHeight w:val="1127" w:hRule="exact"/>
        </w:trPr>
        <w:tc>
          <w:tcPr>
            <w:tcW w:w="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65"/>
              <w:ind w:left="86" w:right="84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细分 场景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2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场景介绍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65"/>
              <w:ind w:left="91" w:right="89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供给 类别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87" w:lineRule="exact" w:before="118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简介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68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0"/>
                <w:szCs w:val="20"/>
              </w:rPr>
              <w:t>（功能作用、解决的社会痛点）</w:t>
            </w:r>
            <w:r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43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应用领域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36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18"/>
                <w:szCs w:val="18"/>
              </w:rPr>
              <w:t>（可植入的</w:t>
            </w:r>
            <w:r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18"/>
                <w:szCs w:val="18"/>
              </w:rPr>
              <w:t>场景）</w:t>
            </w:r>
            <w:r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65"/>
              <w:ind w:left="273" w:right="271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企业 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联系方式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65"/>
              <w:ind w:left="27" w:right="24" w:firstLine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信息 有效期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65"/>
              <w:ind w:left="151" w:right="44" w:hanging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所属产业 功能区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</w:tr>
      <w:tr>
        <w:trPr>
          <w:trHeight w:val="373" w:hRule="exact"/>
        </w:trPr>
        <w:tc>
          <w:tcPr>
            <w:tcW w:w="61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8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165" w:lineRule="auto"/>
              <w:ind w:left="116" w:right="114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智慧 医疗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94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智能医学检测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62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服务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爱幼肠道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320" w:lineRule="exact"/>
              <w:ind w:left="10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采用荧光定量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PCR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技术精确定量婴幼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165" w:lineRule="auto"/>
              <w:ind w:left="103" w:right="11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医院</w:t>
            </w:r>
            <w:r>
              <w:rPr>
                <w:rFonts w:ascii="宋体" w:hAnsi="宋体" w:cs="宋体" w:eastAsia="宋体"/>
                <w:sz w:val="18"/>
                <w:szCs w:val="18"/>
              </w:rPr>
              <w:t>、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儿科诊所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</w:p>
        </w:tc>
        <w:tc>
          <w:tcPr>
            <w:tcW w:w="98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165" w:lineRule="auto"/>
              <w:ind w:left="124" w:right="121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知几未来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生物科技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刘春华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23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13550151945</w:t>
            </w:r>
          </w:p>
        </w:tc>
        <w:tc>
          <w:tcPr>
            <w:tcW w:w="70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165" w:lineRule="auto"/>
              <w:ind w:left="162" w:right="159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165" w:lineRule="auto"/>
              <w:ind w:left="113" w:right="115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5"/>
                <w:sz w:val="18"/>
                <w:szCs w:val="18"/>
              </w:rPr>
              <w:t>成都 中心金融 商务服务 集聚区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573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3" w:lineRule="exact"/>
              <w:ind w:left="10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6"/>
                <w:sz w:val="18"/>
                <w:szCs w:val="18"/>
              </w:rPr>
              <w:t>儿肠道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种与宿主健康密切相关的益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生菌</w:t>
            </w:r>
            <w:r>
              <w:rPr>
                <w:rFonts w:ascii="宋体" w:hAnsi="宋体" w:cs="宋体" w:eastAsia="宋体"/>
                <w:spacing w:val="5"/>
                <w:sz w:val="18"/>
                <w:szCs w:val="18"/>
              </w:rPr>
              <w:t>，</w:t>
            </w:r>
            <w:r>
              <w:rPr>
                <w:rFonts w:ascii="宋体" w:hAnsi="宋体" w:cs="宋体" w:eastAsia="宋体"/>
                <w:spacing w:val="-68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4"/>
                <w:sz w:val="18"/>
                <w:szCs w:val="18"/>
              </w:rPr>
              <w:t>可以判定益生菌的定植情况</w:t>
            </w:r>
            <w:r>
              <w:rPr>
                <w:rFonts w:ascii="宋体" w:hAnsi="宋体" w:cs="宋体" w:eastAsia="宋体"/>
                <w:spacing w:val="14"/>
                <w:sz w:val="18"/>
                <w:szCs w:val="18"/>
              </w:rPr>
              <w:t>，</w:t>
            </w:r>
          </w:p>
        </w:tc>
        <w:tc>
          <w:tcPr>
            <w:tcW w:w="1049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6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20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益生菌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评估宝宝肠道健康状况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起到及时监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幼 儿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园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4" w:lineRule="exact"/>
              <w:ind w:left="29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检测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测宝宝肠道菌群发育的作用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进而辅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5"/>
                <w:sz w:val="18"/>
                <w:szCs w:val="18"/>
              </w:rPr>
              <w:t>母婴店等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352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助治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疗婴幼儿和儿童慢性腹泻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便秘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</w:p>
        </w:tc>
        <w:tc>
          <w:tcPr>
            <w:tcW w:w="1049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81" w:lineRule="exact"/>
              <w:ind w:left="10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机构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67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53" w:lineRule="exact"/>
              <w:ind w:left="7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宋体" w:hAnsi="宋体" w:cs="宋体" w:eastAsia="宋体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spacing w:val="-6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5"/>
                <w:sz w:val="18"/>
                <w:szCs w:val="18"/>
              </w:rPr>
              <w:t>借助智能技术实现自动细胞识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90" w:lineRule="exact"/>
              <w:ind w:left="10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湿疹等疾病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326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32" w:lineRule="exact"/>
              <w:ind w:left="103" w:right="0" w:hanging="1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别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通过实验室信息系统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检测数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280" w:lineRule="exact" w:before="32"/>
              <w:ind w:left="103" w:right="99"/>
              <w:jc w:val="both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据与医学数据库的深度融合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实现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对医学检验全过程的自动监控与追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踪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智能判断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生成数据自动审核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报告等智能反馈</w:t>
            </w:r>
            <w:r>
              <w:rPr>
                <w:rFonts w:ascii="宋体" w:hAnsi="宋体" w:cs="宋体" w:eastAsia="宋体"/>
                <w:sz w:val="18"/>
                <w:szCs w:val="18"/>
              </w:rPr>
              <w:t>）</w:t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165" w:lineRule="auto"/>
              <w:ind w:left="202" w:right="199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肠道 微生态 检测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80" w:lineRule="exact" w:before="37"/>
              <w:ind w:left="103" w:right="87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5"/>
                <w:sz w:val="18"/>
                <w:szCs w:val="18"/>
              </w:rPr>
              <w:t>采用高通量测序技术</w:t>
            </w:r>
            <w:r>
              <w:rPr>
                <w:rFonts w:ascii="宋体" w:hAnsi="宋体" w:cs="宋体" w:eastAsia="宋体"/>
                <w:spacing w:val="15"/>
                <w:sz w:val="18"/>
                <w:szCs w:val="18"/>
              </w:rPr>
              <w:t>，</w:t>
            </w:r>
            <w:r>
              <w:rPr>
                <w:rFonts w:ascii="宋体" w:hAnsi="宋体" w:cs="宋体" w:eastAsia="宋体"/>
                <w:spacing w:val="-7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利用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Illumina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MiSeq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2"/>
                <w:sz w:val="18"/>
                <w:szCs w:val="18"/>
              </w:rPr>
              <w:t>平台</w:t>
            </w:r>
            <w:r>
              <w:rPr>
                <w:rFonts w:ascii="宋体" w:hAnsi="宋体" w:cs="宋体" w:eastAsia="宋体"/>
                <w:spacing w:val="12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2"/>
                <w:sz w:val="18"/>
                <w:szCs w:val="18"/>
              </w:rPr>
              <w:t>以人类微生物组计划中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3"/>
                <w:w w:val="99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的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16S DNA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测序技术为基础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对人体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肠道菌群的种类与数量进行检测</w:t>
            </w:r>
            <w:r>
              <w:rPr>
                <w:rFonts w:ascii="宋体" w:hAnsi="宋体" w:cs="宋体" w:eastAsia="宋体"/>
                <w:spacing w:val="7"/>
                <w:sz w:val="18"/>
                <w:szCs w:val="18"/>
              </w:rPr>
              <w:t>。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检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测内容包含全部检出菌属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肠道微生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态多样性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有益菌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有害菌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疾病相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关菌属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肠道屏障功能相关菌属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。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为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新生儿疾病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免疫系统疾病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消化系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165" w:lineRule="auto"/>
              <w:ind w:left="102" w:right="12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医院</w:t>
            </w:r>
            <w:r>
              <w:rPr>
                <w:rFonts w:ascii="宋体" w:hAnsi="宋体" w:cs="宋体" w:eastAsia="宋体"/>
                <w:sz w:val="18"/>
                <w:szCs w:val="18"/>
              </w:rPr>
              <w:t>、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儿科诊所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8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幼 儿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园</w:t>
            </w:r>
            <w:r>
              <w:rPr>
                <w:rFonts w:ascii="宋体" w:hAnsi="宋体" w:cs="宋体" w:eastAsia="宋体"/>
                <w:sz w:val="18"/>
                <w:szCs w:val="18"/>
              </w:rPr>
              <w:t>、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母婴店等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302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统疾病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精神类疾病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儿童营养等提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99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供诊断和治疗依据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476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 w:before="101"/>
              <w:ind w:left="923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智能应急救援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62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产品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165" w:lineRule="auto"/>
              <w:ind w:left="111" w:right="11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云端智能 掌上超声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2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91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基于安全的云网端架构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融合人工智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能技术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为疾病早期筛查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床旁即时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8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诊断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急诊急救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灾区战区等场景下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8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的疾病分析提供移动医疗支持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医院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8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123" w:right="122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达闼科技 成都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范量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23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18113030927</w:t>
            </w:r>
          </w:p>
        </w:tc>
        <w:tc>
          <w:tcPr>
            <w:tcW w:w="70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165" w:lineRule="auto"/>
              <w:ind w:left="161" w:right="16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思源黑体 Bold" w:hAnsi="思源黑体 Bold" w:cs="思源黑体 Bold" w:eastAsia="思源黑体 Bold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196" w:right="195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新经济 活力区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1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sz w:val="18"/>
                <w:szCs w:val="18"/>
              </w:rPr>
              <w:t>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针对医疗救援中设备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人员有限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44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69" w:lineRule="exact"/>
              <w:ind w:left="102" w:right="0"/>
              <w:jc w:val="both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6"/>
                <w:sz w:val="18"/>
                <w:szCs w:val="18"/>
              </w:rPr>
              <w:t>患者定位不明及情况紧急等问题</w:t>
            </w:r>
            <w:r>
              <w:rPr>
                <w:rFonts w:ascii="宋体" w:hAnsi="宋体" w:cs="宋体" w:eastAsia="宋体"/>
                <w:spacing w:val="6"/>
                <w:sz w:val="18"/>
                <w:szCs w:val="18"/>
              </w:rPr>
              <w:t>，</w:t>
            </w:r>
          </w:p>
          <w:p>
            <w:pPr>
              <w:pStyle w:val="TableParagraph"/>
              <w:spacing w:line="165" w:lineRule="auto" w:before="36"/>
              <w:ind w:left="102" w:right="100" w:hanging="1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使用融合智能感应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识别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检测技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8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术的配套智能化应急救援装备捕捉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数据信息并进行远程智能分析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实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8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现现场实际情况的即时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快速定位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和诊断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提供监控和全局调动等外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4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场或移动医疗支持</w:t>
            </w:r>
            <w:r>
              <w:rPr>
                <w:rFonts w:ascii="宋体" w:hAnsi="宋体" w:cs="宋体" w:eastAsia="宋体"/>
                <w:spacing w:val="7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以及更精确</w:t>
            </w:r>
            <w:r>
              <w:rPr>
                <w:rFonts w:ascii="宋体" w:hAnsi="宋体" w:cs="宋体" w:eastAsia="宋体"/>
                <w:spacing w:val="7"/>
                <w:sz w:val="18"/>
                <w:szCs w:val="18"/>
              </w:rPr>
              <w:t>、</w:t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432" w:hRule="exact"/>
        </w:trPr>
        <w:tc>
          <w:tcPr>
            <w:tcW w:w="61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948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个性化的手术进程和诊疗方案</w:t>
            </w:r>
            <w:r>
              <w:rPr>
                <w:rFonts w:ascii="宋体" w:hAnsi="宋体" w:cs="宋体" w:eastAsia="宋体"/>
                <w:sz w:val="18"/>
                <w:szCs w:val="18"/>
              </w:rPr>
              <w:t>）</w:t>
            </w:r>
          </w:p>
        </w:tc>
        <w:tc>
          <w:tcPr>
            <w:tcW w:w="62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2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8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23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0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5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</w:tbl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6160" w:h="11910" w:orient="landscape"/>
          <w:pgMar w:header="472" w:footer="332" w:top="1060" w:bottom="520" w:left="1000" w:right="720"/>
        </w:sectPr>
      </w:pPr>
    </w:p>
    <w:p>
      <w:pPr>
        <w:spacing w:line="240" w:lineRule="auto" w:before="18"/>
        <w:rPr>
          <w:rFonts w:ascii="思源黑体 Bold" w:hAnsi="思源黑体 Bold" w:cs="思源黑体 Bold" w:eastAsia="思源黑体 Bold"/>
          <w:b/>
          <w:bCs/>
          <w:sz w:val="21"/>
          <w:szCs w:val="21"/>
        </w:rPr>
      </w:pPr>
    </w:p>
    <w:p>
      <w:pPr>
        <w:spacing w:after="0" w:line="240" w:lineRule="auto"/>
        <w:rPr>
          <w:rFonts w:ascii="思源黑体 Bold" w:hAnsi="思源黑体 Bold" w:cs="思源黑体 Bold" w:eastAsia="思源黑体 Bold"/>
          <w:sz w:val="21"/>
          <w:szCs w:val="21"/>
        </w:rPr>
        <w:sectPr>
          <w:pgSz w:w="16160" w:h="11910" w:orient="landscape"/>
          <w:pgMar w:header="472" w:footer="332" w:top="1060" w:bottom="520" w:left="740" w:right="980"/>
        </w:sectPr>
      </w:pPr>
    </w:p>
    <w:p>
      <w:pPr>
        <w:pStyle w:val="Heading1"/>
        <w:spacing w:line="187" w:lineRule="exact"/>
        <w:ind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504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2965" w:val="left" w:leader="none"/>
        </w:tabs>
        <w:spacing w:line="189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03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775" w:val="left" w:leader="none"/>
        </w:tabs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spacing w:line="303" w:lineRule="exact" w:before="0"/>
        <w:ind w:left="93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spacing w:line="336" w:lineRule="exact"/>
        <w:ind w:left="93" w:right="0"/>
        <w:jc w:val="center"/>
        <w:rPr>
          <w:rFonts w:ascii="思源黑体 Medium" w:hAnsi="思源黑体 Medium" w:cs="思源黑体 Medium" w:eastAsia="思源黑体 Medium"/>
        </w:rPr>
      </w:pPr>
      <w:r>
        <w:rPr>
          <w:rFonts w:ascii="思源黑体 Medium" w:hAnsi="思源黑体 Medium" w:cs="思源黑体 Medium" w:eastAsia="思源黑体 Medium"/>
          <w:color w:val="FFFFFF"/>
        </w:rPr>
        <w:t>（可植入的场景）</w:t>
      </w:r>
      <w:r>
        <w:rPr>
          <w:rFonts w:ascii="思源黑体 Medium" w:hAnsi="思源黑体 Medium" w:cs="思源黑体 Medium" w:eastAsia="思源黑体 Medium"/>
        </w:rPr>
      </w:r>
    </w:p>
    <w:p>
      <w:pPr>
        <w:spacing w:line="187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966" w:val="left" w:leader="none"/>
        </w:tabs>
        <w:spacing w:line="180" w:lineRule="exact"/>
        <w:ind w:left="1033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77" w:lineRule="exact" w:before="0"/>
        <w:ind w:left="217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right="0"/>
        <w:jc w:val="center"/>
      </w:pPr>
      <w:r>
        <w:rPr>
          <w:color w:val="FFFFFF"/>
        </w:rPr>
        <w:t>有效期</w:t>
      </w:r>
      <w:r>
        <w:rPr/>
      </w:r>
    </w:p>
    <w:p>
      <w:pPr>
        <w:spacing w:line="277" w:lineRule="exact" w:before="0"/>
        <w:ind w:left="122" w:right="201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122" w:right="201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740" w:right="980"/>
          <w:cols w:num="6" w:equalWidth="0">
            <w:col w:w="2345" w:space="713"/>
            <w:col w:w="4576" w:space="40"/>
            <w:col w:w="1534" w:space="180"/>
            <w:col w:w="2807" w:space="152"/>
            <w:col w:w="848" w:space="40"/>
            <w:col w:w="1205"/>
          </w:cols>
        </w:sectPr>
      </w:pPr>
    </w:p>
    <w:p>
      <w:pPr>
        <w:spacing w:line="240" w:lineRule="auto" w:before="1"/>
        <w:rPr>
          <w:rFonts w:ascii="思源黑体 Medium" w:hAnsi="思源黑体 Medium" w:cs="思源黑体 Medium" w:eastAsia="思源黑体 Medium"/>
          <w:sz w:val="10"/>
          <w:szCs w:val="10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10"/>
          <w:szCs w:val="10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11"/>
        <w:rPr>
          <w:rFonts w:ascii="思源黑体 Medium" w:hAnsi="思源黑体 Medium" w:cs="思源黑体 Medium" w:eastAsia="思源黑体 Medium"/>
          <w:sz w:val="13"/>
          <w:szCs w:val="13"/>
        </w:rPr>
      </w:pPr>
    </w:p>
    <w:p>
      <w:pPr>
        <w:pStyle w:val="BodyText"/>
        <w:spacing w:line="294" w:lineRule="exact"/>
        <w:ind w:left="1384" w:right="0"/>
        <w:jc w:val="left"/>
      </w:pPr>
      <w:r>
        <w:rPr>
          <w:b w:val="0"/>
          <w:bCs w:val="0"/>
        </w:rPr>
        <w:t>智能应急救援</w:t>
      </w:r>
      <w:r>
        <w:rPr/>
      </w:r>
    </w:p>
    <w:p>
      <w:pPr>
        <w:pStyle w:val="BodyText"/>
        <w:spacing w:line="165" w:lineRule="auto" w:before="36"/>
        <w:ind w:right="0" w:hanging="90"/>
        <w:jc w:val="left"/>
      </w:pP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针对医疗救援中设备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人员</w:t>
      </w:r>
      <w:r>
        <w:rPr>
          <w:b w:val="0"/>
          <w:bCs w:val="0"/>
          <w:spacing w:val="-28"/>
        </w:rPr>
        <w:t> </w:t>
      </w:r>
      <w:r>
        <w:rPr>
          <w:b w:val="0"/>
          <w:bCs w:val="0"/>
          <w:spacing w:val="-28"/>
        </w:rPr>
      </w:r>
      <w:r>
        <w:rPr>
          <w:b w:val="0"/>
          <w:bCs w:val="0"/>
          <w:spacing w:val="-7"/>
        </w:rPr>
        <w:t>有限</w:t>
      </w:r>
      <w:r>
        <w:rPr>
          <w:rFonts w:ascii="宋体" w:hAnsi="宋体" w:cs="宋体" w:eastAsia="宋体"/>
          <w:spacing w:val="-7"/>
        </w:rPr>
        <w:t>，</w:t>
      </w:r>
      <w:r>
        <w:rPr>
          <w:b w:val="0"/>
          <w:bCs w:val="0"/>
          <w:spacing w:val="-7"/>
        </w:rPr>
        <w:t>患者定位不明及情况紧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2"/>
        </w:rPr>
        <w:t>急等问题</w:t>
      </w:r>
      <w:r>
        <w:rPr>
          <w:rFonts w:ascii="宋体" w:hAnsi="宋体" w:cs="宋体" w:eastAsia="宋体"/>
          <w:spacing w:val="-12"/>
        </w:rPr>
        <w:t>，</w:t>
      </w:r>
      <w:r>
        <w:rPr>
          <w:b w:val="0"/>
          <w:bCs w:val="0"/>
          <w:spacing w:val="-12"/>
        </w:rPr>
        <w:t>使用融合智能感应</w:t>
      </w:r>
      <w:r>
        <w:rPr>
          <w:rFonts w:ascii="宋体" w:hAnsi="宋体" w:cs="宋体" w:eastAsia="宋体"/>
          <w:spacing w:val="-12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-7"/>
        </w:rPr>
        <w:t>识别</w:t>
      </w:r>
      <w:r>
        <w:rPr>
          <w:rFonts w:ascii="宋体" w:hAnsi="宋体" w:cs="宋体" w:eastAsia="宋体"/>
          <w:spacing w:val="-7"/>
        </w:rPr>
        <w:t>、</w:t>
      </w:r>
      <w:r>
        <w:rPr>
          <w:b w:val="0"/>
          <w:bCs w:val="0"/>
          <w:spacing w:val="-7"/>
        </w:rPr>
        <w:t>检测技术的配套智能化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7"/>
        </w:rPr>
        <w:t>应急救援装备捕捉数据信息并</w:t>
      </w:r>
      <w:r>
        <w:rPr/>
      </w:r>
    </w:p>
    <w:p>
      <w:pPr>
        <w:pStyle w:val="BodyText"/>
        <w:tabs>
          <w:tab w:pos="330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-6"/>
        </w:rPr>
        <w:t>进行远程智能分析</w:t>
      </w:r>
      <w:r>
        <w:rPr>
          <w:rFonts w:ascii="宋体" w:hAnsi="宋体" w:cs="宋体" w:eastAsia="宋体"/>
          <w:spacing w:val="-6"/>
        </w:rPr>
        <w:t>，</w:t>
      </w:r>
      <w:r>
        <w:rPr>
          <w:b w:val="0"/>
          <w:bCs w:val="0"/>
          <w:spacing w:val="-6"/>
        </w:rPr>
        <w:t>实现现场</w:t>
        <w:tab/>
      </w:r>
      <w:r>
        <w:rPr>
          <w:b w:val="0"/>
          <w:bCs w:val="0"/>
          <w:position w:val="12"/>
        </w:rPr>
        <w:t>产品</w:t>
      </w:r>
      <w:r>
        <w:rPr/>
      </w:r>
    </w:p>
    <w:p>
      <w:pPr>
        <w:pStyle w:val="BodyText"/>
        <w:spacing w:line="165" w:lineRule="auto" w:before="36"/>
        <w:ind w:right="610"/>
        <w:jc w:val="both"/>
        <w:rPr>
          <w:rFonts w:ascii="宋体" w:hAnsi="宋体" w:cs="宋体" w:eastAsia="宋体"/>
        </w:rPr>
      </w:pPr>
      <w:r>
        <w:rPr>
          <w:b w:val="0"/>
          <w:bCs w:val="0"/>
          <w:spacing w:val="-7"/>
        </w:rPr>
        <w:t>实际情况的即时</w:t>
      </w:r>
      <w:r>
        <w:rPr>
          <w:rFonts w:ascii="宋体" w:hAnsi="宋体" w:cs="宋体" w:eastAsia="宋体"/>
          <w:spacing w:val="-7"/>
        </w:rPr>
        <w:t>、</w:t>
      </w:r>
      <w:r>
        <w:rPr>
          <w:b w:val="0"/>
          <w:bCs w:val="0"/>
          <w:spacing w:val="-7"/>
        </w:rPr>
        <w:t>快速定位和</w:t>
      </w:r>
      <w:r>
        <w:rPr>
          <w:b w:val="0"/>
          <w:bCs w:val="0"/>
          <w:spacing w:val="-30"/>
        </w:rPr>
        <w:t> </w:t>
      </w:r>
      <w:r>
        <w:rPr>
          <w:b w:val="0"/>
          <w:bCs w:val="0"/>
          <w:spacing w:val="-7"/>
        </w:rPr>
        <w:t>诊断</w:t>
      </w:r>
      <w:r>
        <w:rPr>
          <w:rFonts w:ascii="宋体" w:hAnsi="宋体" w:cs="宋体" w:eastAsia="宋体"/>
          <w:spacing w:val="-7"/>
        </w:rPr>
        <w:t>，</w:t>
      </w:r>
      <w:r>
        <w:rPr>
          <w:b w:val="0"/>
          <w:bCs w:val="0"/>
          <w:spacing w:val="-7"/>
        </w:rPr>
        <w:t>提供监控和全局调动等</w:t>
      </w:r>
      <w:r>
        <w:rPr>
          <w:b w:val="0"/>
          <w:bCs w:val="0"/>
          <w:spacing w:val="-30"/>
        </w:rPr>
        <w:t> </w:t>
      </w:r>
      <w:r>
        <w:rPr>
          <w:b w:val="0"/>
          <w:bCs w:val="0"/>
          <w:spacing w:val="-7"/>
        </w:rPr>
        <w:t>外场或移动医疗支持</w:t>
      </w:r>
      <w:r>
        <w:rPr>
          <w:rFonts w:ascii="宋体" w:hAnsi="宋体" w:cs="宋体" w:eastAsia="宋体"/>
          <w:spacing w:val="-7"/>
        </w:rPr>
        <w:t>，</w:t>
      </w:r>
      <w:r>
        <w:rPr>
          <w:b w:val="0"/>
          <w:bCs w:val="0"/>
          <w:spacing w:val="-7"/>
        </w:rPr>
        <w:t>以及更</w:t>
      </w:r>
      <w:r>
        <w:rPr>
          <w:b w:val="0"/>
          <w:bCs w:val="0"/>
          <w:spacing w:val="-30"/>
        </w:rPr>
        <w:t> </w:t>
      </w:r>
      <w:r>
        <w:rPr>
          <w:b w:val="0"/>
          <w:bCs w:val="0"/>
          <w:spacing w:val="-7"/>
        </w:rPr>
        <w:t>精确</w:t>
      </w:r>
      <w:r>
        <w:rPr>
          <w:rFonts w:ascii="宋体" w:hAnsi="宋体" w:cs="宋体" w:eastAsia="宋体"/>
          <w:spacing w:val="-7"/>
        </w:rPr>
        <w:t>、</w:t>
      </w:r>
      <w:r>
        <w:rPr>
          <w:b w:val="0"/>
          <w:bCs w:val="0"/>
          <w:spacing w:val="-7"/>
        </w:rPr>
        <w:t>个性化的手术进程和诊</w:t>
      </w:r>
      <w:r>
        <w:rPr>
          <w:b w:val="0"/>
          <w:bCs w:val="0"/>
          <w:spacing w:val="-30"/>
        </w:rPr>
        <w:t> </w:t>
      </w:r>
      <w:r>
        <w:rPr>
          <w:b w:val="0"/>
          <w:bCs w:val="0"/>
          <w:spacing w:val="-7"/>
        </w:rPr>
        <w:t>疗方案</w:t>
      </w:r>
      <w:r>
        <w:rPr>
          <w:rFonts w:ascii="宋体" w:hAnsi="宋体" w:cs="宋体" w:eastAsia="宋体"/>
          <w:spacing w:val="-7"/>
        </w:rPr>
        <w:t>）</w:t>
      </w:r>
    </w:p>
    <w:p>
      <w:pPr>
        <w:spacing w:line="240" w:lineRule="auto" w:before="8"/>
        <w:rPr>
          <w:rFonts w:ascii="宋体" w:hAnsi="宋体" w:cs="宋体" w:eastAsia="宋体"/>
          <w:sz w:val="13"/>
          <w:szCs w:val="13"/>
        </w:rPr>
      </w:pPr>
      <w:r>
        <w:rPr/>
        <w:br w:type="column"/>
      </w:r>
      <w:r>
        <w:rPr>
          <w:rFonts w:ascii="宋体"/>
          <w:sz w:val="13"/>
        </w:rPr>
      </w:r>
    </w:p>
    <w:p>
      <w:pPr>
        <w:pStyle w:val="BodyText"/>
        <w:spacing w:line="165" w:lineRule="auto"/>
        <w:ind w:left="242" w:right="0"/>
        <w:jc w:val="center"/>
      </w:pPr>
      <w:r>
        <w:rPr>
          <w:b w:val="0"/>
          <w:bCs w:val="0"/>
        </w:rPr>
        <w:t>云端智能 掌上超声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165" w:lineRule="auto"/>
        <w:ind w:left="241" w:right="0"/>
        <w:jc w:val="center"/>
      </w:pPr>
      <w:r>
        <w:rPr>
          <w:b w:val="0"/>
          <w:bCs w:val="0"/>
        </w:rPr>
        <w:t>云端 救援头盔</w:t>
      </w:r>
      <w:r>
        <w:rPr/>
      </w:r>
    </w:p>
    <w:p>
      <w:pPr>
        <w:pStyle w:val="BodyText"/>
        <w:spacing w:line="165" w:lineRule="auto" w:before="57"/>
        <w:ind w:left="108" w:right="381"/>
        <w:jc w:val="both"/>
      </w:pPr>
      <w:r>
        <w:rPr>
          <w:spacing w:val="-4"/>
        </w:rPr>
        <w:br w:type="column"/>
      </w:r>
      <w:r>
        <w:rPr>
          <w:b w:val="0"/>
          <w:bCs w:val="0"/>
          <w:spacing w:val="-4"/>
        </w:rPr>
        <w:t>基于安全的云网端架构</w:t>
      </w:r>
      <w:r>
        <w:rPr>
          <w:rFonts w:ascii="宋体" w:hAnsi="宋体" w:cs="宋体" w:eastAsia="宋体"/>
          <w:spacing w:val="-4"/>
        </w:rPr>
        <w:t>，</w:t>
      </w:r>
      <w:r>
        <w:rPr>
          <w:b w:val="0"/>
          <w:bCs w:val="0"/>
          <w:spacing w:val="-4"/>
        </w:rPr>
        <w:t>融合人工智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  <w:spacing w:val="-4"/>
        </w:rPr>
        <w:t>能技术</w:t>
      </w:r>
      <w:r>
        <w:rPr>
          <w:rFonts w:ascii="宋体" w:hAnsi="宋体" w:cs="宋体" w:eastAsia="宋体"/>
          <w:spacing w:val="-4"/>
        </w:rPr>
        <w:t>，</w:t>
      </w:r>
      <w:r>
        <w:rPr>
          <w:b w:val="0"/>
          <w:bCs w:val="0"/>
          <w:spacing w:val="-4"/>
        </w:rPr>
        <w:t>为疾病早期筛查</w:t>
      </w:r>
      <w:r>
        <w:rPr>
          <w:rFonts w:ascii="宋体" w:hAnsi="宋体" w:cs="宋体" w:eastAsia="宋体"/>
          <w:spacing w:val="-4"/>
        </w:rPr>
        <w:t>、</w:t>
      </w:r>
      <w:r>
        <w:rPr>
          <w:b w:val="0"/>
          <w:bCs w:val="0"/>
          <w:spacing w:val="-4"/>
        </w:rPr>
        <w:t>床旁即时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  <w:spacing w:val="-25"/>
        </w:rPr>
      </w:r>
      <w:r>
        <w:rPr>
          <w:b w:val="0"/>
          <w:bCs w:val="0"/>
          <w:spacing w:val="-4"/>
        </w:rPr>
        <w:t>诊断</w:t>
      </w:r>
      <w:r>
        <w:rPr>
          <w:rFonts w:ascii="宋体" w:hAnsi="宋体" w:cs="宋体" w:eastAsia="宋体"/>
          <w:spacing w:val="-4"/>
        </w:rPr>
        <w:t>、</w:t>
      </w:r>
      <w:r>
        <w:rPr>
          <w:b w:val="0"/>
          <w:bCs w:val="0"/>
          <w:spacing w:val="-4"/>
        </w:rPr>
        <w:t>急诊急救</w:t>
      </w:r>
      <w:r>
        <w:rPr>
          <w:rFonts w:ascii="宋体" w:hAnsi="宋体" w:cs="宋体" w:eastAsia="宋体"/>
          <w:spacing w:val="-4"/>
        </w:rPr>
        <w:t>、</w:t>
      </w:r>
      <w:r>
        <w:rPr>
          <w:b w:val="0"/>
          <w:bCs w:val="0"/>
          <w:spacing w:val="-4"/>
        </w:rPr>
        <w:t>灾区战区等场景下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  <w:spacing w:val="-25"/>
        </w:rPr>
      </w:r>
      <w:r>
        <w:rPr>
          <w:b w:val="0"/>
          <w:bCs w:val="0"/>
          <w:spacing w:val="-5"/>
        </w:rPr>
        <w:t>的疾病分析提供移动医疗支持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pStyle w:val="BodyText"/>
        <w:spacing w:line="165" w:lineRule="auto"/>
        <w:ind w:left="108" w:right="0"/>
        <w:jc w:val="left"/>
      </w:pPr>
      <w:r>
        <w:rPr>
          <w:b w:val="0"/>
          <w:bCs w:val="0"/>
          <w:spacing w:val="2"/>
        </w:rPr>
        <w:t>云端急救头盔带有的高精度传感器</w:t>
      </w:r>
      <w:r>
        <w:rPr>
          <w:rFonts w:ascii="宋体" w:hAnsi="宋体" w:cs="宋体" w:eastAsia="宋体"/>
          <w:spacing w:val="2"/>
        </w:rPr>
        <w:t>，</w:t>
      </w:r>
      <w:r>
        <w:rPr>
          <w:rFonts w:ascii="宋体" w:hAnsi="宋体" w:cs="宋体" w:eastAsia="宋体"/>
          <w:spacing w:val="-82"/>
        </w:rPr>
        <w:t> </w:t>
      </w:r>
      <w:r>
        <w:rPr>
          <w:b w:val="0"/>
          <w:bCs w:val="0"/>
          <w:spacing w:val="8"/>
        </w:rPr>
        <w:t>快速捕捉高清的音视频信息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并通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-31"/>
        </w:rPr>
      </w:r>
      <w:r>
        <w:rPr>
          <w:b w:val="0"/>
          <w:bCs w:val="0"/>
          <w:spacing w:val="9"/>
        </w:rPr>
        <w:t>过遍布全球的高速云端智能网络进</w:t>
      </w:r>
      <w:r>
        <w:rPr>
          <w:b w:val="0"/>
          <w:bCs w:val="0"/>
          <w:spacing w:val="9"/>
        </w:rPr>
        <w:t> 行回传</w:t>
      </w:r>
      <w:r>
        <w:rPr>
          <w:rFonts w:ascii="宋体" w:hAnsi="宋体" w:cs="宋体" w:eastAsia="宋体"/>
          <w:spacing w:val="9"/>
        </w:rPr>
        <w:t>。</w:t>
      </w:r>
      <w:r>
        <w:rPr>
          <w:rFonts w:ascii="宋体" w:hAnsi="宋体" w:cs="宋体" w:eastAsia="宋体"/>
          <w:spacing w:val="-72"/>
        </w:rPr>
        <w:t> </w:t>
      </w:r>
      <w:r>
        <w:rPr>
          <w:b w:val="0"/>
          <w:bCs w:val="0"/>
          <w:spacing w:val="14"/>
        </w:rPr>
        <w:t>云端智能平台自动分析</w:t>
      </w:r>
      <w:r>
        <w:rPr>
          <w:rFonts w:ascii="宋体" w:hAnsi="宋体" w:cs="宋体" w:eastAsia="宋体"/>
          <w:spacing w:val="14"/>
        </w:rPr>
        <w:t>，</w:t>
      </w:r>
      <w:r>
        <w:rPr>
          <w:rFonts w:ascii="宋体" w:hAnsi="宋体" w:cs="宋体" w:eastAsia="宋体"/>
          <w:spacing w:val="-83"/>
        </w:rPr>
        <w:t> </w:t>
      </w:r>
      <w:r>
        <w:rPr>
          <w:b w:val="0"/>
          <w:bCs w:val="0"/>
          <w:spacing w:val="9"/>
        </w:rPr>
        <w:t>将现场的实际情况和远端医生的实 际能力进行匹配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通过混合人工智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8"/>
          <w:position w:val="1"/>
        </w:rPr>
        <w:t>能平台辅助医生治疗</w:t>
      </w:r>
      <w:r>
        <w:rPr>
          <w:rFonts w:ascii="宋体" w:hAnsi="宋体" w:cs="宋体" w:eastAsia="宋体"/>
          <w:spacing w:val="8"/>
          <w:position w:val="1"/>
        </w:rPr>
        <w:t>。</w:t>
      </w:r>
      <w:r>
        <w:rPr>
          <w:b w:val="0"/>
          <w:bCs w:val="0"/>
          <w:spacing w:val="8"/>
          <w:position w:val="1"/>
        </w:rPr>
        <w:t>外场的急救</w:t>
      </w:r>
      <w:r>
        <w:rPr>
          <w:b w:val="0"/>
          <w:bCs w:val="0"/>
          <w:spacing w:val="33"/>
          <w:position w:val="1"/>
        </w:rPr>
        <w:t> </w:t>
      </w:r>
      <w:r>
        <w:rPr>
          <w:b w:val="0"/>
          <w:bCs w:val="0"/>
        </w:rPr>
        <w:t>医院</w:t>
      </w:r>
      <w:r>
        <w:rPr>
          <w:b w:val="0"/>
          <w:bCs w:val="0"/>
        </w:rPr>
        <w:t> </w:t>
      </w:r>
      <w:r>
        <w:rPr>
          <w:b w:val="0"/>
          <w:bCs w:val="0"/>
          <w:spacing w:val="9"/>
        </w:rPr>
        <w:t>人员在头盔的协助下精准定位事故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位置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实现实时监控和全局调动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</w:p>
    <w:p>
      <w:pPr>
        <w:pStyle w:val="BodyText"/>
        <w:tabs>
          <w:tab w:pos="1891" w:val="left" w:leader="none"/>
          <w:tab w:pos="2618" w:val="left" w:leader="none"/>
          <w:tab w:pos="4034" w:val="left" w:leader="none"/>
        </w:tabs>
        <w:spacing w:line="122" w:lineRule="auto"/>
        <w:ind w:left="700" w:right="0"/>
        <w:jc w:val="left"/>
      </w:pPr>
      <w:r>
        <w:rPr>
          <w:b w:val="0"/>
          <w:bCs w:val="0"/>
          <w:position w:val="12"/>
        </w:rPr>
        <w:t>达闼科技成</w:t>
        <w:tab/>
      </w:r>
      <w:r>
        <w:rPr>
          <w:b w:val="0"/>
          <w:bCs w:val="0"/>
        </w:rPr>
        <w:t>范量</w:t>
        <w:tab/>
      </w:r>
      <w:r>
        <w:rPr>
          <w:rFonts w:ascii="Times New Roman" w:hAnsi="Times New Roman" w:cs="Times New Roman" w:eastAsia="Times New Roman"/>
          <w:spacing w:val="-1"/>
        </w:rPr>
        <w:t>18113030927</w:t>
        <w:tab/>
      </w:r>
      <w:r>
        <w:rPr>
          <w:b w:val="0"/>
          <w:bCs w:val="0"/>
          <w:position w:val="12"/>
        </w:rPr>
        <w:t>长期 </w:t>
      </w:r>
      <w:r>
        <w:rPr>
          <w:b w:val="0"/>
          <w:bCs w:val="0"/>
        </w:rPr>
        <w:t>都有限公司</w:t>
        <w:tab/>
        <w:tab/>
        <w:tab/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165" w:lineRule="auto"/>
        <w:ind w:left="430" w:right="380" w:firstLine="87"/>
        <w:jc w:val="left"/>
      </w:pPr>
      <w:r>
        <w:rPr>
          <w:b w:val="0"/>
          <w:bCs w:val="0"/>
          <w:spacing w:val="-5"/>
        </w:rPr>
        <w:t>成都 新经济 活力区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5" w:equalWidth="0">
            <w:col w:w="3665" w:space="40"/>
            <w:col w:w="963" w:space="40"/>
            <w:col w:w="3417" w:space="539"/>
            <w:col w:w="4395" w:space="40"/>
            <w:col w:w="1341"/>
          </w:cols>
        </w:sectPr>
      </w:pP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6"/>
          <w:szCs w:val="6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6"/>
          <w:szCs w:val="6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165" w:lineRule="auto" w:before="13"/>
        <w:ind w:left="247" w:right="2717"/>
        <w:jc w:val="left"/>
      </w:pPr>
      <w:r>
        <w:rPr/>
        <w:pict>
          <v:group style="position:absolute;margin-left:42.019699pt;margin-top:70.8666pt;width:709.55pt;height:481.9pt;mso-position-horizontal-relative:page;mso-position-vertical-relative:page;z-index:-162688" coordorigin="840,1417" coordsize="14191,9638">
            <v:group style="position:absolute;left:860;top:1427;width:614;height:797" coordorigin="860,1427" coordsize="614,797">
              <v:shape style="position:absolute;left:860;top:1427;width:614;height:797" coordorigin="860,1427" coordsize="614,797" path="m1474,1427l860,1427,860,2224,1474,2224,1474,1427xe" filled="true" fillcolor="#2f68a3" stroked="false">
                <v:path arrowok="t"/>
                <v:fill type="solid"/>
              </v:shape>
            </v:group>
            <v:group style="position:absolute;left:1474;top:1427;width:2382;height:797" coordorigin="1474,1427" coordsize="2382,797">
              <v:shape style="position:absolute;left:1474;top:1427;width:2382;height:797" coordorigin="1474,1427" coordsize="2382,797" path="m3855,1427l1474,1427,1474,2224,3855,2224,3855,1427xe" filled="true" fillcolor="#2f68a3" stroked="false">
                <v:path arrowok="t"/>
                <v:fill type="solid"/>
              </v:shape>
            </v:group>
            <v:group style="position:absolute;left:3855;top:1427;width:740;height:797" coordorigin="3855,1427" coordsize="740,797">
              <v:shape style="position:absolute;left:3855;top:1427;width:740;height:797" coordorigin="3855,1427" coordsize="740,797" path="m4595,1427l3855,1427,3855,2224,4595,2224,4595,1427xe" filled="true" fillcolor="#2f68a3" stroked="false">
                <v:path arrowok="t"/>
                <v:fill type="solid"/>
              </v:shape>
            </v:group>
            <v:group style="position:absolute;left:4595;top:1427;width:905;height:797" coordorigin="4595,1427" coordsize="905,797">
              <v:shape style="position:absolute;left:4595;top:1427;width:905;height:797" coordorigin="4595,1427" coordsize="905,797" path="m5499,1427l4595,1427,4595,2224,5499,2224,5499,1427xe" filled="true" fillcolor="#2f68a3" stroked="false">
                <v:path arrowok="t"/>
                <v:fill type="solid"/>
              </v:shape>
            </v:group>
            <v:group style="position:absolute;left:5499;top:1427;width:2948;height:797" coordorigin="5499,1427" coordsize="2948,797">
              <v:shape style="position:absolute;left:5499;top:1427;width:2948;height:797" coordorigin="5499,1427" coordsize="2948,797" path="m8447,1427l5499,1427,5499,2224,8447,2224,8447,1427xe" filled="true" fillcolor="#2f68a3" stroked="false">
                <v:path arrowok="t"/>
                <v:fill type="solid"/>
              </v:shape>
            </v:group>
            <v:group style="position:absolute;left:8447;top:1427;width:2;height:797" coordorigin="8447,1427" coordsize="2,797">
              <v:shape style="position:absolute;left:8447;top:1427;width:2;height:797" coordorigin="8447,1427" coordsize="0,797" path="m8447,1427l8447,2224e" filled="false" stroked="true" strokeweight=".001pt" strokecolor="#2f68a3">
                <v:path arrowok="t"/>
              </v:shape>
            </v:group>
            <v:group style="position:absolute;left:8447;top:1427;width:1560;height:797" coordorigin="8447,1427" coordsize="1560,797">
              <v:shape style="position:absolute;left:8447;top:1427;width:1560;height:797" coordorigin="8447,1427" coordsize="1560,797" path="m10006,1427l8447,1427,8447,2224,10006,2224,10006,1427xe" filled="true" fillcolor="#2f68a3" stroked="false">
                <v:path arrowok="t"/>
                <v:fill type="solid"/>
              </v:shape>
            </v:group>
            <v:group style="position:absolute;left:10006;top:1427;width:1097;height:797" coordorigin="10006,1427" coordsize="1097,797">
              <v:shape style="position:absolute;left:10006;top:1427;width:1097;height:797" coordorigin="10006,1427" coordsize="1097,797" path="m11102,1427l10006,1427,10006,2224,11102,2224,11102,1427xe" filled="true" fillcolor="#2f68a3" stroked="false">
                <v:path arrowok="t"/>
                <v:fill type="solid"/>
              </v:shape>
            </v:group>
            <v:group style="position:absolute;left:11102;top:1427;width:747;height:797" coordorigin="11102,1427" coordsize="747,797">
              <v:shape style="position:absolute;left:11102;top:1427;width:747;height:797" coordorigin="11102,1427" coordsize="747,797" path="m11849,1427l11102,1427,11102,2224,11849,2224,11849,1427xe" filled="true" fillcolor="#2f68a3" stroked="false">
                <v:path arrowok="t"/>
                <v:fill type="solid"/>
              </v:shape>
            </v:group>
            <v:group style="position:absolute;left:11849;top:1427;width:1330;height:797" coordorigin="11849,1427" coordsize="1330,797">
              <v:shape style="position:absolute;left:11849;top:1427;width:1330;height:797" coordorigin="11849,1427" coordsize="1330,797" path="m13179,1427l11849,1427,11849,2224,13179,2224,13179,1427xe" filled="true" fillcolor="#2f68a3" stroked="false">
                <v:path arrowok="t"/>
                <v:fill type="solid"/>
              </v:shape>
            </v:group>
            <v:group style="position:absolute;left:13179;top:1427;width:879;height:797" coordorigin="13179,1427" coordsize="879,797">
              <v:shape style="position:absolute;left:13179;top:1427;width:879;height:797" coordorigin="13179,1427" coordsize="879,797" path="m14057,1427l13179,1427,13179,2224,14057,2224,14057,1427xe" filled="true" fillcolor="#2f68a3" stroked="false">
                <v:path arrowok="t"/>
                <v:fill type="solid"/>
              </v:shape>
            </v:group>
            <v:group style="position:absolute;left:14057;top:1427;width:954;height:797" coordorigin="14057,1427" coordsize="954,797">
              <v:shape style="position:absolute;left:14057;top:1427;width:954;height:797" coordorigin="14057,1427" coordsize="954,797" path="m15011,1427l14057,1427,14057,2224,15011,2224,15011,1427xe" filled="true" fillcolor="#2f68a3" stroked="false">
                <v:path arrowok="t"/>
                <v:fill type="solid"/>
              </v:shape>
            </v:group>
            <v:group style="position:absolute;left:1474;top:2224;width:2382;height:8822" coordorigin="1474,2224" coordsize="2382,8822">
              <v:shape style="position:absolute;left:1474;top:2224;width:2382;height:8822" coordorigin="1474,2224" coordsize="2382,8822" path="m3855,2224l1474,2224,1474,11045,3855,11045,3855,2224xe" filled="true" fillcolor="#dff1f2" stroked="false">
                <v:path arrowok="t"/>
                <v:fill type="solid"/>
              </v:shape>
            </v:group>
            <v:group style="position:absolute;left:3855;top:2224;width:740;height:8822" coordorigin="3855,2224" coordsize="740,8822">
              <v:shape style="position:absolute;left:3855;top:2224;width:740;height:8822" coordorigin="3855,2224" coordsize="740,8822" path="m4595,2224l3855,2224,3855,11045,4595,11045,4595,2224xe" filled="true" fillcolor="#dff1f2" stroked="false">
                <v:path arrowok="t"/>
                <v:fill type="solid"/>
              </v:shape>
            </v:group>
            <v:group style="position:absolute;left:860;top:2224;width:614;height:8822" coordorigin="860,2224" coordsize="614,8822">
              <v:shape style="position:absolute;left:860;top:2224;width:614;height:8822" coordorigin="860,2224" coordsize="614,8822" path="m1474,2224l860,2224,860,11045,1474,11045,1474,2224xe" filled="true" fillcolor="#dff1f2" stroked="false">
                <v:path arrowok="t"/>
                <v:fill type="solid"/>
              </v:shape>
            </v:group>
            <v:group style="position:absolute;left:4595;top:2224;width:905;height:8822" coordorigin="4595,2224" coordsize="905,8822">
              <v:shape style="position:absolute;left:4595;top:2224;width:905;height:8822" coordorigin="4595,2224" coordsize="905,8822" path="m5499,2224l4595,2224,4595,11045,5499,11045,5499,2224xe" filled="true" fillcolor="#dff1f2" stroked="false">
                <v:path arrowok="t"/>
                <v:fill type="solid"/>
              </v:shape>
            </v:group>
            <v:group style="position:absolute;left:5499;top:2224;width:2948;height:8822" coordorigin="5499,2224" coordsize="2948,8822">
              <v:shape style="position:absolute;left:5499;top:2224;width:2948;height:8822" coordorigin="5499,2224" coordsize="2948,8822" path="m8447,2224l5499,2224,5499,11045,8447,11045,8447,2224xe" filled="true" fillcolor="#dff1f2" stroked="false">
                <v:path arrowok="t"/>
                <v:fill type="solid"/>
              </v:shape>
            </v:group>
            <v:group style="position:absolute;left:8447;top:2224;width:2;height:8822" coordorigin="8447,2224" coordsize="2,8822">
              <v:shape style="position:absolute;left:8447;top:2224;width:2;height:8822" coordorigin="8447,2224" coordsize="0,8822" path="m8447,2224l8447,11045e" filled="false" stroked="true" strokeweight=".001pt" strokecolor="#dff1f2">
                <v:path arrowok="t"/>
              </v:shape>
            </v:group>
            <v:group style="position:absolute;left:8447;top:2224;width:1560;height:8822" coordorigin="8447,2224" coordsize="1560,8822">
              <v:shape style="position:absolute;left:8447;top:2224;width:1560;height:8822" coordorigin="8447,2224" coordsize="1560,8822" path="m10006,2224l8447,2224,8447,11045,10006,11045,10006,2224xe" filled="true" fillcolor="#dff1f2" stroked="false">
                <v:path arrowok="t"/>
                <v:fill type="solid"/>
              </v:shape>
            </v:group>
            <v:group style="position:absolute;left:10006;top:2224;width:1097;height:8822" coordorigin="10006,2224" coordsize="1097,8822">
              <v:shape style="position:absolute;left:10006;top:2224;width:1097;height:8822" coordorigin="10006,2224" coordsize="1097,8822" path="m11102,2224l10006,2224,10006,11045,11102,11045,11102,2224xe" filled="true" fillcolor="#dff1f2" stroked="false">
                <v:path arrowok="t"/>
                <v:fill type="solid"/>
              </v:shape>
            </v:group>
            <v:group style="position:absolute;left:11102;top:2224;width:747;height:8822" coordorigin="11102,2224" coordsize="747,8822">
              <v:shape style="position:absolute;left:11102;top:2224;width:747;height:8822" coordorigin="11102,2224" coordsize="747,8822" path="m11849,2224l11102,2224,11102,11045,11849,11045,11849,2224xe" filled="true" fillcolor="#dff1f2" stroked="false">
                <v:path arrowok="t"/>
                <v:fill type="solid"/>
              </v:shape>
            </v:group>
            <v:group style="position:absolute;left:11849;top:2224;width:1330;height:8822" coordorigin="11849,2224" coordsize="1330,8822">
              <v:shape style="position:absolute;left:11849;top:2224;width:1330;height:8822" coordorigin="11849,2224" coordsize="1330,8822" path="m13179,2224l11849,2224,11849,11045,13179,11045,13179,2224xe" filled="true" fillcolor="#dff1f2" stroked="false">
                <v:path arrowok="t"/>
                <v:fill type="solid"/>
              </v:shape>
            </v:group>
            <v:group style="position:absolute;left:13179;top:2224;width:879;height:8822" coordorigin="13179,2224" coordsize="879,8822">
              <v:shape style="position:absolute;left:13179;top:2224;width:879;height:8822" coordorigin="13179,2224" coordsize="879,8822" path="m14057,2224l13179,2224,13179,11045,14057,11045,14057,2224xe" filled="true" fillcolor="#dff1f2" stroked="false">
                <v:path arrowok="t"/>
                <v:fill type="solid"/>
              </v:shape>
            </v:group>
            <v:group style="position:absolute;left:14057;top:2224;width:954;height:8822" coordorigin="14057,2224" coordsize="954,8822">
              <v:shape style="position:absolute;left:14057;top:2224;width:954;height:8822" coordorigin="14057,2224" coordsize="954,8822" path="m15011,2224l14057,2224,14057,11045,15011,11045,15011,2224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777" coordorigin="860,1437" coordsize="2,777">
              <v:shape style="position:absolute;left:860;top:1437;width:2;height:777" coordorigin="860,1437" coordsize="0,777" path="m860,2214l860,1437e" filled="false" stroked="true" strokeweight="1pt" strokecolor="#ffffff">
                <v:path arrowok="t"/>
              </v:shape>
            </v:group>
            <v:group style="position:absolute;left:1474;top:1427;width:2382;height:2" coordorigin="1474,1427" coordsize="2382,2">
              <v:shape style="position:absolute;left:1474;top:1427;width:2382;height:2" coordorigin="1474,1427" coordsize="2382,0" path="m1474,1427l3855,1427e" filled="false" stroked="true" strokeweight="1pt" strokecolor="#ffffff">
                <v:path arrowok="t"/>
              </v:shape>
            </v:group>
            <v:group style="position:absolute;left:1474;top:1437;width:2;height:777" coordorigin="1474,1437" coordsize="2,777">
              <v:shape style="position:absolute;left:1474;top:1437;width:2;height:777" coordorigin="1474,1437" coordsize="0,777" path="m1474,2214l1474,1437e" filled="false" stroked="true" strokeweight="1pt" strokecolor="#ffffff">
                <v:path arrowok="t"/>
              </v:shape>
            </v:group>
            <v:group style="position:absolute;left:3855;top:1427;width:740;height:2" coordorigin="3855,1427" coordsize="740,2">
              <v:shape style="position:absolute;left:3855;top:1427;width:740;height:2" coordorigin="3855,1427" coordsize="740,0" path="m3855,1427l4595,1427e" filled="false" stroked="true" strokeweight="1pt" strokecolor="#ffffff">
                <v:path arrowok="t"/>
              </v:shape>
            </v:group>
            <v:group style="position:absolute;left:3855;top:1437;width:2;height:777" coordorigin="3855,1437" coordsize="2,777">
              <v:shape style="position:absolute;left:3855;top:1437;width:2;height:777" coordorigin="3855,1437" coordsize="0,777" path="m3855,2214l3855,1437e" filled="false" stroked="true" strokeweight="1pt" strokecolor="#ffffff">
                <v:path arrowok="t"/>
              </v:shape>
            </v:group>
            <v:group style="position:absolute;left:4595;top:1427;width:905;height:2" coordorigin="4595,1427" coordsize="905,2">
              <v:shape style="position:absolute;left:4595;top:1427;width:905;height:2" coordorigin="4595,1427" coordsize="905,0" path="m4595,1427l5499,1427e" filled="false" stroked="true" strokeweight="1pt" strokecolor="#ffffff">
                <v:path arrowok="t"/>
              </v:shape>
            </v:group>
            <v:group style="position:absolute;left:4595;top:1437;width:2;height:777" coordorigin="4595,1437" coordsize="2,777">
              <v:shape style="position:absolute;left:4595;top:1437;width:2;height:777" coordorigin="4595,1437" coordsize="0,777" path="m4595,2214l4595,1437e" filled="false" stroked="true" strokeweight="1pt" strokecolor="#ffffff">
                <v:path arrowok="t"/>
              </v:shape>
            </v:group>
            <v:group style="position:absolute;left:5499;top:1427;width:2949;height:2" coordorigin="5499,1427" coordsize="2949,2">
              <v:shape style="position:absolute;left:5499;top:1427;width:2949;height:2" coordorigin="5499,1427" coordsize="2949,0" path="m5499,1427l8447,1427e" filled="false" stroked="true" strokeweight="1pt" strokecolor="#ffffff">
                <v:path arrowok="t"/>
              </v:shape>
            </v:group>
            <v:group style="position:absolute;left:5499;top:1437;width:2;height:777" coordorigin="5499,1437" coordsize="2,777">
              <v:shape style="position:absolute;left:5499;top:1437;width:2;height:777" coordorigin="5499,1437" coordsize="0,777" path="m5499,2214l5499,1437e" filled="false" stroked="true" strokeweight="1pt" strokecolor="#ffffff">
                <v:path arrowok="t"/>
              </v:shape>
            </v:group>
            <v:group style="position:absolute;left:8447;top:1427;width:1560;height:2" coordorigin="8447,1427" coordsize="1560,2">
              <v:shape style="position:absolute;left:8447;top:1427;width:1560;height:2" coordorigin="8447,1427" coordsize="1560,0" path="m8447,1427l10006,1427e" filled="false" stroked="true" strokeweight="1pt" strokecolor="#ffffff">
                <v:path arrowok="t"/>
              </v:shape>
            </v:group>
            <v:group style="position:absolute;left:8447;top:1437;width:2;height:777" coordorigin="8447,1437" coordsize="2,777">
              <v:shape style="position:absolute;left:8447;top:1437;width:2;height:777" coordorigin="8447,1437" coordsize="0,777" path="m8447,2214l8447,1437e" filled="false" stroked="true" strokeweight="1pt" strokecolor="#ffffff">
                <v:path arrowok="t"/>
              </v:shape>
            </v:group>
            <v:group style="position:absolute;left:10006;top:1427;width:1097;height:2" coordorigin="10006,1427" coordsize="1097,2">
              <v:shape style="position:absolute;left:10006;top:1427;width:1097;height:2" coordorigin="10006,1427" coordsize="1097,0" path="m10006,1427l11102,1427e" filled="false" stroked="true" strokeweight="1pt" strokecolor="#ffffff">
                <v:path arrowok="t"/>
              </v:shape>
            </v:group>
            <v:group style="position:absolute;left:10006;top:1437;width:2;height:777" coordorigin="10006,1437" coordsize="2,777">
              <v:shape style="position:absolute;left:10006;top:1437;width:2;height:777" coordorigin="10006,1437" coordsize="0,777" path="m10006,2214l10006,1437e" filled="false" stroked="true" strokeweight="1pt" strokecolor="#ffffff">
                <v:path arrowok="t"/>
              </v:shape>
            </v:group>
            <v:group style="position:absolute;left:11102;top:1427;width:747;height:2" coordorigin="11102,1427" coordsize="747,2">
              <v:shape style="position:absolute;left:11102;top:1427;width:747;height:2" coordorigin="11102,1427" coordsize="747,0" path="m11102,1427l11849,1427e" filled="false" stroked="true" strokeweight="1pt" strokecolor="#ffffff">
                <v:path arrowok="t"/>
              </v:shape>
            </v:group>
            <v:group style="position:absolute;left:11102;top:1437;width:2;height:777" coordorigin="11102,1437" coordsize="2,777">
              <v:shape style="position:absolute;left:11102;top:1437;width:2;height:777" coordorigin="11102,1437" coordsize="0,777" path="m11102,2214l11102,1437e" filled="false" stroked="true" strokeweight="1pt" strokecolor="#ffffff">
                <v:path arrowok="t"/>
              </v:shape>
            </v:group>
            <v:group style="position:absolute;left:11849;top:1427;width:1330;height:2" coordorigin="11849,1427" coordsize="1330,2">
              <v:shape style="position:absolute;left:11849;top:1427;width:1330;height:2" coordorigin="11849,1427" coordsize="1330,0" path="m11849,1427l13179,1427e" filled="false" stroked="true" strokeweight="1pt" strokecolor="#ffffff">
                <v:path arrowok="t"/>
              </v:shape>
            </v:group>
            <v:group style="position:absolute;left:11849;top:1437;width:2;height:777" coordorigin="11849,1437" coordsize="2,777">
              <v:shape style="position:absolute;left:11849;top:1437;width:2;height:777" coordorigin="11849,1437" coordsize="0,777" path="m11849,2214l11849,1437e" filled="false" stroked="true" strokeweight="1pt" strokecolor="#ffffff">
                <v:path arrowok="t"/>
              </v:shape>
            </v:group>
            <v:group style="position:absolute;left:13179;top:1427;width:879;height:2" coordorigin="13179,1427" coordsize="879,2">
              <v:shape style="position:absolute;left:13179;top:1427;width:879;height:2" coordorigin="13179,1427" coordsize="879,0" path="m13179,1427l14057,1427e" filled="false" stroked="true" strokeweight="1pt" strokecolor="#ffffff">
                <v:path arrowok="t"/>
              </v:shape>
            </v:group>
            <v:group style="position:absolute;left:13179;top:1437;width:2;height:777" coordorigin="13179,1437" coordsize="2,777">
              <v:shape style="position:absolute;left:13179;top:1437;width:2;height:777" coordorigin="13179,1437" coordsize="0,777" path="m13179,2214l13179,1437e" filled="false" stroked="true" strokeweight="1pt" strokecolor="#ffffff">
                <v:path arrowok="t"/>
              </v:shape>
            </v:group>
            <v:group style="position:absolute;left:14057;top:1427;width:964;height:2" coordorigin="14057,1427" coordsize="964,2">
              <v:shape style="position:absolute;left:14057;top:1427;width:964;height:2" coordorigin="14057,1427" coordsize="964,0" path="m14057,1427l15021,1427e" filled="false" stroked="true" strokeweight="1pt" strokecolor="#ffffff">
                <v:path arrowok="t"/>
              </v:shape>
            </v:group>
            <v:group style="position:absolute;left:14057;top:1437;width:2;height:777" coordorigin="14057,1437" coordsize="2,777">
              <v:shape style="position:absolute;left:14057;top:1437;width:2;height:777" coordorigin="14057,1437" coordsize="0,777" path="m14057,2214l14057,1437e" filled="false" stroked="true" strokeweight="1pt" strokecolor="#ffffff">
                <v:path arrowok="t"/>
              </v:shape>
            </v:group>
            <v:group style="position:absolute;left:15011;top:1437;width:2;height:777" coordorigin="15011,1437" coordsize="2,777">
              <v:shape style="position:absolute;left:15011;top:1437;width:2;height:777" coordorigin="15011,1437" coordsize="0,777" path="m15011,2214l15011,1437e" filled="false" stroked="true" strokeweight="1pt" strokecolor="#ffffff">
                <v:path arrowok="t"/>
              </v:shape>
            </v:group>
            <v:group style="position:absolute;left:850;top:2224;width:624;height:2" coordorigin="850,2224" coordsize="624,2">
              <v:shape style="position:absolute;left:850;top:2224;width:624;height:2" coordorigin="850,2224" coordsize="624,0" path="m850,2224l1474,2224e" filled="false" stroked="true" strokeweight="1pt" strokecolor="#ffffff">
                <v:path arrowok="t"/>
              </v:shape>
            </v:group>
            <v:group style="position:absolute;left:860;top:2234;width:2;height:1338" coordorigin="860,2234" coordsize="2,1338">
              <v:shape style="position:absolute;left:860;top:2234;width:2;height:1338" coordorigin="860,2234" coordsize="0,1338" path="m860,3572l860,2234e" filled="false" stroked="true" strokeweight="1pt" strokecolor="#ffffff">
                <v:path arrowok="t"/>
              </v:shape>
            </v:group>
            <v:group style="position:absolute;left:1474;top:2224;width:2382;height:2" coordorigin="1474,2224" coordsize="2382,2">
              <v:shape style="position:absolute;left:1474;top:2224;width:2382;height:2" coordorigin="1474,2224" coordsize="2382,0" path="m1474,2224l3855,2224e" filled="false" stroked="true" strokeweight="1pt" strokecolor="#ffffff">
                <v:path arrowok="t"/>
              </v:shape>
            </v:group>
            <v:group style="position:absolute;left:1474;top:2234;width:2;height:1338" coordorigin="1474,2234" coordsize="2,1338">
              <v:shape style="position:absolute;left:1474;top:2234;width:2;height:1338" coordorigin="1474,2234" coordsize="0,1338" path="m1474,3572l1474,2234e" filled="false" stroked="true" strokeweight="1pt" strokecolor="#ffffff">
                <v:path arrowok="t"/>
              </v:shape>
            </v:group>
            <v:group style="position:absolute;left:3855;top:2224;width:740;height:2" coordorigin="3855,2224" coordsize="740,2">
              <v:shape style="position:absolute;left:3855;top:2224;width:740;height:2" coordorigin="3855,2224" coordsize="740,0" path="m3855,2224l4595,2224e" filled="false" stroked="true" strokeweight="1pt" strokecolor="#ffffff">
                <v:path arrowok="t"/>
              </v:shape>
            </v:group>
            <v:group style="position:absolute;left:3855;top:2234;width:2;height:1338" coordorigin="3855,2234" coordsize="2,1338">
              <v:shape style="position:absolute;left:3855;top:2234;width:2;height:1338" coordorigin="3855,2234" coordsize="0,1338" path="m3855,3572l3855,2234e" filled="false" stroked="true" strokeweight="1pt" strokecolor="#ffffff">
                <v:path arrowok="t"/>
              </v:shape>
            </v:group>
            <v:group style="position:absolute;left:4595;top:2224;width:905;height:2" coordorigin="4595,2224" coordsize="905,2">
              <v:shape style="position:absolute;left:4595;top:2224;width:905;height:2" coordorigin="4595,2224" coordsize="905,0" path="m4595,2224l5499,2224e" filled="false" stroked="true" strokeweight="1pt" strokecolor="#ffffff">
                <v:path arrowok="t"/>
              </v:shape>
            </v:group>
            <v:group style="position:absolute;left:4595;top:2234;width:2;height:1328" coordorigin="4595,2234" coordsize="2,1328">
              <v:shape style="position:absolute;left:4595;top:2234;width:2;height:1328" coordorigin="4595,2234" coordsize="0,1328" path="m4595,3562l4595,2234e" filled="false" stroked="true" strokeweight="1pt" strokecolor="#ffffff">
                <v:path arrowok="t"/>
              </v:shape>
            </v:group>
            <v:group style="position:absolute;left:5499;top:2224;width:2949;height:2" coordorigin="5499,2224" coordsize="2949,2">
              <v:shape style="position:absolute;left:5499;top:2224;width:2949;height:2" coordorigin="5499,2224" coordsize="2949,0" path="m5499,2224l8447,2224e" filled="false" stroked="true" strokeweight="1pt" strokecolor="#ffffff">
                <v:path arrowok="t"/>
              </v:shape>
            </v:group>
            <v:group style="position:absolute;left:5499;top:2234;width:2;height:1328" coordorigin="5499,2234" coordsize="2,1328">
              <v:shape style="position:absolute;left:5499;top:2234;width:2;height:1328" coordorigin="5499,2234" coordsize="0,1328" path="m5499,3562l5499,2234e" filled="false" stroked="true" strokeweight="1pt" strokecolor="#ffffff">
                <v:path arrowok="t"/>
              </v:shape>
            </v:group>
            <v:group style="position:absolute;left:8447;top:2224;width:1560;height:2" coordorigin="8447,2224" coordsize="1560,2">
              <v:shape style="position:absolute;left:8447;top:2224;width:1560;height:2" coordorigin="8447,2224" coordsize="1560,0" path="m8447,2224l10006,2224e" filled="false" stroked="true" strokeweight="1pt" strokecolor="#ffffff">
                <v:path arrowok="t"/>
              </v:shape>
            </v:group>
            <v:group style="position:absolute;left:8447;top:2234;width:2;height:1328" coordorigin="8447,2234" coordsize="2,1328">
              <v:shape style="position:absolute;left:8447;top:2234;width:2;height:1328" coordorigin="8447,2234" coordsize="0,1328" path="m8447,3562l8447,2234e" filled="false" stroked="true" strokeweight="1pt" strokecolor="#ffffff">
                <v:path arrowok="t"/>
              </v:shape>
            </v:group>
            <v:group style="position:absolute;left:10006;top:2224;width:1097;height:2" coordorigin="10006,2224" coordsize="1097,2">
              <v:shape style="position:absolute;left:10006;top:2224;width:1097;height:2" coordorigin="10006,2224" coordsize="1097,0" path="m10006,2224l11102,2224e" filled="false" stroked="true" strokeweight="1pt" strokecolor="#ffffff">
                <v:path arrowok="t"/>
              </v:shape>
            </v:group>
            <v:group style="position:absolute;left:10006;top:2234;width:2;height:1338" coordorigin="10006,2234" coordsize="2,1338">
              <v:shape style="position:absolute;left:10006;top:2234;width:2;height:1338" coordorigin="10006,2234" coordsize="0,1338" path="m10006,3572l10006,2234e" filled="false" stroked="true" strokeweight="1pt" strokecolor="#ffffff">
                <v:path arrowok="t"/>
              </v:shape>
            </v:group>
            <v:group style="position:absolute;left:11102;top:2224;width:747;height:2" coordorigin="11102,2224" coordsize="747,2">
              <v:shape style="position:absolute;left:11102;top:2224;width:747;height:2" coordorigin="11102,2224" coordsize="747,0" path="m11102,2224l11849,2224e" filled="false" stroked="true" strokeweight="1pt" strokecolor="#ffffff">
                <v:path arrowok="t"/>
              </v:shape>
            </v:group>
            <v:group style="position:absolute;left:11102;top:2234;width:2;height:1338" coordorigin="11102,2234" coordsize="2,1338">
              <v:shape style="position:absolute;left:11102;top:2234;width:2;height:1338" coordorigin="11102,2234" coordsize="0,1338" path="m11102,3572l11102,2234e" filled="false" stroked="true" strokeweight="1pt" strokecolor="#ffffff">
                <v:path arrowok="t"/>
              </v:shape>
            </v:group>
            <v:group style="position:absolute;left:11849;top:2224;width:1330;height:2" coordorigin="11849,2224" coordsize="1330,2">
              <v:shape style="position:absolute;left:11849;top:2224;width:1330;height:2" coordorigin="11849,2224" coordsize="1330,0" path="m11849,2224l13179,2224e" filled="false" stroked="true" strokeweight="1pt" strokecolor="#ffffff">
                <v:path arrowok="t"/>
              </v:shape>
            </v:group>
            <v:group style="position:absolute;left:11849;top:2234;width:2;height:1338" coordorigin="11849,2234" coordsize="2,1338">
              <v:shape style="position:absolute;left:11849;top:2234;width:2;height:1338" coordorigin="11849,2234" coordsize="0,1338" path="m11849,3572l11849,2234e" filled="false" stroked="true" strokeweight="1pt" strokecolor="#ffffff">
                <v:path arrowok="t"/>
              </v:shape>
            </v:group>
            <v:group style="position:absolute;left:13179;top:2224;width:879;height:2" coordorigin="13179,2224" coordsize="879,2">
              <v:shape style="position:absolute;left:13179;top:2224;width:879;height:2" coordorigin="13179,2224" coordsize="879,0" path="m13179,2224l14057,2224e" filled="false" stroked="true" strokeweight="1pt" strokecolor="#ffffff">
                <v:path arrowok="t"/>
              </v:shape>
            </v:group>
            <v:group style="position:absolute;left:13179;top:2234;width:2;height:1338" coordorigin="13179,2234" coordsize="2,1338">
              <v:shape style="position:absolute;left:13179;top:2234;width:2;height:1338" coordorigin="13179,2234" coordsize="0,1338" path="m13179,3572l13179,2234e" filled="false" stroked="true" strokeweight="1pt" strokecolor="#ffffff">
                <v:path arrowok="t"/>
              </v:shape>
            </v:group>
            <v:group style="position:absolute;left:14057;top:2224;width:964;height:2" coordorigin="14057,2224" coordsize="964,2">
              <v:shape style="position:absolute;left:14057;top:2224;width:964;height:2" coordorigin="14057,2224" coordsize="964,0" path="m14057,2224l15021,2224e" filled="false" stroked="true" strokeweight="1pt" strokecolor="#ffffff">
                <v:path arrowok="t"/>
              </v:shape>
            </v:group>
            <v:group style="position:absolute;left:14057;top:2234;width:2;height:1338" coordorigin="14057,2234" coordsize="2,1338">
              <v:shape style="position:absolute;left:14057;top:2234;width:2;height:1338" coordorigin="14057,2234" coordsize="0,1338" path="m14057,3572l14057,2234e" filled="false" stroked="true" strokeweight="1pt" strokecolor="#ffffff">
                <v:path arrowok="t"/>
              </v:shape>
            </v:group>
            <v:group style="position:absolute;left:15011;top:2234;width:2;height:1338" coordorigin="15011,2234" coordsize="2,1338">
              <v:shape style="position:absolute;left:15011;top:2234;width:2;height:1338" coordorigin="15011,2234" coordsize="0,1338" path="m15011,3572l15011,2234e" filled="false" stroked="true" strokeweight="1pt" strokecolor="#ffffff">
                <v:path arrowok="t"/>
              </v:shape>
            </v:group>
            <v:group style="position:absolute;left:860;top:3572;width:2;height:3207" coordorigin="860,3572" coordsize="2,3207">
              <v:shape style="position:absolute;left:860;top:3572;width:2;height:3207" coordorigin="860,3572" coordsize="0,3207" path="m860,6778l860,3572e" filled="false" stroked="true" strokeweight="1pt" strokecolor="#ffffff">
                <v:path arrowok="t"/>
              </v:shape>
            </v:group>
            <v:group style="position:absolute;left:1474;top:3572;width:2;height:3197" coordorigin="1474,3572" coordsize="2,3197">
              <v:shape style="position:absolute;left:1474;top:3572;width:2;height:3197" coordorigin="1474,3572" coordsize="0,3197" path="m1474,6768l1474,3572e" filled="false" stroked="true" strokeweight="1pt" strokecolor="#ffffff">
                <v:path arrowok="t"/>
              </v:shape>
            </v:group>
            <v:group style="position:absolute;left:3855;top:3572;width:2;height:3197" coordorigin="3855,3572" coordsize="2,3197">
              <v:shape style="position:absolute;left:3855;top:3572;width:2;height:3197" coordorigin="3855,3572" coordsize="0,3197" path="m3855,6768l3855,3572e" filled="false" stroked="true" strokeweight="1pt" strokecolor="#ffffff">
                <v:path arrowok="t"/>
              </v:shape>
            </v:group>
            <v:group style="position:absolute;left:10006;top:3572;width:2;height:3197" coordorigin="10006,3572" coordsize="2,3197">
              <v:shape style="position:absolute;left:10006;top:3572;width:2;height:3197" coordorigin="10006,3572" coordsize="0,3197" path="m10006,6768l10006,3572e" filled="false" stroked="true" strokeweight="1pt" strokecolor="#ffffff">
                <v:path arrowok="t"/>
              </v:shape>
            </v:group>
            <v:group style="position:absolute;left:11102;top:3572;width:2;height:3197" coordorigin="11102,3572" coordsize="2,3197">
              <v:shape style="position:absolute;left:11102;top:3572;width:2;height:3197" coordorigin="11102,3572" coordsize="0,3197" path="m11102,6768l11102,3572e" filled="false" stroked="true" strokeweight="1pt" strokecolor="#ffffff">
                <v:path arrowok="t"/>
              </v:shape>
            </v:group>
            <v:group style="position:absolute;left:11849;top:3572;width:2;height:3197" coordorigin="11849,3572" coordsize="2,3197">
              <v:shape style="position:absolute;left:11849;top:3572;width:2;height:3197" coordorigin="11849,3572" coordsize="0,3197" path="m11849,6768l11849,3572e" filled="false" stroked="true" strokeweight="1pt" strokecolor="#ffffff">
                <v:path arrowok="t"/>
              </v:shape>
            </v:group>
            <v:group style="position:absolute;left:13179;top:3572;width:2;height:3197" coordorigin="13179,3572" coordsize="2,3197">
              <v:shape style="position:absolute;left:13179;top:3572;width:2;height:3197" coordorigin="13179,3572" coordsize="0,3197" path="m13179,6768l13179,3572e" filled="false" stroked="true" strokeweight="1pt" strokecolor="#ffffff">
                <v:path arrowok="t"/>
              </v:shape>
            </v:group>
            <v:group style="position:absolute;left:14057;top:3572;width:2;height:3197" coordorigin="14057,3572" coordsize="2,3197">
              <v:shape style="position:absolute;left:14057;top:3572;width:2;height:3197" coordorigin="14057,3572" coordsize="0,3197" path="m14057,6768l14057,3572e" filled="false" stroked="true" strokeweight="1pt" strokecolor="#ffffff">
                <v:path arrowok="t"/>
              </v:shape>
            </v:group>
            <v:group style="position:absolute;left:15011;top:3572;width:2;height:3207" coordorigin="15011,3572" coordsize="2,3207">
              <v:shape style="position:absolute;left:15011;top:3572;width:2;height:3207" coordorigin="15011,3572" coordsize="0,3207" path="m15011,6778l15011,3572e" filled="false" stroked="true" strokeweight="1pt" strokecolor="#ffffff">
                <v:path arrowok="t"/>
              </v:shape>
            </v:group>
            <v:group style="position:absolute;left:860;top:6778;width:2;height:2327" coordorigin="860,6778" coordsize="2,2327">
              <v:shape style="position:absolute;left:860;top:6778;width:2;height:2327" coordorigin="860,6778" coordsize="0,2327" path="m860,9105l860,6778e" filled="false" stroked="true" strokeweight="1pt" strokecolor="#ffffff">
                <v:path arrowok="t"/>
              </v:shape>
            </v:group>
            <v:group style="position:absolute;left:15011;top:6778;width:2;height:2317" coordorigin="15011,6778" coordsize="2,2317">
              <v:shape style="position:absolute;left:15011;top:6778;width:2;height:2317" coordorigin="15011,6778" coordsize="0,2317" path="m15011,9095l15011,6778e" filled="false" stroked="true" strokeweight="1pt" strokecolor="#ffffff">
                <v:path arrowok="t"/>
              </v:shape>
            </v:group>
            <v:group style="position:absolute;left:860;top:9105;width:2;height:1930" coordorigin="860,9105" coordsize="2,1930">
              <v:shape style="position:absolute;left:860;top:9105;width:2;height:1930" coordorigin="860,9105" coordsize="0,1930" path="m860,11035l860,9105e" filled="false" stroked="true" strokeweight="1pt" strokecolor="#ffffff">
                <v:path arrowok="t"/>
              </v:shape>
            </v:group>
            <v:group style="position:absolute;left:850;top:11045;width:624;height:2" coordorigin="850,11045" coordsize="624,2">
              <v:shape style="position:absolute;left:850;top:11045;width:624;height:2" coordorigin="850,11045" coordsize="624,0" path="m850,11045l1474,11045e" filled="false" stroked="true" strokeweight="1pt" strokecolor="#ffffff">
                <v:path arrowok="t"/>
              </v:shape>
            </v:group>
            <v:group style="position:absolute;left:4585;top:3572;width:915;height:2" coordorigin="4585,3572" coordsize="915,2">
              <v:shape style="position:absolute;left:4585;top:3572;width:915;height:2" coordorigin="4585,3572" coordsize="915,0" path="m4585,3572l5499,3572e" filled="false" stroked="true" strokeweight="1pt" strokecolor="#ffffff">
                <v:path arrowok="t"/>
              </v:shape>
            </v:group>
            <v:group style="position:absolute;left:4595;top:3582;width:2;height:3187" coordorigin="4595,3582" coordsize="2,3187">
              <v:shape style="position:absolute;left:4595;top:3582;width:2;height:3187" coordorigin="4595,3582" coordsize="0,3187" path="m4595,6768l4595,3582e" filled="false" stroked="true" strokeweight="1pt" strokecolor="#ffffff">
                <v:path arrowok="t"/>
              </v:shape>
            </v:group>
            <v:group style="position:absolute;left:5499;top:3572;width:2959;height:2" coordorigin="5499,3572" coordsize="2959,2">
              <v:shape style="position:absolute;left:5499;top:3572;width:2959;height:2" coordorigin="5499,3572" coordsize="2959,0" path="m5499,3572l8457,3572e" filled="false" stroked="true" strokeweight="1pt" strokecolor="#ffffff">
                <v:path arrowok="t"/>
              </v:shape>
            </v:group>
            <v:group style="position:absolute;left:5499;top:3582;width:2;height:3187" coordorigin="5499,3582" coordsize="2,3187">
              <v:shape style="position:absolute;left:5499;top:3582;width:2;height:3187" coordorigin="5499,3582" coordsize="0,3187" path="m5499,6768l5499,3582e" filled="false" stroked="true" strokeweight="1pt" strokecolor="#ffffff">
                <v:path arrowok="t"/>
              </v:shape>
            </v:group>
            <v:group style="position:absolute;left:8447;top:3582;width:2;height:3187" coordorigin="8447,3582" coordsize="2,3187">
              <v:shape style="position:absolute;left:8447;top:3582;width:2;height:3187" coordorigin="8447,3582" coordsize="0,3187" path="m8447,6768l8447,3582e" filled="false" stroked="true" strokeweight="1pt" strokecolor="#ffffff">
                <v:path arrowok="t"/>
              </v:shape>
            </v:group>
            <v:group style="position:absolute;left:1464;top:6778;width:2392;height:2" coordorigin="1464,6778" coordsize="2392,2">
              <v:shape style="position:absolute;left:1464;top:6778;width:2392;height:2" coordorigin="1464,6778" coordsize="2392,0" path="m1464,6778l3855,6778e" filled="false" stroked="true" strokeweight="1pt" strokecolor="#ffffff">
                <v:path arrowok="t"/>
              </v:shape>
            </v:group>
            <v:group style="position:absolute;left:1474;top:6788;width:2;height:2317" coordorigin="1474,6788" coordsize="2,2317">
              <v:shape style="position:absolute;left:1474;top:6788;width:2;height:2317" coordorigin="1474,6788" coordsize="0,2317" path="m1474,9105l1474,6788e" filled="false" stroked="true" strokeweight="1pt" strokecolor="#ffffff">
                <v:path arrowok="t"/>
              </v:shape>
            </v:group>
            <v:group style="position:absolute;left:3855;top:6778;width:740;height:2" coordorigin="3855,6778" coordsize="740,2">
              <v:shape style="position:absolute;left:3855;top:6778;width:740;height:2" coordorigin="3855,6778" coordsize="740,0" path="m3855,6778l4595,6778e" filled="false" stroked="true" strokeweight="1pt" strokecolor="#ffffff">
                <v:path arrowok="t"/>
              </v:shape>
            </v:group>
            <v:group style="position:absolute;left:3855;top:6788;width:2;height:2317" coordorigin="3855,6788" coordsize="2,2317">
              <v:shape style="position:absolute;left:3855;top:6788;width:2;height:2317" coordorigin="3855,6788" coordsize="0,2317" path="m3855,9105l3855,6788e" filled="false" stroked="true" strokeweight="1pt" strokecolor="#ffffff">
                <v:path arrowok="t"/>
              </v:shape>
            </v:group>
            <v:group style="position:absolute;left:4595;top:6778;width:905;height:2" coordorigin="4595,6778" coordsize="905,2">
              <v:shape style="position:absolute;left:4595;top:6778;width:905;height:2" coordorigin="4595,6778" coordsize="905,0" path="m4595,6778l5499,6778e" filled="false" stroked="true" strokeweight="1pt" strokecolor="#ffffff">
                <v:path arrowok="t"/>
              </v:shape>
            </v:group>
            <v:group style="position:absolute;left:4595;top:6788;width:2;height:2307" coordorigin="4595,6788" coordsize="2,2307">
              <v:shape style="position:absolute;left:4595;top:6788;width:2;height:2307" coordorigin="4595,6788" coordsize="0,2307" path="m4595,9095l4595,6788e" filled="false" stroked="true" strokeweight="1pt" strokecolor="#ffffff">
                <v:path arrowok="t"/>
              </v:shape>
            </v:group>
            <v:group style="position:absolute;left:5499;top:6778;width:2959;height:2" coordorigin="5499,6778" coordsize="2959,2">
              <v:shape style="position:absolute;left:5499;top:6778;width:2959;height:2" coordorigin="5499,6778" coordsize="2959,0" path="m5499,6778l8457,6778e" filled="false" stroked="true" strokeweight="1pt" strokecolor="#ffffff">
                <v:path arrowok="t"/>
              </v:shape>
            </v:group>
            <v:group style="position:absolute;left:5499;top:6788;width:2;height:2307" coordorigin="5499,6788" coordsize="2,2307">
              <v:shape style="position:absolute;left:5499;top:6788;width:2;height:2307" coordorigin="5499,6788" coordsize="0,2307" path="m5499,9095l5499,6788e" filled="false" stroked="true" strokeweight="1pt" strokecolor="#ffffff">
                <v:path arrowok="t"/>
              </v:shape>
            </v:group>
            <v:group style="position:absolute;left:8447;top:6788;width:2;height:2307" coordorigin="8447,6788" coordsize="2,2307">
              <v:shape style="position:absolute;left:8447;top:6788;width:2;height:2307" coordorigin="8447,6788" coordsize="0,2307" path="m8447,9095l8447,6788e" filled="false" stroked="true" strokeweight="1pt" strokecolor="#ffffff">
                <v:path arrowok="t"/>
              </v:shape>
            </v:group>
            <v:group style="position:absolute;left:9996;top:6778;width:1107;height:2" coordorigin="9996,6778" coordsize="1107,2">
              <v:shape style="position:absolute;left:9996;top:6778;width:1107;height:2" coordorigin="9996,6778" coordsize="1107,0" path="m9996,6778l11102,6778e" filled="false" stroked="true" strokeweight="1pt" strokecolor="#ffffff">
                <v:path arrowok="t"/>
              </v:shape>
            </v:group>
            <v:group style="position:absolute;left:10006;top:6788;width:2;height:2307" coordorigin="10006,6788" coordsize="2,2307">
              <v:shape style="position:absolute;left:10006;top:6788;width:2;height:2307" coordorigin="10006,6788" coordsize="0,2307" path="m10006,9095l10006,6788e" filled="false" stroked="true" strokeweight="1pt" strokecolor="#ffffff">
                <v:path arrowok="t"/>
              </v:shape>
            </v:group>
            <v:group style="position:absolute;left:11102;top:6778;width:747;height:2" coordorigin="11102,6778" coordsize="747,2">
              <v:shape style="position:absolute;left:11102;top:6778;width:747;height:2" coordorigin="11102,6778" coordsize="747,0" path="m11102,6778l11849,6778e" filled="false" stroked="true" strokeweight="1pt" strokecolor="#ffffff">
                <v:path arrowok="t"/>
              </v:shape>
            </v:group>
            <v:group style="position:absolute;left:11102;top:6788;width:2;height:2307" coordorigin="11102,6788" coordsize="2,2307">
              <v:shape style="position:absolute;left:11102;top:6788;width:2;height:2307" coordorigin="11102,6788" coordsize="0,2307" path="m11102,9095l11102,6788e" filled="false" stroked="true" strokeweight="1pt" strokecolor="#ffffff">
                <v:path arrowok="t"/>
              </v:shape>
            </v:group>
            <v:group style="position:absolute;left:11849;top:6778;width:1330;height:2" coordorigin="11849,6778" coordsize="1330,2">
              <v:shape style="position:absolute;left:11849;top:6778;width:1330;height:2" coordorigin="11849,6778" coordsize="1330,0" path="m11849,6778l13179,6778e" filled="false" stroked="true" strokeweight="1pt" strokecolor="#ffffff">
                <v:path arrowok="t"/>
              </v:shape>
            </v:group>
            <v:group style="position:absolute;left:11849;top:6788;width:2;height:2307" coordorigin="11849,6788" coordsize="2,2307">
              <v:shape style="position:absolute;left:11849;top:6788;width:2;height:2307" coordorigin="11849,6788" coordsize="0,2307" path="m11849,9095l11849,6788e" filled="false" stroked="true" strokeweight="1pt" strokecolor="#ffffff">
                <v:path arrowok="t"/>
              </v:shape>
            </v:group>
            <v:group style="position:absolute;left:13179;top:6778;width:889;height:2" coordorigin="13179,6778" coordsize="889,2">
              <v:shape style="position:absolute;left:13179;top:6778;width:889;height:2" coordorigin="13179,6778" coordsize="889,0" path="m13179,6778l14067,6778e" filled="false" stroked="true" strokeweight="1pt" strokecolor="#ffffff">
                <v:path arrowok="t"/>
              </v:shape>
            </v:group>
            <v:group style="position:absolute;left:13179;top:6788;width:2;height:2307" coordorigin="13179,6788" coordsize="2,2307">
              <v:shape style="position:absolute;left:13179;top:6788;width:2;height:2307" coordorigin="13179,6788" coordsize="0,2307" path="m13179,9095l13179,6788e" filled="false" stroked="true" strokeweight="1pt" strokecolor="#ffffff">
                <v:path arrowok="t"/>
              </v:shape>
            </v:group>
            <v:group style="position:absolute;left:14057;top:6788;width:2;height:2307" coordorigin="14057,6788" coordsize="2,2307">
              <v:shape style="position:absolute;left:14057;top:6788;width:2;height:2307" coordorigin="14057,6788" coordsize="0,2307" path="m14057,9095l14057,6788e" filled="false" stroked="true" strokeweight="1pt" strokecolor="#ffffff">
                <v:path arrowok="t"/>
              </v:shape>
            </v:group>
            <v:group style="position:absolute;left:1474;top:9105;width:2;height:1930" coordorigin="1474,9105" coordsize="2,1930">
              <v:shape style="position:absolute;left:1474;top:9105;width:2;height:1930" coordorigin="1474,9105" coordsize="0,1930" path="m1474,11035l1474,9105e" filled="false" stroked="true" strokeweight="1pt" strokecolor="#ffffff">
                <v:path arrowok="t"/>
              </v:shape>
            </v:group>
            <v:group style="position:absolute;left:3855;top:9105;width:2;height:1930" coordorigin="3855,9105" coordsize="2,1930">
              <v:shape style="position:absolute;left:3855;top:9105;width:2;height:1930" coordorigin="3855,9105" coordsize="0,1930" path="m3855,11035l3855,9105e" filled="false" stroked="true" strokeweight="1pt" strokecolor="#ffffff">
                <v:path arrowok="t"/>
              </v:shape>
            </v:group>
            <v:group style="position:absolute;left:4585;top:9105;width:915;height:2" coordorigin="4585,9105" coordsize="915,2">
              <v:shape style="position:absolute;left:4585;top:9105;width:915;height:2" coordorigin="4585,9105" coordsize="915,0" path="m4585,9105l5499,9105e" filled="false" stroked="true" strokeweight="1pt" strokecolor="#ffffff">
                <v:path arrowok="t"/>
              </v:shape>
            </v:group>
            <v:group style="position:absolute;left:4595;top:9115;width:2;height:1920" coordorigin="4595,9115" coordsize="2,1920">
              <v:shape style="position:absolute;left:4595;top:9115;width:2;height:1920" coordorigin="4595,9115" coordsize="0,1920" path="m4595,11035l4595,9115e" filled="false" stroked="true" strokeweight="1pt" strokecolor="#ffffff">
                <v:path arrowok="t"/>
              </v:shape>
            </v:group>
            <v:group style="position:absolute;left:5499;top:9105;width:2949;height:2" coordorigin="5499,9105" coordsize="2949,2">
              <v:shape style="position:absolute;left:5499;top:9105;width:2949;height:2" coordorigin="5499,9105" coordsize="2949,0" path="m5499,9105l8447,9105e" filled="false" stroked="true" strokeweight="1pt" strokecolor="#ffffff">
                <v:path arrowok="t"/>
              </v:shape>
            </v:group>
            <v:group style="position:absolute;left:5499;top:9115;width:2;height:1920" coordorigin="5499,9115" coordsize="2,1920">
              <v:shape style="position:absolute;left:5499;top:9115;width:2;height:1920" coordorigin="5499,9115" coordsize="0,1920" path="m5499,11035l5499,9115e" filled="false" stroked="true" strokeweight="1pt" strokecolor="#ffffff">
                <v:path arrowok="t"/>
              </v:shape>
            </v:group>
            <v:group style="position:absolute;left:8447;top:9105;width:1560;height:2" coordorigin="8447,9105" coordsize="1560,2">
              <v:shape style="position:absolute;left:8447;top:9105;width:1560;height:2" coordorigin="8447,9105" coordsize="1560,0" path="m8447,9105l10006,9105e" filled="false" stroked="true" strokeweight="1pt" strokecolor="#ffffff">
                <v:path arrowok="t"/>
              </v:shape>
            </v:group>
            <v:group style="position:absolute;left:8447;top:9115;width:2;height:1920" coordorigin="8447,9115" coordsize="2,1920">
              <v:shape style="position:absolute;left:8447;top:9115;width:2;height:1920" coordorigin="8447,9115" coordsize="0,1920" path="m8447,11035l8447,9115e" filled="false" stroked="true" strokeweight="1pt" strokecolor="#ffffff">
                <v:path arrowok="t"/>
              </v:shape>
            </v:group>
            <v:group style="position:absolute;left:10006;top:9105;width:1097;height:2" coordorigin="10006,9105" coordsize="1097,2">
              <v:shape style="position:absolute;left:10006;top:9105;width:1097;height:2" coordorigin="10006,9105" coordsize="1097,0" path="m10006,9105l11102,9105e" filled="false" stroked="true" strokeweight="1pt" strokecolor="#ffffff">
                <v:path arrowok="t"/>
              </v:shape>
            </v:group>
            <v:group style="position:absolute;left:10006;top:9115;width:2;height:1920" coordorigin="10006,9115" coordsize="2,1920">
              <v:shape style="position:absolute;left:10006;top:9115;width:2;height:1920" coordorigin="10006,9115" coordsize="0,1920" path="m10006,11035l10006,9115e" filled="false" stroked="true" strokeweight="1pt" strokecolor="#ffffff">
                <v:path arrowok="t"/>
              </v:shape>
            </v:group>
            <v:group style="position:absolute;left:11102;top:9105;width:747;height:2" coordorigin="11102,9105" coordsize="747,2">
              <v:shape style="position:absolute;left:11102;top:9105;width:747;height:2" coordorigin="11102,9105" coordsize="747,0" path="m11102,9105l11849,9105e" filled="false" stroked="true" strokeweight="1pt" strokecolor="#ffffff">
                <v:path arrowok="t"/>
              </v:shape>
            </v:group>
            <v:group style="position:absolute;left:11102;top:9115;width:2;height:1920" coordorigin="11102,9115" coordsize="2,1920">
              <v:shape style="position:absolute;left:11102;top:9115;width:2;height:1920" coordorigin="11102,9115" coordsize="0,1920" path="m11102,11035l11102,9115e" filled="false" stroked="true" strokeweight="1pt" strokecolor="#ffffff">
                <v:path arrowok="t"/>
              </v:shape>
            </v:group>
            <v:group style="position:absolute;left:11849;top:9105;width:1330;height:2" coordorigin="11849,9105" coordsize="1330,2">
              <v:shape style="position:absolute;left:11849;top:9105;width:1330;height:2" coordorigin="11849,9105" coordsize="1330,0" path="m11849,9105l13179,9105e" filled="false" stroked="true" strokeweight="1pt" strokecolor="#ffffff">
                <v:path arrowok="t"/>
              </v:shape>
            </v:group>
            <v:group style="position:absolute;left:11849;top:9115;width:2;height:1920" coordorigin="11849,9115" coordsize="2,1920">
              <v:shape style="position:absolute;left:11849;top:9115;width:2;height:1920" coordorigin="11849,9115" coordsize="0,1920" path="m11849,11035l11849,9115e" filled="false" stroked="true" strokeweight="1pt" strokecolor="#ffffff">
                <v:path arrowok="t"/>
              </v:shape>
            </v:group>
            <v:group style="position:absolute;left:13179;top:9105;width:879;height:2" coordorigin="13179,9105" coordsize="879,2">
              <v:shape style="position:absolute;left:13179;top:9105;width:879;height:2" coordorigin="13179,9105" coordsize="879,0" path="m13179,9105l14057,9105e" filled="false" stroked="true" strokeweight="1pt" strokecolor="#ffffff">
                <v:path arrowok="t"/>
              </v:shape>
            </v:group>
            <v:group style="position:absolute;left:13179;top:9115;width:2;height:1920" coordorigin="13179,9115" coordsize="2,1920">
              <v:shape style="position:absolute;left:13179;top:9115;width:2;height:1920" coordorigin="13179,9115" coordsize="0,1920" path="m13179,11035l13179,9115e" filled="false" stroked="true" strokeweight="1pt" strokecolor="#ffffff">
                <v:path arrowok="t"/>
              </v:shape>
            </v:group>
            <v:group style="position:absolute;left:14057;top:9105;width:964;height:2" coordorigin="14057,9105" coordsize="964,2">
              <v:shape style="position:absolute;left:14057;top:9105;width:964;height:2" coordorigin="14057,9105" coordsize="964,0" path="m14057,9105l15021,9105e" filled="false" stroked="true" strokeweight="1pt" strokecolor="#ffffff">
                <v:path arrowok="t"/>
              </v:shape>
            </v:group>
            <v:group style="position:absolute;left:14057;top:9115;width:2;height:1920" coordorigin="14057,9115" coordsize="2,1920">
              <v:shape style="position:absolute;left:14057;top:9115;width:2;height:1920" coordorigin="14057,9115" coordsize="0,1920" path="m14057,11035l14057,9115e" filled="false" stroked="true" strokeweight="1pt" strokecolor="#ffffff">
                <v:path arrowok="t"/>
              </v:shape>
            </v:group>
            <v:group style="position:absolute;left:15011;top:9115;width:2;height:1920" coordorigin="15011,9115" coordsize="2,1920">
              <v:shape style="position:absolute;left:15011;top:9115;width:2;height:1920" coordorigin="15011,9115" coordsize="0,1920" path="m15011,11035l15011,9115e" filled="false" stroked="true" strokeweight="1pt" strokecolor="#ffffff">
                <v:path arrowok="t"/>
              </v:shape>
            </v:group>
            <v:group style="position:absolute;left:1474;top:11045;width:2382;height:2" coordorigin="1474,11045" coordsize="2382,2">
              <v:shape style="position:absolute;left:1474;top:11045;width:2382;height:2" coordorigin="1474,11045" coordsize="2382,0" path="m1474,11045l3855,11045e" filled="false" stroked="true" strokeweight="1pt" strokecolor="#ffffff">
                <v:path arrowok="t"/>
              </v:shape>
            </v:group>
            <v:group style="position:absolute;left:3855;top:11045;width:740;height:2" coordorigin="3855,11045" coordsize="740,2">
              <v:shape style="position:absolute;left:3855;top:11045;width:740;height:2" coordorigin="3855,11045" coordsize="740,0" path="m3855,11045l4595,11045e" filled="false" stroked="true" strokeweight="1pt" strokecolor="#ffffff">
                <v:path arrowok="t"/>
              </v:shape>
            </v:group>
            <v:group style="position:absolute;left:4595;top:11045;width:905;height:2" coordorigin="4595,11045" coordsize="905,2">
              <v:shape style="position:absolute;left:4595;top:11045;width:905;height:2" coordorigin="4595,11045" coordsize="905,0" path="m4595,11045l5499,11045e" filled="false" stroked="true" strokeweight="1pt" strokecolor="#ffffff">
                <v:path arrowok="t"/>
              </v:shape>
            </v:group>
            <v:group style="position:absolute;left:5499;top:11045;width:2949;height:2" coordorigin="5499,11045" coordsize="2949,2">
              <v:shape style="position:absolute;left:5499;top:11045;width:2949;height:2" coordorigin="5499,11045" coordsize="2949,0" path="m5499,11045l8447,11045e" filled="false" stroked="true" strokeweight="1pt" strokecolor="#ffffff">
                <v:path arrowok="t"/>
              </v:shape>
            </v:group>
            <v:group style="position:absolute;left:8447;top:11045;width:1560;height:2" coordorigin="8447,11045" coordsize="1560,2">
              <v:shape style="position:absolute;left:8447;top:11045;width:1560;height:2" coordorigin="8447,11045" coordsize="1560,0" path="m8447,11045l10006,11045e" filled="false" stroked="true" strokeweight="1pt" strokecolor="#ffffff">
                <v:path arrowok="t"/>
              </v:shape>
            </v:group>
            <v:group style="position:absolute;left:10006;top:11045;width:1097;height:2" coordorigin="10006,11045" coordsize="1097,2">
              <v:shape style="position:absolute;left:10006;top:11045;width:1097;height:2" coordorigin="10006,11045" coordsize="1097,0" path="m10006,11045l11102,11045e" filled="false" stroked="true" strokeweight="1pt" strokecolor="#ffffff">
                <v:path arrowok="t"/>
              </v:shape>
            </v:group>
            <v:group style="position:absolute;left:11102;top:11045;width:747;height:2" coordorigin="11102,11045" coordsize="747,2">
              <v:shape style="position:absolute;left:11102;top:11045;width:747;height:2" coordorigin="11102,11045" coordsize="747,0" path="m11102,11045l11849,11045e" filled="false" stroked="true" strokeweight="1pt" strokecolor="#ffffff">
                <v:path arrowok="t"/>
              </v:shape>
            </v:group>
            <v:group style="position:absolute;left:11849;top:11045;width:1330;height:2" coordorigin="11849,11045" coordsize="1330,2">
              <v:shape style="position:absolute;left:11849;top:11045;width:1330;height:2" coordorigin="11849,11045" coordsize="1330,0" path="m11849,11045l13179,11045e" filled="false" stroked="true" strokeweight="1pt" strokecolor="#ffffff">
                <v:path arrowok="t"/>
              </v:shape>
            </v:group>
            <v:group style="position:absolute;left:13179;top:11045;width:879;height:2" coordorigin="13179,11045" coordsize="879,2">
              <v:shape style="position:absolute;left:13179;top:11045;width:879;height:2" coordorigin="13179,11045" coordsize="879,0" path="m13179,11045l14057,11045e" filled="false" stroked="true" strokeweight="1pt" strokecolor="#ffffff">
                <v:path arrowok="t"/>
              </v:shape>
            </v:group>
            <v:group style="position:absolute;left:14057;top:11045;width:964;height:2" coordorigin="14057,11045" coordsize="964,2">
              <v:shape style="position:absolute;left:14057;top:11045;width:964;height:2" coordorigin="14057,11045" coordsize="964,0" path="m14057,11045l15021,1104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智慧 医疗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94" w:lineRule="exact"/>
        <w:ind w:left="175" w:right="0"/>
        <w:jc w:val="center"/>
      </w:pPr>
      <w:r>
        <w:rPr>
          <w:b w:val="0"/>
          <w:bCs w:val="0"/>
          <w:spacing w:val="-9"/>
        </w:rPr>
        <w:t>智能辅助诊断</w:t>
      </w:r>
      <w:r>
        <w:rPr/>
      </w:r>
    </w:p>
    <w:p>
      <w:pPr>
        <w:pStyle w:val="BodyText"/>
        <w:tabs>
          <w:tab w:pos="3304" w:val="left" w:leader="none"/>
        </w:tabs>
        <w:spacing w:line="165" w:lineRule="auto" w:before="36"/>
        <w:ind w:right="0" w:hanging="9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通过建立人体组织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基因等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-29"/>
        </w:rPr>
      </w:r>
      <w:r>
        <w:rPr>
          <w:b w:val="0"/>
          <w:bCs w:val="0"/>
          <w:spacing w:val="-7"/>
        </w:rPr>
        <w:t>的标准模型数据库</w:t>
      </w:r>
      <w:r>
        <w:rPr>
          <w:rFonts w:ascii="宋体" w:hAnsi="宋体" w:cs="宋体" w:eastAsia="宋体"/>
          <w:spacing w:val="-7"/>
        </w:rPr>
        <w:t>，</w:t>
      </w:r>
      <w:r>
        <w:rPr>
          <w:b w:val="0"/>
          <w:bCs w:val="0"/>
          <w:spacing w:val="-7"/>
        </w:rPr>
        <w:t>结合智能</w:t>
      </w:r>
      <w:r>
        <w:rPr>
          <w:b w:val="0"/>
          <w:bCs w:val="0"/>
          <w:spacing w:val="-6"/>
        </w:rPr>
        <w:t> 系统自动完成对照运算</w:t>
      </w:r>
      <w:r>
        <w:rPr>
          <w:rFonts w:ascii="宋体" w:hAnsi="宋体" w:cs="宋体" w:eastAsia="宋体"/>
          <w:spacing w:val="-6"/>
        </w:rPr>
        <w:t>，</w:t>
      </w:r>
      <w:r>
        <w:rPr>
          <w:b w:val="0"/>
          <w:bCs w:val="0"/>
          <w:spacing w:val="-6"/>
        </w:rPr>
        <w:t>可提</w:t>
        <w:tab/>
      </w:r>
      <w:r>
        <w:rPr>
          <w:b w:val="0"/>
          <w:bCs w:val="0"/>
        </w:rPr>
        <w:t>技术</w:t>
      </w:r>
      <w:r>
        <w:rPr>
          <w:b w:val="0"/>
          <w:bCs w:val="0"/>
        </w:rPr>
        <w:t> </w:t>
      </w:r>
      <w:r>
        <w:rPr>
          <w:b w:val="0"/>
          <w:bCs w:val="0"/>
          <w:spacing w:val="-7"/>
        </w:rPr>
        <w:t>供最佳疾病诊断样本</w:t>
      </w:r>
      <w:r>
        <w:rPr>
          <w:rFonts w:ascii="宋体" w:hAnsi="宋体" w:cs="宋体" w:eastAsia="宋体"/>
          <w:spacing w:val="-7"/>
        </w:rPr>
        <w:t>，</w:t>
      </w:r>
      <w:r>
        <w:rPr>
          <w:b w:val="0"/>
          <w:bCs w:val="0"/>
          <w:spacing w:val="-7"/>
        </w:rPr>
        <w:t>以及目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7"/>
        </w:rPr>
        <w:t>标物理定位和人机结合的精确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8"/>
        </w:rPr>
        <w:t>手术等临床支持</w:t>
      </w:r>
      <w:r>
        <w:rPr>
          <w:rFonts w:ascii="宋体" w:hAnsi="宋体" w:cs="宋体" w:eastAsia="宋体"/>
          <w:spacing w:val="-8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7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165" w:lineRule="auto"/>
        <w:ind w:left="242" w:right="0"/>
        <w:jc w:val="center"/>
      </w:pPr>
      <w:r>
        <w:rPr>
          <w:b w:val="0"/>
          <w:bCs w:val="0"/>
        </w:rPr>
        <w:t>病理组织 精准标定 系统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2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spacing w:line="165" w:lineRule="auto"/>
        <w:ind w:left="241" w:right="0"/>
        <w:jc w:val="center"/>
      </w:pPr>
      <w:r>
        <w:rPr>
          <w:b w:val="0"/>
          <w:bCs w:val="0"/>
        </w:rPr>
        <w:t>婴儿 基因保存</w:t>
      </w:r>
      <w:r>
        <w:rPr/>
      </w: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  <w:r>
        <w:rPr/>
        <w:br w:type="column"/>
      </w:r>
      <w:r>
        <w:rPr>
          <w:rFonts w:ascii="思源黑体 Light"/>
          <w:b w:val="0"/>
          <w:sz w:val="24"/>
        </w:rPr>
      </w:r>
    </w:p>
    <w:p>
      <w:pPr>
        <w:pStyle w:val="BodyText"/>
        <w:spacing w:line="165" w:lineRule="auto"/>
        <w:ind w:left="108" w:right="0"/>
        <w:jc w:val="both"/>
      </w:pPr>
      <w:r>
        <w:rPr>
          <w:b w:val="0"/>
          <w:bCs w:val="0"/>
        </w:rPr>
        <w:t>基于 </w:t>
      </w:r>
      <w:r>
        <w:rPr>
          <w:rFonts w:ascii="Times New Roman" w:hAnsi="Times New Roman" w:cs="Times New Roman" w:eastAsia="Times New Roman"/>
        </w:rPr>
        <w:t>OCT </w:t>
      </w:r>
      <w:r>
        <w:rPr>
          <w:b w:val="0"/>
          <w:bCs w:val="0"/>
          <w:spacing w:val="2"/>
        </w:rPr>
        <w:t>组织成像技术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通过</w:t>
      </w:r>
      <w:r>
        <w:rPr>
          <w:rFonts w:ascii="宋体" w:hAnsi="宋体" w:cs="宋体" w:eastAsia="宋体"/>
          <w:spacing w:val="2"/>
        </w:rPr>
        <w:t>“</w:t>
      </w:r>
      <w:r>
        <w:rPr>
          <w:b w:val="0"/>
          <w:bCs w:val="0"/>
          <w:spacing w:val="2"/>
        </w:rPr>
        <w:t>标</w:t>
      </w:r>
      <w:r>
        <w:rPr>
          <w:b w:val="0"/>
          <w:bCs w:val="0"/>
          <w:spacing w:val="-22"/>
        </w:rPr>
        <w:t> </w:t>
      </w:r>
      <w:r>
        <w:rPr>
          <w:b w:val="0"/>
          <w:bCs w:val="0"/>
          <w:spacing w:val="9"/>
        </w:rPr>
        <w:t>准</w:t>
      </w:r>
      <w:r>
        <w:rPr>
          <w:rFonts w:ascii="宋体" w:hAnsi="宋体" w:cs="宋体" w:eastAsia="宋体"/>
          <w:spacing w:val="9"/>
        </w:rPr>
        <w:t>”</w:t>
      </w:r>
      <w:r>
        <w:rPr>
          <w:b w:val="0"/>
          <w:bCs w:val="0"/>
          <w:spacing w:val="9"/>
        </w:rPr>
        <w:t>组织成像数据库建立学习基础 </w:t>
      </w:r>
      <w:r>
        <w:rPr>
          <w:b w:val="0"/>
          <w:bCs w:val="0"/>
          <w:spacing w:val="8"/>
        </w:rPr>
        <w:t>库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通过多重算法使系统具备自学</w:t>
      </w:r>
      <w:r>
        <w:rPr>
          <w:b w:val="0"/>
          <w:bCs w:val="0"/>
          <w:spacing w:val="-30"/>
        </w:rPr>
        <w:t> </w:t>
      </w:r>
      <w:r>
        <w:rPr>
          <w:b w:val="0"/>
          <w:bCs w:val="0"/>
          <w:spacing w:val="-30"/>
        </w:rPr>
      </w:r>
      <w:r>
        <w:rPr>
          <w:b w:val="0"/>
          <w:bCs w:val="0"/>
          <w:spacing w:val="9"/>
        </w:rPr>
        <w:t>习知识叠加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边界查找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包络线自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  <w:spacing w:val="9"/>
        </w:rPr>
        <w:t>定义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自动内敛或放宽限制条件等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  <w:spacing w:val="6"/>
        </w:rPr>
        <w:t>功能</w:t>
      </w:r>
      <w:r>
        <w:rPr>
          <w:rFonts w:ascii="宋体" w:hAnsi="宋体" w:cs="宋体" w:eastAsia="宋体"/>
          <w:spacing w:val="6"/>
        </w:rPr>
        <w:t>。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15"/>
        </w:rPr>
        <w:t>完成目标组织的自动定位</w:t>
      </w:r>
      <w:r>
        <w:rPr>
          <w:rFonts w:ascii="宋体" w:hAnsi="宋体" w:cs="宋体" w:eastAsia="宋体"/>
          <w:spacing w:val="15"/>
        </w:rPr>
        <w:t>，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8"/>
        </w:rPr>
        <w:t>并通过光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粒子束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空间 </w:t>
      </w:r>
      <w:r>
        <w:rPr>
          <w:rFonts w:ascii="Times New Roman" w:hAnsi="Times New Roman" w:cs="Times New Roman" w:eastAsia="Times New Roman"/>
        </w:rPr>
        <w:t>3 </w:t>
      </w:r>
      <w:r>
        <w:rPr>
          <w:b w:val="0"/>
          <w:bCs w:val="0"/>
          <w:spacing w:val="12"/>
        </w:rPr>
        <w:t>维坐标</w:t>
      </w:r>
      <w:r>
        <w:rPr>
          <w:b w:val="0"/>
          <w:bCs w:val="0"/>
          <w:spacing w:val="-30"/>
        </w:rPr>
        <w:t> </w:t>
      </w:r>
      <w:r>
        <w:rPr>
          <w:b w:val="0"/>
          <w:bCs w:val="0"/>
          <w:spacing w:val="9"/>
        </w:rPr>
        <w:t>等方式进行物理标记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配合人工器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</w:rPr>
        <w:t>械或机器人器械进行精确手术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165" w:lineRule="auto"/>
        <w:ind w:left="109" w:right="79" w:hanging="1"/>
        <w:jc w:val="both"/>
      </w:pPr>
      <w:r>
        <w:rPr>
          <w:b w:val="0"/>
          <w:bCs w:val="0"/>
          <w:spacing w:val="8"/>
        </w:rPr>
        <w:t>储存宝宝当下最健康的基因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为精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-31"/>
        </w:rPr>
      </w:r>
      <w:r>
        <w:rPr>
          <w:b w:val="0"/>
          <w:bCs w:val="0"/>
          <w:spacing w:val="9"/>
        </w:rPr>
        <w:t>准医学提供疾病诊断的最佳样本和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基因治疗的最佳材料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165" w:lineRule="auto"/>
        <w:ind w:left="-17" w:right="0"/>
        <w:jc w:val="both"/>
      </w:pPr>
      <w:r>
        <w:rPr>
          <w:b w:val="0"/>
          <w:bCs w:val="0"/>
        </w:rPr>
        <w:t>全国范围内妇产医 院及综合医院的产 科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月子中心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产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</w:rPr>
        <w:t>后康复中心等健康 管理机构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spacing w:line="165" w:lineRule="auto"/>
        <w:ind w:left="204" w:right="0"/>
        <w:jc w:val="both"/>
      </w:pPr>
      <w:r>
        <w:rPr>
          <w:b w:val="0"/>
          <w:bCs w:val="0"/>
        </w:rPr>
        <w:t>成都益英 光电科技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pStyle w:val="BodyText"/>
        <w:spacing w:line="165" w:lineRule="auto"/>
        <w:ind w:left="204" w:right="0"/>
        <w:jc w:val="both"/>
      </w:pPr>
      <w:r>
        <w:rPr>
          <w:b w:val="0"/>
          <w:bCs w:val="0"/>
        </w:rPr>
        <w:t>四川恩氏 健康管理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0"/>
          <w:szCs w:val="30"/>
        </w:rPr>
      </w:pPr>
      <w:r>
        <w:rPr/>
        <w:br w:type="column"/>
      </w:r>
      <w:r>
        <w:rPr>
          <w:rFonts w:ascii="思源黑体 Light"/>
          <w:b w:val="0"/>
          <w:sz w:val="30"/>
        </w:rPr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33"/>
          <w:szCs w:val="33"/>
        </w:rPr>
      </w:pPr>
    </w:p>
    <w:p>
      <w:pPr>
        <w:pStyle w:val="BodyText"/>
        <w:tabs>
          <w:tab w:pos="1060" w:val="left" w:leader="none"/>
          <w:tab w:pos="2479" w:val="left" w:leader="none"/>
        </w:tabs>
        <w:spacing w:line="354" w:lineRule="exact"/>
        <w:ind w:left="337" w:right="0"/>
        <w:jc w:val="left"/>
      </w:pPr>
      <w:r>
        <w:rPr>
          <w:b w:val="0"/>
          <w:bCs w:val="0"/>
        </w:rPr>
        <w:t>李静</w:t>
        <w:tab/>
      </w:r>
      <w:r>
        <w:rPr>
          <w:rFonts w:ascii="Times New Roman" w:hAnsi="Times New Roman" w:cs="Times New Roman" w:eastAsia="Times New Roman"/>
        </w:rPr>
        <w:t>18615786556</w:t>
        <w:tab/>
      </w:r>
      <w:r>
        <w:rPr>
          <w:b w:val="0"/>
          <w:bCs w:val="0"/>
          <w:position w:val="12"/>
        </w:rPr>
        <w:t>长期</w:t>
      </w:r>
      <w:r>
        <w:rPr/>
      </w:r>
    </w:p>
    <w:p>
      <w:pPr>
        <w:pStyle w:val="BodyText"/>
        <w:spacing w:line="234" w:lineRule="exact"/>
        <w:ind w:left="2479" w:right="0"/>
        <w:jc w:val="lef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tabs>
          <w:tab w:pos="1060" w:val="left" w:leader="none"/>
          <w:tab w:pos="2479" w:val="left" w:leader="none"/>
          <w:tab w:pos="3545" w:val="left" w:leader="none"/>
        </w:tabs>
        <w:spacing w:line="354" w:lineRule="exact"/>
        <w:ind w:left="24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韩雪梅</w:t>
        <w:tab/>
      </w:r>
      <w:r>
        <w:rPr>
          <w:rFonts w:ascii="Times New Roman" w:hAnsi="Times New Roman" w:cs="Times New Roman" w:eastAsia="Times New Roman"/>
        </w:rPr>
        <w:t>13980819490</w:t>
        <w:tab/>
      </w:r>
      <w:r>
        <w:rPr>
          <w:b w:val="0"/>
          <w:bCs w:val="0"/>
          <w:position w:val="12"/>
        </w:rPr>
        <w:t>长期</w:t>
        <w:tab/>
      </w:r>
      <w:r>
        <w:rPr>
          <w:rFonts w:ascii="Times New Roman" w:hAnsi="Times New Roman" w:cs="Times New Roman" w:eastAsia="Times New Roman"/>
        </w:rPr>
        <w:t>-</w:t>
      </w:r>
    </w:p>
    <w:p>
      <w:pPr>
        <w:pStyle w:val="BodyText"/>
        <w:spacing w:line="234" w:lineRule="exact"/>
        <w:ind w:left="2479" w:right="0"/>
        <w:jc w:val="left"/>
      </w:pPr>
      <w:r>
        <w:rPr>
          <w:b w:val="0"/>
          <w:bCs w:val="0"/>
        </w:rPr>
        <w:t>有效</w:t>
      </w:r>
      <w:r>
        <w:rPr/>
      </w:r>
    </w:p>
    <w:p>
      <w:pPr>
        <w:spacing w:after="0" w:line="234" w:lineRule="exact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3665" w:space="40"/>
            <w:col w:w="963" w:space="40"/>
            <w:col w:w="3034" w:space="40"/>
            <w:col w:w="1430" w:space="40"/>
            <w:col w:w="925" w:space="44"/>
            <w:col w:w="4219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footerReference w:type="default" r:id="rId9"/>
          <w:footerReference w:type="even" r:id="rId10"/>
          <w:pgSz w:w="16160" w:h="11910" w:orient="landscape"/>
          <w:pgMar w:footer="332" w:header="472" w:top="1060" w:bottom="520" w:left="1000" w:right="720"/>
        </w:sectPr>
      </w:pPr>
    </w:p>
    <w:p>
      <w:pPr>
        <w:spacing w:line="187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细分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0" w:lineRule="exact" w:before="0"/>
        <w:ind w:left="1485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093" w:val="left" w:leader="none"/>
        </w:tabs>
        <w:spacing w:line="189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095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902" w:val="left" w:leader="none"/>
        </w:tabs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tabs>
          <w:tab w:pos="1864" w:val="left" w:leader="none"/>
        </w:tabs>
        <w:spacing w:line="284" w:lineRule="exact" w:before="0"/>
        <w:ind w:left="31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864" w:val="left" w:leader="none"/>
        </w:tabs>
        <w:spacing w:line="376" w:lineRule="exact"/>
        <w:ind w:left="61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255" w:val="left" w:leader="none"/>
        </w:tabs>
        <w:spacing w:line="240" w:lineRule="auto" w:before="73"/>
        <w:ind w:left="240" w:right="0"/>
        <w:jc w:val="left"/>
      </w:pPr>
      <w:r>
        <w:rPr/>
        <w:br w:type="column"/>
      </w: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77" w:lineRule="exact" w:before="0"/>
        <w:ind w:left="240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信息有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left="240" w:right="0"/>
        <w:jc w:val="center"/>
      </w:pPr>
      <w:r>
        <w:rPr>
          <w:color w:val="FFFFFF"/>
        </w:rPr>
        <w:t>效期</w:t>
      </w:r>
      <w:r>
        <w:rPr/>
      </w:r>
    </w:p>
    <w:p>
      <w:pPr>
        <w:spacing w:line="277" w:lineRule="exact" w:before="0"/>
        <w:ind w:left="72" w:right="161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72" w:right="161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6" w:equalWidth="0">
            <w:col w:w="2326" w:space="584"/>
            <w:col w:w="4703" w:space="40"/>
            <w:col w:w="2285" w:space="253"/>
            <w:col w:w="2096" w:space="125"/>
            <w:col w:w="871" w:space="40"/>
            <w:col w:w="1117"/>
          </w:cols>
        </w:sectPr>
      </w:pPr>
    </w:p>
    <w:p>
      <w:pPr>
        <w:spacing w:line="240" w:lineRule="auto" w:before="18"/>
        <w:rPr>
          <w:rFonts w:ascii="思源黑体 Medium" w:hAnsi="思源黑体 Medium" w:cs="思源黑体 Medium" w:eastAsia="思源黑体 Medium"/>
          <w:sz w:val="17"/>
          <w:szCs w:val="17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17"/>
          <w:szCs w:val="17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82" w:lineRule="exact"/>
        <w:ind w:left="1365" w:right="0"/>
        <w:jc w:val="left"/>
      </w:pPr>
      <w:r>
        <w:rPr>
          <w:b w:val="0"/>
          <w:bCs w:val="0"/>
        </w:rPr>
        <w:t>智慧医院管理</w:t>
      </w:r>
      <w:r>
        <w:rPr/>
      </w:r>
    </w:p>
    <w:p>
      <w:pPr>
        <w:pStyle w:val="BodyText"/>
        <w:spacing w:line="280" w:lineRule="exact" w:before="32"/>
        <w:ind w:left="814" w:right="0" w:hanging="9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依托云计算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大数据</w:t>
      </w:r>
      <w:r>
        <w:rPr>
          <w:rFonts w:ascii="宋体" w:hAnsi="宋体" w:cs="宋体" w:eastAsia="宋体"/>
        </w:rPr>
        <w:t>、</w:t>
      </w:r>
      <w:r>
        <w:rPr>
          <w:rFonts w:ascii="Times New Roman" w:hAnsi="Times New Roman" w:cs="Times New Roman" w:eastAsia="Times New Roman"/>
        </w:rPr>
        <w:t>AI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84"/>
        </w:rPr>
        <w:t> </w:t>
      </w:r>
      <w:r>
        <w:rPr>
          <w:rFonts w:ascii="Times New Roman" w:hAnsi="Times New Roman" w:cs="Times New Roman" w:eastAsia="Times New Roman"/>
        </w:rPr>
        <w:t>5G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  <w:spacing w:val="16"/>
        </w:rPr>
        <w:t>物联网等新技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术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</w:rPr>
        <w:t>将 集合终端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基站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平台的医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疗物联网一体化解决方案植</w:t>
      </w:r>
      <w:r>
        <w:rPr>
          <w:b w:val="0"/>
          <w:bCs w:val="0"/>
        </w:rPr>
        <w:t> </w:t>
      </w:r>
      <w:r>
        <w:rPr>
          <w:b w:val="0"/>
          <w:bCs w:val="0"/>
          <w:spacing w:val="-6"/>
        </w:rPr>
        <w:t>入医疗机构</w:t>
      </w:r>
      <w:r>
        <w:rPr>
          <w:rFonts w:ascii="宋体" w:hAnsi="宋体" w:cs="宋体" w:eastAsia="宋体"/>
          <w:spacing w:val="-6"/>
        </w:rPr>
        <w:t>，</w:t>
      </w:r>
      <w:r>
        <w:rPr>
          <w:b w:val="0"/>
          <w:bCs w:val="0"/>
          <w:spacing w:val="-6"/>
        </w:rPr>
        <w:t>整合资产管理</w:t>
      </w:r>
      <w:r>
        <w:rPr>
          <w:rFonts w:ascii="宋体" w:hAnsi="宋体" w:cs="宋体" w:eastAsia="宋体"/>
          <w:spacing w:val="-6"/>
        </w:rPr>
        <w:t>、</w:t>
      </w:r>
    </w:p>
    <w:p>
      <w:pPr>
        <w:pStyle w:val="BodyText"/>
        <w:spacing w:line="247" w:lineRule="exact"/>
        <w:ind w:left="814" w:right="0"/>
        <w:jc w:val="left"/>
      </w:pPr>
      <w:r>
        <w:rPr>
          <w:b w:val="0"/>
          <w:bCs w:val="0"/>
        </w:rPr>
        <w:t>药品设备采购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医疗工作场    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position w:val="14"/>
        </w:rPr>
        <w:t>服务</w:t>
      </w:r>
      <w:r>
        <w:rPr/>
      </w:r>
    </w:p>
    <w:p>
      <w:pPr>
        <w:pStyle w:val="BodyText"/>
        <w:spacing w:line="280" w:lineRule="exact" w:before="32"/>
        <w:ind w:left="814" w:right="0"/>
        <w:jc w:val="left"/>
        <w:rPr>
          <w:rFonts w:ascii="宋体" w:hAnsi="宋体" w:cs="宋体" w:eastAsia="宋体"/>
        </w:rPr>
      </w:pPr>
      <w:r>
        <w:rPr>
          <w:b w:val="0"/>
          <w:bCs w:val="0"/>
        </w:rPr>
        <w:t>景监控等重要医疗物联网业</w:t>
      </w:r>
      <w:r>
        <w:rPr>
          <w:b w:val="0"/>
          <w:bCs w:val="0"/>
          <w:spacing w:val="-19"/>
        </w:rPr>
        <w:t> </w:t>
      </w:r>
      <w:r>
        <w:rPr>
          <w:b w:val="0"/>
          <w:bCs w:val="0"/>
          <w:spacing w:val="-19"/>
        </w:rPr>
      </w:r>
      <w:r>
        <w:rPr>
          <w:b w:val="0"/>
          <w:bCs w:val="0"/>
          <w:spacing w:val="-6"/>
        </w:rPr>
        <w:t>务模块于同一平台</w:t>
      </w:r>
      <w:r>
        <w:rPr>
          <w:rFonts w:ascii="宋体" w:hAnsi="宋体" w:cs="宋体" w:eastAsia="宋体"/>
          <w:spacing w:val="-6"/>
        </w:rPr>
        <w:t>，</w:t>
      </w:r>
      <w:r>
        <w:rPr>
          <w:b w:val="0"/>
          <w:bCs w:val="0"/>
          <w:spacing w:val="-6"/>
        </w:rPr>
        <w:t>高集成</w:t>
      </w:r>
      <w:r>
        <w:rPr>
          <w:rFonts w:ascii="宋体" w:hAnsi="宋体" w:cs="宋体" w:eastAsia="宋体"/>
          <w:spacing w:val="-6"/>
        </w:rPr>
        <w:t>、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高效能实现医院综合运营管</w:t>
      </w:r>
      <w:r>
        <w:rPr>
          <w:b w:val="0"/>
          <w:bCs w:val="0"/>
          <w:spacing w:val="-19"/>
        </w:rPr>
        <w:t> </w:t>
      </w:r>
      <w:r>
        <w:rPr>
          <w:b w:val="0"/>
          <w:bCs w:val="0"/>
          <w:spacing w:val="-19"/>
        </w:rPr>
      </w:r>
      <w:r>
        <w:rPr>
          <w:b w:val="0"/>
          <w:bCs w:val="0"/>
          <w:spacing w:val="-6"/>
        </w:rPr>
        <w:t>理</w:t>
      </w:r>
      <w:r>
        <w:rPr>
          <w:rFonts w:ascii="宋体" w:hAnsi="宋体" w:cs="宋体" w:eastAsia="宋体"/>
          <w:spacing w:val="-6"/>
        </w:rPr>
        <w:t>，</w:t>
      </w:r>
      <w:r>
        <w:rPr>
          <w:b w:val="0"/>
          <w:bCs w:val="0"/>
          <w:spacing w:val="-6"/>
        </w:rPr>
        <w:t>同时减低医院运营成本</w:t>
      </w:r>
      <w:r>
        <w:rPr>
          <w:rFonts w:ascii="宋体" w:hAnsi="宋体" w:cs="宋体" w:eastAsia="宋体"/>
          <w:spacing w:val="-6"/>
        </w:rPr>
        <w:t>，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提高效率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12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80" w:lineRule="exact"/>
        <w:ind w:left="185" w:right="0" w:firstLine="90"/>
        <w:jc w:val="left"/>
      </w:pPr>
      <w:r>
        <w:rPr>
          <w:b w:val="0"/>
          <w:bCs w:val="0"/>
        </w:rPr>
        <w:t>老肯医疗 智慧物联网 服务云平台</w:t>
      </w:r>
      <w:r>
        <w:rPr/>
      </w:r>
    </w:p>
    <w:p>
      <w:pPr>
        <w:pStyle w:val="BodyText"/>
        <w:spacing w:line="280" w:lineRule="exact" w:before="34"/>
        <w:ind w:left="114" w:right="0"/>
        <w:jc w:val="both"/>
      </w:pPr>
      <w:r>
        <w:rPr>
          <w:spacing w:val="5"/>
        </w:rPr>
        <w:br w:type="column"/>
      </w:r>
      <w:r>
        <w:rPr>
          <w:b w:val="0"/>
          <w:bCs w:val="0"/>
          <w:spacing w:val="5"/>
        </w:rPr>
        <w:t>采用大数据和物联网技术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具有老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肯医云移动端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老肯云服移动端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  <w:spacing w:val="-82"/>
        </w:rPr>
        <w:t> </w:t>
      </w:r>
      <w:r>
        <w:rPr>
          <w:b w:val="0"/>
          <w:bCs w:val="0"/>
        </w:rPr>
        <w:t>大数据服务云平台 </w:t>
      </w:r>
      <w:r>
        <w:rPr>
          <w:rFonts w:ascii="Times New Roman" w:hAnsi="Times New Roman" w:cs="Times New Roman" w:eastAsia="Times New Roman"/>
        </w:rPr>
        <w:t>SaaS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b w:val="0"/>
          <w:bCs w:val="0"/>
        </w:rPr>
        <w:t>系统和基于 大数据的可视化系统 </w:t>
      </w:r>
      <w:r>
        <w:rPr>
          <w:rFonts w:ascii="Times New Roman" w:hAnsi="Times New Roman" w:cs="Times New Roman" w:eastAsia="Times New Roman"/>
        </w:rPr>
        <w:t>BI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b w:val="0"/>
          <w:bCs w:val="0"/>
        </w:rPr>
        <w:t>四大模块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  <w:spacing w:val="5"/>
        </w:rPr>
        <w:t>通过获取医疗工作场景的人员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设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6"/>
        </w:rPr>
        <w:t>备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环境过程数据</w:t>
      </w:r>
      <w:r>
        <w:rPr>
          <w:rFonts w:ascii="宋体" w:hAnsi="宋体" w:cs="宋体" w:eastAsia="宋体"/>
          <w:spacing w:val="6"/>
        </w:rPr>
        <w:t>，</w:t>
      </w:r>
      <w:r>
        <w:rPr>
          <w:b w:val="0"/>
          <w:bCs w:val="0"/>
          <w:spacing w:val="6"/>
        </w:rPr>
        <w:t>可帮助医疗机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5"/>
        </w:rPr>
        <w:t>构的临床科室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感控管理部门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设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  <w:spacing w:val="5"/>
        </w:rPr>
        <w:t>备管理部门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领导决策层实现基于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大数据的管理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实现了医疗设备厂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家发掘用户需求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促进自身研发制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造与品管水平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以及配件耗材的专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</w:rPr>
        <w:t>属化管理等功能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left="377" w:right="0"/>
        <w:jc w:val="left"/>
      </w:pPr>
      <w:r>
        <w:rPr>
          <w:b w:val="0"/>
          <w:bCs w:val="0"/>
        </w:rPr>
        <w:t>社区医院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pStyle w:val="BodyText"/>
        <w:spacing w:line="280" w:lineRule="exact"/>
        <w:ind w:left="578" w:right="0"/>
        <w:jc w:val="both"/>
      </w:pPr>
      <w:r>
        <w:rPr>
          <w:b w:val="0"/>
          <w:bCs w:val="0"/>
        </w:rPr>
        <w:t>老肯医疗 科技股份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tabs>
          <w:tab w:pos="1243" w:val="left" w:leader="none"/>
        </w:tabs>
        <w:spacing w:line="240" w:lineRule="auto"/>
        <w:ind w:left="43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严燕</w:t>
        <w:tab/>
      </w:r>
      <w:r>
        <w:rPr>
          <w:rFonts w:ascii="Times New Roman" w:hAnsi="Times New Roman" w:cs="Times New Roman" w:eastAsia="Times New Roman"/>
        </w:rPr>
        <w:t>18981737339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14" w:lineRule="exact"/>
        <w:ind w:left="1252" w:right="0"/>
        <w:jc w:val="left"/>
      </w:pPr>
      <w:r>
        <w:rPr>
          <w:b w:val="0"/>
          <w:bCs w:val="0"/>
        </w:rPr>
        <w:t>成都</w:t>
      </w:r>
      <w:r>
        <w:rPr/>
      </w:r>
    </w:p>
    <w:p>
      <w:pPr>
        <w:pStyle w:val="BodyText"/>
        <w:tabs>
          <w:tab w:pos="1072" w:val="left" w:leader="none"/>
        </w:tabs>
        <w:spacing w:line="280" w:lineRule="exact"/>
        <w:ind w:left="385" w:right="0"/>
        <w:jc w:val="left"/>
      </w:pPr>
      <w:r>
        <w:rPr>
          <w:b w:val="0"/>
          <w:bCs w:val="0"/>
        </w:rPr>
        <w:t>长期</w:t>
        <w:tab/>
        <w:t>电子信息</w:t>
      </w:r>
      <w:r>
        <w:rPr/>
      </w:r>
    </w:p>
    <w:p>
      <w:pPr>
        <w:pStyle w:val="BodyText"/>
        <w:tabs>
          <w:tab w:pos="1252" w:val="left" w:leader="none"/>
        </w:tabs>
        <w:spacing w:line="280" w:lineRule="exact" w:before="32"/>
        <w:ind w:left="1162" w:right="331" w:hanging="777"/>
        <w:jc w:val="left"/>
      </w:pPr>
      <w:r>
        <w:rPr>
          <w:b w:val="0"/>
          <w:bCs w:val="0"/>
        </w:rPr>
        <w:t>有效</w:t>
        <w:tab/>
        <w:tab/>
        <w:t>产业 功能区</w:t>
      </w:r>
      <w:r>
        <w:rPr/>
      </w:r>
    </w:p>
    <w:p>
      <w:pPr>
        <w:spacing w:after="0" w:line="280" w:lineRule="exact"/>
        <w:jc w:val="left"/>
        <w:sectPr>
          <w:type w:val="continuous"/>
          <w:pgSz w:w="16160" w:h="11910" w:orient="landscape"/>
          <w:pgMar w:top="1060" w:bottom="520" w:left="1000" w:right="720"/>
          <w:cols w:num="7" w:equalWidth="0">
            <w:col w:w="3541" w:space="40"/>
            <w:col w:w="1086" w:space="40"/>
            <w:col w:w="2907" w:space="40"/>
            <w:col w:w="1098" w:space="40"/>
            <w:col w:w="1299" w:space="40"/>
            <w:col w:w="2234" w:space="40"/>
            <w:col w:w="2035"/>
          </w:cols>
        </w:sectPr>
      </w:pP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4"/>
          <w:szCs w:val="24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165" w:lineRule="auto" w:before="13"/>
        <w:ind w:left="270" w:right="2570"/>
        <w:jc w:val="left"/>
      </w:pPr>
      <w:r>
        <w:rPr/>
        <w:pict>
          <v:group style="position:absolute;margin-left:56.192902pt;margin-top:70.8666pt;width:710.4pt;height:481.9pt;mso-position-horizontal-relative:page;mso-position-vertical-relative:page;z-index:-162664" coordorigin="1124,1417" coordsize="14208,9638">
            <v:group style="position:absolute;left:1144;top:1427;width:614;height:797" coordorigin="1144,1427" coordsize="614,797">
              <v:shape style="position:absolute;left:1144;top:1427;width:614;height:797" coordorigin="1144,1427" coordsize="614,797" path="m1757,1427l1144,1427,1144,2224,1757,2224,1757,1427xe" filled="true" fillcolor="#2f68a3" stroked="false">
                <v:path arrowok="t"/>
                <v:fill type="solid"/>
              </v:shape>
            </v:group>
            <v:group style="position:absolute;left:1757;top:1427;width:2297;height:797" coordorigin="1757,1427" coordsize="2297,797">
              <v:shape style="position:absolute;left:1757;top:1427;width:2297;height:797" coordorigin="1757,1427" coordsize="2297,797" path="m4054,1427l1757,1427,1757,2224,4054,2224,4054,1427xe" filled="true" fillcolor="#2f68a3" stroked="false">
                <v:path arrowok="t"/>
                <v:fill type="solid"/>
              </v:shape>
            </v:group>
            <v:group style="position:absolute;left:4054;top:1427;width:615;height:797" coordorigin="4054,1427" coordsize="615,797">
              <v:shape style="position:absolute;left:4054;top:1427;width:615;height:797" coordorigin="4054,1427" coordsize="615,797" path="m4668,1427l4054,1427,4054,2224,4668,2224,4668,1427xe" filled="true" fillcolor="#2f68a3" stroked="false">
                <v:path arrowok="t"/>
                <v:fill type="solid"/>
              </v:shape>
            </v:group>
            <v:group style="position:absolute;left:4668;top:1427;width:1097;height:797" coordorigin="4668,1427" coordsize="1097,797">
              <v:shape style="position:absolute;left:4668;top:1427;width:1097;height:797" coordorigin="4668,1427" coordsize="1097,797" path="m5764,1427l4668,1427,4668,2224,5764,2224,5764,1427xe" filled="true" fillcolor="#2f68a3" stroked="false">
                <v:path arrowok="t"/>
                <v:fill type="solid"/>
              </v:shape>
            </v:group>
            <v:group style="position:absolute;left:5764;top:1427;width:2899;height:797" coordorigin="5764,1427" coordsize="2899,797">
              <v:shape style="position:absolute;left:5764;top:1427;width:2899;height:797" coordorigin="5764,1427" coordsize="2899,797" path="m8662,1427l5764,1427,5764,2224,8662,2224,8662,1427xe" filled="true" fillcolor="#2f68a3" stroked="false">
                <v:path arrowok="t"/>
                <v:fill type="solid"/>
              </v:shape>
            </v:group>
            <v:group style="position:absolute;left:8662;top:1427;width:1456;height:797" coordorigin="8662,1427" coordsize="1456,797">
              <v:shape style="position:absolute;left:8662;top:1427;width:1456;height:797" coordorigin="8662,1427" coordsize="1456,797" path="m10117,1427l8662,1427,8662,2224,10117,2224,10117,1427xe" filled="true" fillcolor="#2f68a3" stroked="false">
                <v:path arrowok="t"/>
                <v:fill type="solid"/>
              </v:shape>
            </v:group>
            <v:group style="position:absolute;left:10117;top:1427;width:1222;height:797" coordorigin="10117,1427" coordsize="1222,797">
              <v:shape style="position:absolute;left:10117;top:1427;width:1222;height:797" coordorigin="10117,1427" coordsize="1222,797" path="m11339,1427l10117,1427,10117,2224,11339,2224,11339,1427xe" filled="true" fillcolor="#2f68a3" stroked="false">
                <v:path arrowok="t"/>
                <v:fill type="solid"/>
              </v:shape>
            </v:group>
            <v:group style="position:absolute;left:11339;top:1427;width:818;height:797" coordorigin="11339,1427" coordsize="818,797">
              <v:shape style="position:absolute;left:11339;top:1427;width:818;height:797" coordorigin="11339,1427" coordsize="818,797" path="m12156,1427l11339,1427,11339,2224,12156,2224,12156,1427xe" filled="true" fillcolor="#2f68a3" stroked="false">
                <v:path arrowok="t"/>
                <v:fill type="solid"/>
              </v:shape>
            </v:group>
            <v:group style="position:absolute;left:12156;top:1427;width:1423;height:797" coordorigin="12156,1427" coordsize="1423,797">
              <v:shape style="position:absolute;left:12156;top:1427;width:1423;height:797" coordorigin="12156,1427" coordsize="1423,797" path="m13578,1427l12156,1427,12156,2224,13578,2224,13578,1427xe" filled="true" fillcolor="#2f68a3" stroked="false">
                <v:path arrowok="t"/>
                <v:fill type="solid"/>
              </v:shape>
            </v:group>
            <v:group style="position:absolute;left:13578;top:1427;width:780;height:797" coordorigin="13578,1427" coordsize="780,797">
              <v:shape style="position:absolute;left:13578;top:1427;width:780;height:797" coordorigin="13578,1427" coordsize="780,797" path="m14357,1427l13578,1427,13578,2224,14357,2224,14357,1427xe" filled="true" fillcolor="#2f68a3" stroked="false">
                <v:path arrowok="t"/>
                <v:fill type="solid"/>
              </v:shape>
            </v:group>
            <v:group style="position:absolute;left:14357;top:1427;width:954;height:797" coordorigin="14357,1427" coordsize="954,797">
              <v:shape style="position:absolute;left:14357;top:1427;width:954;height:797" coordorigin="14357,1427" coordsize="954,797" path="m15311,1427l14357,1427,14357,2224,15311,2224,15311,1427xe" filled="true" fillcolor="#2f68a3" stroked="false">
                <v:path arrowok="t"/>
                <v:fill type="solid"/>
              </v:shape>
            </v:group>
            <v:group style="position:absolute;left:1144;top:2224;width:614;height:8821" coordorigin="1144,2224" coordsize="614,8821">
              <v:shape style="position:absolute;left:1144;top:2224;width:614;height:8821" coordorigin="1144,2224" coordsize="614,8821" path="m1757,2224l1144,2224,1144,11045,1757,11045,1757,2224xe" filled="true" fillcolor="#dff1f2" stroked="false">
                <v:path arrowok="t"/>
                <v:fill type="solid"/>
              </v:shape>
            </v:group>
            <v:group style="position:absolute;left:1757;top:2224;width:2297;height:8822" coordorigin="1757,2224" coordsize="2297,8822">
              <v:shape style="position:absolute;left:1757;top:2224;width:2297;height:8822" coordorigin="1757,2224" coordsize="2297,8822" path="m4054,2224l1757,2224,1757,11045,4054,11045,4054,2224xe" filled="true" fillcolor="#dff1f2" stroked="false">
                <v:path arrowok="t"/>
                <v:fill type="solid"/>
              </v:shape>
            </v:group>
            <v:group style="position:absolute;left:4668;top:9529;width:1097;height:1517" coordorigin="4668,9529" coordsize="1097,1517">
              <v:shape style="position:absolute;left:4668;top:9529;width:1097;height:1517" coordorigin="4668,9529" coordsize="1097,1517" path="m5764,9529l4668,9529,4668,11045,5764,11045,5764,9529xe" filled="true" fillcolor="#dff1f2" stroked="false">
                <v:path arrowok="t"/>
                <v:fill type="solid"/>
              </v:shape>
            </v:group>
            <v:group style="position:absolute;left:4054;top:2224;width:615;height:8822" coordorigin="4054,2224" coordsize="615,8822">
              <v:shape style="position:absolute;left:4054;top:2224;width:615;height:8822" coordorigin="4054,2224" coordsize="615,8822" path="m4668,2224l4054,2224,4054,11045,4668,11045,4668,2224xe" filled="true" fillcolor="#dff1f2" stroked="false">
                <v:path arrowok="t"/>
                <v:fill type="solid"/>
              </v:shape>
            </v:group>
            <v:group style="position:absolute;left:4668;top:2224;width:1097;height:7305" coordorigin="4668,2224" coordsize="1097,7305">
              <v:shape style="position:absolute;left:4668;top:2224;width:1097;height:7305" coordorigin="4668,2224" coordsize="1097,7305" path="m5764,2224l4668,2224,4668,9529,5764,9529,5764,2224xe" filled="true" fillcolor="#dff1f2" stroked="false">
                <v:path arrowok="t"/>
                <v:fill type="solid"/>
              </v:shape>
            </v:group>
            <v:group style="position:absolute;left:5764;top:2224;width:2899;height:4013" coordorigin="5764,2224" coordsize="2899,4013">
              <v:shape style="position:absolute;left:5764;top:2224;width:2899;height:4013" coordorigin="5764,2224" coordsize="2899,4013" path="m8662,2224l5764,2224,5764,6236,8662,6236,8662,2224xe" filled="true" fillcolor="#dff1f2" stroked="false">
                <v:path arrowok="t"/>
                <v:fill type="solid"/>
              </v:shape>
            </v:group>
            <v:group style="position:absolute;left:8662;top:2224;width:1456;height:4013" coordorigin="8662,2224" coordsize="1456,4013">
              <v:shape style="position:absolute;left:8662;top:2224;width:1456;height:4013" coordorigin="8662,2224" coordsize="1456,4013" path="m10117,2224l8662,2224,8662,6236,10117,6236,10117,2224xe" filled="true" fillcolor="#dff1f2" stroked="false">
                <v:path arrowok="t"/>
                <v:fill type="solid"/>
              </v:shape>
            </v:group>
            <v:group style="position:absolute;left:10117;top:2224;width:1222;height:4013" coordorigin="10117,2224" coordsize="1222,4013">
              <v:shape style="position:absolute;left:10117;top:2224;width:1222;height:4013" coordorigin="10117,2224" coordsize="1222,4013" path="m11339,2224l10117,2224,10117,6236,11339,6236,11339,2224xe" filled="true" fillcolor="#dff1f2" stroked="false">
                <v:path arrowok="t"/>
                <v:fill type="solid"/>
              </v:shape>
            </v:group>
            <v:group style="position:absolute;left:11339;top:2224;width:818;height:4013" coordorigin="11339,2224" coordsize="818,4013">
              <v:shape style="position:absolute;left:11339;top:2224;width:818;height:4013" coordorigin="11339,2224" coordsize="818,4013" path="m12156,2224l11339,2224,11339,6236,12156,6236,12156,2224xe" filled="true" fillcolor="#dff1f2" stroked="false">
                <v:path arrowok="t"/>
                <v:fill type="solid"/>
              </v:shape>
            </v:group>
            <v:group style="position:absolute;left:12156;top:2224;width:1423;height:4013" coordorigin="12156,2224" coordsize="1423,4013">
              <v:shape style="position:absolute;left:12156;top:2224;width:1423;height:4013" coordorigin="12156,2224" coordsize="1423,4013" path="m13578,2224l12156,2224,12156,6236,13578,6236,13578,2224xe" filled="true" fillcolor="#dff1f2" stroked="false">
                <v:path arrowok="t"/>
                <v:fill type="solid"/>
              </v:shape>
            </v:group>
            <v:group style="position:absolute;left:13578;top:2224;width:780;height:4013" coordorigin="13578,2224" coordsize="780,4013">
              <v:shape style="position:absolute;left:13578;top:2224;width:780;height:4013" coordorigin="13578,2224" coordsize="780,4013" path="m14357,2224l13578,2224,13578,6236,14357,6236,14357,2224xe" filled="true" fillcolor="#dff1f2" stroked="false">
                <v:path arrowok="t"/>
                <v:fill type="solid"/>
              </v:shape>
            </v:group>
            <v:group style="position:absolute;left:14357;top:2224;width:954;height:4013" coordorigin="14357,2224" coordsize="954,4013">
              <v:shape style="position:absolute;left:14357;top:2224;width:954;height:4013" coordorigin="14357,2224" coordsize="954,4013" path="m15311,2224l14357,2224,14357,6236,15311,6236,15311,2224xe" filled="true" fillcolor="#dff1f2" stroked="false">
                <v:path arrowok="t"/>
                <v:fill type="solid"/>
              </v:shape>
            </v:group>
            <v:group style="position:absolute;left:5764;top:9529;width:2899;height:1517" coordorigin="5764,9529" coordsize="2899,1517">
              <v:shape style="position:absolute;left:5764;top:9529;width:2899;height:1517" coordorigin="5764,9529" coordsize="2899,1517" path="m8662,9529l5764,9529,5764,11045,8662,11045,8662,9529xe" filled="true" fillcolor="#dff1f2" stroked="false">
                <v:path arrowok="t"/>
                <v:fill type="solid"/>
              </v:shape>
            </v:group>
            <v:group style="position:absolute;left:8662;top:6236;width:1456;height:4809" coordorigin="8662,6236" coordsize="1456,4809">
              <v:shape style="position:absolute;left:8662;top:6236;width:1456;height:4809" coordorigin="8662,6236" coordsize="1456,4809" path="m10117,6236l8662,6236,8662,11045,10117,11045,10117,6236xe" filled="true" fillcolor="#dff1f2" stroked="false">
                <v:path arrowok="t"/>
                <v:fill type="solid"/>
              </v:shape>
            </v:group>
            <v:group style="position:absolute;left:5764;top:6236;width:2899;height:3293" coordorigin="5764,6236" coordsize="2899,3293">
              <v:shape style="position:absolute;left:5764;top:6236;width:2899;height:3293" coordorigin="5764,6236" coordsize="2899,3293" path="m8662,6236l5764,6236,5764,9528,8662,9528,8662,6236xe" filled="true" fillcolor="#dff1f2" stroked="false">
                <v:path arrowok="t"/>
                <v:fill type="solid"/>
              </v:shape>
            </v:group>
            <v:group style="position:absolute;left:10117;top:6236;width:1222;height:4809" coordorigin="10117,6236" coordsize="1222,4809">
              <v:shape style="position:absolute;left:10117;top:6236;width:1222;height:4809" coordorigin="10117,6236" coordsize="1222,4809" path="m11339,6236l10117,6236,10117,11045,11339,11045,11339,6236xe" filled="true" fillcolor="#dff1f2" stroked="false">
                <v:path arrowok="t"/>
                <v:fill type="solid"/>
              </v:shape>
            </v:group>
            <v:group style="position:absolute;left:11339;top:6236;width:818;height:4809" coordorigin="11339,6236" coordsize="818,4809">
              <v:shape style="position:absolute;left:11339;top:6236;width:818;height:4809" coordorigin="11339,6236" coordsize="818,4809" path="m12156,6236l11339,6236,11339,11045,12156,11045,12156,6236xe" filled="true" fillcolor="#dff1f2" stroked="false">
                <v:path arrowok="t"/>
                <v:fill type="solid"/>
              </v:shape>
            </v:group>
            <v:group style="position:absolute;left:12156;top:6236;width:1423;height:4809" coordorigin="12156,6236" coordsize="1423,4809">
              <v:shape style="position:absolute;left:12156;top:6236;width:1423;height:4809" coordorigin="12156,6236" coordsize="1423,4809" path="m13578,6236l12156,6236,12156,11045,13578,11045,13578,6236xe" filled="true" fillcolor="#dff1f2" stroked="false">
                <v:path arrowok="t"/>
                <v:fill type="solid"/>
              </v:shape>
            </v:group>
            <v:group style="position:absolute;left:13578;top:6236;width:780;height:4809" coordorigin="13578,6236" coordsize="780,4809">
              <v:shape style="position:absolute;left:13578;top:6236;width:780;height:4809" coordorigin="13578,6236" coordsize="780,4809" path="m14357,6236l13578,6236,13578,11045,14357,11045,14357,6236xe" filled="true" fillcolor="#dff1f2" stroked="false">
                <v:path arrowok="t"/>
                <v:fill type="solid"/>
              </v:shape>
            </v:group>
            <v:group style="position:absolute;left:14357;top:6236;width:954;height:4809" coordorigin="14357,6236" coordsize="954,4809">
              <v:shape style="position:absolute;left:14357;top:6236;width:954;height:4809" coordorigin="14357,6236" coordsize="954,4809" path="m15311,6236l14357,6236,14357,11045,15311,11045,15311,6236xe" filled="true" fillcolor="#dff1f2" stroked="false">
                <v:path arrowok="t"/>
                <v:fill type="solid"/>
              </v:shape>
            </v:group>
            <v:group style="position:absolute;left:1134;top:1427;width:624;height:2" coordorigin="1134,1427" coordsize="624,2">
              <v:shape style="position:absolute;left:1134;top:1427;width:624;height:2" coordorigin="1134,1427" coordsize="624,0" path="m1134,1427l1757,1427e" filled="false" stroked="true" strokeweight="1pt" strokecolor="#ffffff">
                <v:path arrowok="t"/>
              </v:shape>
            </v:group>
            <v:group style="position:absolute;left:1144;top:1437;width:2;height:777" coordorigin="1144,1437" coordsize="2,777">
              <v:shape style="position:absolute;left:1144;top:1437;width:2;height:777" coordorigin="1144,1437" coordsize="0,777" path="m1144,2214l1144,1437e" filled="false" stroked="true" strokeweight="1pt" strokecolor="#ffffff">
                <v:path arrowok="t"/>
              </v:shape>
            </v:group>
            <v:group style="position:absolute;left:1757;top:1427;width:2297;height:2" coordorigin="1757,1427" coordsize="2297,2">
              <v:shape style="position:absolute;left:1757;top:1427;width:2297;height:2" coordorigin="1757,1427" coordsize="2297,0" path="m1757,1427l4054,1427e" filled="false" stroked="true" strokeweight="1pt" strokecolor="#ffffff">
                <v:path arrowok="t"/>
              </v:shape>
            </v:group>
            <v:group style="position:absolute;left:1757;top:1437;width:2;height:777" coordorigin="1757,1437" coordsize="2,777">
              <v:shape style="position:absolute;left:1757;top:1437;width:2;height:777" coordorigin="1757,1437" coordsize="0,777" path="m1757,2214l1757,1437e" filled="false" stroked="true" strokeweight="1pt" strokecolor="#ffffff">
                <v:path arrowok="t"/>
              </v:shape>
            </v:group>
            <v:group style="position:absolute;left:4054;top:1427;width:615;height:2" coordorigin="4054,1427" coordsize="615,2">
              <v:shape style="position:absolute;left:4054;top:1427;width:615;height:2" coordorigin="4054,1427" coordsize="615,0" path="m4054,1427l4668,1427e" filled="false" stroked="true" strokeweight="1pt" strokecolor="#ffffff">
                <v:path arrowok="t"/>
              </v:shape>
            </v:group>
            <v:group style="position:absolute;left:4054;top:1437;width:2;height:777" coordorigin="4054,1437" coordsize="2,777">
              <v:shape style="position:absolute;left:4054;top:1437;width:2;height:777" coordorigin="4054,1437" coordsize="0,777" path="m4054,2214l4054,1437e" filled="false" stroked="true" strokeweight="1pt" strokecolor="#ffffff">
                <v:path arrowok="t"/>
              </v:shape>
            </v:group>
            <v:group style="position:absolute;left:4668;top:1427;width:1097;height:2" coordorigin="4668,1427" coordsize="1097,2">
              <v:shape style="position:absolute;left:4668;top:1427;width:1097;height:2" coordorigin="4668,1427" coordsize="1097,0" path="m4668,1427l5764,1427e" filled="false" stroked="true" strokeweight="1pt" strokecolor="#ffffff">
                <v:path arrowok="t"/>
              </v:shape>
            </v:group>
            <v:group style="position:absolute;left:4668;top:1437;width:2;height:777" coordorigin="4668,1437" coordsize="2,777">
              <v:shape style="position:absolute;left:4668;top:1437;width:2;height:777" coordorigin="4668,1437" coordsize="0,777" path="m4668,2214l4668,1437e" filled="false" stroked="true" strokeweight="1pt" strokecolor="#ffffff">
                <v:path arrowok="t"/>
              </v:shape>
            </v:group>
            <v:group style="position:absolute;left:5764;top:1427;width:2899;height:2" coordorigin="5764,1427" coordsize="2899,2">
              <v:shape style="position:absolute;left:5764;top:1427;width:2899;height:2" coordorigin="5764,1427" coordsize="2899,0" path="m5764,1427l8662,1427e" filled="false" stroked="true" strokeweight="1pt" strokecolor="#ffffff">
                <v:path arrowok="t"/>
              </v:shape>
            </v:group>
            <v:group style="position:absolute;left:5764;top:1437;width:2;height:777" coordorigin="5764,1437" coordsize="2,777">
              <v:shape style="position:absolute;left:5764;top:1437;width:2;height:777" coordorigin="5764,1437" coordsize="0,777" path="m5764,2214l5764,1437e" filled="false" stroked="true" strokeweight="1pt" strokecolor="#ffffff">
                <v:path arrowok="t"/>
              </v:shape>
            </v:group>
            <v:group style="position:absolute;left:8662;top:1427;width:1456;height:2" coordorigin="8662,1427" coordsize="1456,2">
              <v:shape style="position:absolute;left:8662;top:1427;width:1456;height:2" coordorigin="8662,1427" coordsize="1456,0" path="m8662,1427l10117,1427e" filled="false" stroked="true" strokeweight="1pt" strokecolor="#ffffff">
                <v:path arrowok="t"/>
              </v:shape>
            </v:group>
            <v:group style="position:absolute;left:8662;top:1437;width:2;height:777" coordorigin="8662,1437" coordsize="2,777">
              <v:shape style="position:absolute;left:8662;top:1437;width:2;height:777" coordorigin="8662,1437" coordsize="0,777" path="m8662,2214l8662,1437e" filled="false" stroked="true" strokeweight="1pt" strokecolor="#ffffff">
                <v:path arrowok="t"/>
              </v:shape>
            </v:group>
            <v:group style="position:absolute;left:10117;top:1427;width:1222;height:2" coordorigin="10117,1427" coordsize="1222,2">
              <v:shape style="position:absolute;left:10117;top:1427;width:1222;height:2" coordorigin="10117,1427" coordsize="1222,0" path="m10117,1427l11339,1427e" filled="false" stroked="true" strokeweight="1pt" strokecolor="#ffffff">
                <v:path arrowok="t"/>
              </v:shape>
            </v:group>
            <v:group style="position:absolute;left:10117;top:1437;width:2;height:777" coordorigin="10117,1437" coordsize="2,777">
              <v:shape style="position:absolute;left:10117;top:1437;width:2;height:777" coordorigin="10117,1437" coordsize="0,777" path="m10117,2214l10117,1437e" filled="false" stroked="true" strokeweight="1pt" strokecolor="#ffffff">
                <v:path arrowok="t"/>
              </v:shape>
            </v:group>
            <v:group style="position:absolute;left:11339;top:1427;width:818;height:2" coordorigin="11339,1427" coordsize="818,2">
              <v:shape style="position:absolute;left:11339;top:1427;width:818;height:2" coordorigin="11339,1427" coordsize="818,0" path="m11339,1427l12156,1427e" filled="false" stroked="true" strokeweight="1pt" strokecolor="#ffffff">
                <v:path arrowok="t"/>
              </v:shape>
            </v:group>
            <v:group style="position:absolute;left:11339;top:1437;width:2;height:777" coordorigin="11339,1437" coordsize="2,777">
              <v:shape style="position:absolute;left:11339;top:1437;width:2;height:777" coordorigin="11339,1437" coordsize="0,777" path="m11339,2214l11339,1437e" filled="false" stroked="true" strokeweight="1pt" strokecolor="#ffffff">
                <v:path arrowok="t"/>
              </v:shape>
            </v:group>
            <v:group style="position:absolute;left:12156;top:1427;width:1423;height:2" coordorigin="12156,1427" coordsize="1423,2">
              <v:shape style="position:absolute;left:12156;top:1427;width:1423;height:2" coordorigin="12156,1427" coordsize="1423,0" path="m12156,1427l13578,1427e" filled="false" stroked="true" strokeweight="1pt" strokecolor="#ffffff">
                <v:path arrowok="t"/>
              </v:shape>
            </v:group>
            <v:group style="position:absolute;left:12156;top:1437;width:2;height:777" coordorigin="12156,1437" coordsize="2,777">
              <v:shape style="position:absolute;left:12156;top:1437;width:2;height:777" coordorigin="12156,1437" coordsize="0,777" path="m12156,2214l12156,1437e" filled="false" stroked="true" strokeweight="1pt" strokecolor="#ffffff">
                <v:path arrowok="t"/>
              </v:shape>
            </v:group>
            <v:group style="position:absolute;left:13578;top:1427;width:780;height:2" coordorigin="13578,1427" coordsize="780,2">
              <v:shape style="position:absolute;left:13578;top:1427;width:780;height:2" coordorigin="13578,1427" coordsize="780,0" path="m13578,1427l14357,1427e" filled="false" stroked="true" strokeweight="1pt" strokecolor="#ffffff">
                <v:path arrowok="t"/>
              </v:shape>
            </v:group>
            <v:group style="position:absolute;left:13578;top:1437;width:2;height:777" coordorigin="13578,1437" coordsize="2,777">
              <v:shape style="position:absolute;left:13578;top:1437;width:2;height:777" coordorigin="13578,1437" coordsize="0,777" path="m13578,2214l13578,1437e" filled="false" stroked="true" strokeweight="1pt" strokecolor="#ffffff">
                <v:path arrowok="t"/>
              </v:shape>
            </v:group>
            <v:group style="position:absolute;left:14357;top:1427;width:964;height:2" coordorigin="14357,1427" coordsize="964,2">
              <v:shape style="position:absolute;left:14357;top:1427;width:964;height:2" coordorigin="14357,1427" coordsize="964,0" path="m14357,1427l15321,1427e" filled="false" stroked="true" strokeweight="1pt" strokecolor="#ffffff">
                <v:path arrowok="t"/>
              </v:shape>
            </v:group>
            <v:group style="position:absolute;left:14357;top:1437;width:2;height:777" coordorigin="14357,1437" coordsize="2,777">
              <v:shape style="position:absolute;left:14357;top:1437;width:2;height:777" coordorigin="14357,1437" coordsize="0,777" path="m14357,2214l14357,1437e" filled="false" stroked="true" strokeweight="1pt" strokecolor="#ffffff">
                <v:path arrowok="t"/>
              </v:shape>
            </v:group>
            <v:group style="position:absolute;left:15311;top:1437;width:2;height:777" coordorigin="15311,1437" coordsize="2,777">
              <v:shape style="position:absolute;left:15311;top:1437;width:2;height:777" coordorigin="15311,1437" coordsize="0,777" path="m15311,2214l15311,1437e" filled="false" stroked="true" strokeweight="1pt" strokecolor="#ffffff">
                <v:path arrowok="t"/>
              </v:shape>
            </v:group>
            <v:group style="position:absolute;left:1134;top:2224;width:624;height:2" coordorigin="1134,2224" coordsize="624,2">
              <v:shape style="position:absolute;left:1134;top:2224;width:624;height:2" coordorigin="1134,2224" coordsize="624,0" path="m1134,2224l1757,2224e" filled="false" stroked="true" strokeweight="1pt" strokecolor="#ffffff">
                <v:path arrowok="t"/>
              </v:shape>
            </v:group>
            <v:group style="position:absolute;left:1144;top:2234;width:2;height:4003" coordorigin="1144,2234" coordsize="2,4003">
              <v:shape style="position:absolute;left:1144;top:2234;width:2;height:4003" coordorigin="1144,2234" coordsize="0,4003" path="m1144,6236l1144,2234e" filled="false" stroked="true" strokeweight="1pt" strokecolor="#ffffff">
                <v:path arrowok="t"/>
              </v:shape>
            </v:group>
            <v:group style="position:absolute;left:1757;top:2224;width:2297;height:2" coordorigin="1757,2224" coordsize="2297,2">
              <v:shape style="position:absolute;left:1757;top:2224;width:2297;height:2" coordorigin="1757,2224" coordsize="2297,0" path="m1757,2224l4054,2224e" filled="false" stroked="true" strokeweight="1pt" strokecolor="#ffffff">
                <v:path arrowok="t"/>
              </v:shape>
            </v:group>
            <v:group style="position:absolute;left:1757;top:2234;width:2;height:3993" coordorigin="1757,2234" coordsize="2,3993">
              <v:shape style="position:absolute;left:1757;top:2234;width:2;height:3993" coordorigin="1757,2234" coordsize="0,3993" path="m1757,6226l1757,2234e" filled="false" stroked="true" strokeweight="1pt" strokecolor="#ffffff">
                <v:path arrowok="t"/>
              </v:shape>
            </v:group>
            <v:group style="position:absolute;left:4054;top:2224;width:615;height:2" coordorigin="4054,2224" coordsize="615,2">
              <v:shape style="position:absolute;left:4054;top:2224;width:615;height:2" coordorigin="4054,2224" coordsize="615,0" path="m4054,2224l4668,2224e" filled="false" stroked="true" strokeweight="1pt" strokecolor="#ffffff">
                <v:path arrowok="t"/>
              </v:shape>
            </v:group>
            <v:group style="position:absolute;left:4054;top:2234;width:2;height:3993" coordorigin="4054,2234" coordsize="2,3993">
              <v:shape style="position:absolute;left:4054;top:2234;width:2;height:3993" coordorigin="4054,2234" coordsize="0,3993" path="m4054,6226l4054,2234e" filled="false" stroked="true" strokeweight="1pt" strokecolor="#ffffff">
                <v:path arrowok="t"/>
              </v:shape>
            </v:group>
            <v:group style="position:absolute;left:4668;top:2224;width:1097;height:2" coordorigin="4668,2224" coordsize="1097,2">
              <v:shape style="position:absolute;left:4668;top:2224;width:1097;height:2" coordorigin="4668,2224" coordsize="1097,0" path="m4668,2224l5764,2224e" filled="false" stroked="true" strokeweight="1pt" strokecolor="#ffffff">
                <v:path arrowok="t"/>
              </v:shape>
            </v:group>
            <v:group style="position:absolute;left:4668;top:2234;width:2;height:3993" coordorigin="4668,2234" coordsize="2,3993">
              <v:shape style="position:absolute;left:4668;top:2234;width:2;height:3993" coordorigin="4668,2234" coordsize="0,3993" path="m4668,6226l4668,2234e" filled="false" stroked="true" strokeweight="1pt" strokecolor="#ffffff">
                <v:path arrowok="t"/>
              </v:shape>
            </v:group>
            <v:group style="position:absolute;left:5764;top:2224;width:2899;height:2" coordorigin="5764,2224" coordsize="2899,2">
              <v:shape style="position:absolute;left:5764;top:2224;width:2899;height:2" coordorigin="5764,2224" coordsize="2899,0" path="m5764,2224l8662,2224e" filled="false" stroked="true" strokeweight="1pt" strokecolor="#ffffff">
                <v:path arrowok="t"/>
              </v:shape>
            </v:group>
            <v:group style="position:absolute;left:5764;top:2234;width:2;height:3993" coordorigin="5764,2234" coordsize="2,3993">
              <v:shape style="position:absolute;left:5764;top:2234;width:2;height:3993" coordorigin="5764,2234" coordsize="0,3993" path="m5764,6226l5764,2234e" filled="false" stroked="true" strokeweight="1pt" strokecolor="#ffffff">
                <v:path arrowok="t"/>
              </v:shape>
            </v:group>
            <v:group style="position:absolute;left:8662;top:2224;width:1456;height:2" coordorigin="8662,2224" coordsize="1456,2">
              <v:shape style="position:absolute;left:8662;top:2224;width:1456;height:2" coordorigin="8662,2224" coordsize="1456,0" path="m8662,2224l10117,2224e" filled="false" stroked="true" strokeweight="1pt" strokecolor="#ffffff">
                <v:path arrowok="t"/>
              </v:shape>
            </v:group>
            <v:group style="position:absolute;left:8662;top:2234;width:2;height:3993" coordorigin="8662,2234" coordsize="2,3993">
              <v:shape style="position:absolute;left:8662;top:2234;width:2;height:3993" coordorigin="8662,2234" coordsize="0,3993" path="m8662,6226l8662,2234e" filled="false" stroked="true" strokeweight="1pt" strokecolor="#ffffff">
                <v:path arrowok="t"/>
              </v:shape>
            </v:group>
            <v:group style="position:absolute;left:10117;top:2224;width:1222;height:2" coordorigin="10117,2224" coordsize="1222,2">
              <v:shape style="position:absolute;left:10117;top:2224;width:1222;height:2" coordorigin="10117,2224" coordsize="1222,0" path="m10117,2224l11339,2224e" filled="false" stroked="true" strokeweight="1pt" strokecolor="#ffffff">
                <v:path arrowok="t"/>
              </v:shape>
            </v:group>
            <v:group style="position:absolute;left:10117;top:2234;width:2;height:3993" coordorigin="10117,2234" coordsize="2,3993">
              <v:shape style="position:absolute;left:10117;top:2234;width:2;height:3993" coordorigin="10117,2234" coordsize="0,3993" path="m10117,6226l10117,2234e" filled="false" stroked="true" strokeweight="1pt" strokecolor="#ffffff">
                <v:path arrowok="t"/>
              </v:shape>
            </v:group>
            <v:group style="position:absolute;left:11339;top:2224;width:818;height:2" coordorigin="11339,2224" coordsize="818,2">
              <v:shape style="position:absolute;left:11339;top:2224;width:818;height:2" coordorigin="11339,2224" coordsize="818,0" path="m11339,2224l12156,2224e" filled="false" stroked="true" strokeweight="1pt" strokecolor="#ffffff">
                <v:path arrowok="t"/>
              </v:shape>
            </v:group>
            <v:group style="position:absolute;left:11339;top:2234;width:2;height:3993" coordorigin="11339,2234" coordsize="2,3993">
              <v:shape style="position:absolute;left:11339;top:2234;width:2;height:3993" coordorigin="11339,2234" coordsize="0,3993" path="m11339,6226l11339,2234e" filled="false" stroked="true" strokeweight="1pt" strokecolor="#ffffff">
                <v:path arrowok="t"/>
              </v:shape>
            </v:group>
            <v:group style="position:absolute;left:12156;top:2224;width:1423;height:2" coordorigin="12156,2224" coordsize="1423,2">
              <v:shape style="position:absolute;left:12156;top:2224;width:1423;height:2" coordorigin="12156,2224" coordsize="1423,0" path="m12156,2224l13578,2224e" filled="false" stroked="true" strokeweight="1pt" strokecolor="#ffffff">
                <v:path arrowok="t"/>
              </v:shape>
            </v:group>
            <v:group style="position:absolute;left:12156;top:2234;width:2;height:3993" coordorigin="12156,2234" coordsize="2,3993">
              <v:shape style="position:absolute;left:12156;top:2234;width:2;height:3993" coordorigin="12156,2234" coordsize="0,3993" path="m12156,6226l12156,2234e" filled="false" stroked="true" strokeweight="1pt" strokecolor="#ffffff">
                <v:path arrowok="t"/>
              </v:shape>
            </v:group>
            <v:group style="position:absolute;left:13578;top:2224;width:780;height:2" coordorigin="13578,2224" coordsize="780,2">
              <v:shape style="position:absolute;left:13578;top:2224;width:780;height:2" coordorigin="13578,2224" coordsize="780,0" path="m13578,2224l14357,2224e" filled="false" stroked="true" strokeweight="1pt" strokecolor="#ffffff">
                <v:path arrowok="t"/>
              </v:shape>
            </v:group>
            <v:group style="position:absolute;left:13578;top:2234;width:2;height:3993" coordorigin="13578,2234" coordsize="2,3993">
              <v:shape style="position:absolute;left:13578;top:2234;width:2;height:3993" coordorigin="13578,2234" coordsize="0,3993" path="m13578,6226l13578,2234e" filled="false" stroked="true" strokeweight="1pt" strokecolor="#ffffff">
                <v:path arrowok="t"/>
              </v:shape>
            </v:group>
            <v:group style="position:absolute;left:14357;top:2224;width:964;height:2" coordorigin="14357,2224" coordsize="964,2">
              <v:shape style="position:absolute;left:14357;top:2224;width:964;height:2" coordorigin="14357,2224" coordsize="964,0" path="m14357,2224l15321,2224e" filled="false" stroked="true" strokeweight="1pt" strokecolor="#ffffff">
                <v:path arrowok="t"/>
              </v:shape>
            </v:group>
            <v:group style="position:absolute;left:14357;top:2234;width:2;height:3993" coordorigin="14357,2234" coordsize="2,3993">
              <v:shape style="position:absolute;left:14357;top:2234;width:2;height:3993" coordorigin="14357,2234" coordsize="0,3993" path="m14357,6226l14357,2234e" filled="false" stroked="true" strokeweight="1pt" strokecolor="#ffffff">
                <v:path arrowok="t"/>
              </v:shape>
            </v:group>
            <v:group style="position:absolute;left:15311;top:2234;width:2;height:3993" coordorigin="15311,2234" coordsize="2,3993">
              <v:shape style="position:absolute;left:15311;top:2234;width:2;height:3993" coordorigin="15311,2234" coordsize="0,3993" path="m15311,6226l15311,2234e" filled="false" stroked="true" strokeweight="1pt" strokecolor="#ffffff">
                <v:path arrowok="t"/>
              </v:shape>
            </v:group>
            <v:group style="position:absolute;left:1144;top:6236;width:2;height:2098" coordorigin="1144,6236" coordsize="2,2098">
              <v:shape style="position:absolute;left:1144;top:6236;width:2;height:2098" coordorigin="1144,6236" coordsize="0,2098" path="m1144,8334l1144,6236e" filled="false" stroked="true" strokeweight="1pt" strokecolor="#ffffff">
                <v:path arrowok="t"/>
              </v:shape>
            </v:group>
            <v:group style="position:absolute;left:1144;top:8334;width:2;height:1195" coordorigin="1144,8334" coordsize="2,1195">
              <v:shape style="position:absolute;left:1144;top:8334;width:2;height:1195" coordorigin="1144,8334" coordsize="0,1195" path="m1144,9529l1144,8334e" filled="false" stroked="true" strokeweight="1pt" strokecolor="#ffffff">
                <v:path arrowok="t"/>
              </v:shape>
            </v:group>
            <v:group style="position:absolute;left:1144;top:9529;width:2;height:1507" coordorigin="1144,9529" coordsize="2,1507">
              <v:shape style="position:absolute;left:1144;top:9529;width:2;height:1507" coordorigin="1144,9529" coordsize="0,1507" path="m1144,11035l1144,9529e" filled="false" stroked="true" strokeweight="1pt" strokecolor="#ffffff">
                <v:path arrowok="t"/>
              </v:shape>
            </v:group>
            <v:group style="position:absolute;left:1134;top:11045;width:624;height:2" coordorigin="1134,11045" coordsize="624,2">
              <v:shape style="position:absolute;left:1134;top:11045;width:624;height:2" coordorigin="1134,11045" coordsize="624,0" path="m1134,11045l1757,11045e" filled="false" stroked="true" strokeweight="1pt" strokecolor="#ffffff">
                <v:path arrowok="t"/>
              </v:shape>
            </v:group>
            <v:group style="position:absolute;left:1747;top:6236;width:2307;height:2" coordorigin="1747,6236" coordsize="2307,2">
              <v:shape style="position:absolute;left:1747;top:6236;width:2307;height:2" coordorigin="1747,6236" coordsize="2307,0" path="m1747,6236l4054,6236e" filled="false" stroked="true" strokeweight="1pt" strokecolor="#ffffff">
                <v:path arrowok="t"/>
              </v:shape>
            </v:group>
            <v:group style="position:absolute;left:1757;top:6246;width:2;height:2088" coordorigin="1757,6246" coordsize="2,2088">
              <v:shape style="position:absolute;left:1757;top:6246;width:2;height:2088" coordorigin="1757,6246" coordsize="0,2088" path="m1757,8334l1757,6246e" filled="false" stroked="true" strokeweight="1pt" strokecolor="#ffffff">
                <v:path arrowok="t"/>
              </v:shape>
            </v:group>
            <v:group style="position:absolute;left:4054;top:6236;width:615;height:2" coordorigin="4054,6236" coordsize="615,2">
              <v:shape style="position:absolute;left:4054;top:6236;width:615;height:2" coordorigin="4054,6236" coordsize="615,0" path="m4054,6236l4668,6236e" filled="false" stroked="true" strokeweight="1pt" strokecolor="#ffffff">
                <v:path arrowok="t"/>
              </v:shape>
            </v:group>
            <v:group style="position:absolute;left:4054;top:6246;width:2;height:2088" coordorigin="4054,6246" coordsize="2,2088">
              <v:shape style="position:absolute;left:4054;top:6246;width:2;height:2088" coordorigin="4054,6246" coordsize="0,2088" path="m4054,8334l4054,6246e" filled="false" stroked="true" strokeweight="1pt" strokecolor="#ffffff">
                <v:path arrowok="t"/>
              </v:shape>
            </v:group>
            <v:group style="position:absolute;left:4668;top:6236;width:1097;height:2" coordorigin="4668,6236" coordsize="1097,2">
              <v:shape style="position:absolute;left:4668;top:6236;width:1097;height:2" coordorigin="4668,6236" coordsize="1097,0" path="m4668,6236l5764,6236e" filled="false" stroked="true" strokeweight="1pt" strokecolor="#ffffff">
                <v:path arrowok="t"/>
              </v:shape>
            </v:group>
            <v:group style="position:absolute;left:4668;top:6246;width:2;height:2078" coordorigin="4668,6246" coordsize="2,2078">
              <v:shape style="position:absolute;left:4668;top:6246;width:2;height:2078" coordorigin="4668,6246" coordsize="0,2078" path="m4668,8324l4668,6246e" filled="false" stroked="true" strokeweight="1pt" strokecolor="#ffffff">
                <v:path arrowok="t"/>
              </v:shape>
            </v:group>
            <v:group style="position:absolute;left:5764;top:6236;width:2899;height:2" coordorigin="5764,6236" coordsize="2899,2">
              <v:shape style="position:absolute;left:5764;top:6236;width:2899;height:2" coordorigin="5764,6236" coordsize="2899,0" path="m5764,6236l8662,6236e" filled="false" stroked="true" strokeweight="1pt" strokecolor="#ffffff">
                <v:path arrowok="t"/>
              </v:shape>
            </v:group>
            <v:group style="position:absolute;left:5764;top:6246;width:2;height:2078" coordorigin="5764,6246" coordsize="2,2078">
              <v:shape style="position:absolute;left:5764;top:6246;width:2;height:2078" coordorigin="5764,6246" coordsize="0,2078" path="m5764,8324l5764,6246e" filled="false" stroked="true" strokeweight="1pt" strokecolor="#ffffff">
                <v:path arrowok="t"/>
              </v:shape>
            </v:group>
            <v:group style="position:absolute;left:8662;top:6236;width:1456;height:2" coordorigin="8662,6236" coordsize="1456,2">
              <v:shape style="position:absolute;left:8662;top:6236;width:1456;height:2" coordorigin="8662,6236" coordsize="1456,0" path="m8662,6236l10117,6236e" filled="false" stroked="true" strokeweight="1pt" strokecolor="#ffffff">
                <v:path arrowok="t"/>
              </v:shape>
            </v:group>
            <v:group style="position:absolute;left:8662;top:6246;width:2;height:2078" coordorigin="8662,6246" coordsize="2,2078">
              <v:shape style="position:absolute;left:8662;top:6246;width:2;height:2078" coordorigin="8662,6246" coordsize="0,2078" path="m8662,8324l8662,6246e" filled="false" stroked="true" strokeweight="1pt" strokecolor="#ffffff">
                <v:path arrowok="t"/>
              </v:shape>
            </v:group>
            <v:group style="position:absolute;left:10117;top:6236;width:1222;height:2" coordorigin="10117,6236" coordsize="1222,2">
              <v:shape style="position:absolute;left:10117;top:6236;width:1222;height:2" coordorigin="10117,6236" coordsize="1222,0" path="m10117,6236l11339,6236e" filled="false" stroked="true" strokeweight="1pt" strokecolor="#ffffff">
                <v:path arrowok="t"/>
              </v:shape>
            </v:group>
            <v:group style="position:absolute;left:10117;top:6246;width:2;height:2088" coordorigin="10117,6246" coordsize="2,2088">
              <v:shape style="position:absolute;left:10117;top:6246;width:2;height:2088" coordorigin="10117,6246" coordsize="0,2088" path="m10117,8334l10117,6246e" filled="false" stroked="true" strokeweight="1pt" strokecolor="#ffffff">
                <v:path arrowok="t"/>
              </v:shape>
            </v:group>
            <v:group style="position:absolute;left:11339;top:6236;width:818;height:2" coordorigin="11339,6236" coordsize="818,2">
              <v:shape style="position:absolute;left:11339;top:6236;width:818;height:2" coordorigin="11339,6236" coordsize="818,0" path="m11339,6236l12156,6236e" filled="false" stroked="true" strokeweight="1pt" strokecolor="#ffffff">
                <v:path arrowok="t"/>
              </v:shape>
            </v:group>
            <v:group style="position:absolute;left:11339;top:6246;width:2;height:2088" coordorigin="11339,6246" coordsize="2,2088">
              <v:shape style="position:absolute;left:11339;top:6246;width:2;height:2088" coordorigin="11339,6246" coordsize="0,2088" path="m11339,8334l11339,6246e" filled="false" stroked="true" strokeweight="1pt" strokecolor="#ffffff">
                <v:path arrowok="t"/>
              </v:shape>
            </v:group>
            <v:group style="position:absolute;left:12156;top:6236;width:1423;height:2" coordorigin="12156,6236" coordsize="1423,2">
              <v:shape style="position:absolute;left:12156;top:6236;width:1423;height:2" coordorigin="12156,6236" coordsize="1423,0" path="m12156,6236l13578,6236e" filled="false" stroked="true" strokeweight="1pt" strokecolor="#ffffff">
                <v:path arrowok="t"/>
              </v:shape>
            </v:group>
            <v:group style="position:absolute;left:12156;top:6246;width:2;height:2088" coordorigin="12156,6246" coordsize="2,2088">
              <v:shape style="position:absolute;left:12156;top:6246;width:2;height:2088" coordorigin="12156,6246" coordsize="0,2088" path="m12156,8334l12156,6246e" filled="false" stroked="true" strokeweight="1pt" strokecolor="#ffffff">
                <v:path arrowok="t"/>
              </v:shape>
            </v:group>
            <v:group style="position:absolute;left:13578;top:6236;width:780;height:2" coordorigin="13578,6236" coordsize="780,2">
              <v:shape style="position:absolute;left:13578;top:6236;width:780;height:2" coordorigin="13578,6236" coordsize="780,0" path="m13578,6236l14357,6236e" filled="false" stroked="true" strokeweight="1pt" strokecolor="#ffffff">
                <v:path arrowok="t"/>
              </v:shape>
            </v:group>
            <v:group style="position:absolute;left:13578;top:6246;width:2;height:2088" coordorigin="13578,6246" coordsize="2,2088">
              <v:shape style="position:absolute;left:13578;top:6246;width:2;height:2088" coordorigin="13578,6246" coordsize="0,2088" path="m13578,8334l13578,6246e" filled="false" stroked="true" strokeweight="1pt" strokecolor="#ffffff">
                <v:path arrowok="t"/>
              </v:shape>
            </v:group>
            <v:group style="position:absolute;left:14357;top:6236;width:964;height:2" coordorigin="14357,6236" coordsize="964,2">
              <v:shape style="position:absolute;left:14357;top:6236;width:964;height:2" coordorigin="14357,6236" coordsize="964,0" path="m14357,6236l15321,6236e" filled="false" stroked="true" strokeweight="1pt" strokecolor="#ffffff">
                <v:path arrowok="t"/>
              </v:shape>
            </v:group>
            <v:group style="position:absolute;left:14357;top:6246;width:2;height:2088" coordorigin="14357,6246" coordsize="2,2088">
              <v:shape style="position:absolute;left:14357;top:6246;width:2;height:2088" coordorigin="14357,6246" coordsize="0,2088" path="m14357,8334l14357,6246e" filled="false" stroked="true" strokeweight="1pt" strokecolor="#ffffff">
                <v:path arrowok="t"/>
              </v:shape>
            </v:group>
            <v:group style="position:absolute;left:15311;top:6246;width:2;height:2088" coordorigin="15311,6246" coordsize="2,2088">
              <v:shape style="position:absolute;left:15311;top:6246;width:2;height:2088" coordorigin="15311,6246" coordsize="0,2088" path="m15311,8334l15311,6246e" filled="false" stroked="true" strokeweight="1pt" strokecolor="#ffffff">
                <v:path arrowok="t"/>
              </v:shape>
            </v:group>
            <v:group style="position:absolute;left:1757;top:8334;width:2;height:1195" coordorigin="1757,8334" coordsize="2,1195">
              <v:shape style="position:absolute;left:1757;top:8334;width:2;height:1195" coordorigin="1757,8334" coordsize="0,1195" path="m1757,9529l1757,8334e" filled="false" stroked="true" strokeweight="1pt" strokecolor="#ffffff">
                <v:path arrowok="t"/>
              </v:shape>
            </v:group>
            <v:group style="position:absolute;left:4054;top:8334;width:2;height:1195" coordorigin="4054,8334" coordsize="2,1195">
              <v:shape style="position:absolute;left:4054;top:8334;width:2;height:1195" coordorigin="4054,8334" coordsize="0,1195" path="m4054,9529l4054,8334e" filled="false" stroked="true" strokeweight="1pt" strokecolor="#ffffff">
                <v:path arrowok="t"/>
              </v:shape>
            </v:group>
            <v:group style="position:absolute;left:4658;top:8334;width:1107;height:2" coordorigin="4658,8334" coordsize="1107,2">
              <v:shape style="position:absolute;left:4658;top:8334;width:1107;height:2" coordorigin="4658,8334" coordsize="1107,0" path="m4658,8334l5764,8334e" filled="false" stroked="true" strokeweight="1pt" strokecolor="#ffffff">
                <v:path arrowok="t"/>
              </v:shape>
            </v:group>
            <v:group style="position:absolute;left:4668;top:8344;width:2;height:1175" coordorigin="4668,8344" coordsize="2,1175">
              <v:shape style="position:absolute;left:4668;top:8344;width:2;height:1175" coordorigin="4668,8344" coordsize="0,1175" path="m4668,9519l4668,8344e" filled="false" stroked="true" strokeweight="1pt" strokecolor="#ffffff">
                <v:path arrowok="t"/>
              </v:shape>
            </v:group>
            <v:group style="position:absolute;left:5764;top:8334;width:2909;height:2" coordorigin="5764,8334" coordsize="2909,2">
              <v:shape style="position:absolute;left:5764;top:8334;width:2909;height:2" coordorigin="5764,8334" coordsize="2909,0" path="m5764,8334l8672,8334e" filled="false" stroked="true" strokeweight="1pt" strokecolor="#ffffff">
                <v:path arrowok="t"/>
              </v:shape>
            </v:group>
            <v:group style="position:absolute;left:5764;top:8344;width:2;height:1175" coordorigin="5764,8344" coordsize="2,1175">
              <v:shape style="position:absolute;left:5764;top:8344;width:2;height:1175" coordorigin="5764,8344" coordsize="0,1175" path="m5764,9519l5764,8344e" filled="false" stroked="true" strokeweight="1pt" strokecolor="#ffffff">
                <v:path arrowok="t"/>
              </v:shape>
            </v:group>
            <v:group style="position:absolute;left:8662;top:8344;width:2;height:1175" coordorigin="8662,8344" coordsize="2,1175">
              <v:shape style="position:absolute;left:8662;top:8344;width:2;height:1175" coordorigin="8662,8344" coordsize="0,1175" path="m8662,9519l8662,8344e" filled="false" stroked="true" strokeweight="1pt" strokecolor="#ffffff">
                <v:path arrowok="t"/>
              </v:shape>
            </v:group>
            <v:group style="position:absolute;left:10117;top:8334;width:2;height:1195" coordorigin="10117,8334" coordsize="2,1195">
              <v:shape style="position:absolute;left:10117;top:8334;width:2;height:1195" coordorigin="10117,8334" coordsize="0,1195" path="m10117,9529l10117,8334e" filled="false" stroked="true" strokeweight="1pt" strokecolor="#ffffff">
                <v:path arrowok="t"/>
              </v:shape>
            </v:group>
            <v:group style="position:absolute;left:11339;top:8334;width:2;height:1195" coordorigin="11339,8334" coordsize="2,1195">
              <v:shape style="position:absolute;left:11339;top:8334;width:2;height:1195" coordorigin="11339,8334" coordsize="0,1195" path="m11339,9529l11339,8334e" filled="false" stroked="true" strokeweight="1pt" strokecolor="#ffffff">
                <v:path arrowok="t"/>
              </v:shape>
            </v:group>
            <v:group style="position:absolute;left:12156;top:8334;width:2;height:1195" coordorigin="12156,8334" coordsize="2,1195">
              <v:shape style="position:absolute;left:12156;top:8334;width:2;height:1195" coordorigin="12156,8334" coordsize="0,1195" path="m12156,9529l12156,8334e" filled="false" stroked="true" strokeweight="1pt" strokecolor="#ffffff">
                <v:path arrowok="t"/>
              </v:shape>
            </v:group>
            <v:group style="position:absolute;left:13578;top:8334;width:2;height:1195" coordorigin="13578,8334" coordsize="2,1195">
              <v:shape style="position:absolute;left:13578;top:8334;width:2;height:1195" coordorigin="13578,8334" coordsize="0,1195" path="m13578,9529l13578,8334e" filled="false" stroked="true" strokeweight="1pt" strokecolor="#ffffff">
                <v:path arrowok="t"/>
              </v:shape>
            </v:group>
            <v:group style="position:absolute;left:14357;top:8334;width:2;height:1195" coordorigin="14357,8334" coordsize="2,1195">
              <v:shape style="position:absolute;left:14357;top:8334;width:2;height:1195" coordorigin="14357,8334" coordsize="0,1195" path="m14357,9529l14357,8334e" filled="false" stroked="true" strokeweight="1pt" strokecolor="#ffffff">
                <v:path arrowok="t"/>
              </v:shape>
            </v:group>
            <v:group style="position:absolute;left:15311;top:8334;width:2;height:1195" coordorigin="15311,8334" coordsize="2,1195">
              <v:shape style="position:absolute;left:15311;top:8334;width:2;height:1195" coordorigin="15311,8334" coordsize="0,1195" path="m15311,9529l15311,8334e" filled="false" stroked="true" strokeweight="1pt" strokecolor="#ffffff">
                <v:path arrowok="t"/>
              </v:shape>
            </v:group>
            <v:group style="position:absolute;left:1757;top:9529;width:2;height:1507" coordorigin="1757,9529" coordsize="2,1507">
              <v:shape style="position:absolute;left:1757;top:9529;width:2;height:1507" coordorigin="1757,9529" coordsize="0,1507" path="m1757,11035l1757,9529e" filled="false" stroked="true" strokeweight="1pt" strokecolor="#ffffff">
                <v:path arrowok="t"/>
              </v:shape>
            </v:group>
            <v:group style="position:absolute;left:4054;top:9529;width:2;height:1507" coordorigin="4054,9529" coordsize="2,1507">
              <v:shape style="position:absolute;left:4054;top:9529;width:2;height:1507" coordorigin="4054,9529" coordsize="0,1507" path="m4054,11035l4054,9529e" filled="false" stroked="true" strokeweight="1pt" strokecolor="#ffffff">
                <v:path arrowok="t"/>
              </v:shape>
            </v:group>
            <v:group style="position:absolute;left:4658;top:9529;width:1107;height:2" coordorigin="4658,9529" coordsize="1107,2">
              <v:shape style="position:absolute;left:4658;top:9529;width:1107;height:2" coordorigin="4658,9529" coordsize="1107,0" path="m4658,9529l5764,9529e" filled="false" stroked="true" strokeweight="1pt" strokecolor="#ffffff">
                <v:path arrowok="t"/>
              </v:shape>
            </v:group>
            <v:group style="position:absolute;left:4668;top:9539;width:2;height:1497" coordorigin="4668,9539" coordsize="2,1497">
              <v:shape style="position:absolute;left:4668;top:9539;width:2;height:1497" coordorigin="4668,9539" coordsize="0,1497" path="m4668,11035l4668,9539e" filled="false" stroked="true" strokeweight="1pt" strokecolor="#ffffff">
                <v:path arrowok="t"/>
              </v:shape>
            </v:group>
            <v:group style="position:absolute;left:5764;top:9529;width:2909;height:2" coordorigin="5764,9529" coordsize="2909,2">
              <v:shape style="position:absolute;left:5764;top:9529;width:2909;height:2" coordorigin="5764,9529" coordsize="2909,0" path="m5764,9529l8672,9529e" filled="false" stroked="true" strokeweight="1pt" strokecolor="#ffffff">
                <v:path arrowok="t"/>
              </v:shape>
            </v:group>
            <v:group style="position:absolute;left:5764;top:9539;width:2;height:1497" coordorigin="5764,9539" coordsize="2,1497">
              <v:shape style="position:absolute;left:5764;top:9539;width:2;height:1497" coordorigin="5764,9539" coordsize="0,1497" path="m5764,11035l5764,9539e" filled="false" stroked="true" strokeweight="1pt" strokecolor="#ffffff">
                <v:path arrowok="t"/>
              </v:shape>
            </v:group>
            <v:group style="position:absolute;left:8662;top:9539;width:2;height:1497" coordorigin="8662,9539" coordsize="2,1497">
              <v:shape style="position:absolute;left:8662;top:9539;width:2;height:1497" coordorigin="8662,9539" coordsize="0,1497" path="m8662,11035l8662,9539e" filled="false" stroked="true" strokeweight="1pt" strokecolor="#ffffff">
                <v:path arrowok="t"/>
              </v:shape>
            </v:group>
            <v:group style="position:absolute;left:10117;top:9529;width:2;height:1507" coordorigin="10117,9529" coordsize="2,1507">
              <v:shape style="position:absolute;left:10117;top:9529;width:2;height:1507" coordorigin="10117,9529" coordsize="0,1507" path="m10117,11035l10117,9529e" filled="false" stroked="true" strokeweight="1pt" strokecolor="#ffffff">
                <v:path arrowok="t"/>
              </v:shape>
            </v:group>
            <v:group style="position:absolute;left:11339;top:9529;width:2;height:1507" coordorigin="11339,9529" coordsize="2,1507">
              <v:shape style="position:absolute;left:11339;top:9529;width:2;height:1507" coordorigin="11339,9529" coordsize="0,1507" path="m11339,11035l11339,9529e" filled="false" stroked="true" strokeweight="1pt" strokecolor="#ffffff">
                <v:path arrowok="t"/>
              </v:shape>
            </v:group>
            <v:group style="position:absolute;left:12156;top:9529;width:2;height:1507" coordorigin="12156,9529" coordsize="2,1507">
              <v:shape style="position:absolute;left:12156;top:9529;width:2;height:1507" coordorigin="12156,9529" coordsize="0,1507" path="m12156,11035l12156,9529e" filled="false" stroked="true" strokeweight="1pt" strokecolor="#ffffff">
                <v:path arrowok="t"/>
              </v:shape>
            </v:group>
            <v:group style="position:absolute;left:13578;top:9529;width:2;height:1507" coordorigin="13578,9529" coordsize="2,1507">
              <v:shape style="position:absolute;left:13578;top:9529;width:2;height:1507" coordorigin="13578,9529" coordsize="0,1507" path="m13578,11035l13578,9529e" filled="false" stroked="true" strokeweight="1pt" strokecolor="#ffffff">
                <v:path arrowok="t"/>
              </v:shape>
            </v:group>
            <v:group style="position:absolute;left:14357;top:9529;width:2;height:1507" coordorigin="14357,9529" coordsize="2,1507">
              <v:shape style="position:absolute;left:14357;top:9529;width:2;height:1507" coordorigin="14357,9529" coordsize="0,1507" path="m14357,11035l14357,9529e" filled="false" stroked="true" strokeweight="1pt" strokecolor="#ffffff">
                <v:path arrowok="t"/>
              </v:shape>
            </v:group>
            <v:group style="position:absolute;left:15311;top:9529;width:2;height:1507" coordorigin="15311,9529" coordsize="2,1507">
              <v:shape style="position:absolute;left:15311;top:9529;width:2;height:1507" coordorigin="15311,9529" coordsize="0,1507" path="m15311,11035l15311,9529e" filled="false" stroked="true" strokeweight="1pt" strokecolor="#ffffff">
                <v:path arrowok="t"/>
              </v:shape>
            </v:group>
            <v:group style="position:absolute;left:1757;top:11045;width:2297;height:2" coordorigin="1757,11045" coordsize="2297,2">
              <v:shape style="position:absolute;left:1757;top:11045;width:2297;height:2" coordorigin="1757,11045" coordsize="2297,0" path="m1757,11045l4054,11045e" filled="false" stroked="true" strokeweight="1pt" strokecolor="#ffffff">
                <v:path arrowok="t"/>
              </v:shape>
            </v:group>
            <v:group style="position:absolute;left:4054;top:11045;width:615;height:2" coordorigin="4054,11045" coordsize="615,2">
              <v:shape style="position:absolute;left:4054;top:11045;width:615;height:2" coordorigin="4054,11045" coordsize="615,0" path="m4054,11045l4668,11045e" filled="false" stroked="true" strokeweight="1pt" strokecolor="#ffffff">
                <v:path arrowok="t"/>
              </v:shape>
            </v:group>
            <v:group style="position:absolute;left:4668;top:11045;width:1097;height:2" coordorigin="4668,11045" coordsize="1097,2">
              <v:shape style="position:absolute;left:4668;top:11045;width:1097;height:2" coordorigin="4668,11045" coordsize="1097,0" path="m4668,11045l5764,11045e" filled="false" stroked="true" strokeweight="1pt" strokecolor="#ffffff">
                <v:path arrowok="t"/>
              </v:shape>
            </v:group>
            <v:group style="position:absolute;left:5764;top:11045;width:2899;height:2" coordorigin="5764,11045" coordsize="2899,2">
              <v:shape style="position:absolute;left:5764;top:11045;width:2899;height:2" coordorigin="5764,11045" coordsize="2899,0" path="m5764,11045l8662,11045e" filled="false" stroked="true" strokeweight="1pt" strokecolor="#ffffff">
                <v:path arrowok="t"/>
              </v:shape>
            </v:group>
            <v:group style="position:absolute;left:8662;top:11045;width:1456;height:2" coordorigin="8662,11045" coordsize="1456,2">
              <v:shape style="position:absolute;left:8662;top:11045;width:1456;height:2" coordorigin="8662,11045" coordsize="1456,0" path="m8662,11045l10117,11045e" filled="false" stroked="true" strokeweight="1pt" strokecolor="#ffffff">
                <v:path arrowok="t"/>
              </v:shape>
            </v:group>
            <v:group style="position:absolute;left:10117;top:11045;width:1222;height:2" coordorigin="10117,11045" coordsize="1222,2">
              <v:shape style="position:absolute;left:10117;top:11045;width:1222;height:2" coordorigin="10117,11045" coordsize="1222,0" path="m10117,11045l11339,11045e" filled="false" stroked="true" strokeweight="1pt" strokecolor="#ffffff">
                <v:path arrowok="t"/>
              </v:shape>
            </v:group>
            <v:group style="position:absolute;left:11339;top:11045;width:818;height:2" coordorigin="11339,11045" coordsize="818,2">
              <v:shape style="position:absolute;left:11339;top:11045;width:818;height:2" coordorigin="11339,11045" coordsize="818,0" path="m11339,11045l12156,11045e" filled="false" stroked="true" strokeweight="1pt" strokecolor="#ffffff">
                <v:path arrowok="t"/>
              </v:shape>
            </v:group>
            <v:group style="position:absolute;left:12156;top:11045;width:1423;height:2" coordorigin="12156,11045" coordsize="1423,2">
              <v:shape style="position:absolute;left:12156;top:11045;width:1423;height:2" coordorigin="12156,11045" coordsize="1423,0" path="m12156,11045l13578,11045e" filled="false" stroked="true" strokeweight="1pt" strokecolor="#ffffff">
                <v:path arrowok="t"/>
              </v:shape>
            </v:group>
            <v:group style="position:absolute;left:13578;top:11045;width:780;height:2" coordorigin="13578,11045" coordsize="780,2">
              <v:shape style="position:absolute;left:13578;top:11045;width:780;height:2" coordorigin="13578,11045" coordsize="780,0" path="m13578,11045l14357,11045e" filled="false" stroked="true" strokeweight="1pt" strokecolor="#ffffff">
                <v:path arrowok="t"/>
              </v:shape>
            </v:group>
            <v:group style="position:absolute;left:14357;top:11045;width:964;height:2" coordorigin="14357,11045" coordsize="964,2">
              <v:shape style="position:absolute;left:14357;top:11045;width:964;height:2" coordorigin="14357,11045" coordsize="964,0" path="m14357,11045l15321,1104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智慧 医疗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pStyle w:val="BodyText"/>
        <w:spacing w:line="314" w:lineRule="exact"/>
        <w:ind w:left="269" w:right="0"/>
        <w:jc w:val="center"/>
      </w:pPr>
      <w:r>
        <w:rPr>
          <w:rFonts w:ascii="Times New Roman" w:hAnsi="Times New Roman" w:cs="Times New Roman" w:eastAsia="Times New Roman"/>
        </w:rPr>
        <w:t>5G+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b w:val="0"/>
          <w:bCs w:val="0"/>
        </w:rPr>
        <w:t>医疗</w:t>
      </w:r>
      <w:r>
        <w:rPr/>
      </w:r>
    </w:p>
    <w:p>
      <w:pPr>
        <w:pStyle w:val="BodyText"/>
        <w:spacing w:line="280" w:lineRule="exact" w:before="32"/>
        <w:ind w:left="814" w:right="0" w:hanging="91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6"/>
        </w:rPr>
        <w:t>（</w:t>
      </w:r>
      <w:r>
        <w:rPr>
          <w:b w:val="0"/>
          <w:bCs w:val="0"/>
          <w:spacing w:val="6"/>
        </w:rPr>
        <w:t>利用 </w:t>
      </w:r>
      <w:r>
        <w:rPr>
          <w:rFonts w:ascii="Times New Roman" w:hAnsi="Times New Roman" w:cs="Times New Roman" w:eastAsia="Times New Roman"/>
        </w:rPr>
        <w:t>5G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b w:val="0"/>
          <w:bCs w:val="0"/>
          <w:spacing w:val="5"/>
        </w:rPr>
        <w:t>高速率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低时延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19"/>
        </w:rPr>
        <w:t>大容量的优</w:t>
      </w:r>
      <w:r>
        <w:rPr>
          <w:b w:val="0"/>
          <w:bCs w:val="0"/>
          <w:spacing w:val="-16"/>
        </w:rPr>
        <w:t> </w:t>
      </w:r>
      <w:r>
        <w:rPr>
          <w:b w:val="0"/>
          <w:bCs w:val="0"/>
        </w:rPr>
        <w:t>势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66"/>
        </w:rPr>
        <w:t> </w:t>
      </w:r>
      <w:r>
        <w:rPr>
          <w:b w:val="0"/>
          <w:bCs w:val="0"/>
          <w:spacing w:val="12"/>
        </w:rPr>
        <w:t>结合</w:t>
      </w:r>
      <w:r>
        <w:rPr>
          <w:b w:val="0"/>
          <w:bCs w:val="0"/>
          <w:spacing w:val="10"/>
        </w:rPr>
        <w:t> </w:t>
      </w:r>
      <w:r>
        <w:rPr>
          <w:rFonts w:ascii="Times New Roman" w:hAnsi="Times New Roman" w:cs="Times New Roman" w:eastAsia="Times New Roman"/>
        </w:rPr>
        <w:t>AR</w:t>
      </w:r>
      <w:r>
        <w:rPr>
          <w:rFonts w:ascii="宋体" w:hAnsi="宋体" w:cs="宋体" w:eastAsia="宋体"/>
        </w:rPr>
        <w:t>、</w:t>
      </w:r>
    </w:p>
    <w:p>
      <w:pPr>
        <w:pStyle w:val="BodyText"/>
        <w:spacing w:line="280" w:lineRule="exact"/>
        <w:ind w:left="814" w:right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</w:rPr>
        <w:t>VR</w:t>
      </w:r>
      <w:r>
        <w:rPr>
          <w:rFonts w:ascii="宋体" w:hAnsi="宋体" w:cs="宋体" w:eastAsia="宋体"/>
        </w:rPr>
        <w:t>、</w:t>
      </w:r>
      <w:r>
        <w:rPr>
          <w:rFonts w:ascii="Times New Roman" w:hAnsi="Times New Roman" w:cs="Times New Roman" w:eastAsia="Times New Roman"/>
        </w:rPr>
        <w:t>AI </w:t>
      </w:r>
      <w:r>
        <w:rPr>
          <w:b w:val="0"/>
          <w:bCs w:val="0"/>
          <w:spacing w:val="8"/>
        </w:rPr>
        <w:t>等技术进行精准定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</w:rPr>
        <w:t>产品</w:t>
      </w:r>
      <w:r>
        <w:rPr>
          <w:b w:val="0"/>
          <w:bCs w:val="0"/>
        </w:rPr>
        <w:t> 位和图像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数据的传输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</w:t>
      </w:r>
      <w:r>
        <w:rPr>
          <w:b w:val="0"/>
          <w:bCs w:val="0"/>
          <w:spacing w:val="-23"/>
        </w:rPr>
        <w:t> </w:t>
      </w:r>
      <w:r>
        <w:rPr>
          <w:b w:val="0"/>
          <w:bCs w:val="0"/>
        </w:rPr>
        <w:t>现远程实时医疗诊断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指导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和治疗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1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280" w:lineRule="exact"/>
        <w:ind w:left="360" w:right="88"/>
        <w:jc w:val="center"/>
      </w:pPr>
      <w:r>
        <w:rPr>
          <w:b w:val="0"/>
          <w:bCs w:val="0"/>
        </w:rPr>
        <w:t>分诊 导诊 机器人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182" w:lineRule="exact"/>
        <w:ind w:left="358" w:right="8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AR</w:t>
      </w:r>
    </w:p>
    <w:p>
      <w:pPr>
        <w:pStyle w:val="BodyText"/>
        <w:spacing w:line="324" w:lineRule="exact"/>
        <w:ind w:left="270" w:right="0"/>
        <w:jc w:val="center"/>
      </w:pPr>
      <w:r>
        <w:rPr>
          <w:b w:val="0"/>
          <w:bCs w:val="0"/>
        </w:rPr>
        <w:t>远程针灸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spacing w:line="182" w:lineRule="exact"/>
        <w:ind w:left="358" w:right="8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VR</w:t>
      </w:r>
    </w:p>
    <w:p>
      <w:pPr>
        <w:pStyle w:val="BodyText"/>
        <w:spacing w:line="324" w:lineRule="exact"/>
        <w:ind w:left="270" w:right="0"/>
        <w:jc w:val="center"/>
      </w:pPr>
      <w:r>
        <w:rPr>
          <w:b w:val="0"/>
          <w:bCs w:val="0"/>
        </w:rPr>
        <w:t>远程超声</w:t>
      </w:r>
      <w:r>
        <w:rPr/>
      </w:r>
    </w:p>
    <w:p>
      <w:pPr>
        <w:pStyle w:val="BodyText"/>
        <w:spacing w:line="280" w:lineRule="exact" w:before="61"/>
        <w:ind w:left="204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5G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b w:val="0"/>
          <w:bCs w:val="0"/>
        </w:rPr>
        <w:t>导诊机器人将语音识别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图像识 </w:t>
      </w:r>
      <w:r>
        <w:rPr>
          <w:b w:val="0"/>
          <w:bCs w:val="0"/>
          <w:spacing w:val="-6"/>
        </w:rPr>
        <w:t>别等操作放在云端</w:t>
      </w:r>
      <w:r>
        <w:rPr>
          <w:rFonts w:ascii="宋体" w:hAnsi="宋体" w:cs="宋体" w:eastAsia="宋体"/>
          <w:spacing w:val="-6"/>
        </w:rPr>
        <w:t>，</w:t>
      </w:r>
      <w:r>
        <w:rPr>
          <w:b w:val="0"/>
          <w:bCs w:val="0"/>
          <w:spacing w:val="-6"/>
        </w:rPr>
        <w:t>通过</w:t>
      </w:r>
      <w:r>
        <w:rPr>
          <w:rFonts w:ascii="宋体" w:hAnsi="宋体" w:cs="宋体" w:eastAsia="宋体"/>
          <w:spacing w:val="-6"/>
        </w:rPr>
        <w:t>“</w:t>
      </w:r>
      <w:r>
        <w:rPr>
          <w:rFonts w:ascii="Times New Roman" w:hAnsi="Times New Roman" w:cs="Times New Roman" w:eastAsia="Times New Roman"/>
          <w:spacing w:val="-6"/>
        </w:rPr>
        <w:t>5G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b w:val="0"/>
          <w:bCs w:val="0"/>
        </w:rPr>
        <w:t>云脑</w:t>
      </w:r>
      <w:r>
        <w:rPr>
          <w:rFonts w:ascii="宋体" w:hAnsi="宋体" w:cs="宋体" w:eastAsia="宋体"/>
        </w:rPr>
        <w:t>” </w:t>
      </w:r>
      <w:r>
        <w:rPr>
          <w:b w:val="0"/>
          <w:bCs w:val="0"/>
          <w:spacing w:val="6"/>
        </w:rPr>
        <w:t>毫秒级的低时延特性保证人机交互 </w:t>
      </w:r>
      <w:r>
        <w:rPr>
          <w:b w:val="0"/>
          <w:bCs w:val="0"/>
          <w:spacing w:val="5"/>
        </w:rPr>
        <w:t>快速响应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精准的实现智能分诊和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位置导航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协助医院工作人员开展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</w:rPr>
        <w:t>医护工作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9"/>
          <w:szCs w:val="9"/>
        </w:rPr>
      </w:pPr>
    </w:p>
    <w:p>
      <w:pPr>
        <w:pStyle w:val="BodyText"/>
        <w:spacing w:line="280" w:lineRule="exact"/>
        <w:ind w:left="204" w:right="0"/>
        <w:jc w:val="left"/>
      </w:pPr>
      <w:r>
        <w:rPr>
          <w:b w:val="0"/>
          <w:bCs w:val="0"/>
        </w:rPr>
        <w:t>专家通过 </w:t>
      </w:r>
      <w:r>
        <w:rPr>
          <w:rFonts w:ascii="Times New Roman" w:hAnsi="Times New Roman" w:cs="Times New Roman" w:eastAsia="Times New Roman"/>
          <w:spacing w:val="-4"/>
        </w:rPr>
        <w:t>5G+AR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b w:val="0"/>
          <w:bCs w:val="0"/>
        </w:rPr>
        <w:t>远程针灸平台指导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5"/>
        </w:rPr>
        <w:t>基层医师进行穴位定位和针灸治疗</w:t>
      </w:r>
      <w:r>
        <w:rPr/>
      </w: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280" w:lineRule="exact"/>
        <w:ind w:left="204" w:right="72"/>
        <w:jc w:val="both"/>
      </w:pPr>
      <w:r>
        <w:rPr>
          <w:b w:val="0"/>
          <w:bCs w:val="0"/>
          <w:spacing w:val="13"/>
        </w:rPr>
        <w:t>综合医院专家通过 </w:t>
      </w:r>
      <w:r>
        <w:rPr>
          <w:rFonts w:ascii="Times New Roman" w:hAnsi="Times New Roman" w:cs="Times New Roman" w:eastAsia="Times New Roman"/>
        </w:rPr>
        <w:t>5G+VR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b w:val="0"/>
          <w:bCs w:val="0"/>
          <w:spacing w:val="15"/>
        </w:rPr>
        <w:t>远程超 </w:t>
      </w:r>
      <w:r>
        <w:rPr>
          <w:b w:val="0"/>
          <w:bCs w:val="0"/>
          <w:spacing w:val="6"/>
        </w:rPr>
        <w:t>声系统对基层超声医生进行远程实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5"/>
        </w:rPr>
        <w:t>时指导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并借助实时回传的患者超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</w:rPr>
        <w:t>声图像与数据提供诊断建议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pStyle w:val="BodyText"/>
        <w:spacing w:line="280" w:lineRule="exact"/>
        <w:ind w:left="-17" w:right="0"/>
        <w:jc w:val="both"/>
      </w:pPr>
      <w:r>
        <w:rPr>
          <w:b w:val="0"/>
          <w:bCs w:val="0"/>
          <w:spacing w:val="12"/>
        </w:rPr>
        <w:t>全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国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范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围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内</w:t>
      </w:r>
      <w:r>
        <w:rPr>
          <w:b w:val="0"/>
          <w:bCs w:val="0"/>
        </w:rPr>
        <w:t> 医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院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4"/>
        </w:rPr>
        <w:t> </w:t>
      </w:r>
      <w:r>
        <w:rPr>
          <w:b w:val="0"/>
          <w:bCs w:val="0"/>
          <w:spacing w:val="12"/>
        </w:rPr>
        <w:t>社区卫生服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</w:rPr>
        <w:t>务中心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pStyle w:val="BodyText"/>
        <w:spacing w:line="314" w:lineRule="exact"/>
        <w:ind w:left="34" w:right="0"/>
        <w:jc w:val="center"/>
      </w:pPr>
      <w:r>
        <w:rPr>
          <w:b w:val="0"/>
          <w:bCs w:val="0"/>
        </w:rPr>
        <w:t>中国移动</w:t>
      </w:r>
      <w:r>
        <w:rPr/>
      </w:r>
    </w:p>
    <w:p>
      <w:pPr>
        <w:pStyle w:val="BodyText"/>
        <w:spacing w:line="280" w:lineRule="exact" w:before="32"/>
        <w:ind w:left="34" w:right="0"/>
        <w:jc w:val="center"/>
      </w:pPr>
      <w:r>
        <w:rPr>
          <w:rFonts w:ascii="Times New Roman" w:hAnsi="Times New Roman" w:cs="Times New Roman" w:eastAsia="Times New Roman"/>
        </w:rPr>
        <w:t>( </w:t>
      </w:r>
      <w:r>
        <w:rPr>
          <w:b w:val="0"/>
          <w:bCs w:val="0"/>
        </w:rPr>
        <w:t>成都</w:t>
      </w:r>
      <w:r>
        <w:rPr>
          <w:b w:val="0"/>
          <w:bCs w:val="0"/>
          <w:spacing w:val="5"/>
        </w:rPr>
        <w:t> 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b w:val="0"/>
          <w:bCs w:val="0"/>
        </w:rPr>
        <w:t>产业研究院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w w:val="100"/>
        </w:rPr>
        <w:t> </w:t>
      </w:r>
      <w:r>
        <w:rPr>
          <w:b w:val="0"/>
          <w:bCs w:val="0"/>
        </w:rPr>
        <w:t>中国移动四川</w:t>
      </w:r>
      <w:r>
        <w:rPr>
          <w:b w:val="0"/>
          <w:bCs w:val="0"/>
          <w:w w:val="100"/>
        </w:rPr>
        <w:t> </w:t>
      </w:r>
      <w:r>
        <w:rPr>
          <w:b w:val="0"/>
          <w:bCs w:val="0"/>
        </w:rPr>
        <w:t>成都分公司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2"/>
          <w:szCs w:val="32"/>
        </w:rPr>
      </w:pPr>
      <w:r>
        <w:rPr/>
        <w:br w:type="column"/>
      </w:r>
      <w:r>
        <w:rPr>
          <w:rFonts w:ascii="思源黑体 Light"/>
          <w:b w:val="0"/>
          <w:sz w:val="32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2"/>
          <w:szCs w:val="32"/>
        </w:rPr>
      </w:pP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34"/>
          <w:szCs w:val="34"/>
        </w:rPr>
      </w:pPr>
    </w:p>
    <w:p>
      <w:pPr>
        <w:pStyle w:val="BodyText"/>
        <w:tabs>
          <w:tab w:pos="804" w:val="left" w:leader="none"/>
          <w:tab w:pos="2220" w:val="left" w:leader="none"/>
        </w:tabs>
        <w:spacing w:line="384" w:lineRule="exact"/>
        <w:ind w:left="0" w:right="0"/>
        <w:jc w:val="right"/>
      </w:pPr>
      <w:r>
        <w:rPr>
          <w:b w:val="0"/>
          <w:bCs w:val="0"/>
        </w:rPr>
        <w:t>秦弦</w:t>
        <w:tab/>
      </w:r>
      <w:r>
        <w:rPr>
          <w:rFonts w:ascii="Times New Roman" w:hAnsi="Times New Roman" w:cs="Times New Roman" w:eastAsia="Times New Roman"/>
        </w:rPr>
        <w:t>13982074265</w:t>
        <w:tab/>
      </w:r>
      <w:r>
        <w:rPr>
          <w:b w:val="0"/>
          <w:bCs w:val="0"/>
          <w:position w:val="14"/>
        </w:rPr>
        <w:t>长期</w:t>
      </w:r>
      <w:r>
        <w:rPr/>
      </w:r>
    </w:p>
    <w:p>
      <w:pPr>
        <w:pStyle w:val="BodyText"/>
        <w:spacing w:line="24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pStyle w:val="BodyText"/>
        <w:spacing w:line="280" w:lineRule="exact"/>
        <w:ind w:left="270" w:right="330"/>
        <w:jc w:val="center"/>
      </w:pPr>
      <w:r>
        <w:rPr>
          <w:b w:val="0"/>
          <w:bCs w:val="0"/>
        </w:rPr>
        <w:t>春熙路 时尚 活力区</w:t>
      </w:r>
      <w:r>
        <w:rPr/>
      </w:r>
    </w:p>
    <w:p>
      <w:pPr>
        <w:spacing w:after="0" w:line="280" w:lineRule="exact"/>
        <w:jc w:val="center"/>
        <w:sectPr>
          <w:type w:val="continuous"/>
          <w:pgSz w:w="16160" w:h="11910" w:orient="landscape"/>
          <w:pgMar w:top="1060" w:bottom="520" w:left="1000" w:right="720"/>
          <w:cols w:num="7" w:equalWidth="0">
            <w:col w:w="3541" w:space="44"/>
            <w:col w:w="991" w:space="40"/>
            <w:col w:w="3080" w:space="40"/>
            <w:col w:w="1378" w:space="40"/>
            <w:col w:w="1115" w:space="40"/>
            <w:col w:w="2840" w:space="146"/>
            <w:col w:w="1145"/>
          </w:cols>
        </w:sect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3"/>
          <w:szCs w:val="23"/>
        </w:rPr>
        <w:sectPr>
          <w:pgSz w:w="16160" w:h="11910" w:orient="landscape"/>
          <w:pgMar w:header="472" w:footer="332" w:top="1060" w:bottom="520" w:left="740" w:right="980"/>
        </w:sectPr>
      </w:pPr>
    </w:p>
    <w:p>
      <w:pPr>
        <w:pStyle w:val="Heading1"/>
        <w:spacing w:line="187" w:lineRule="exact"/>
        <w:ind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462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082" w:val="left" w:leader="none"/>
        </w:tabs>
        <w:spacing w:line="189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11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892" w:val="left" w:leader="none"/>
        </w:tabs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tabs>
          <w:tab w:pos="1869" w:val="left" w:leader="none"/>
        </w:tabs>
        <w:spacing w:line="284" w:lineRule="exact" w:before="0"/>
        <w:ind w:left="31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869" w:val="left" w:leader="none"/>
        </w:tabs>
        <w:spacing w:line="376" w:lineRule="exact"/>
        <w:ind w:left="61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185" w:val="left" w:leader="none"/>
        </w:tabs>
        <w:spacing w:line="240" w:lineRule="auto" w:before="73"/>
        <w:ind w:right="0"/>
        <w:jc w:val="left"/>
      </w:pPr>
      <w:r>
        <w:rPr/>
        <w:br w:type="column"/>
      </w: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77" w:lineRule="exact" w:before="0"/>
        <w:ind w:left="217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信息有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right="0"/>
        <w:jc w:val="center"/>
      </w:pPr>
      <w:r>
        <w:rPr>
          <w:color w:val="FFFFFF"/>
        </w:rPr>
        <w:t>效期</w:t>
      </w:r>
      <w:r>
        <w:rPr/>
      </w:r>
    </w:p>
    <w:p>
      <w:pPr>
        <w:spacing w:line="277" w:lineRule="exact" w:before="0"/>
        <w:ind w:left="81" w:right="177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81" w:right="177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740" w:right="980"/>
          <w:cols w:num="6" w:equalWidth="0">
            <w:col w:w="2303" w:space="670"/>
            <w:col w:w="4693" w:space="40"/>
            <w:col w:w="2290" w:space="252"/>
            <w:col w:w="2026" w:space="139"/>
            <w:col w:w="848" w:space="40"/>
            <w:col w:w="1139"/>
          </w:cols>
        </w:sectPr>
      </w:pPr>
    </w:p>
    <w:p>
      <w:pPr>
        <w:spacing w:line="240" w:lineRule="auto" w:before="15"/>
        <w:rPr>
          <w:rFonts w:ascii="思源黑体 Medium" w:hAnsi="思源黑体 Medium" w:cs="思源黑体 Medium" w:eastAsia="思源黑体 Medium"/>
          <w:sz w:val="28"/>
          <w:szCs w:val="28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8"/>
          <w:szCs w:val="28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80" w:lineRule="exact" w:before="129"/>
        <w:ind w:left="3932" w:right="0"/>
        <w:jc w:val="center"/>
      </w:pPr>
      <w:r>
        <w:rPr>
          <w:b w:val="0"/>
          <w:bCs w:val="0"/>
        </w:rPr>
        <w:t>智能安防 及物联网 技术 解决方案</w:t>
      </w:r>
      <w:r>
        <w:rPr/>
      </w:r>
    </w:p>
    <w:p>
      <w:pPr>
        <w:pStyle w:val="BodyText"/>
        <w:spacing w:line="237" w:lineRule="exact"/>
        <w:ind w:left="179" w:right="0"/>
        <w:jc w:val="both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基于人脸识别技术和物联网管控平</w:t>
      </w:r>
      <w:r>
        <w:rPr/>
      </w:r>
    </w:p>
    <w:p>
      <w:pPr>
        <w:pStyle w:val="BodyText"/>
        <w:spacing w:line="280" w:lineRule="exact" w:before="32"/>
        <w:ind w:left="179" w:right="0"/>
        <w:jc w:val="both"/>
      </w:pPr>
      <w:r>
        <w:rPr>
          <w:b w:val="0"/>
          <w:bCs w:val="0"/>
          <w:spacing w:val="-1"/>
        </w:rPr>
        <w:t>台</w:t>
      </w:r>
      <w:r>
        <w:rPr>
          <w:rFonts w:ascii="宋体" w:hAnsi="宋体" w:cs="宋体" w:eastAsia="宋体"/>
          <w:spacing w:val="-1"/>
        </w:rPr>
        <w:t>，</w:t>
      </w:r>
      <w:r>
        <w:rPr>
          <w:b w:val="0"/>
          <w:bCs w:val="0"/>
          <w:spacing w:val="-1"/>
        </w:rPr>
        <w:t>提供基础安防</w:t>
      </w:r>
      <w:r>
        <w:rPr>
          <w:rFonts w:ascii="宋体" w:hAnsi="宋体" w:cs="宋体" w:eastAsia="宋体"/>
          <w:spacing w:val="-1"/>
        </w:rPr>
        <w:t>、</w:t>
      </w:r>
      <w:r>
        <w:rPr>
          <w:b w:val="0"/>
          <w:bCs w:val="0"/>
          <w:spacing w:val="-1"/>
        </w:rPr>
        <w:t>人员出入管理</w:t>
      </w:r>
      <w:r>
        <w:rPr>
          <w:rFonts w:ascii="宋体" w:hAnsi="宋体" w:cs="宋体" w:eastAsia="宋体"/>
          <w:spacing w:val="-1"/>
        </w:rPr>
        <w:t>、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  <w:spacing w:val="6"/>
        </w:rPr>
        <w:t>车辆出入管理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能耗管理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照明管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6"/>
        </w:rPr>
        <w:t>理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设备状态监测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设备运维及工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单处理等功能</w:t>
      </w:r>
      <w:r>
        <w:rPr/>
      </w:r>
    </w:p>
    <w:p>
      <w:pPr>
        <w:pStyle w:val="BodyText"/>
        <w:spacing w:line="280" w:lineRule="exact" w:before="130"/>
        <w:ind w:left="-17" w:right="0" w:hanging="1"/>
        <w:jc w:val="both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幼教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  <w:spacing w:val="6"/>
        </w:rPr>
        <w:t>小学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</w:rPr>
        <w:t>中 </w:t>
      </w:r>
      <w:r>
        <w:rPr>
          <w:b w:val="0"/>
          <w:bCs w:val="0"/>
          <w:spacing w:val="13"/>
        </w:rPr>
        <w:t>学等校园以及产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8"/>
        </w:rPr>
        <w:t>业园区</w:t>
      </w:r>
      <w:r>
        <w:rPr>
          <w:rFonts w:ascii="宋体" w:hAnsi="宋体" w:cs="宋体" w:eastAsia="宋体"/>
          <w:spacing w:val="8"/>
        </w:rPr>
        <w:t>、</w:t>
      </w:r>
      <w:r>
        <w:rPr>
          <w:rFonts w:ascii="宋体" w:hAnsi="宋体" w:cs="宋体" w:eastAsia="宋体"/>
          <w:spacing w:val="-74"/>
        </w:rPr>
        <w:t> </w:t>
      </w:r>
      <w:r>
        <w:rPr>
          <w:b w:val="0"/>
          <w:bCs w:val="0"/>
          <w:spacing w:val="10"/>
        </w:rPr>
        <w:t>人才公</w:t>
      </w:r>
      <w:r>
        <w:rPr>
          <w:b w:val="0"/>
          <w:bCs w:val="0"/>
          <w:spacing w:val="-24"/>
        </w:rPr>
        <w:t> </w:t>
      </w:r>
      <w:r>
        <w:rPr>
          <w:b w:val="0"/>
          <w:bCs w:val="0"/>
        </w:rPr>
        <w:t>寓等</w:t>
      </w:r>
      <w:r>
        <w:rPr/>
      </w:r>
    </w:p>
    <w:p>
      <w:pPr>
        <w:pStyle w:val="BodyText"/>
        <w:spacing w:line="280" w:lineRule="exact" w:before="130"/>
        <w:ind w:left="255" w:right="0" w:firstLine="180"/>
        <w:jc w:val="left"/>
      </w:pPr>
      <w:r>
        <w:rPr/>
        <w:br w:type="column"/>
      </w:r>
      <w:r>
        <w:rPr>
          <w:b w:val="0"/>
          <w:bCs w:val="0"/>
        </w:rPr>
        <w:t>四川 三瑞智慧 建设工程 有限公司</w:t>
      </w:r>
      <w:r>
        <w:rPr/>
      </w: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  <w:r>
        <w:rPr/>
        <w:br w:type="column"/>
      </w:r>
      <w:r>
        <w:rPr>
          <w:rFonts w:ascii="思源黑体 Light"/>
          <w:b w:val="0"/>
          <w:sz w:val="17"/>
        </w:rPr>
      </w:r>
    </w:p>
    <w:p>
      <w:pPr>
        <w:pStyle w:val="BodyText"/>
        <w:spacing w:line="314" w:lineRule="exact"/>
        <w:ind w:left="276" w:right="0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杜云波</w:t>
      </w:r>
      <w:r>
        <w:rPr>
          <w:b w:val="0"/>
          <w:bCs w:val="0"/>
          <w:spacing w:val="4"/>
        </w:rPr>
        <w:t> </w:t>
      </w:r>
      <w:r>
        <w:rPr>
          <w:rFonts w:ascii="Times New Roman" w:hAnsi="Times New Roman" w:cs="Times New Roman" w:eastAsia="Times New Roman"/>
        </w:rPr>
        <w:t>/</w:t>
      </w:r>
    </w:p>
    <w:p>
      <w:pPr>
        <w:pStyle w:val="BodyText"/>
        <w:spacing w:line="314" w:lineRule="exact"/>
        <w:ind w:left="277" w:right="0"/>
        <w:jc w:val="center"/>
      </w:pPr>
      <w:r>
        <w:rPr>
          <w:b w:val="0"/>
          <w:bCs w:val="0"/>
        </w:rPr>
        <w:t>刘豹</w:t>
      </w:r>
      <w:r>
        <w:rPr/>
      </w: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  <w:r>
        <w:rPr/>
        <w:br w:type="column"/>
      </w:r>
      <w:r>
        <w:rPr>
          <w:rFonts w:ascii="思源黑体 Light"/>
          <w:b w:val="0"/>
          <w:sz w:val="17"/>
        </w:rPr>
      </w:r>
    </w:p>
    <w:p>
      <w:pPr>
        <w:pStyle w:val="BodyText"/>
        <w:tabs>
          <w:tab w:pos="1627" w:val="left" w:leader="none"/>
        </w:tabs>
        <w:spacing w:line="314" w:lineRule="exact"/>
        <w:ind w:left="196" w:right="0"/>
        <w:jc w:val="left"/>
      </w:pPr>
      <w:r>
        <w:rPr>
          <w:rFonts w:ascii="Times New Roman" w:hAnsi="Times New Roman" w:cs="Times New Roman" w:eastAsia="Times New Roman"/>
          <w:w w:val="95"/>
        </w:rPr>
        <w:t>18010667653/</w:t>
        <w:tab/>
      </w:r>
      <w:r>
        <w:rPr>
          <w:b w:val="0"/>
          <w:bCs w:val="0"/>
        </w:rPr>
        <w:t>长期</w:t>
      </w:r>
      <w:r>
        <w:rPr/>
      </w:r>
    </w:p>
    <w:p>
      <w:pPr>
        <w:pStyle w:val="BodyText"/>
        <w:tabs>
          <w:tab w:pos="1627" w:val="left" w:leader="none"/>
        </w:tabs>
        <w:spacing w:line="314" w:lineRule="exact"/>
        <w:ind w:left="221" w:right="0"/>
        <w:jc w:val="left"/>
      </w:pPr>
      <w:r>
        <w:rPr>
          <w:rFonts w:ascii="Times New Roman" w:hAnsi="Times New Roman" w:cs="Times New Roman" w:eastAsia="Times New Roman"/>
        </w:rPr>
        <w:t>18842637539</w:t>
        <w:tab/>
      </w: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  <w:r>
        <w:rPr/>
        <w:br w:type="column"/>
      </w:r>
      <w:r>
        <w:rPr>
          <w:rFonts w:ascii="思源黑体 Light"/>
          <w:b w:val="0"/>
          <w:sz w:val="13"/>
        </w:rPr>
      </w:r>
    </w:p>
    <w:p>
      <w:pPr>
        <w:pStyle w:val="BodyText"/>
        <w:spacing w:line="280" w:lineRule="exact"/>
        <w:ind w:left="384" w:right="345" w:firstLine="90"/>
        <w:jc w:val="both"/>
      </w:pPr>
      <w:r>
        <w:rPr>
          <w:b w:val="0"/>
          <w:bCs w:val="0"/>
        </w:rPr>
        <w:t>成都 中央 活力区</w:t>
      </w:r>
      <w:r>
        <w:rPr/>
      </w:r>
    </w:p>
    <w:p>
      <w:pPr>
        <w:spacing w:after="0" w:line="280" w:lineRule="exact"/>
        <w:jc w:val="both"/>
        <w:sectPr>
          <w:type w:val="continuous"/>
          <w:pgSz w:w="16160" w:h="11910" w:orient="landscape"/>
          <w:pgMar w:top="1060" w:bottom="520" w:left="740" w:right="980"/>
          <w:cols w:num="7" w:equalWidth="0">
            <w:col w:w="4653" w:space="40"/>
            <w:col w:w="3055" w:space="40"/>
            <w:col w:w="1343" w:space="40"/>
            <w:col w:w="976" w:space="40"/>
            <w:col w:w="912" w:space="40"/>
            <w:col w:w="1988" w:space="40"/>
            <w:col w:w="1273"/>
          </w:cols>
        </w:sect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2"/>
          <w:szCs w:val="12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314" w:lineRule="exact" w:before="38"/>
        <w:ind w:left="184" w:right="0"/>
        <w:jc w:val="center"/>
      </w:pPr>
      <w:r>
        <w:rPr>
          <w:rFonts w:ascii="Times New Roman" w:hAnsi="Times New Roman" w:cs="Times New Roman" w:eastAsia="Times New Roman"/>
        </w:rPr>
        <w:t>AI+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b w:val="0"/>
          <w:bCs w:val="0"/>
        </w:rPr>
        <w:t>安防</w:t>
      </w:r>
      <w:r>
        <w:rPr/>
      </w:r>
    </w:p>
    <w:p>
      <w:pPr>
        <w:pStyle w:val="BodyText"/>
        <w:spacing w:line="280" w:lineRule="exact" w:before="32"/>
        <w:ind w:right="592" w:hanging="91"/>
        <w:jc w:val="both"/>
      </w:pPr>
      <w:r>
        <w:rPr>
          <w:rFonts w:ascii="宋体" w:hAnsi="宋体" w:cs="宋体" w:eastAsia="宋体"/>
          <w:spacing w:val="10"/>
        </w:rPr>
        <w:t>（</w:t>
      </w:r>
      <w:r>
        <w:rPr>
          <w:b w:val="0"/>
          <w:bCs w:val="0"/>
          <w:spacing w:val="10"/>
        </w:rPr>
        <w:t>使用智能设备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智能系统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或者特殊材料的智能安防终</w:t>
      </w:r>
      <w:r>
        <w:rPr>
          <w:b w:val="0"/>
          <w:bCs w:val="0"/>
        </w:rPr>
        <w:t> 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进行精确敏捷的图像信</w:t>
      </w:r>
      <w:r>
        <w:rPr/>
      </w:r>
    </w:p>
    <w:p>
      <w:pPr>
        <w:pStyle w:val="BodyText"/>
        <w:tabs>
          <w:tab w:pos="3219" w:val="left" w:leader="none"/>
        </w:tabs>
        <w:spacing w:line="177" w:lineRule="exact"/>
        <w:ind w:left="247" w:right="0"/>
        <w:jc w:val="left"/>
      </w:pPr>
      <w:r>
        <w:rPr>
          <w:b w:val="0"/>
          <w:bCs w:val="0"/>
        </w:rPr>
        <w:t>智能    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</w:rPr>
        <w:t>息捕捉识别和定位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结合大</w:t>
        <w:tab/>
      </w:r>
      <w:r>
        <w:rPr>
          <w:b w:val="0"/>
          <w:bCs w:val="0"/>
          <w:position w:val="14"/>
        </w:rPr>
        <w:t>解决</w:t>
      </w:r>
      <w:r>
        <w:rPr/>
      </w:r>
    </w:p>
    <w:p>
      <w:pPr>
        <w:pStyle w:val="BodyText"/>
        <w:tabs>
          <w:tab w:pos="3219" w:val="left" w:leader="none"/>
        </w:tabs>
        <w:spacing w:line="136" w:lineRule="auto" w:before="81"/>
        <w:ind w:right="0" w:hanging="544"/>
        <w:jc w:val="left"/>
      </w:pPr>
      <w:r>
        <w:rPr>
          <w:b w:val="0"/>
          <w:bCs w:val="0"/>
        </w:rPr>
        <w:t>安防     数据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物联网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云计算及其</w:t>
        <w:tab/>
      </w:r>
      <w:r>
        <w:rPr>
          <w:b w:val="0"/>
          <w:bCs w:val="0"/>
          <w:position w:val="14"/>
        </w:rPr>
        <w:t>方案</w:t>
      </w:r>
      <w:r>
        <w:rPr>
          <w:b w:val="0"/>
          <w:bCs w:val="0"/>
          <w:position w:val="14"/>
        </w:rPr>
        <w:t> </w:t>
      </w:r>
      <w:r>
        <w:rPr>
          <w:b w:val="0"/>
          <w:bCs w:val="0"/>
        </w:rPr>
        <w:t>他 </w:t>
      </w:r>
      <w:r>
        <w:rPr>
          <w:rFonts w:ascii="Times New Roman" w:hAnsi="Times New Roman" w:cs="Times New Roman" w:eastAsia="Times New Roman"/>
        </w:rPr>
        <w:t>AI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b w:val="0"/>
          <w:bCs w:val="0"/>
          <w:spacing w:val="10"/>
        </w:rPr>
        <w:t>后台算法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实现大数</w:t>
        <w:tab/>
      </w:r>
      <w:r>
        <w:rPr>
          <w:b w:val="0"/>
          <w:bCs w:val="0"/>
          <w:position w:val="14"/>
        </w:rPr>
        <w:t>征集</w:t>
      </w:r>
      <w:r>
        <w:rPr/>
      </w:r>
    </w:p>
    <w:p>
      <w:pPr>
        <w:pStyle w:val="BodyText"/>
        <w:spacing w:line="280" w:lineRule="exact" w:before="23"/>
        <w:ind w:right="583"/>
        <w:jc w:val="both"/>
        <w:rPr>
          <w:rFonts w:ascii="宋体" w:hAnsi="宋体" w:cs="宋体" w:eastAsia="宋体"/>
        </w:rPr>
      </w:pPr>
      <w:r>
        <w:rPr>
          <w:b w:val="0"/>
          <w:bCs w:val="0"/>
        </w:rPr>
        <w:t>量人脸识别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车牌识别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高</w:t>
      </w:r>
      <w:r>
        <w:rPr>
          <w:b w:val="0"/>
          <w:bCs w:val="0"/>
          <w:spacing w:val="-23"/>
        </w:rPr>
        <w:t> </w:t>
      </w:r>
      <w:r>
        <w:rPr>
          <w:b w:val="0"/>
          <w:bCs w:val="0"/>
          <w:spacing w:val="18"/>
        </w:rPr>
        <w:t>层建筑和公共建筑安防保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障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全区域治安监控管理</w:t>
      </w:r>
      <w:r>
        <w:rPr>
          <w:rFonts w:ascii="宋体" w:hAnsi="宋体" w:cs="宋体" w:eastAsia="宋体"/>
        </w:rPr>
        <w:t>）</w:t>
      </w:r>
    </w:p>
    <w:p>
      <w:pPr>
        <w:spacing w:line="237" w:lineRule="exact" w:before="0"/>
        <w:ind w:left="247" w:right="0" w:firstLine="9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网约房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280" w:lineRule="exact" w:before="32"/>
        <w:ind w:left="247" w:right="0"/>
        <w:jc w:val="left"/>
      </w:pPr>
      <w:r>
        <w:rPr>
          <w:b w:val="0"/>
          <w:bCs w:val="0"/>
        </w:rPr>
        <w:t>智能管理 解决方案</w:t>
      </w:r>
      <w:r>
        <w:rPr/>
      </w:r>
    </w:p>
    <w:p>
      <w:pPr>
        <w:pStyle w:val="BodyText"/>
        <w:spacing w:line="244" w:lineRule="exact" w:before="63"/>
        <w:ind w:left="179" w:right="0"/>
        <w:jc w:val="both"/>
        <w:rPr>
          <w:rFonts w:ascii="宋体" w:hAnsi="宋体" w:cs="宋体" w:eastAsia="宋体"/>
        </w:rPr>
      </w:pPr>
      <w:r>
        <w:rPr/>
        <w:br w:type="column"/>
      </w:r>
      <w:r>
        <w:rPr>
          <w:b w:val="0"/>
          <w:bCs w:val="0"/>
        </w:rPr>
        <w:t>包括奥叮智能门锁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奥叮智能门禁</w:t>
      </w:r>
      <w:r>
        <w:rPr>
          <w:rFonts w:ascii="宋体" w:hAnsi="宋体" w:cs="宋体" w:eastAsia="宋体"/>
        </w:rPr>
        <w:t>、</w:t>
      </w:r>
    </w:p>
    <w:p>
      <w:pPr>
        <w:pStyle w:val="BodyText"/>
        <w:spacing w:line="140" w:lineRule="exact"/>
        <w:ind w:left="0" w:right="0"/>
        <w:jc w:val="right"/>
      </w:pPr>
      <w:r>
        <w:rPr>
          <w:b w:val="0"/>
          <w:bCs w:val="0"/>
        </w:rPr>
        <w:t>网约房</w:t>
      </w:r>
      <w:r>
        <w:rPr/>
      </w:r>
    </w:p>
    <w:p>
      <w:pPr>
        <w:pStyle w:val="BodyText"/>
        <w:spacing w:line="244" w:lineRule="exact"/>
        <w:ind w:left="179" w:right="0"/>
        <w:jc w:val="both"/>
      </w:pPr>
      <w:r>
        <w:rPr>
          <w:b w:val="0"/>
          <w:bCs w:val="0"/>
        </w:rPr>
        <w:t>网约房治安管理系统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pStyle w:val="BodyText"/>
        <w:spacing w:line="280" w:lineRule="exact"/>
        <w:ind w:left="179" w:right="636"/>
        <w:jc w:val="both"/>
      </w:pPr>
      <w:r>
        <w:rPr>
          <w:b w:val="0"/>
          <w:bCs w:val="0"/>
          <w:spacing w:val="5"/>
        </w:rPr>
        <w:t>以计算机视觉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图像识别为核心</w:t>
      </w:r>
      <w:r>
        <w:rPr>
          <w:rFonts w:ascii="宋体" w:hAnsi="宋体" w:cs="宋体" w:eastAsia="宋体"/>
          <w:spacing w:val="5"/>
        </w:rPr>
        <w:t>，</w:t>
      </w:r>
      <w:r>
        <w:rPr>
          <w:rFonts w:ascii="宋体" w:hAnsi="宋体" w:cs="宋体" w:eastAsia="宋体"/>
          <w:spacing w:val="-82"/>
        </w:rPr>
        <w:t> </w:t>
      </w:r>
      <w:r>
        <w:rPr>
          <w:b w:val="0"/>
          <w:bCs w:val="0"/>
          <w:spacing w:val="10"/>
        </w:rPr>
        <w:t>结合大数据</w:t>
      </w:r>
      <w:r>
        <w:rPr>
          <w:rFonts w:ascii="宋体" w:hAnsi="宋体" w:cs="宋体" w:eastAsia="宋体"/>
          <w:spacing w:val="10"/>
        </w:rPr>
        <w:t>、</w:t>
      </w:r>
      <w:r>
        <w:rPr>
          <w:rFonts w:ascii="Times New Roman" w:hAnsi="Times New Roman" w:cs="Times New Roman" w:eastAsia="Times New Roman"/>
          <w:spacing w:val="10"/>
        </w:rPr>
        <w:t>GIS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云计算等技术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5"/>
        </w:rPr>
        <w:t>打造的多场景安防解决方案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包含</w:t>
      </w:r>
      <w:r>
        <w:rPr/>
      </w:r>
    </w:p>
    <w:p>
      <w:pPr>
        <w:spacing w:line="237" w:lineRule="exact" w:before="0"/>
        <w:ind w:left="247" w:right="0" w:firstLine="0"/>
        <w:jc w:val="center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成都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280" w:lineRule="exact" w:before="32"/>
        <w:ind w:left="247" w:right="0"/>
        <w:jc w:val="center"/>
      </w:pPr>
      <w:r>
        <w:rPr>
          <w:b w:val="0"/>
          <w:bCs w:val="0"/>
        </w:rPr>
        <w:t>英博格科技 有限公司</w:t>
      </w:r>
      <w:r>
        <w:rPr/>
      </w:r>
    </w:p>
    <w:p>
      <w:pPr>
        <w:pStyle w:val="BodyText"/>
        <w:tabs>
          <w:tab w:pos="758" w:val="left" w:leader="none"/>
          <w:tab w:pos="2164" w:val="left" w:leader="none"/>
        </w:tabs>
        <w:spacing w:line="384" w:lineRule="exact" w:before="63"/>
        <w:ind w:left="0" w:right="0"/>
        <w:jc w:val="right"/>
      </w:pPr>
      <w:r>
        <w:rPr/>
        <w:br w:type="column"/>
      </w:r>
      <w:r>
        <w:rPr>
          <w:b w:val="0"/>
          <w:bCs w:val="0"/>
        </w:rPr>
        <w:t>刘克</w:t>
        <w:tab/>
      </w:r>
      <w:r>
        <w:rPr>
          <w:rFonts w:ascii="Times New Roman" w:hAnsi="Times New Roman" w:cs="Times New Roman" w:eastAsia="Times New Roman"/>
        </w:rPr>
        <w:t>18608010166</w:t>
        <w:tab/>
      </w:r>
      <w:r>
        <w:rPr>
          <w:b w:val="0"/>
          <w:bCs w:val="0"/>
          <w:position w:val="14"/>
        </w:rPr>
        <w:t>长期</w:t>
      </w:r>
      <w:r>
        <w:rPr/>
      </w:r>
    </w:p>
    <w:p>
      <w:pPr>
        <w:pStyle w:val="BodyText"/>
        <w:spacing w:line="24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37" w:lineRule="exact" w:before="0"/>
        <w:ind w:left="247" w:right="0" w:firstLine="9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成都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280" w:lineRule="exact" w:before="32"/>
        <w:ind w:left="247" w:right="0"/>
        <w:jc w:val="left"/>
      </w:pPr>
      <w:r>
        <w:rPr>
          <w:b w:val="0"/>
          <w:bCs w:val="0"/>
        </w:rPr>
        <w:t>新经济 活力区</w:t>
      </w:r>
      <w:r>
        <w:rPr/>
      </w:r>
    </w:p>
    <w:p>
      <w:pPr>
        <w:spacing w:after="0" w:line="280" w:lineRule="exact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3580" w:space="106"/>
            <w:col w:w="968" w:space="40"/>
            <w:col w:w="3619" w:space="776"/>
            <w:col w:w="1148" w:space="117"/>
            <w:col w:w="2773" w:space="177"/>
            <w:col w:w="1136"/>
          </w:cols>
        </w:sectPr>
      </w:pPr>
    </w:p>
    <w:p>
      <w:pPr>
        <w:pStyle w:val="BodyText"/>
        <w:spacing w:line="280" w:lineRule="exact" w:before="140"/>
        <w:ind w:left="3933" w:right="0" w:firstLine="180"/>
        <w:jc w:val="left"/>
      </w:pPr>
      <w:r>
        <w:rPr>
          <w:b w:val="0"/>
          <w:bCs w:val="0"/>
        </w:rPr>
        <w:t>智能 安防平台</w:t>
      </w:r>
      <w:r>
        <w:rPr/>
      </w:r>
    </w:p>
    <w:p>
      <w:pPr>
        <w:pStyle w:val="BodyText"/>
        <w:spacing w:line="280" w:lineRule="exact"/>
        <w:ind w:left="179" w:right="0"/>
        <w:jc w:val="both"/>
        <w:rPr>
          <w:rFonts w:ascii="宋体" w:hAnsi="宋体" w:cs="宋体" w:eastAsia="宋体"/>
        </w:rPr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视频管理平台和智能分析平台两大 </w:t>
      </w:r>
      <w:r>
        <w:rPr>
          <w:b w:val="0"/>
          <w:bCs w:val="0"/>
          <w:spacing w:val="5"/>
        </w:rPr>
        <w:t>部分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可以对视频进行统一管理和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-10"/>
        </w:rPr>
        <w:t>智能分析</w:t>
      </w:r>
      <w:r>
        <w:rPr>
          <w:rFonts w:ascii="宋体" w:hAnsi="宋体" w:cs="宋体" w:eastAsia="宋体"/>
          <w:spacing w:val="-10"/>
        </w:rPr>
        <w:t>，</w:t>
      </w:r>
      <w:r>
        <w:rPr>
          <w:b w:val="0"/>
          <w:bCs w:val="0"/>
          <w:spacing w:val="-10"/>
        </w:rPr>
        <w:t>兼容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b w:val="0"/>
          <w:bCs w:val="0"/>
        </w:rPr>
        <w:t>多种厂家摄像机</w:t>
      </w:r>
      <w:r>
        <w:rPr>
          <w:rFonts w:ascii="宋体" w:hAnsi="宋体" w:cs="宋体" w:eastAsia="宋体"/>
        </w:rPr>
        <w:t>、</w:t>
      </w:r>
    </w:p>
    <w:p>
      <w:pPr>
        <w:pStyle w:val="BodyText"/>
        <w:spacing w:line="107" w:lineRule="exact"/>
        <w:ind w:left="-17" w:right="0"/>
        <w:jc w:val="left"/>
      </w:pPr>
      <w:r>
        <w:rPr>
          <w:spacing w:val="13"/>
        </w:rPr>
        <w:br w:type="column"/>
      </w:r>
      <w:r>
        <w:rPr>
          <w:b w:val="0"/>
          <w:bCs w:val="0"/>
          <w:spacing w:val="13"/>
        </w:rPr>
        <w:t>适用于海量摄像</w:t>
      </w:r>
      <w:r>
        <w:rPr/>
      </w:r>
    </w:p>
    <w:p>
      <w:pPr>
        <w:pStyle w:val="BodyText"/>
        <w:spacing w:line="280" w:lineRule="exact" w:before="32"/>
        <w:ind w:left="-17" w:right="0"/>
        <w:jc w:val="left"/>
      </w:pPr>
      <w:r>
        <w:rPr>
          <w:b w:val="0"/>
          <w:bCs w:val="0"/>
          <w:spacing w:val="12"/>
        </w:rPr>
        <w:t>机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接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入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的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大</w:t>
      </w:r>
      <w:r>
        <w:rPr>
          <w:b w:val="0"/>
          <w:bCs w:val="0"/>
        </w:rPr>
        <w:t> 场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景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  <w:spacing w:val="10"/>
        </w:rPr>
        <w:t>及小区</w:t>
      </w:r>
      <w:r>
        <w:rPr>
          <w:rFonts w:ascii="宋体" w:hAnsi="宋体" w:cs="宋体" w:eastAsia="宋体"/>
          <w:spacing w:val="10"/>
        </w:rPr>
        <w:t>、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</w:rPr>
        <w:t>园</w:t>
      </w:r>
      <w:r>
        <w:rPr/>
      </w:r>
    </w:p>
    <w:p>
      <w:pPr>
        <w:pStyle w:val="BodyText"/>
        <w:spacing w:line="280" w:lineRule="exact"/>
        <w:ind w:left="219" w:right="0" w:firstLine="180"/>
        <w:jc w:val="left"/>
      </w:pPr>
      <w:r>
        <w:rPr/>
        <w:br w:type="column"/>
      </w:r>
      <w:r>
        <w:rPr>
          <w:b w:val="0"/>
          <w:bCs w:val="0"/>
        </w:rPr>
        <w:t>成都 猎维科技 有限公司</w:t>
      </w:r>
      <w:r>
        <w:rPr/>
      </w:r>
    </w:p>
    <w:p>
      <w:pPr>
        <w:pStyle w:val="BodyText"/>
        <w:tabs>
          <w:tab w:pos="728" w:val="left" w:leader="none"/>
          <w:tab w:pos="2164" w:val="left" w:leader="none"/>
        </w:tabs>
        <w:spacing w:line="384" w:lineRule="exact" w:before="73"/>
        <w:ind w:left="0" w:right="0"/>
        <w:jc w:val="right"/>
      </w:pPr>
      <w:r>
        <w:rPr/>
        <w:br w:type="column"/>
      </w:r>
      <w:r>
        <w:rPr>
          <w:b w:val="0"/>
          <w:bCs w:val="0"/>
        </w:rPr>
        <w:t>范伟</w:t>
        <w:tab/>
      </w:r>
      <w:r>
        <w:rPr>
          <w:rFonts w:ascii="Times New Roman" w:hAnsi="Times New Roman" w:cs="Times New Roman" w:eastAsia="Times New Roman"/>
        </w:rPr>
        <w:t>028-87501620</w:t>
        <w:tab/>
      </w:r>
      <w:r>
        <w:rPr>
          <w:b w:val="0"/>
          <w:bCs w:val="0"/>
          <w:position w:val="14"/>
        </w:rPr>
        <w:t>长期</w:t>
      </w:r>
      <w:r>
        <w:rPr/>
      </w:r>
    </w:p>
    <w:p>
      <w:pPr>
        <w:pStyle w:val="BodyText"/>
        <w:spacing w:line="24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pStyle w:val="BodyText"/>
        <w:spacing w:line="280" w:lineRule="exact"/>
        <w:ind w:left="384" w:right="346" w:firstLine="90"/>
        <w:jc w:val="left"/>
      </w:pPr>
      <w:r>
        <w:rPr/>
        <w:br w:type="column"/>
      </w:r>
      <w:r>
        <w:rPr>
          <w:b w:val="0"/>
          <w:bCs w:val="0"/>
        </w:rPr>
        <w:t>成都 新经济 活力区</w:t>
      </w:r>
      <w:r>
        <w:rPr/>
      </w:r>
    </w:p>
    <w:p>
      <w:pPr>
        <w:spacing w:after="0" w:line="280" w:lineRule="exact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4654" w:space="40"/>
            <w:col w:w="3055" w:space="40"/>
            <w:col w:w="1378" w:space="40"/>
            <w:col w:w="940" w:space="40"/>
            <w:col w:w="2940" w:space="40"/>
            <w:col w:w="1273"/>
          </w:cols>
        </w:sectPr>
      </w:pPr>
    </w:p>
    <w:p>
      <w:pPr>
        <w:pStyle w:val="BodyText"/>
        <w:spacing w:line="247" w:lineRule="exact"/>
        <w:ind w:left="4872" w:right="4585"/>
        <w:jc w:val="left"/>
      </w:pPr>
      <w:r>
        <w:rPr/>
        <w:pict>
          <v:group style="position:absolute;margin-left:42.019699pt;margin-top:72.142097pt;width:710.85pt;height:481.9pt;mso-position-horizontal-relative:page;mso-position-vertical-relative:page;z-index:-162640" coordorigin="840,1443" coordsize="14217,9638">
            <v:group style="position:absolute;left:860;top:1453;width:614;height:797" coordorigin="860,1453" coordsize="614,797">
              <v:shape style="position:absolute;left:860;top:1453;width:614;height:797" coordorigin="860,1453" coordsize="614,797" path="m1474,1453l860,1453,860,2250,1474,2250,1474,1453xe" filled="true" fillcolor="#2f68a3" stroked="false">
                <v:path arrowok="t"/>
                <v:fill type="solid"/>
              </v:shape>
            </v:group>
            <v:group style="position:absolute;left:1474;top:1453;width:2297;height:797" coordorigin="1474,1453" coordsize="2297,797">
              <v:shape style="position:absolute;left:1474;top:1453;width:2297;height:797" coordorigin="1474,1453" coordsize="2297,797" path="m3770,1453l1474,1453,1474,2250,3770,2250,3770,1453xe" filled="true" fillcolor="#2f68a3" stroked="false">
                <v:path arrowok="t"/>
                <v:fill type="solid"/>
              </v:shape>
            </v:group>
            <v:group style="position:absolute;left:3770;top:1453;width:740;height:797" coordorigin="3770,1453" coordsize="740,797">
              <v:shape style="position:absolute;left:3770;top:1453;width:740;height:797" coordorigin="3770,1453" coordsize="740,797" path="m4510,1453l3770,1453,3770,2250,4510,2250,4510,1453xe" filled="true" fillcolor="#2f68a3" stroked="false">
                <v:path arrowok="t"/>
                <v:fill type="solid"/>
              </v:shape>
            </v:group>
            <v:group style="position:absolute;left:4510;top:1453;width:1047;height:797" coordorigin="4510,1453" coordsize="1047,797">
              <v:shape style="position:absolute;left:4510;top:1453;width:1047;height:797" coordorigin="4510,1453" coordsize="1047,797" path="m5556,1453l4510,1453,4510,2250,5556,2250,5556,1453xe" filled="true" fillcolor="#2f68a3" stroked="false">
                <v:path arrowok="t"/>
                <v:fill type="solid"/>
              </v:shape>
            </v:group>
            <v:group style="position:absolute;left:5556;top:1453;width:2899;height:797" coordorigin="5556,1453" coordsize="2899,797">
              <v:shape style="position:absolute;left:5556;top:1453;width:2899;height:797" coordorigin="5556,1453" coordsize="2899,797" path="m8454,1453l5556,1453,5556,2250,8454,2250,8454,1453xe" filled="true" fillcolor="#2f68a3" stroked="false">
                <v:path arrowok="t"/>
                <v:fill type="solid"/>
              </v:shape>
            </v:group>
            <v:group style="position:absolute;left:8454;top:1453;width:1456;height:797" coordorigin="8454,1453" coordsize="1456,797">
              <v:shape style="position:absolute;left:8454;top:1453;width:1456;height:797" coordorigin="8454,1453" coordsize="1456,797" path="m9909,1453l8454,1453,8454,2250,9909,2250,9909,1453xe" filled="true" fillcolor="#2f68a3" stroked="false">
                <v:path arrowok="t"/>
                <v:fill type="solid"/>
              </v:shape>
            </v:group>
            <v:group style="position:absolute;left:9909;top:1453;width:1231;height:797" coordorigin="9909,1453" coordsize="1231,797">
              <v:shape style="position:absolute;left:9909;top:1453;width:1231;height:797" coordorigin="9909,1453" coordsize="1231,797" path="m11140,1453l9909,1453,9909,2250,11140,2250,11140,1453xe" filled="true" fillcolor="#2f68a3" stroked="false">
                <v:path arrowok="t"/>
                <v:fill type="solid"/>
              </v:shape>
            </v:group>
            <v:group style="position:absolute;left:11140;top:1453;width:759;height:797" coordorigin="11140,1453" coordsize="759,797">
              <v:shape style="position:absolute;left:11140;top:1453;width:759;height:797" coordorigin="11140,1453" coordsize="759,797" path="m11898,1453l11140,1453,11140,2250,11898,2250,11898,1453xe" filled="true" fillcolor="#2f68a3" stroked="false">
                <v:path arrowok="t"/>
                <v:fill type="solid"/>
              </v:shape>
            </v:group>
            <v:group style="position:absolute;left:11898;top:1453;width:1389;height:797" coordorigin="11898,1453" coordsize="1389,797">
              <v:shape style="position:absolute;left:11898;top:1453;width:1389;height:797" coordorigin="11898,1453" coordsize="1389,797" path="m13287,1453l11898,1453,11898,2250,13287,2250,13287,1453xe" filled="true" fillcolor="#2f68a3" stroked="false">
                <v:path arrowok="t"/>
                <v:fill type="solid"/>
              </v:shape>
            </v:group>
            <v:group style="position:absolute;left:13287;top:1453;width:794;height:797" coordorigin="13287,1453" coordsize="794,797">
              <v:shape style="position:absolute;left:13287;top:1453;width:794;height:797" coordorigin="13287,1453" coordsize="794,797" path="m14081,1453l13287,1453,13287,2250,14081,2250,14081,1453xe" filled="true" fillcolor="#2f68a3" stroked="false">
                <v:path arrowok="t"/>
                <v:fill type="solid"/>
              </v:shape>
            </v:group>
            <v:group style="position:absolute;left:14081;top:1453;width:957;height:797" coordorigin="14081,1453" coordsize="957,797">
              <v:shape style="position:absolute;left:14081;top:1453;width:957;height:797" coordorigin="14081,1453" coordsize="957,797" path="m15037,1453l14081,1453,14081,2250,15037,2250,15037,1453xe" filled="true" fillcolor="#2f68a3" stroked="false">
                <v:path arrowok="t"/>
                <v:fill type="solid"/>
              </v:shape>
            </v:group>
            <v:group style="position:absolute;left:860;top:2250;width:614;height:8821" coordorigin="860,2250" coordsize="614,8821">
              <v:shape style="position:absolute;left:860;top:2250;width:614;height:8821" coordorigin="860,2250" coordsize="614,8821" path="m1474,2250l860,2250,860,11071,1474,11071,1474,2250xe" filled="true" fillcolor="#dff1f2" stroked="false">
                <v:path arrowok="t"/>
                <v:fill type="solid"/>
              </v:shape>
            </v:group>
            <v:group style="position:absolute;left:1474;top:2250;width:2297;height:8821" coordorigin="1474,2250" coordsize="2297,8821">
              <v:shape style="position:absolute;left:1474;top:2250;width:2297;height:8821" coordorigin="1474,2250" coordsize="2297,8821" path="m3770,2250l1474,2250,1474,11071,3770,11071,3770,2250xe" filled="true" fillcolor="#dff1f2" stroked="false">
                <v:path arrowok="t"/>
                <v:fill type="solid"/>
              </v:shape>
            </v:group>
            <v:group style="position:absolute;left:3770;top:2250;width:740;height:8821" coordorigin="3770,2250" coordsize="740,8821">
              <v:shape style="position:absolute;left:3770;top:2250;width:740;height:8821" coordorigin="3770,2250" coordsize="740,8821" path="m4510,2250l3770,2250,3770,11071,4510,11071,4510,2250xe" filled="true" fillcolor="#dff1f2" stroked="false">
                <v:path arrowok="t"/>
                <v:fill type="solid"/>
              </v:shape>
            </v:group>
            <v:group style="position:absolute;left:4510;top:2250;width:1047;height:8822" coordorigin="4510,2250" coordsize="1047,8822">
              <v:shape style="position:absolute;left:4510;top:2250;width:1047;height:8822" coordorigin="4510,2250" coordsize="1047,8822" path="m5556,2250l4510,2250,4510,11071,5556,11071,5556,2250xe" filled="true" fillcolor="#dff1f2" stroked="false">
                <v:path arrowok="t"/>
                <v:fill type="solid"/>
              </v:shape>
            </v:group>
            <v:group style="position:absolute;left:5556;top:2250;width:2899;height:8822" coordorigin="5556,2250" coordsize="2899,8822">
              <v:shape style="position:absolute;left:5556;top:2250;width:2899;height:8822" coordorigin="5556,2250" coordsize="2899,8822" path="m8454,2250l5556,2250,5556,11071,8454,11071,8454,2250xe" filled="true" fillcolor="#dff1f2" stroked="false">
                <v:path arrowok="t"/>
                <v:fill type="solid"/>
              </v:shape>
            </v:group>
            <v:group style="position:absolute;left:8454;top:2250;width:1456;height:8822" coordorigin="8454,2250" coordsize="1456,8822">
              <v:shape style="position:absolute;left:8454;top:2250;width:1456;height:8822" coordorigin="8454,2250" coordsize="1456,8822" path="m9909,2250l8454,2250,8454,11071,9909,11071,9909,2250xe" filled="true" fillcolor="#dff1f2" stroked="false">
                <v:path arrowok="t"/>
                <v:fill type="solid"/>
              </v:shape>
            </v:group>
            <v:group style="position:absolute;left:9909;top:2250;width:1231;height:8822" coordorigin="9909,2250" coordsize="1231,8822">
              <v:shape style="position:absolute;left:9909;top:2250;width:1231;height:8822" coordorigin="9909,2250" coordsize="1231,8822" path="m11140,2250l9909,2250,9909,11071,11140,11071,11140,2250xe" filled="true" fillcolor="#dff1f2" stroked="false">
                <v:path arrowok="t"/>
                <v:fill type="solid"/>
              </v:shape>
            </v:group>
            <v:group style="position:absolute;left:11140;top:2250;width:759;height:8822" coordorigin="11140,2250" coordsize="759,8822">
              <v:shape style="position:absolute;left:11140;top:2250;width:759;height:8822" coordorigin="11140,2250" coordsize="759,8822" path="m11898,2250l11140,2250,11140,11071,11898,11071,11898,2250xe" filled="true" fillcolor="#dff1f2" stroked="false">
                <v:path arrowok="t"/>
                <v:fill type="solid"/>
              </v:shape>
            </v:group>
            <v:group style="position:absolute;left:11898;top:2250;width:1389;height:8822" coordorigin="11898,2250" coordsize="1389,8822">
              <v:shape style="position:absolute;left:11898;top:2250;width:1389;height:8822" coordorigin="11898,2250" coordsize="1389,8822" path="m13287,2250l11898,2250,11898,11071,13287,11071,13287,2250xe" filled="true" fillcolor="#dff1f2" stroked="false">
                <v:path arrowok="t"/>
                <v:fill type="solid"/>
              </v:shape>
            </v:group>
            <v:group style="position:absolute;left:13287;top:2250;width:794;height:8822" coordorigin="13287,2250" coordsize="794,8822">
              <v:shape style="position:absolute;left:13287;top:2250;width:794;height:8822" coordorigin="13287,2250" coordsize="794,8822" path="m14081,2250l13287,2250,13287,11071,14081,11071,14081,2250xe" filled="true" fillcolor="#dff1f2" stroked="false">
                <v:path arrowok="t"/>
                <v:fill type="solid"/>
              </v:shape>
            </v:group>
            <v:group style="position:absolute;left:14081;top:2250;width:957;height:8822" coordorigin="14081,2250" coordsize="957,8822">
              <v:shape style="position:absolute;left:14081;top:2250;width:957;height:8822" coordorigin="14081,2250" coordsize="957,8822" path="m15037,2250l14081,2250,14081,11071,15037,11071,15037,2250xe" filled="true" fillcolor="#dff1f2" stroked="false">
                <v:path arrowok="t"/>
                <v:fill type="solid"/>
              </v:shape>
            </v:group>
            <v:group style="position:absolute;left:850;top:1453;width:624;height:2" coordorigin="850,1453" coordsize="624,2">
              <v:shape style="position:absolute;left:850;top:1453;width:624;height:2" coordorigin="850,1453" coordsize="624,0" path="m850,1453l1474,1453e" filled="false" stroked="true" strokeweight="1pt" strokecolor="#ffffff">
                <v:path arrowok="t"/>
              </v:shape>
            </v:group>
            <v:group style="position:absolute;left:860;top:1463;width:2;height:777" coordorigin="860,1463" coordsize="2,777">
              <v:shape style="position:absolute;left:860;top:1463;width:2;height:777" coordorigin="860,1463" coordsize="0,777" path="m860,2240l860,1463e" filled="false" stroked="true" strokeweight="1pt" strokecolor="#ffffff">
                <v:path arrowok="t"/>
              </v:shape>
            </v:group>
            <v:group style="position:absolute;left:1474;top:1453;width:2297;height:2" coordorigin="1474,1453" coordsize="2297,2">
              <v:shape style="position:absolute;left:1474;top:1453;width:2297;height:2" coordorigin="1474,1453" coordsize="2297,0" path="m1474,1453l3770,1453e" filled="false" stroked="true" strokeweight="1pt" strokecolor="#ffffff">
                <v:path arrowok="t"/>
              </v:shape>
            </v:group>
            <v:group style="position:absolute;left:1474;top:1463;width:2;height:777" coordorigin="1474,1463" coordsize="2,777">
              <v:shape style="position:absolute;left:1474;top:1463;width:2;height:777" coordorigin="1474,1463" coordsize="0,777" path="m1474,2240l1474,1463e" filled="false" stroked="true" strokeweight="1pt" strokecolor="#ffffff">
                <v:path arrowok="t"/>
              </v:shape>
            </v:group>
            <v:group style="position:absolute;left:3770;top:1453;width:740;height:2" coordorigin="3770,1453" coordsize="740,2">
              <v:shape style="position:absolute;left:3770;top:1453;width:740;height:2" coordorigin="3770,1453" coordsize="740,0" path="m3770,1453l4510,1453e" filled="false" stroked="true" strokeweight="1pt" strokecolor="#ffffff">
                <v:path arrowok="t"/>
              </v:shape>
            </v:group>
            <v:group style="position:absolute;left:3770;top:1463;width:2;height:777" coordorigin="3770,1463" coordsize="2,777">
              <v:shape style="position:absolute;left:3770;top:1463;width:2;height:777" coordorigin="3770,1463" coordsize="0,777" path="m3770,2240l3770,1463e" filled="false" stroked="true" strokeweight="1pt" strokecolor="#ffffff">
                <v:path arrowok="t"/>
              </v:shape>
            </v:group>
            <v:group style="position:absolute;left:4510;top:1453;width:1047;height:2" coordorigin="4510,1453" coordsize="1047,2">
              <v:shape style="position:absolute;left:4510;top:1453;width:1047;height:2" coordorigin="4510,1453" coordsize="1047,0" path="m4510,1453l5556,1453e" filled="false" stroked="true" strokeweight="1pt" strokecolor="#ffffff">
                <v:path arrowok="t"/>
              </v:shape>
            </v:group>
            <v:group style="position:absolute;left:4510;top:1463;width:2;height:777" coordorigin="4510,1463" coordsize="2,777">
              <v:shape style="position:absolute;left:4510;top:1463;width:2;height:777" coordorigin="4510,1463" coordsize="0,777" path="m4510,2240l4510,1463e" filled="false" stroked="true" strokeweight="1pt" strokecolor="#ffffff">
                <v:path arrowok="t"/>
              </v:shape>
            </v:group>
            <v:group style="position:absolute;left:5556;top:1453;width:2899;height:2" coordorigin="5556,1453" coordsize="2899,2">
              <v:shape style="position:absolute;left:5556;top:1453;width:2899;height:2" coordorigin="5556,1453" coordsize="2899,0" path="m5556,1453l8454,1453e" filled="false" stroked="true" strokeweight="1pt" strokecolor="#ffffff">
                <v:path arrowok="t"/>
              </v:shape>
            </v:group>
            <v:group style="position:absolute;left:5556;top:1463;width:2;height:777" coordorigin="5556,1463" coordsize="2,777">
              <v:shape style="position:absolute;left:5556;top:1463;width:2;height:777" coordorigin="5556,1463" coordsize="0,777" path="m5556,2240l5556,1463e" filled="false" stroked="true" strokeweight="1pt" strokecolor="#ffffff">
                <v:path arrowok="t"/>
              </v:shape>
            </v:group>
            <v:group style="position:absolute;left:8454;top:1453;width:1456;height:2" coordorigin="8454,1453" coordsize="1456,2">
              <v:shape style="position:absolute;left:8454;top:1453;width:1456;height:2" coordorigin="8454,1453" coordsize="1456,0" path="m8454,1453l9909,1453e" filled="false" stroked="true" strokeweight="1pt" strokecolor="#ffffff">
                <v:path arrowok="t"/>
              </v:shape>
            </v:group>
            <v:group style="position:absolute;left:8454;top:1463;width:2;height:777" coordorigin="8454,1463" coordsize="2,777">
              <v:shape style="position:absolute;left:8454;top:1463;width:2;height:777" coordorigin="8454,1463" coordsize="0,777" path="m8454,2240l8454,1463e" filled="false" stroked="true" strokeweight="1pt" strokecolor="#ffffff">
                <v:path arrowok="t"/>
              </v:shape>
            </v:group>
            <v:group style="position:absolute;left:9909;top:1453;width:1231;height:2" coordorigin="9909,1453" coordsize="1231,2">
              <v:shape style="position:absolute;left:9909;top:1453;width:1231;height:2" coordorigin="9909,1453" coordsize="1231,0" path="m9909,1453l11140,1453e" filled="false" stroked="true" strokeweight="1pt" strokecolor="#ffffff">
                <v:path arrowok="t"/>
              </v:shape>
            </v:group>
            <v:group style="position:absolute;left:9909;top:1463;width:2;height:777" coordorigin="9909,1463" coordsize="2,777">
              <v:shape style="position:absolute;left:9909;top:1463;width:2;height:777" coordorigin="9909,1463" coordsize="0,777" path="m9909,2240l9909,1463e" filled="false" stroked="true" strokeweight="1pt" strokecolor="#ffffff">
                <v:path arrowok="t"/>
              </v:shape>
            </v:group>
            <v:group style="position:absolute;left:11140;top:1453;width:759;height:2" coordorigin="11140,1453" coordsize="759,2">
              <v:shape style="position:absolute;left:11140;top:1453;width:759;height:2" coordorigin="11140,1453" coordsize="759,0" path="m11140,1453l11898,1453e" filled="false" stroked="true" strokeweight="1pt" strokecolor="#ffffff">
                <v:path arrowok="t"/>
              </v:shape>
            </v:group>
            <v:group style="position:absolute;left:11140;top:1463;width:2;height:777" coordorigin="11140,1463" coordsize="2,777">
              <v:shape style="position:absolute;left:11140;top:1463;width:2;height:777" coordorigin="11140,1463" coordsize="0,777" path="m11140,2240l11140,1463e" filled="false" stroked="true" strokeweight="1pt" strokecolor="#ffffff">
                <v:path arrowok="t"/>
              </v:shape>
            </v:group>
            <v:group style="position:absolute;left:11899;top:1453;width:1389;height:2" coordorigin="11899,1453" coordsize="1389,2">
              <v:shape style="position:absolute;left:11899;top:1453;width:1389;height:2" coordorigin="11899,1453" coordsize="1389,0" path="m11899,1453l13287,1453e" filled="false" stroked="true" strokeweight="1pt" strokecolor="#ffffff">
                <v:path arrowok="t"/>
              </v:shape>
            </v:group>
            <v:group style="position:absolute;left:11899;top:1463;width:2;height:777" coordorigin="11899,1463" coordsize="2,777">
              <v:shape style="position:absolute;left:11899;top:1463;width:2;height:777" coordorigin="11899,1463" coordsize="0,777" path="m11899,2240l11899,1463e" filled="false" stroked="true" strokeweight="1pt" strokecolor="#ffffff">
                <v:path arrowok="t"/>
              </v:shape>
            </v:group>
            <v:group style="position:absolute;left:13287;top:1453;width:794;height:2" coordorigin="13287,1453" coordsize="794,2">
              <v:shape style="position:absolute;left:13287;top:1453;width:794;height:2" coordorigin="13287,1453" coordsize="794,0" path="m13287,1453l14081,1453e" filled="false" stroked="true" strokeweight="1pt" strokecolor="#ffffff">
                <v:path arrowok="t"/>
              </v:shape>
            </v:group>
            <v:group style="position:absolute;left:13287;top:1463;width:2;height:777" coordorigin="13287,1463" coordsize="2,777">
              <v:shape style="position:absolute;left:13287;top:1463;width:2;height:777" coordorigin="13287,1463" coordsize="0,777" path="m13287,2240l13287,1463e" filled="false" stroked="true" strokeweight="1pt" strokecolor="#ffffff">
                <v:path arrowok="t"/>
              </v:shape>
            </v:group>
            <v:group style="position:absolute;left:14081;top:1453;width:967;height:2" coordorigin="14081,1453" coordsize="967,2">
              <v:shape style="position:absolute;left:14081;top:1453;width:967;height:2" coordorigin="14081,1453" coordsize="967,0" path="m14081,1453l15047,1453e" filled="false" stroked="true" strokeweight="1pt" strokecolor="#ffffff">
                <v:path arrowok="t"/>
              </v:shape>
            </v:group>
            <v:group style="position:absolute;left:14081;top:1463;width:2;height:777" coordorigin="14081,1463" coordsize="2,777">
              <v:shape style="position:absolute;left:14081;top:1463;width:2;height:777" coordorigin="14081,1463" coordsize="0,777" path="m14081,2240l14081,1463e" filled="false" stroked="true" strokeweight="1pt" strokecolor="#ffffff">
                <v:path arrowok="t"/>
              </v:shape>
            </v:group>
            <v:group style="position:absolute;left:15037;top:1463;width:2;height:777" coordorigin="15037,1463" coordsize="2,777">
              <v:shape style="position:absolute;left:15037;top:1463;width:2;height:777" coordorigin="15037,1463" coordsize="0,777" path="m15037,2240l15037,1463e" filled="false" stroked="true" strokeweight="1pt" strokecolor="#ffffff">
                <v:path arrowok="t"/>
              </v:shape>
            </v:group>
            <v:group style="position:absolute;left:850;top:2250;width:624;height:2" coordorigin="850,2250" coordsize="624,2">
              <v:shape style="position:absolute;left:850;top:2250;width:624;height:2" coordorigin="850,2250" coordsize="624,0" path="m850,2250l1474,2250e" filled="false" stroked="true" strokeweight="1pt" strokecolor="#ffffff">
                <v:path arrowok="t"/>
              </v:shape>
            </v:group>
            <v:group style="position:absolute;left:860;top:2260;width:2;height:2370" coordorigin="860,2260" coordsize="2,2370">
              <v:shape style="position:absolute;left:860;top:2260;width:2;height:2370" coordorigin="860,2260" coordsize="0,2370" path="m860,4629l860,2260e" filled="false" stroked="true" strokeweight="1pt" strokecolor="#ffffff">
                <v:path arrowok="t"/>
              </v:shape>
            </v:group>
            <v:group style="position:absolute;left:1474;top:2250;width:2297;height:2" coordorigin="1474,2250" coordsize="2297,2">
              <v:shape style="position:absolute;left:1474;top:2250;width:2297;height:2" coordorigin="1474,2250" coordsize="2297,0" path="m1474,2250l3770,2250e" filled="false" stroked="true" strokeweight="1pt" strokecolor="#ffffff">
                <v:path arrowok="t"/>
              </v:shape>
            </v:group>
            <v:group style="position:absolute;left:1474;top:2260;width:2;height:2370" coordorigin="1474,2260" coordsize="2,2370">
              <v:shape style="position:absolute;left:1474;top:2260;width:2;height:2370" coordorigin="1474,2260" coordsize="0,2370" path="m1474,4629l1474,2260e" filled="false" stroked="true" strokeweight="1pt" strokecolor="#ffffff">
                <v:path arrowok="t"/>
              </v:shape>
            </v:group>
            <v:group style="position:absolute;left:3770;top:2250;width:740;height:2" coordorigin="3770,2250" coordsize="740,2">
              <v:shape style="position:absolute;left:3770;top:2250;width:740;height:2" coordorigin="3770,2250" coordsize="740,0" path="m3770,2250l4510,2250e" filled="false" stroked="true" strokeweight="1pt" strokecolor="#ffffff">
                <v:path arrowok="t"/>
              </v:shape>
            </v:group>
            <v:group style="position:absolute;left:3770;top:2260;width:2;height:2370" coordorigin="3770,2260" coordsize="2,2370">
              <v:shape style="position:absolute;left:3770;top:2260;width:2;height:2370" coordorigin="3770,2260" coordsize="0,2370" path="m3770,4629l3770,2260e" filled="false" stroked="true" strokeweight="1pt" strokecolor="#ffffff">
                <v:path arrowok="t"/>
              </v:shape>
            </v:group>
            <v:group style="position:absolute;left:4510;top:2250;width:1047;height:2" coordorigin="4510,2250" coordsize="1047,2">
              <v:shape style="position:absolute;left:4510;top:2250;width:1047;height:2" coordorigin="4510,2250" coordsize="1047,0" path="m4510,2250l5556,2250e" filled="false" stroked="true" strokeweight="1pt" strokecolor="#ffffff">
                <v:path arrowok="t"/>
              </v:shape>
            </v:group>
            <v:group style="position:absolute;left:4510;top:2260;width:2;height:2360" coordorigin="4510,2260" coordsize="2,2360">
              <v:shape style="position:absolute;left:4510;top:2260;width:2;height:2360" coordorigin="4510,2260" coordsize="0,2360" path="m4510,4619l4510,2260e" filled="false" stroked="true" strokeweight="1pt" strokecolor="#ffffff">
                <v:path arrowok="t"/>
              </v:shape>
            </v:group>
            <v:group style="position:absolute;left:5556;top:2250;width:2899;height:2" coordorigin="5556,2250" coordsize="2899,2">
              <v:shape style="position:absolute;left:5556;top:2250;width:2899;height:2" coordorigin="5556,2250" coordsize="2899,0" path="m5556,2250l8454,2250e" filled="false" stroked="true" strokeweight="1pt" strokecolor="#ffffff">
                <v:path arrowok="t"/>
              </v:shape>
            </v:group>
            <v:group style="position:absolute;left:5556;top:2260;width:2;height:2360" coordorigin="5556,2260" coordsize="2,2360">
              <v:shape style="position:absolute;left:5556;top:2260;width:2;height:2360" coordorigin="5556,2260" coordsize="0,2360" path="m5556,4619l5556,2260e" filled="false" stroked="true" strokeweight="1pt" strokecolor="#ffffff">
                <v:path arrowok="t"/>
              </v:shape>
            </v:group>
            <v:group style="position:absolute;left:8454;top:2250;width:1456;height:2" coordorigin="8454,2250" coordsize="1456,2">
              <v:shape style="position:absolute;left:8454;top:2250;width:1456;height:2" coordorigin="8454,2250" coordsize="1456,0" path="m8454,2250l9909,2250e" filled="false" stroked="true" strokeweight="1pt" strokecolor="#ffffff">
                <v:path arrowok="t"/>
              </v:shape>
            </v:group>
            <v:group style="position:absolute;left:8454;top:2260;width:2;height:2360" coordorigin="8454,2260" coordsize="2,2360">
              <v:shape style="position:absolute;left:8454;top:2260;width:2;height:2360" coordorigin="8454,2260" coordsize="0,2360" path="m8454,4619l8454,2260e" filled="false" stroked="true" strokeweight="1pt" strokecolor="#ffffff">
                <v:path arrowok="t"/>
              </v:shape>
            </v:group>
            <v:group style="position:absolute;left:9909;top:2250;width:1231;height:2" coordorigin="9909,2250" coordsize="1231,2">
              <v:shape style="position:absolute;left:9909;top:2250;width:1231;height:2" coordorigin="9909,2250" coordsize="1231,0" path="m9909,2250l11140,2250e" filled="false" stroked="true" strokeweight="1pt" strokecolor="#ffffff">
                <v:path arrowok="t"/>
              </v:shape>
            </v:group>
            <v:group style="position:absolute;left:9909;top:2260;width:2;height:2360" coordorigin="9909,2260" coordsize="2,2360">
              <v:shape style="position:absolute;left:9909;top:2260;width:2;height:2360" coordorigin="9909,2260" coordsize="0,2360" path="m9909,4619l9909,2260e" filled="false" stroked="true" strokeweight="1pt" strokecolor="#ffffff">
                <v:path arrowok="t"/>
              </v:shape>
            </v:group>
            <v:group style="position:absolute;left:11140;top:2250;width:759;height:2" coordorigin="11140,2250" coordsize="759,2">
              <v:shape style="position:absolute;left:11140;top:2250;width:759;height:2" coordorigin="11140,2250" coordsize="759,0" path="m11140,2250l11898,2250e" filled="false" stroked="true" strokeweight="1pt" strokecolor="#ffffff">
                <v:path arrowok="t"/>
              </v:shape>
            </v:group>
            <v:group style="position:absolute;left:11140;top:2260;width:2;height:2360" coordorigin="11140,2260" coordsize="2,2360">
              <v:shape style="position:absolute;left:11140;top:2260;width:2;height:2360" coordorigin="11140,2260" coordsize="0,2360" path="m11140,4619l11140,2260e" filled="false" stroked="true" strokeweight="1pt" strokecolor="#ffffff">
                <v:path arrowok="t"/>
              </v:shape>
            </v:group>
            <v:group style="position:absolute;left:11899;top:2250;width:1389;height:2" coordorigin="11899,2250" coordsize="1389,2">
              <v:shape style="position:absolute;left:11899;top:2250;width:1389;height:2" coordorigin="11899,2250" coordsize="1389,0" path="m11899,2250l13287,2250e" filled="false" stroked="true" strokeweight="1pt" strokecolor="#ffffff">
                <v:path arrowok="t"/>
              </v:shape>
            </v:group>
            <v:group style="position:absolute;left:11899;top:2260;width:2;height:2360" coordorigin="11899,2260" coordsize="2,2360">
              <v:shape style="position:absolute;left:11899;top:2260;width:2;height:2360" coordorigin="11899,2260" coordsize="0,2360" path="m11899,4619l11899,2260e" filled="false" stroked="true" strokeweight="1pt" strokecolor="#ffffff">
                <v:path arrowok="t"/>
              </v:shape>
            </v:group>
            <v:group style="position:absolute;left:13287;top:2250;width:794;height:2" coordorigin="13287,2250" coordsize="794,2">
              <v:shape style="position:absolute;left:13287;top:2250;width:794;height:2" coordorigin="13287,2250" coordsize="794,0" path="m13287,2250l14081,2250e" filled="false" stroked="true" strokeweight="1pt" strokecolor="#ffffff">
                <v:path arrowok="t"/>
              </v:shape>
            </v:group>
            <v:group style="position:absolute;left:13287;top:2260;width:2;height:2360" coordorigin="13287,2260" coordsize="2,2360">
              <v:shape style="position:absolute;left:13287;top:2260;width:2;height:2360" coordorigin="13287,2260" coordsize="0,2360" path="m13287,4619l13287,2260e" filled="false" stroked="true" strokeweight="1pt" strokecolor="#ffffff">
                <v:path arrowok="t"/>
              </v:shape>
            </v:group>
            <v:group style="position:absolute;left:14081;top:2250;width:967;height:2" coordorigin="14081,2250" coordsize="967,2">
              <v:shape style="position:absolute;left:14081;top:2250;width:967;height:2" coordorigin="14081,2250" coordsize="967,0" path="m14081,2250l15047,2250e" filled="false" stroked="true" strokeweight="1pt" strokecolor="#ffffff">
                <v:path arrowok="t"/>
              </v:shape>
            </v:group>
            <v:group style="position:absolute;left:14081;top:2260;width:2;height:2360" coordorigin="14081,2260" coordsize="2,2360">
              <v:shape style="position:absolute;left:14081;top:2260;width:2;height:2360" coordorigin="14081,2260" coordsize="0,2360" path="m14081,4619l14081,2260e" filled="false" stroked="true" strokeweight="1pt" strokecolor="#ffffff">
                <v:path arrowok="t"/>
              </v:shape>
            </v:group>
            <v:group style="position:absolute;left:15037;top:2260;width:2;height:2360" coordorigin="15037,2260" coordsize="2,2360">
              <v:shape style="position:absolute;left:15037;top:2260;width:2;height:2360" coordorigin="15037,2260" coordsize="0,2360" path="m15037,4619l15037,2260e" filled="false" stroked="true" strokeweight="1pt" strokecolor="#ffffff">
                <v:path arrowok="t"/>
              </v:shape>
            </v:group>
            <v:group style="position:absolute;left:860;top:4629;width:2;height:1867" coordorigin="860,4629" coordsize="2,1867">
              <v:shape style="position:absolute;left:860;top:4629;width:2;height:1867" coordorigin="860,4629" coordsize="0,1867" path="m860,6496l860,4629e" filled="false" stroked="true" strokeweight="1pt" strokecolor="#ffffff">
                <v:path arrowok="t"/>
              </v:shape>
            </v:group>
            <v:group style="position:absolute;left:1474;top:4629;width:2;height:1867" coordorigin="1474,4629" coordsize="2,1867">
              <v:shape style="position:absolute;left:1474;top:4629;width:2;height:1867" coordorigin="1474,4629" coordsize="0,1867" path="m1474,6496l1474,4629e" filled="false" stroked="true" strokeweight="1pt" strokecolor="#ffffff">
                <v:path arrowok="t"/>
              </v:shape>
            </v:group>
            <v:group style="position:absolute;left:3770;top:4629;width:2;height:1867" coordorigin="3770,4629" coordsize="2,1867">
              <v:shape style="position:absolute;left:3770;top:4629;width:2;height:1867" coordorigin="3770,4629" coordsize="0,1867" path="m3770,6496l3770,4629e" filled="false" stroked="true" strokeweight="1pt" strokecolor="#ffffff">
                <v:path arrowok="t"/>
              </v:shape>
            </v:group>
            <v:group style="position:absolute;left:860;top:6496;width:2;height:4565" coordorigin="860,6496" coordsize="2,4565">
              <v:shape style="position:absolute;left:860;top:6496;width:2;height:4565" coordorigin="860,6496" coordsize="0,4565" path="m860,11061l860,6496e" filled="false" stroked="true" strokeweight="1pt" strokecolor="#ffffff">
                <v:path arrowok="t"/>
              </v:shape>
            </v:group>
            <v:group style="position:absolute;left:1474;top:6496;width:2;height:4565" coordorigin="1474,6496" coordsize="2,4565">
              <v:shape style="position:absolute;left:1474;top:6496;width:2;height:4565" coordorigin="1474,6496" coordsize="0,4565" path="m1474,11061l1474,6496e" filled="false" stroked="true" strokeweight="1pt" strokecolor="#ffffff">
                <v:path arrowok="t"/>
              </v:shape>
            </v:group>
            <v:group style="position:absolute;left:3770;top:6496;width:2;height:4565" coordorigin="3770,6496" coordsize="2,4565">
              <v:shape style="position:absolute;left:3770;top:6496;width:2;height:4565" coordorigin="3770,6496" coordsize="0,4565" path="m3770,11061l3770,6496e" filled="false" stroked="true" strokeweight="1pt" strokecolor="#ffffff">
                <v:path arrowok="t"/>
              </v:shape>
            </v:group>
            <v:group style="position:absolute;left:850;top:11071;width:624;height:2" coordorigin="850,11071" coordsize="624,2">
              <v:shape style="position:absolute;left:850;top:11071;width:624;height:2" coordorigin="850,11071" coordsize="624,0" path="m850,11071l1474,11071e" filled="false" stroked="true" strokeweight="1pt" strokecolor="#ffffff">
                <v:path arrowok="t"/>
              </v:shape>
            </v:group>
            <v:group style="position:absolute;left:4500;top:4629;width:1057;height:2" coordorigin="4500,4629" coordsize="1057,2">
              <v:shape style="position:absolute;left:4500;top:4629;width:1057;height:2" coordorigin="4500,4629" coordsize="1057,0" path="m4500,4629l5556,4629e" filled="false" stroked="true" strokeweight="1pt" strokecolor="#ffffff">
                <v:path arrowok="t"/>
              </v:shape>
            </v:group>
            <v:group style="position:absolute;left:4510;top:4639;width:2;height:1847" coordorigin="4510,4639" coordsize="2,1847">
              <v:shape style="position:absolute;left:4510;top:4639;width:2;height:1847" coordorigin="4510,4639" coordsize="0,1847" path="m4510,6486l4510,4639e" filled="false" stroked="true" strokeweight="1pt" strokecolor="#ffffff">
                <v:path arrowok="t"/>
              </v:shape>
            </v:group>
            <v:group style="position:absolute;left:5556;top:4629;width:2899;height:2" coordorigin="5556,4629" coordsize="2899,2">
              <v:shape style="position:absolute;left:5556;top:4629;width:2899;height:2" coordorigin="5556,4629" coordsize="2899,0" path="m5556,4629l8454,4629e" filled="false" stroked="true" strokeweight="1pt" strokecolor="#ffffff">
                <v:path arrowok="t"/>
              </v:shape>
            </v:group>
            <v:group style="position:absolute;left:5556;top:4639;width:2;height:1847" coordorigin="5556,4639" coordsize="2,1847">
              <v:shape style="position:absolute;left:5556;top:4639;width:2;height:1847" coordorigin="5556,4639" coordsize="0,1847" path="m5556,6486l5556,4639e" filled="false" stroked="true" strokeweight="1pt" strokecolor="#ffffff">
                <v:path arrowok="t"/>
              </v:shape>
            </v:group>
            <v:group style="position:absolute;left:8454;top:4629;width:1456;height:2" coordorigin="8454,4629" coordsize="1456,2">
              <v:shape style="position:absolute;left:8454;top:4629;width:1456;height:2" coordorigin="8454,4629" coordsize="1456,0" path="m8454,4629l9909,4629e" filled="false" stroked="true" strokeweight="1pt" strokecolor="#ffffff">
                <v:path arrowok="t"/>
              </v:shape>
            </v:group>
            <v:group style="position:absolute;left:8454;top:4639;width:2;height:1847" coordorigin="8454,4639" coordsize="2,1847">
              <v:shape style="position:absolute;left:8454;top:4639;width:2;height:1847" coordorigin="8454,4639" coordsize="0,1847" path="m8454,6486l8454,4639e" filled="false" stroked="true" strokeweight="1pt" strokecolor="#ffffff">
                <v:path arrowok="t"/>
              </v:shape>
            </v:group>
            <v:group style="position:absolute;left:9909;top:4629;width:1231;height:2" coordorigin="9909,4629" coordsize="1231,2">
              <v:shape style="position:absolute;left:9909;top:4629;width:1231;height:2" coordorigin="9909,4629" coordsize="1231,0" path="m9909,4629l11140,4629e" filled="false" stroked="true" strokeweight="1pt" strokecolor="#ffffff">
                <v:path arrowok="t"/>
              </v:shape>
            </v:group>
            <v:group style="position:absolute;left:9909;top:4639;width:2;height:1847" coordorigin="9909,4639" coordsize="2,1847">
              <v:shape style="position:absolute;left:9909;top:4639;width:2;height:1847" coordorigin="9909,4639" coordsize="0,1847" path="m9909,6486l9909,4639e" filled="false" stroked="true" strokeweight="1pt" strokecolor="#ffffff">
                <v:path arrowok="t"/>
              </v:shape>
            </v:group>
            <v:group style="position:absolute;left:11140;top:4629;width:759;height:2" coordorigin="11140,4629" coordsize="759,2">
              <v:shape style="position:absolute;left:11140;top:4629;width:759;height:2" coordorigin="11140,4629" coordsize="759,0" path="m11140,4629l11898,4629e" filled="false" stroked="true" strokeweight="1pt" strokecolor="#ffffff">
                <v:path arrowok="t"/>
              </v:shape>
            </v:group>
            <v:group style="position:absolute;left:11140;top:4639;width:2;height:1847" coordorigin="11140,4639" coordsize="2,1847">
              <v:shape style="position:absolute;left:11140;top:4639;width:2;height:1847" coordorigin="11140,4639" coordsize="0,1847" path="m11140,6486l11140,4639e" filled="false" stroked="true" strokeweight="1pt" strokecolor="#ffffff">
                <v:path arrowok="t"/>
              </v:shape>
            </v:group>
            <v:group style="position:absolute;left:11899;top:4629;width:1389;height:2" coordorigin="11899,4629" coordsize="1389,2">
              <v:shape style="position:absolute;left:11899;top:4629;width:1389;height:2" coordorigin="11899,4629" coordsize="1389,0" path="m11899,4629l13287,4629e" filled="false" stroked="true" strokeweight="1pt" strokecolor="#ffffff">
                <v:path arrowok="t"/>
              </v:shape>
            </v:group>
            <v:group style="position:absolute;left:11899;top:4639;width:2;height:1847" coordorigin="11899,4639" coordsize="2,1847">
              <v:shape style="position:absolute;left:11899;top:4639;width:2;height:1847" coordorigin="11899,4639" coordsize="0,1847" path="m11899,6486l11899,4639e" filled="false" stroked="true" strokeweight="1pt" strokecolor="#ffffff">
                <v:path arrowok="t"/>
              </v:shape>
            </v:group>
            <v:group style="position:absolute;left:13287;top:4629;width:794;height:2" coordorigin="13287,4629" coordsize="794,2">
              <v:shape style="position:absolute;left:13287;top:4629;width:794;height:2" coordorigin="13287,4629" coordsize="794,0" path="m13287,4629l14081,4629e" filled="false" stroked="true" strokeweight="1pt" strokecolor="#ffffff">
                <v:path arrowok="t"/>
              </v:shape>
            </v:group>
            <v:group style="position:absolute;left:13287;top:4639;width:2;height:1847" coordorigin="13287,4639" coordsize="2,1847">
              <v:shape style="position:absolute;left:13287;top:4639;width:2;height:1847" coordorigin="13287,4639" coordsize="0,1847" path="m13287,6486l13287,4639e" filled="false" stroked="true" strokeweight="1pt" strokecolor="#ffffff">
                <v:path arrowok="t"/>
              </v:shape>
            </v:group>
            <v:group style="position:absolute;left:14081;top:4629;width:967;height:2" coordorigin="14081,4629" coordsize="967,2">
              <v:shape style="position:absolute;left:14081;top:4629;width:967;height:2" coordorigin="14081,4629" coordsize="967,0" path="m14081,4629l15047,4629e" filled="false" stroked="true" strokeweight="1pt" strokecolor="#ffffff">
                <v:path arrowok="t"/>
              </v:shape>
            </v:group>
            <v:group style="position:absolute;left:14081;top:4639;width:2;height:1847" coordorigin="14081,4639" coordsize="2,1847">
              <v:shape style="position:absolute;left:14081;top:4639;width:2;height:1847" coordorigin="14081,4639" coordsize="0,1847" path="m14081,6486l14081,4639e" filled="false" stroked="true" strokeweight="1pt" strokecolor="#ffffff">
                <v:path arrowok="t"/>
              </v:shape>
            </v:group>
            <v:group style="position:absolute;left:15037;top:4639;width:2;height:1847" coordorigin="15037,4639" coordsize="2,1847">
              <v:shape style="position:absolute;left:15037;top:4639;width:2;height:1847" coordorigin="15037,4639" coordsize="0,1847" path="m15037,6486l15037,4639e" filled="false" stroked="true" strokeweight="1pt" strokecolor="#ffffff">
                <v:path arrowok="t"/>
              </v:shape>
            </v:group>
            <v:group style="position:absolute;left:4500;top:6496;width:1057;height:2" coordorigin="4500,6496" coordsize="1057,2">
              <v:shape style="position:absolute;left:4500;top:6496;width:1057;height:2" coordorigin="4500,6496" coordsize="1057,0" path="m4500,6496l5556,6496e" filled="false" stroked="true" strokeweight="1pt" strokecolor="#ffffff">
                <v:path arrowok="t"/>
              </v:shape>
            </v:group>
            <v:group style="position:absolute;left:4510;top:6506;width:2;height:4555" coordorigin="4510,6506" coordsize="2,4555">
              <v:shape style="position:absolute;left:4510;top:6506;width:2;height:4555" coordorigin="4510,6506" coordsize="0,4555" path="m4510,11061l4510,6506e" filled="false" stroked="true" strokeweight="1pt" strokecolor="#ffffff">
                <v:path arrowok="t"/>
              </v:shape>
            </v:group>
            <v:group style="position:absolute;left:5556;top:6496;width:2899;height:2" coordorigin="5556,6496" coordsize="2899,2">
              <v:shape style="position:absolute;left:5556;top:6496;width:2899;height:2" coordorigin="5556,6496" coordsize="2899,0" path="m5556,6496l8454,6496e" filled="false" stroked="true" strokeweight="1pt" strokecolor="#ffffff">
                <v:path arrowok="t"/>
              </v:shape>
            </v:group>
            <v:group style="position:absolute;left:5556;top:6506;width:2;height:4555" coordorigin="5556,6506" coordsize="2,4555">
              <v:shape style="position:absolute;left:5556;top:6506;width:2;height:4555" coordorigin="5556,6506" coordsize="0,4555" path="m5556,11061l5556,6506e" filled="false" stroked="true" strokeweight="1pt" strokecolor="#ffffff">
                <v:path arrowok="t"/>
              </v:shape>
            </v:group>
            <v:group style="position:absolute;left:8454;top:6496;width:1456;height:2" coordorigin="8454,6496" coordsize="1456,2">
              <v:shape style="position:absolute;left:8454;top:6496;width:1456;height:2" coordorigin="8454,6496" coordsize="1456,0" path="m8454,6496l9909,6496e" filled="false" stroked="true" strokeweight="1pt" strokecolor="#ffffff">
                <v:path arrowok="t"/>
              </v:shape>
            </v:group>
            <v:group style="position:absolute;left:8454;top:6506;width:2;height:4555" coordorigin="8454,6506" coordsize="2,4555">
              <v:shape style="position:absolute;left:8454;top:6506;width:2;height:4555" coordorigin="8454,6506" coordsize="0,4555" path="m8454,11061l8454,6506e" filled="false" stroked="true" strokeweight="1pt" strokecolor="#ffffff">
                <v:path arrowok="t"/>
              </v:shape>
            </v:group>
            <v:group style="position:absolute;left:9909;top:6496;width:1231;height:2" coordorigin="9909,6496" coordsize="1231,2">
              <v:shape style="position:absolute;left:9909;top:6496;width:1231;height:2" coordorigin="9909,6496" coordsize="1231,0" path="m9909,6496l11140,6496e" filled="false" stroked="true" strokeweight="1pt" strokecolor="#ffffff">
                <v:path arrowok="t"/>
              </v:shape>
            </v:group>
            <v:group style="position:absolute;left:9909;top:6506;width:2;height:4555" coordorigin="9909,6506" coordsize="2,4555">
              <v:shape style="position:absolute;left:9909;top:6506;width:2;height:4555" coordorigin="9909,6506" coordsize="0,4555" path="m9909,11061l9909,6506e" filled="false" stroked="true" strokeweight="1pt" strokecolor="#ffffff">
                <v:path arrowok="t"/>
              </v:shape>
            </v:group>
            <v:group style="position:absolute;left:11140;top:6496;width:759;height:2" coordorigin="11140,6496" coordsize="759,2">
              <v:shape style="position:absolute;left:11140;top:6496;width:759;height:2" coordorigin="11140,6496" coordsize="759,0" path="m11140,6496l11898,6496e" filled="false" stroked="true" strokeweight="1pt" strokecolor="#ffffff">
                <v:path arrowok="t"/>
              </v:shape>
            </v:group>
            <v:group style="position:absolute;left:11140;top:6506;width:2;height:4555" coordorigin="11140,6506" coordsize="2,4555">
              <v:shape style="position:absolute;left:11140;top:6506;width:2;height:4555" coordorigin="11140,6506" coordsize="0,4555" path="m11140,11061l11140,6506e" filled="false" stroked="true" strokeweight="1pt" strokecolor="#ffffff">
                <v:path arrowok="t"/>
              </v:shape>
            </v:group>
            <v:group style="position:absolute;left:11899;top:6496;width:1389;height:2" coordorigin="11899,6496" coordsize="1389,2">
              <v:shape style="position:absolute;left:11899;top:6496;width:1389;height:2" coordorigin="11899,6496" coordsize="1389,0" path="m11899,6496l13287,6496e" filled="false" stroked="true" strokeweight="1pt" strokecolor="#ffffff">
                <v:path arrowok="t"/>
              </v:shape>
            </v:group>
            <v:group style="position:absolute;left:11899;top:6506;width:2;height:4555" coordorigin="11899,6506" coordsize="2,4555">
              <v:shape style="position:absolute;left:11899;top:6506;width:2;height:4555" coordorigin="11899,6506" coordsize="0,4555" path="m11899,11061l11899,6506e" filled="false" stroked="true" strokeweight="1pt" strokecolor="#ffffff">
                <v:path arrowok="t"/>
              </v:shape>
            </v:group>
            <v:group style="position:absolute;left:13287;top:6496;width:794;height:2" coordorigin="13287,6496" coordsize="794,2">
              <v:shape style="position:absolute;left:13287;top:6496;width:794;height:2" coordorigin="13287,6496" coordsize="794,0" path="m13287,6496l14081,6496e" filled="false" stroked="true" strokeweight="1pt" strokecolor="#ffffff">
                <v:path arrowok="t"/>
              </v:shape>
            </v:group>
            <v:group style="position:absolute;left:13287;top:6506;width:2;height:4555" coordorigin="13287,6506" coordsize="2,4555">
              <v:shape style="position:absolute;left:13287;top:6506;width:2;height:4555" coordorigin="13287,6506" coordsize="0,4555" path="m13287,11061l13287,6506e" filled="false" stroked="true" strokeweight="1pt" strokecolor="#ffffff">
                <v:path arrowok="t"/>
              </v:shape>
            </v:group>
            <v:group style="position:absolute;left:14081;top:6496;width:967;height:2" coordorigin="14081,6496" coordsize="967,2">
              <v:shape style="position:absolute;left:14081;top:6496;width:967;height:2" coordorigin="14081,6496" coordsize="967,0" path="m14081,6496l15047,6496e" filled="false" stroked="true" strokeweight="1pt" strokecolor="#ffffff">
                <v:path arrowok="t"/>
              </v:shape>
            </v:group>
            <v:group style="position:absolute;left:14081;top:6506;width:2;height:4555" coordorigin="14081,6506" coordsize="2,4555">
              <v:shape style="position:absolute;left:14081;top:6506;width:2;height:4555" coordorigin="14081,6506" coordsize="0,4555" path="m14081,11061l14081,6506e" filled="false" stroked="true" strokeweight="1pt" strokecolor="#ffffff">
                <v:path arrowok="t"/>
              </v:shape>
            </v:group>
            <v:group style="position:absolute;left:15037;top:6506;width:2;height:4555" coordorigin="15037,6506" coordsize="2,4555">
              <v:shape style="position:absolute;left:15037;top:6506;width:2;height:4555" coordorigin="15037,6506" coordsize="0,4555" path="m15037,11061l15037,6506e" filled="false" stroked="true" strokeweight="1pt" strokecolor="#ffffff">
                <v:path arrowok="t"/>
              </v:shape>
            </v:group>
            <v:group style="position:absolute;left:1474;top:11071;width:2297;height:2" coordorigin="1474,11071" coordsize="2297,2">
              <v:shape style="position:absolute;left:1474;top:11071;width:2297;height:2" coordorigin="1474,11071" coordsize="2297,0" path="m1474,11071l3770,11071e" filled="false" stroked="true" strokeweight="1pt" strokecolor="#ffffff">
                <v:path arrowok="t"/>
              </v:shape>
            </v:group>
            <v:group style="position:absolute;left:3770;top:11071;width:740;height:2" coordorigin="3770,11071" coordsize="740,2">
              <v:shape style="position:absolute;left:3770;top:11071;width:740;height:2" coordorigin="3770,11071" coordsize="740,0" path="m3770,11071l4510,11071e" filled="false" stroked="true" strokeweight="1pt" strokecolor="#ffffff">
                <v:path arrowok="t"/>
              </v:shape>
            </v:group>
            <v:group style="position:absolute;left:4510;top:11071;width:1047;height:2" coordorigin="4510,11071" coordsize="1047,2">
              <v:shape style="position:absolute;left:4510;top:11071;width:1047;height:2" coordorigin="4510,11071" coordsize="1047,0" path="m4510,11071l5556,11071e" filled="false" stroked="true" strokeweight="1pt" strokecolor="#ffffff">
                <v:path arrowok="t"/>
              </v:shape>
            </v:group>
            <v:group style="position:absolute;left:5556;top:11071;width:2899;height:2" coordorigin="5556,11071" coordsize="2899,2">
              <v:shape style="position:absolute;left:5556;top:11071;width:2899;height:2" coordorigin="5556,11071" coordsize="2899,0" path="m5556,11071l8454,11071e" filled="false" stroked="true" strokeweight="1pt" strokecolor="#ffffff">
                <v:path arrowok="t"/>
              </v:shape>
            </v:group>
            <v:group style="position:absolute;left:8454;top:11071;width:1456;height:2" coordorigin="8454,11071" coordsize="1456,2">
              <v:shape style="position:absolute;left:8454;top:11071;width:1456;height:2" coordorigin="8454,11071" coordsize="1456,0" path="m8454,11071l9909,11071e" filled="false" stroked="true" strokeweight="1pt" strokecolor="#ffffff">
                <v:path arrowok="t"/>
              </v:shape>
            </v:group>
            <v:group style="position:absolute;left:9909;top:11071;width:1231;height:2" coordorigin="9909,11071" coordsize="1231,2">
              <v:shape style="position:absolute;left:9909;top:11071;width:1231;height:2" coordorigin="9909,11071" coordsize="1231,0" path="m9909,11071l11140,11071e" filled="false" stroked="true" strokeweight="1pt" strokecolor="#ffffff">
                <v:path arrowok="t"/>
              </v:shape>
            </v:group>
            <v:group style="position:absolute;left:11140;top:11071;width:759;height:2" coordorigin="11140,11071" coordsize="759,2">
              <v:shape style="position:absolute;left:11140;top:11071;width:759;height:2" coordorigin="11140,11071" coordsize="759,0" path="m11140,11071l11898,11071e" filled="false" stroked="true" strokeweight="1pt" strokecolor="#ffffff">
                <v:path arrowok="t"/>
              </v:shape>
            </v:group>
            <v:group style="position:absolute;left:11899;top:11071;width:1389;height:2" coordorigin="11899,11071" coordsize="1389,2">
              <v:shape style="position:absolute;left:11899;top:11071;width:1389;height:2" coordorigin="11899,11071" coordsize="1389,0" path="m11899,11071l13287,11071e" filled="false" stroked="true" strokeweight="1pt" strokecolor="#ffffff">
                <v:path arrowok="t"/>
              </v:shape>
            </v:group>
            <v:group style="position:absolute;left:13287;top:11071;width:794;height:2" coordorigin="13287,11071" coordsize="794,2">
              <v:shape style="position:absolute;left:13287;top:11071;width:794;height:2" coordorigin="13287,11071" coordsize="794,0" path="m13287,11071l14081,11071e" filled="false" stroked="true" strokeweight="1pt" strokecolor="#ffffff">
                <v:path arrowok="t"/>
              </v:shape>
            </v:group>
            <v:group style="position:absolute;left:14081;top:11071;width:967;height:2" coordorigin="14081,11071" coordsize="967,2">
              <v:shape style="position:absolute;left:14081;top:11071;width:967;height:2" coordorigin="14081,11071" coordsize="967,0" path="m14081,11071l15047,11071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支持 </w:t>
      </w:r>
      <w:r>
        <w:rPr>
          <w:rFonts w:ascii="Times New Roman" w:hAnsi="Times New Roman" w:cs="Times New Roman" w:eastAsia="Times New Roman"/>
          <w:spacing w:val="-6"/>
        </w:rPr>
        <w:t>ONVIF</w:t>
      </w:r>
      <w:r>
        <w:rPr>
          <w:rFonts w:ascii="宋体" w:hAnsi="宋体" w:cs="宋体" w:eastAsia="宋体"/>
          <w:spacing w:val="-6"/>
        </w:rPr>
        <w:t>、</w:t>
      </w:r>
      <w:r>
        <w:rPr>
          <w:rFonts w:ascii="Times New Roman" w:hAnsi="Times New Roman" w:cs="Times New Roman" w:eastAsia="Times New Roman"/>
          <w:spacing w:val="-6"/>
        </w:rPr>
        <w:t>GB28181 </w:t>
      </w:r>
      <w:r>
        <w:rPr>
          <w:b w:val="0"/>
          <w:bCs w:val="0"/>
        </w:rPr>
        <w:t>等多种协议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75"/>
        </w:rPr>
        <w:t> </w:t>
      </w:r>
      <w:r>
        <w:rPr>
          <w:b w:val="0"/>
          <w:bCs w:val="0"/>
          <w:position w:val="14"/>
        </w:rPr>
        <w:t>区等小场景</w:t>
      </w:r>
      <w:r>
        <w:rPr/>
      </w:r>
    </w:p>
    <w:p>
      <w:pPr>
        <w:pStyle w:val="BodyText"/>
        <w:spacing w:line="280" w:lineRule="exact" w:before="32"/>
        <w:ind w:left="4110" w:right="6009"/>
        <w:jc w:val="center"/>
      </w:pPr>
      <w:r>
        <w:rPr>
          <w:b w:val="0"/>
          <w:bCs w:val="0"/>
          <w:spacing w:val="6"/>
        </w:rPr>
        <w:t>集成了人脸识别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行为分析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视频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结构化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物体识别等多种 </w:t>
      </w:r>
      <w:r>
        <w:rPr>
          <w:rFonts w:ascii="Times New Roman" w:hAnsi="Times New Roman" w:cs="Times New Roman" w:eastAsia="Times New Roman"/>
        </w:rPr>
        <w:t>AI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b w:val="0"/>
          <w:bCs w:val="0"/>
        </w:rPr>
        <w:t>算法</w:t>
      </w:r>
      <w:r>
        <w:rPr/>
      </w:r>
    </w:p>
    <w:p>
      <w:pPr>
        <w:spacing w:after="0" w:line="280" w:lineRule="exact"/>
        <w:jc w:val="center"/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296"/>
        <w:gridCol w:w="739"/>
        <w:gridCol w:w="1046"/>
        <w:gridCol w:w="2778"/>
        <w:gridCol w:w="1531"/>
        <w:gridCol w:w="1096"/>
        <w:gridCol w:w="817"/>
        <w:gridCol w:w="1500"/>
        <w:gridCol w:w="879"/>
        <w:gridCol w:w="840"/>
      </w:tblGrid>
      <w:tr>
        <w:trPr>
          <w:trHeight w:val="1157" w:hRule="exact"/>
        </w:trPr>
        <w:tc>
          <w:tcPr>
            <w:tcW w:w="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60" w:lineRule="exact"/>
              <w:ind w:left="86" w:right="84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细分 场景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场景介绍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60" w:lineRule="exact"/>
              <w:ind w:left="149" w:right="147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供给 类别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2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87" w:lineRule="exact" w:before="133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简介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68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pacing w:val="-6"/>
                <w:sz w:val="20"/>
                <w:szCs w:val="20"/>
              </w:rPr>
              <w:t>（功能作用、解决的社会痛点）</w:t>
            </w:r>
            <w:r>
              <w:rPr>
                <w:rFonts w:ascii="思源黑体 Medium" w:hAnsi="思源黑体 Medium" w:cs="思源黑体 Medium" w:eastAsia="思源黑体 Medium"/>
                <w:spacing w:val="-6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94" w:lineRule="exact" w:before="143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应用领域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36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18"/>
                <w:szCs w:val="18"/>
              </w:rPr>
              <w:t>（可植入的场景）</w:t>
            </w:r>
            <w:r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60" w:lineRule="exact"/>
              <w:ind w:left="328" w:right="326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企业 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联系方式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60" w:lineRule="exact"/>
              <w:ind w:left="219" w:right="112" w:hanging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信息有 效期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95" w:right="93" w:firstLine="105"/>
              <w:jc w:val="both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所属 产业 功能区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</w:tr>
      <w:tr>
        <w:trPr>
          <w:trHeight w:val="1134" w:hRule="exact"/>
        </w:trPr>
        <w:tc>
          <w:tcPr>
            <w:tcW w:w="61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智慧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23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城乡治理智慧管理平台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产品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互联网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+</w:t>
            </w:r>
          </w:p>
        </w:tc>
        <w:tc>
          <w:tcPr>
            <w:tcW w:w="2778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平台融合北斗定位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云计算大数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4"/>
                <w:sz w:val="18"/>
                <w:szCs w:val="18"/>
              </w:rPr>
              <w:t>全国范围内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省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四川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1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肖智宽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4"/>
              <w:ind w:left="2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13668210744</w:t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4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0"/>
                <w:sz w:val="18"/>
              </w:rPr>
              <w:t>-</w:t>
            </w:r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3" w:lineRule="exact"/>
              <w:ind w:left="-44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通过物联网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云计算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大</w:t>
            </w:r>
            <w:r>
              <w:rPr>
                <w:rFonts w:ascii="思源黑体 Light" w:hAnsi="思源黑体 Light" w:cs="思源黑体 Light" w:eastAsia="思源黑体 Light"/>
                <w:spacing w:val="8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据分析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物联网技术辅助感知信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3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数据等新技术应用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打造集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5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现代城乡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6"/>
                <w:sz w:val="18"/>
                <w:szCs w:val="18"/>
              </w:rPr>
              <w:t>息</w:t>
            </w:r>
            <w:r>
              <w:rPr>
                <w:rFonts w:ascii="宋体" w:hAnsi="宋体" w:cs="宋体" w:eastAsia="宋体"/>
                <w:spacing w:val="6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6"/>
                <w:sz w:val="18"/>
                <w:szCs w:val="18"/>
              </w:rPr>
              <w:t>社交媒体</w:t>
            </w:r>
            <w:r>
              <w:rPr>
                <w:rFonts w:ascii="宋体" w:hAnsi="宋体" w:cs="宋体" w:eastAsia="宋体"/>
                <w:spacing w:val="6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LBS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5"/>
                <w:sz w:val="18"/>
                <w:szCs w:val="18"/>
              </w:rPr>
              <w:t>定位服务等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7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汇源吉迅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3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管理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应急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决策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服务一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5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智慧治理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关键技术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以三维地图的方式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将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市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区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街道办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7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数码科技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24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3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体化的综合监管平台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解决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5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管理平台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管辖区域的社会治理信息进行全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17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088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3" w:lineRule="exact"/>
              <w:ind w:left="4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5"/>
                <w:sz w:val="18"/>
                <w:szCs w:val="18"/>
              </w:rPr>
              <w:t>城乡治理痛点</w:t>
            </w:r>
            <w:r>
              <w:rPr>
                <w:rFonts w:ascii="宋体" w:hAnsi="宋体" w:cs="宋体" w:eastAsia="宋体"/>
                <w:spacing w:val="-5"/>
                <w:sz w:val="18"/>
                <w:szCs w:val="18"/>
              </w:rPr>
              <w:t>）</w:t>
            </w:r>
          </w:p>
        </w:tc>
        <w:tc>
          <w:tcPr>
            <w:tcW w:w="73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局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动态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实时展示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915" w:hRule="exact"/>
        </w:trPr>
        <w:tc>
          <w:tcPr>
            <w:tcW w:w="614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智慧应急管理平台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产品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left="153" w:right="15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应急管理 综合应用 平台软件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7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含应急政务服务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应急指挥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风</w:t>
            </w:r>
            <w:r>
              <w:rPr>
                <w:rFonts w:ascii="思源黑体 Light" w:hAnsi="思源黑体 Light" w:cs="思源黑体 Light" w:eastAsia="思源黑体 Light"/>
                <w:spacing w:val="10"/>
                <w:sz w:val="18"/>
                <w:szCs w:val="18"/>
              </w:rPr>
            </w:r>
          </w:p>
        </w:tc>
        <w:tc>
          <w:tcPr>
            <w:tcW w:w="153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4"/>
                <w:sz w:val="18"/>
                <w:szCs w:val="18"/>
              </w:rPr>
              <w:t>全国范围内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省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0" w:lineRule="exact"/>
              <w:ind w:left="179" w:right="174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四川龙威 软件科技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1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邱熙婷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13541368088</w:t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exact"/>
              <w:ind w:left="250" w:right="245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4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0"/>
                <w:sz w:val="18"/>
              </w:rPr>
              <w:t>-</w:t>
            </w:r>
          </w:p>
        </w:tc>
      </w:tr>
      <w:tr>
        <w:trPr>
          <w:trHeight w:val="391" w:hRule="exact"/>
        </w:trPr>
        <w:tc>
          <w:tcPr>
            <w:tcW w:w="614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治理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296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3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-44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针对事故灾害应对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综合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3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运用物联网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大数据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云平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3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台及各类应急救援技术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实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31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84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9" w:lineRule="exact"/>
              <w:ind w:left="47" w:right="0" w:hanging="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现应急指挥救援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全员协同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280" w:lineRule="exact" w:before="32"/>
              <w:ind w:left="47" w:right="4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调度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资源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GIS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管控以及数 据存储调取等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借助综合平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10" w:lineRule="exact"/>
              <w:ind w:left="47" w:right="0" w:hanging="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险监测预警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移动应急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APP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业</w:t>
            </w:r>
            <w:r>
              <w:rPr>
                <w:rFonts w:ascii="思源黑体 Light" w:hAnsi="思源黑体 Light" w:cs="思源黑体 Light" w:eastAsia="思源黑体 Light"/>
                <w:spacing w:val="2"/>
                <w:sz w:val="18"/>
                <w:szCs w:val="18"/>
              </w:rPr>
            </w:r>
          </w:p>
          <w:p>
            <w:pPr>
              <w:pStyle w:val="TableParagraph"/>
              <w:spacing w:line="280" w:lineRule="exact" w:before="32"/>
              <w:ind w:left="47" w:right="31" w:hanging="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务支撑应用等功能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解决应急管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理集成化和一体化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有效进行监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10" w:lineRule="exact"/>
              <w:ind w:left="4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市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5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4"/>
                <w:sz w:val="18"/>
                <w:szCs w:val="18"/>
              </w:rPr>
              <w:t>区县应急管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9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280" w:lineRule="exact" w:before="32"/>
              <w:ind w:left="48" w:right="16" w:hanging="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理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局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5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业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5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园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2"/>
                <w:sz w:val="18"/>
                <w:szCs w:val="18"/>
              </w:rPr>
              <w:t>区的应急信息化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3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台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手机软件等产品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实现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管和指挥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31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8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管理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302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灾害预警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实时监测通报</w:t>
            </w:r>
            <w:r>
              <w:rPr>
                <w:rFonts w:ascii="思源黑体 Light" w:hAnsi="思源黑体 Light" w:cs="思源黑体 Light" w:eastAsia="思源黑体 Light"/>
                <w:spacing w:val="9"/>
                <w:sz w:val="18"/>
                <w:szCs w:val="18"/>
              </w:rPr>
            </w:r>
          </w:p>
        </w:tc>
        <w:tc>
          <w:tcPr>
            <w:tcW w:w="739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8" w:lineRule="exact"/>
              <w:ind w:left="-15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3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58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1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灾后指挥疏散等工作的一体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3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258" w:hRule="exact"/>
        </w:trPr>
        <w:tc>
          <w:tcPr>
            <w:tcW w:w="61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29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4" w:lineRule="exact"/>
              <w:ind w:left="4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化直达</w:t>
            </w:r>
            <w:r>
              <w:rPr>
                <w:rFonts w:ascii="宋体" w:hAnsi="宋体" w:cs="宋体" w:eastAsia="宋体"/>
                <w:sz w:val="18"/>
                <w:szCs w:val="18"/>
              </w:rPr>
              <w:t>）</w:t>
            </w:r>
          </w:p>
        </w:tc>
        <w:tc>
          <w:tcPr>
            <w:tcW w:w="73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7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3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1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4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</w:tbl>
    <w:p>
      <w:pPr>
        <w:spacing w:after="0"/>
        <w:sectPr>
          <w:footerReference w:type="default" r:id="rId11"/>
          <w:footerReference w:type="even" r:id="rId12"/>
          <w:pgSz w:w="16160" w:h="11910" w:orient="landscape"/>
          <w:pgMar w:footer="332" w:header="472" w:top="1060" w:bottom="520" w:left="1000" w:right="720"/>
          <w:pgNumType w:start="3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6160" w:h="11910" w:orient="landscape"/>
          <w:pgMar w:header="472" w:footer="332" w:top="1060" w:bottom="520" w:left="740" w:right="980"/>
        </w:sectPr>
      </w:pPr>
    </w:p>
    <w:p>
      <w:pPr>
        <w:spacing w:line="293" w:lineRule="exact" w:before="73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细分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0" w:lineRule="exact" w:before="0"/>
        <w:ind w:left="1378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082" w:val="left" w:leader="none"/>
        </w:tabs>
        <w:spacing w:line="301" w:lineRule="exact" w:before="68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11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892" w:val="left" w:leader="none"/>
        </w:tabs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spacing w:line="394" w:lineRule="exact" w:before="88"/>
        <w:ind w:left="106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spacing w:line="336" w:lineRule="exact"/>
        <w:ind w:left="106" w:right="0"/>
        <w:jc w:val="center"/>
        <w:rPr>
          <w:rFonts w:ascii="思源黑体 Medium" w:hAnsi="思源黑体 Medium" w:cs="思源黑体 Medium" w:eastAsia="思源黑体 Medium"/>
        </w:rPr>
      </w:pPr>
      <w:r>
        <w:rPr>
          <w:rFonts w:ascii="思源黑体 Medium" w:hAnsi="思源黑体 Medium" w:cs="思源黑体 Medium" w:eastAsia="思源黑体 Medium"/>
          <w:color w:val="FFFFFF"/>
        </w:rPr>
        <w:t>（可植入的场景）</w:t>
      </w:r>
      <w:r>
        <w:rPr>
          <w:rFonts w:ascii="思源黑体 Medium" w:hAnsi="思源黑体 Medium" w:cs="思源黑体 Medium" w:eastAsia="思源黑体 Medium"/>
        </w:rPr>
      </w:r>
    </w:p>
    <w:p>
      <w:pPr>
        <w:spacing w:line="293" w:lineRule="exact" w:before="73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2102" w:val="left" w:leader="none"/>
        </w:tabs>
        <w:spacing w:line="180" w:lineRule="exact"/>
        <w:ind w:left="1068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60" w:lineRule="exact" w:before="125"/>
        <w:ind w:left="322" w:right="0" w:hanging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信息有 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77" w:lineRule="exact" w:before="0"/>
        <w:ind w:left="294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60" w:lineRule="exact" w:before="28"/>
        <w:ind w:left="189" w:right="0" w:firstLine="105"/>
        <w:jc w:val="left"/>
      </w:pPr>
      <w:r>
        <w:rPr>
          <w:color w:val="FFFFFF"/>
        </w:rPr>
        <w:t>产业 功能区</w:t>
      </w:r>
      <w:r>
        <w:rPr/>
      </w:r>
    </w:p>
    <w:p>
      <w:pPr>
        <w:spacing w:after="0" w:line="360" w:lineRule="exact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2219" w:space="586"/>
            <w:col w:w="4693" w:space="40"/>
            <w:col w:w="1547" w:space="217"/>
            <w:col w:w="2943" w:space="216"/>
            <w:col w:w="848" w:space="40"/>
            <w:col w:w="1091"/>
          </w:cols>
        </w:sectPr>
      </w:pPr>
    </w:p>
    <w:p>
      <w:pPr>
        <w:spacing w:line="240" w:lineRule="auto" w:before="11"/>
        <w:rPr>
          <w:rFonts w:ascii="思源黑体 Medium" w:hAnsi="思源黑体 Medium" w:cs="思源黑体 Medium" w:eastAsia="思源黑体 Medium"/>
          <w:sz w:val="29"/>
          <w:szCs w:val="29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9"/>
          <w:szCs w:val="29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11"/>
        <w:rPr>
          <w:rFonts w:ascii="思源黑体 Medium" w:hAnsi="思源黑体 Medium" w:cs="思源黑体 Medium" w:eastAsia="思源黑体 Medium"/>
          <w:sz w:val="17"/>
          <w:szCs w:val="17"/>
        </w:rPr>
      </w:pPr>
    </w:p>
    <w:p>
      <w:pPr>
        <w:pStyle w:val="BodyText"/>
        <w:spacing w:line="314" w:lineRule="exact"/>
        <w:ind w:left="184" w:right="0"/>
        <w:jc w:val="center"/>
      </w:pPr>
      <w:r>
        <w:rPr>
          <w:b w:val="0"/>
          <w:bCs w:val="0"/>
        </w:rPr>
        <w:t>智能执法</w:t>
      </w:r>
      <w:r>
        <w:rPr/>
      </w:r>
    </w:p>
    <w:p>
      <w:pPr>
        <w:pStyle w:val="BodyText"/>
        <w:tabs>
          <w:tab w:pos="3052" w:val="left" w:leader="none"/>
        </w:tabs>
        <w:spacing w:line="280" w:lineRule="exact" w:before="32"/>
        <w:ind w:right="0" w:hanging="9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12"/>
        </w:rPr>
        <w:t>（</w:t>
      </w:r>
      <w:r>
        <w:rPr>
          <w:b w:val="0"/>
          <w:bCs w:val="0"/>
          <w:spacing w:val="12"/>
        </w:rPr>
        <w:t>为提高警察及执法人员 </w:t>
      </w:r>
      <w:r>
        <w:rPr>
          <w:b w:val="0"/>
          <w:bCs w:val="0"/>
          <w:spacing w:val="2"/>
        </w:rPr>
        <w:t>执法效率和准确率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使用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2"/>
        </w:rPr>
        <w:t>前端智能系统设备结合后</w:t>
        <w:tab/>
      </w:r>
      <w:r>
        <w:rPr>
          <w:b w:val="0"/>
          <w:bCs w:val="0"/>
        </w:rPr>
        <w:t>产品</w:t>
      </w:r>
      <w:r>
        <w:rPr>
          <w:b w:val="0"/>
          <w:bCs w:val="0"/>
        </w:rPr>
        <w:t> </w:t>
      </w:r>
      <w:r>
        <w:rPr>
          <w:b w:val="0"/>
          <w:bCs w:val="0"/>
          <w:spacing w:val="10"/>
        </w:rPr>
        <w:t>台数据库和监管云平台</w:t>
      </w:r>
      <w:r>
        <w:rPr>
          <w:rFonts w:ascii="宋体" w:hAnsi="宋体" w:cs="宋体" w:eastAsia="宋体"/>
          <w:spacing w:val="10"/>
        </w:rPr>
        <w:t>，</w:t>
      </w:r>
    </w:p>
    <w:p>
      <w:pPr>
        <w:pStyle w:val="BodyText"/>
        <w:spacing w:line="280" w:lineRule="exact"/>
        <w:ind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20"/>
        </w:rPr>
        <w:t>进行精准快速识别和判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</w:rPr>
        <w:t>断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形成智能执法场景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4"/>
        <w:rPr>
          <w:rFonts w:ascii="宋体" w:hAnsi="宋体" w:cs="宋体" w:eastAsia="宋体"/>
          <w:sz w:val="13"/>
          <w:szCs w:val="13"/>
        </w:rPr>
      </w:pPr>
      <w:r>
        <w:rPr/>
        <w:br w:type="column"/>
      </w:r>
      <w:r>
        <w:rPr>
          <w:rFonts w:ascii="宋体"/>
          <w:sz w:val="13"/>
        </w:rPr>
      </w:r>
    </w:p>
    <w:p>
      <w:pPr>
        <w:pStyle w:val="BodyText"/>
        <w:spacing w:line="280" w:lineRule="exact"/>
        <w:ind w:left="312" w:right="0"/>
        <w:jc w:val="center"/>
      </w:pPr>
      <w:r>
        <w:rPr>
          <w:b w:val="0"/>
          <w:bCs w:val="0"/>
        </w:rPr>
        <w:t>矩瞳智能 警用眼镜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280" w:lineRule="exact"/>
        <w:ind w:left="312" w:right="0"/>
        <w:jc w:val="center"/>
      </w:pPr>
      <w:r>
        <w:rPr>
          <w:b w:val="0"/>
          <w:bCs w:val="0"/>
        </w:rPr>
        <w:t>智能 声纹笔录 审问系统</w:t>
      </w:r>
      <w:r>
        <w:rPr/>
      </w:r>
    </w:p>
    <w:p>
      <w:pPr>
        <w:pStyle w:val="BodyText"/>
        <w:spacing w:line="280" w:lineRule="exact" w:before="34"/>
        <w:ind w:left="179" w:right="11"/>
        <w:jc w:val="both"/>
      </w:pPr>
      <w:r>
        <w:rPr>
          <w:spacing w:val="5"/>
        </w:rPr>
        <w:br w:type="column"/>
      </w:r>
      <w:r>
        <w:rPr>
          <w:b w:val="0"/>
          <w:bCs w:val="0"/>
          <w:spacing w:val="5"/>
        </w:rPr>
        <w:t>矩瞳智能警用眼镜系统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警察及执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法人员佩戴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进行实施人脸识别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  <w:spacing w:val="-82"/>
        </w:rPr>
        <w:t> </w:t>
      </w:r>
      <w:r>
        <w:rPr>
          <w:b w:val="0"/>
          <w:bCs w:val="0"/>
        </w:rPr>
        <w:t>车牌识别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快速执法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29"/>
          <w:szCs w:val="29"/>
        </w:rPr>
      </w:pPr>
    </w:p>
    <w:p>
      <w:pPr>
        <w:pStyle w:val="BodyText"/>
        <w:spacing w:line="314" w:lineRule="exact"/>
        <w:ind w:left="179" w:right="0"/>
        <w:jc w:val="both"/>
      </w:pPr>
      <w:r>
        <w:rPr>
          <w:b w:val="0"/>
          <w:bCs w:val="0"/>
          <w:spacing w:val="18"/>
        </w:rPr>
        <w:t>解决方案由前端智能软硬件系统</w:t>
      </w:r>
      <w:r>
        <w:rPr>
          <w:b w:val="0"/>
          <w:bCs w:val="0"/>
          <w:spacing w:val="-20"/>
        </w:rPr>
        <w:t> </w:t>
      </w:r>
      <w:r>
        <w:rPr/>
      </w:r>
    </w:p>
    <w:p>
      <w:pPr>
        <w:pStyle w:val="BodyText"/>
        <w:spacing w:line="280" w:lineRule="exact" w:before="32"/>
        <w:ind w:left="179" w:right="7"/>
        <w:jc w:val="both"/>
      </w:pPr>
      <w:r>
        <w:rPr>
          <w:rFonts w:ascii="宋体" w:hAnsi="宋体" w:cs="宋体" w:eastAsia="宋体"/>
          <w:spacing w:val="7"/>
        </w:rPr>
        <w:t>（</w:t>
      </w:r>
      <w:r>
        <w:rPr>
          <w:b w:val="0"/>
          <w:bCs w:val="0"/>
          <w:spacing w:val="7"/>
        </w:rPr>
        <w:t>智能声纹笔录终端</w:t>
      </w:r>
      <w:r>
        <w:rPr>
          <w:rFonts w:ascii="宋体" w:hAnsi="宋体" w:cs="宋体" w:eastAsia="宋体"/>
          <w:spacing w:val="7"/>
        </w:rPr>
        <w:t>）</w:t>
      </w:r>
      <w:r>
        <w:rPr>
          <w:rFonts w:ascii="Times New Roman" w:hAnsi="Times New Roman" w:cs="Times New Roman" w:eastAsia="Times New Roman"/>
          <w:spacing w:val="7"/>
        </w:rPr>
        <w:t>+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b w:val="0"/>
          <w:bCs w:val="0"/>
          <w:spacing w:val="10"/>
        </w:rPr>
        <w:t>后端监管 </w:t>
      </w:r>
      <w:r>
        <w:rPr>
          <w:b w:val="0"/>
          <w:bCs w:val="0"/>
        </w:rPr>
        <w:t>云平台组成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left="53" w:right="0"/>
        <w:jc w:val="left"/>
      </w:pPr>
      <w:r>
        <w:rPr>
          <w:b w:val="0"/>
          <w:bCs w:val="0"/>
        </w:rPr>
        <w:t>警方执法场景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spacing w:line="280" w:lineRule="exact"/>
        <w:ind w:left="645" w:right="0"/>
        <w:jc w:val="center"/>
      </w:pPr>
      <w:r>
        <w:rPr>
          <w:b w:val="0"/>
          <w:bCs w:val="0"/>
        </w:rPr>
        <w:t>成都 英博格 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pStyle w:val="BodyText"/>
        <w:tabs>
          <w:tab w:pos="1199" w:val="left" w:leader="none"/>
        </w:tabs>
        <w:spacing w:line="240" w:lineRule="auto"/>
        <w:ind w:left="376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刘克</w:t>
        <w:tab/>
      </w:r>
      <w:r>
        <w:rPr>
          <w:rFonts w:ascii="Times New Roman" w:hAnsi="Times New Roman" w:cs="Times New Roman" w:eastAsia="Times New Roman"/>
        </w:rPr>
        <w:t>18608010166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4" w:lineRule="exact"/>
        <w:ind w:left="1313" w:right="0"/>
        <w:jc w:val="left"/>
      </w:pPr>
      <w:r>
        <w:rPr>
          <w:b w:val="0"/>
          <w:bCs w:val="0"/>
        </w:rPr>
        <w:t>成都</w:t>
      </w:r>
      <w:r>
        <w:rPr/>
      </w:r>
    </w:p>
    <w:p>
      <w:pPr>
        <w:pStyle w:val="BodyText"/>
        <w:spacing w:line="140" w:lineRule="exact"/>
        <w:ind w:left="454" w:right="0"/>
        <w:jc w:val="left"/>
      </w:pPr>
      <w:r>
        <w:rPr>
          <w:b w:val="0"/>
          <w:bCs w:val="0"/>
        </w:rPr>
        <w:t>长期</w:t>
      </w:r>
      <w:r>
        <w:rPr/>
      </w:r>
    </w:p>
    <w:p>
      <w:pPr>
        <w:pStyle w:val="BodyText"/>
        <w:spacing w:line="140" w:lineRule="exact"/>
        <w:ind w:left="1223" w:right="0"/>
        <w:jc w:val="left"/>
      </w:pPr>
      <w:r>
        <w:rPr>
          <w:b w:val="0"/>
          <w:bCs w:val="0"/>
        </w:rPr>
        <w:t>新经济</w:t>
      </w:r>
      <w:r>
        <w:rPr/>
      </w:r>
    </w:p>
    <w:p>
      <w:pPr>
        <w:pStyle w:val="BodyText"/>
        <w:spacing w:line="140" w:lineRule="exact"/>
        <w:ind w:left="454" w:right="0"/>
        <w:jc w:val="left"/>
      </w:pPr>
      <w:r>
        <w:rPr>
          <w:b w:val="0"/>
          <w:bCs w:val="0"/>
        </w:rPr>
        <w:t>有效</w:t>
      </w:r>
      <w:r>
        <w:rPr/>
      </w:r>
    </w:p>
    <w:p>
      <w:pPr>
        <w:pStyle w:val="BodyText"/>
        <w:spacing w:line="244" w:lineRule="exact"/>
        <w:ind w:left="1223" w:right="0"/>
        <w:jc w:val="left"/>
      </w:pPr>
      <w:r>
        <w:rPr>
          <w:b w:val="0"/>
          <w:bCs w:val="0"/>
        </w:rPr>
        <w:t>活力区</w:t>
      </w:r>
      <w:r>
        <w:rPr/>
      </w:r>
    </w:p>
    <w:p>
      <w:pPr>
        <w:spacing w:after="0" w:line="244" w:lineRule="exact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3413" w:space="40"/>
            <w:col w:w="1033" w:space="40"/>
            <w:col w:w="2985" w:space="40"/>
            <w:col w:w="1134" w:space="40"/>
            <w:col w:w="1366" w:space="40"/>
            <w:col w:w="2191" w:space="40"/>
            <w:col w:w="2078"/>
          </w:cols>
        </w:sect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3"/>
          <w:szCs w:val="13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37" w:lineRule="exact"/>
        <w:ind w:left="247" w:right="0"/>
        <w:jc w:val="left"/>
      </w:pPr>
      <w:r>
        <w:rPr>
          <w:b w:val="0"/>
          <w:bCs w:val="0"/>
        </w:rPr>
        <w:t>智慧</w:t>
      </w:r>
      <w:r>
        <w:rPr/>
      </w:r>
    </w:p>
    <w:p>
      <w:pPr>
        <w:pStyle w:val="BodyText"/>
        <w:spacing w:line="314" w:lineRule="exact"/>
        <w:ind w:left="247" w:right="0"/>
        <w:jc w:val="left"/>
      </w:pPr>
      <w:r>
        <w:rPr>
          <w:b w:val="0"/>
          <w:bCs w:val="0"/>
        </w:rPr>
        <w:t>治理</w:t>
      </w:r>
      <w:r>
        <w:rPr/>
      </w:r>
    </w:p>
    <w:p>
      <w:pPr>
        <w:pStyle w:val="BodyText"/>
        <w:spacing w:line="314" w:lineRule="exact" w:before="162"/>
        <w:ind w:left="1348" w:right="0"/>
        <w:jc w:val="left"/>
      </w:pPr>
      <w:r>
        <w:rPr>
          <w:b w:val="0"/>
          <w:bCs w:val="0"/>
        </w:rPr>
        <w:t>市政云平台</w:t>
      </w:r>
      <w:r>
        <w:rPr/>
      </w:r>
    </w:p>
    <w:p>
      <w:pPr>
        <w:pStyle w:val="BodyText"/>
        <w:spacing w:line="280" w:lineRule="exact" w:before="32"/>
        <w:ind w:right="0" w:hanging="90"/>
        <w:jc w:val="both"/>
      </w:pPr>
      <w:r>
        <w:rPr>
          <w:rFonts w:ascii="宋体" w:hAnsi="宋体" w:cs="宋体" w:eastAsia="宋体"/>
          <w:spacing w:val="12"/>
        </w:rPr>
        <w:t>（</w:t>
      </w:r>
      <w:r>
        <w:rPr>
          <w:b w:val="0"/>
          <w:bCs w:val="0"/>
          <w:spacing w:val="12"/>
        </w:rPr>
        <w:t>针对城市多而散的基础 </w:t>
      </w:r>
      <w:r>
        <w:rPr>
          <w:b w:val="0"/>
          <w:bCs w:val="0"/>
          <w:spacing w:val="3"/>
        </w:rPr>
        <w:t>设施运营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维护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信息整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2"/>
        </w:rPr>
        <w:t>合等管理问题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结合物联</w:t>
      </w:r>
      <w:r>
        <w:rPr>
          <w:b w:val="0"/>
          <w:bCs w:val="0"/>
          <w:spacing w:val="3"/>
        </w:rPr>
        <w:t> 网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大数据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云计算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人</w:t>
      </w:r>
      <w:r>
        <w:rPr>
          <w:spacing w:val="3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240" w:lineRule="auto"/>
        <w:ind w:left="247" w:right="0"/>
        <w:jc w:val="left"/>
      </w:pPr>
      <w:r>
        <w:rPr>
          <w:b w:val="0"/>
          <w:bCs w:val="0"/>
        </w:rPr>
        <w:t>智慧市政及</w:t>
      </w:r>
      <w:r>
        <w:rPr/>
      </w: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pStyle w:val="BodyText"/>
        <w:spacing w:line="280" w:lineRule="exact"/>
        <w:ind w:left="89" w:right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9"/>
        </w:rPr>
        <w:t>通过对 </w:t>
      </w:r>
      <w:r>
        <w:rPr>
          <w:rFonts w:ascii="Times New Roman" w:hAnsi="Times New Roman" w:cs="Times New Roman" w:eastAsia="Times New Roman"/>
        </w:rPr>
        <w:t>5G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b w:val="0"/>
          <w:bCs w:val="0"/>
          <w:spacing w:val="9"/>
        </w:rPr>
        <w:t>微基站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环境监测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智</w:t>
      </w:r>
      <w:r>
        <w:rPr>
          <w:b w:val="0"/>
          <w:bCs w:val="0"/>
        </w:rPr>
        <w:t> 慧</w:t>
      </w:r>
      <w:r>
        <w:rPr>
          <w:b w:val="0"/>
          <w:bCs w:val="0"/>
          <w:spacing w:val="11"/>
        </w:rPr>
        <w:t> </w:t>
      </w:r>
      <w:r>
        <w:rPr>
          <w:rFonts w:ascii="Times New Roman" w:hAnsi="Times New Roman" w:cs="Times New Roman" w:eastAsia="Times New Roman"/>
        </w:rPr>
        <w:t>WIFI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视频监控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城市广播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信 </w:t>
      </w:r>
      <w:r>
        <w:rPr>
          <w:b w:val="0"/>
          <w:bCs w:val="0"/>
          <w:spacing w:val="6"/>
        </w:rPr>
        <w:t>息发布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一键报警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充电桩等智能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6"/>
        </w:rPr>
        <w:t>设备的统一控制管理及各系统之间</w:t>
      </w:r>
      <w:r>
        <w:rPr>
          <w:b w:val="0"/>
          <w:bCs w:val="0"/>
          <w:spacing w:val="6"/>
        </w:rPr>
        <w:t> 深度联动</w:t>
      </w:r>
      <w:r>
        <w:rPr>
          <w:rFonts w:ascii="宋体" w:hAnsi="宋体" w:cs="宋体" w:eastAsia="宋体"/>
          <w:spacing w:val="6"/>
        </w:rPr>
        <w:t>，</w:t>
      </w:r>
      <w:r>
        <w:rPr>
          <w:b w:val="0"/>
          <w:bCs w:val="0"/>
          <w:spacing w:val="6"/>
        </w:rPr>
        <w:t>采集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汇总海量数据信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通过大数据分析及人工智能</w:t>
      </w:r>
      <w:r>
        <w:rPr>
          <w:b w:val="0"/>
          <w:bCs w:val="0"/>
          <w:spacing w:val="25"/>
        </w:rPr>
        <w:t> </w:t>
      </w:r>
      <w:r>
        <w:rPr>
          <w:rFonts w:ascii="Times New Roman" w:hAnsi="Times New Roman" w:cs="Times New Roman" w:eastAsia="Times New Roman"/>
        </w:rPr>
        <w:t>AI</w:t>
      </w:r>
    </w:p>
    <w:p>
      <w:pPr>
        <w:pStyle w:val="BodyText"/>
        <w:spacing w:line="110" w:lineRule="exact"/>
        <w:ind w:left="1016" w:right="0"/>
        <w:jc w:val="left"/>
      </w:pPr>
      <w:r>
        <w:rPr>
          <w:rFonts w:ascii="宋体" w:hAnsi="宋体" w:cs="宋体" w:eastAsia="宋体"/>
          <w:spacing w:val="6"/>
        </w:rPr>
        <w:t>，</w:t>
      </w:r>
      <w:r>
        <w:rPr>
          <w:b w:val="0"/>
          <w:bCs w:val="0"/>
          <w:spacing w:val="6"/>
        </w:rPr>
        <w:t>实现智慧大脑云平台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思源黑体 Light"/>
          <w:b w:val="0"/>
          <w:sz w:val="22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280" w:lineRule="exact"/>
        <w:ind w:left="66" w:right="0"/>
        <w:jc w:val="left"/>
      </w:pPr>
      <w:r>
        <w:rPr>
          <w:b w:val="0"/>
          <w:bCs w:val="0"/>
          <w:spacing w:val="11"/>
        </w:rPr>
        <w:t>智慧城市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智慧绿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9"/>
        </w:rPr>
        <w:t>道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智慧照明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智</w:t>
      </w:r>
      <w:r>
        <w:rPr>
          <w:spacing w:val="9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1"/>
          <w:szCs w:val="11"/>
        </w:rPr>
      </w:pPr>
    </w:p>
    <w:p>
      <w:pPr>
        <w:pStyle w:val="BodyText"/>
        <w:spacing w:line="280" w:lineRule="exact"/>
        <w:ind w:left="192" w:right="0" w:firstLine="180"/>
        <w:jc w:val="left"/>
      </w:pPr>
      <w:r>
        <w:rPr>
          <w:b w:val="0"/>
          <w:bCs w:val="0"/>
        </w:rPr>
        <w:t>四川 三瑞智慧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pStyle w:val="BodyText"/>
        <w:spacing w:line="316" w:lineRule="exact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杜云波</w:t>
      </w:r>
      <w:r>
        <w:rPr>
          <w:b w:val="0"/>
          <w:bCs w:val="0"/>
          <w:spacing w:val="4"/>
        </w:rPr>
        <w:t> </w:t>
      </w:r>
      <w:r>
        <w:rPr>
          <w:rFonts w:ascii="Times New Roman" w:hAnsi="Times New Roman" w:cs="Times New Roman" w:eastAsia="Times New Roman"/>
        </w:rPr>
        <w:t>/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tabs>
          <w:tab w:pos="1509" w:val="left" w:leader="none"/>
          <w:tab w:pos="2368" w:val="left" w:leader="none"/>
        </w:tabs>
        <w:spacing w:line="384" w:lineRule="exact" w:before="223"/>
        <w:ind w:left="0" w:right="402"/>
        <w:jc w:val="right"/>
      </w:pPr>
      <w:r>
        <w:rPr>
          <w:rFonts w:ascii="Times New Roman" w:hAnsi="Times New Roman" w:cs="Times New Roman" w:eastAsia="Times New Roman"/>
          <w:w w:val="95"/>
        </w:rPr>
        <w:t>18010667653/</w:t>
        <w:tab/>
      </w:r>
      <w:r>
        <w:rPr>
          <w:b w:val="0"/>
          <w:bCs w:val="0"/>
        </w:rPr>
        <w:t>长期</w:t>
        <w:tab/>
      </w:r>
      <w:r>
        <w:rPr>
          <w:b w:val="0"/>
          <w:bCs w:val="0"/>
          <w:position w:val="14"/>
        </w:rPr>
        <w:t>成都</w:t>
      </w:r>
      <w:r>
        <w:rPr/>
      </w:r>
    </w:p>
    <w:p>
      <w:pPr>
        <w:pStyle w:val="BodyText"/>
        <w:spacing w:line="71" w:lineRule="exact"/>
        <w:ind w:left="0" w:right="402"/>
        <w:jc w:val="right"/>
      </w:pPr>
      <w:r>
        <w:rPr>
          <w:b w:val="0"/>
          <w:bCs w:val="0"/>
        </w:rPr>
        <w:t>中央</w:t>
      </w:r>
      <w:r>
        <w:rPr/>
      </w:r>
    </w:p>
    <w:p>
      <w:pPr>
        <w:spacing w:after="0" w:line="71" w:lineRule="exact"/>
        <w:jc w:val="right"/>
        <w:sectPr>
          <w:type w:val="continuous"/>
          <w:pgSz w:w="16160" w:h="11910" w:orient="landscape"/>
          <w:pgMar w:top="1060" w:bottom="520" w:left="740" w:right="980"/>
          <w:cols w:num="7" w:equalWidth="0">
            <w:col w:w="2820" w:space="609"/>
            <w:col w:w="1148" w:space="40"/>
            <w:col w:w="2882" w:space="40"/>
            <w:col w:w="1600" w:space="40"/>
            <w:col w:w="913" w:space="40"/>
            <w:col w:w="875" w:space="53"/>
            <w:col w:w="3380"/>
          </w:cols>
        </w:sectPr>
      </w:pPr>
    </w:p>
    <w:p>
      <w:pPr>
        <w:pStyle w:val="BodyText"/>
        <w:tabs>
          <w:tab w:pos="3052" w:val="left" w:leader="none"/>
        </w:tabs>
        <w:spacing w:line="249" w:lineRule="exact"/>
        <w:ind w:right="0"/>
        <w:jc w:val="left"/>
      </w:pPr>
      <w:r>
        <w:rPr>
          <w:b w:val="0"/>
          <w:bCs w:val="0"/>
          <w:spacing w:val="2"/>
        </w:rPr>
        <w:t>工智能技术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实现对城市</w:t>
        <w:tab/>
      </w:r>
      <w:r>
        <w:rPr>
          <w:b w:val="0"/>
          <w:bCs w:val="0"/>
          <w:position w:val="14"/>
        </w:rPr>
        <w:t>技术</w:t>
      </w:r>
      <w:r>
        <w:rPr/>
      </w:r>
    </w:p>
    <w:p>
      <w:pPr>
        <w:pStyle w:val="BodyText"/>
        <w:spacing w:line="141" w:lineRule="exact"/>
        <w:ind w:left="222" w:right="0"/>
        <w:jc w:val="left"/>
      </w:pPr>
      <w:r>
        <w:rPr/>
        <w:br w:type="column"/>
      </w:r>
      <w:r>
        <w:rPr>
          <w:b w:val="0"/>
          <w:bCs w:val="0"/>
        </w:rPr>
        <w:t>照明一体化</w:t>
      </w:r>
      <w:r>
        <w:rPr/>
      </w:r>
    </w:p>
    <w:p>
      <w:pPr>
        <w:pStyle w:val="BodyText"/>
        <w:spacing w:line="141" w:lineRule="exact"/>
        <w:ind w:left="89" w:right="0"/>
        <w:jc w:val="left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技术的应用</w:t>
      </w:r>
      <w:r>
        <w:rPr/>
      </w:r>
    </w:p>
    <w:p>
      <w:pPr>
        <w:pStyle w:val="BodyText"/>
        <w:spacing w:line="177" w:lineRule="exact" w:before="72"/>
        <w:ind w:left="326" w:right="0"/>
        <w:jc w:val="left"/>
      </w:pPr>
      <w:r>
        <w:rPr>
          <w:spacing w:val="6"/>
        </w:rPr>
        <w:br w:type="column"/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城市照明等方面</w:t>
      </w:r>
      <w:r>
        <w:rPr/>
      </w:r>
    </w:p>
    <w:p>
      <w:pPr>
        <w:pStyle w:val="BodyText"/>
        <w:tabs>
          <w:tab w:pos="2969" w:val="left" w:leader="none"/>
        </w:tabs>
        <w:spacing w:line="249" w:lineRule="exact"/>
        <w:ind w:left="67" w:right="0"/>
        <w:jc w:val="left"/>
      </w:pPr>
      <w:r>
        <w:rPr/>
        <w:br w:type="column"/>
      </w:r>
      <w:r>
        <w:rPr>
          <w:b w:val="0"/>
          <w:bCs w:val="0"/>
        </w:rPr>
        <w:t>慧校园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智慧园区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40"/>
        </w:rPr>
        <w:t> </w:t>
      </w:r>
      <w:r>
        <w:rPr>
          <w:b w:val="0"/>
          <w:bCs w:val="0"/>
        </w:rPr>
        <w:t>建设工程有</w:t>
        <w:tab/>
        <w:t>刘豹</w:t>
      </w:r>
      <w:r>
        <w:rPr/>
      </w:r>
    </w:p>
    <w:p>
      <w:pPr>
        <w:pStyle w:val="BodyText"/>
        <w:spacing w:line="193" w:lineRule="exact" w:before="56"/>
        <w:ind w:left="423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18842637539</w:t>
      </w:r>
    </w:p>
    <w:p>
      <w:pPr>
        <w:spacing w:line="178" w:lineRule="exact" w:before="0"/>
        <w:ind w:left="454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有效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71" w:lineRule="exact"/>
        <w:ind w:left="1223" w:right="0"/>
        <w:jc w:val="left"/>
      </w:pPr>
      <w:r>
        <w:rPr>
          <w:b w:val="0"/>
          <w:bCs w:val="0"/>
        </w:rPr>
        <w:t>活力区</w:t>
      </w:r>
      <w:r>
        <w:rPr/>
      </w:r>
    </w:p>
    <w:p>
      <w:pPr>
        <w:spacing w:after="0" w:line="71" w:lineRule="exact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3413" w:space="40"/>
            <w:col w:w="1123" w:space="40"/>
            <w:col w:w="1023" w:space="40"/>
            <w:col w:w="1819" w:space="40"/>
            <w:col w:w="3330" w:space="40"/>
            <w:col w:w="1414" w:space="40"/>
            <w:col w:w="2078"/>
          </w:cols>
        </w:sectPr>
      </w:pPr>
    </w:p>
    <w:p>
      <w:pPr>
        <w:pStyle w:val="BodyText"/>
        <w:spacing w:line="281" w:lineRule="exact"/>
        <w:ind w:right="0"/>
        <w:jc w:val="left"/>
      </w:pPr>
      <w:r>
        <w:rPr>
          <w:b w:val="0"/>
          <w:bCs w:val="0"/>
          <w:spacing w:val="2"/>
        </w:rPr>
        <w:t>智慧设备的数据采集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汇</w:t>
      </w:r>
      <w:r>
        <w:rPr>
          <w:spacing w:val="2"/>
        </w:rPr>
      </w:r>
    </w:p>
    <w:p>
      <w:pPr>
        <w:spacing w:line="172" w:lineRule="exact" w:before="0"/>
        <w:ind w:left="790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云平台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172" w:lineRule="exact"/>
        <w:ind w:left="269" w:right="0"/>
        <w:jc w:val="left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对市政基础设施</w:t>
      </w:r>
      <w:r>
        <w:rPr/>
      </w:r>
    </w:p>
    <w:p>
      <w:pPr>
        <w:pStyle w:val="BodyText"/>
        <w:spacing w:line="177" w:lineRule="exact" w:before="103"/>
        <w:ind w:left="513" w:right="0"/>
        <w:jc w:val="left"/>
      </w:pPr>
      <w:r>
        <w:rPr>
          <w:spacing w:val="6"/>
        </w:rPr>
        <w:br w:type="column"/>
      </w:r>
      <w:r>
        <w:rPr>
          <w:rFonts w:ascii="宋体" w:hAnsi="宋体" w:cs="宋体" w:eastAsia="宋体"/>
          <w:spacing w:val="6"/>
        </w:rPr>
        <w:t>，</w:t>
      </w:r>
      <w:r>
        <w:rPr>
          <w:b w:val="0"/>
          <w:bCs w:val="0"/>
          <w:spacing w:val="6"/>
        </w:rPr>
        <w:t>有效解决</w:t>
      </w:r>
      <w:r>
        <w:rPr/>
      </w:r>
    </w:p>
    <w:p>
      <w:pPr>
        <w:pStyle w:val="BodyText"/>
        <w:spacing w:line="281" w:lineRule="exact"/>
        <w:ind w:left="67" w:right="0"/>
        <w:jc w:val="left"/>
      </w:pPr>
      <w:r>
        <w:rPr>
          <w:spacing w:val="4"/>
        </w:rPr>
        <w:br w:type="column"/>
      </w:r>
      <w:r>
        <w:rPr>
          <w:b w:val="0"/>
          <w:bCs w:val="0"/>
          <w:spacing w:val="4"/>
        </w:rPr>
        <w:t>智慧安防等</w:t>
      </w:r>
      <w:r>
        <w:rPr/>
      </w:r>
    </w:p>
    <w:p>
      <w:pPr>
        <w:spacing w:line="281" w:lineRule="exact" w:before="0"/>
        <w:ind w:left="790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限公司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spacing w:after="0" w:line="281" w:lineRule="exact"/>
        <w:jc w:val="left"/>
        <w:rPr>
          <w:rFonts w:ascii="思源黑体 Light" w:hAnsi="思源黑体 Light" w:cs="思源黑体 Light" w:eastAsia="思源黑体 Light"/>
          <w:sz w:val="18"/>
          <w:szCs w:val="18"/>
        </w:rPr>
        <w:sectPr>
          <w:type w:val="continuous"/>
          <w:pgSz w:w="16160" w:h="11910" w:orient="landscape"/>
          <w:pgMar w:top="1060" w:bottom="520" w:left="740" w:right="980"/>
          <w:cols w:num="6" w:equalWidth="0">
            <w:col w:w="2807" w:space="258"/>
            <w:col w:w="1331" w:space="40"/>
            <w:col w:w="1576" w:space="40"/>
            <w:col w:w="1446" w:space="40"/>
            <w:col w:w="990" w:space="142"/>
            <w:col w:w="5770"/>
          </w:cols>
        </w:sectPr>
      </w:pPr>
    </w:p>
    <w:p>
      <w:pPr>
        <w:pStyle w:val="BodyText"/>
        <w:spacing w:line="280" w:lineRule="exact" w:before="29"/>
        <w:ind w:right="0" w:hanging="1"/>
        <w:jc w:val="both"/>
        <w:rPr>
          <w:rFonts w:ascii="宋体" w:hAnsi="宋体" w:cs="宋体" w:eastAsia="宋体"/>
        </w:rPr>
      </w:pPr>
      <w:r>
        <w:rPr/>
        <w:pict>
          <v:group style="position:absolute;margin-left:42.019699pt;margin-top:70.8666pt;width:709.65pt;height:481.9pt;mso-position-horizontal-relative:page;mso-position-vertical-relative:page;z-index:-162616" coordorigin="840,1417" coordsize="14193,9638">
            <v:group style="position:absolute;left:860;top:1427;width:614;height:1157" coordorigin="860,1427" coordsize="614,1157">
              <v:shape style="position:absolute;left:860;top:1427;width:614;height:1157" coordorigin="860,1427" coordsize="614,1157" path="m1474,1427l860,1427,860,2584,1474,2584,1474,1427xe" filled="true" fillcolor="#2f68a3" stroked="false">
                <v:path arrowok="t"/>
                <v:fill type="solid"/>
              </v:shape>
            </v:group>
            <v:group style="position:absolute;left:1474;top:1427;width:2129;height:1157" coordorigin="1474,1427" coordsize="2129,1157">
              <v:shape style="position:absolute;left:1474;top:1427;width:2129;height:1157" coordorigin="1474,1427" coordsize="2129,1157" path="m3603,1427l1474,1427,1474,2584,3603,2584,3603,1427xe" filled="true" fillcolor="#2f68a3" stroked="false">
                <v:path arrowok="t"/>
                <v:fill type="solid"/>
              </v:shape>
            </v:group>
            <v:group style="position:absolute;left:3603;top:1427;width:740;height:1157" coordorigin="3603,1427" coordsize="740,1157">
              <v:shape style="position:absolute;left:3603;top:1427;width:740;height:1157" coordorigin="3603,1427" coordsize="740,1157" path="m4342,1427l3603,1427,3603,2584,4342,2584,4342,1427xe" filled="true" fillcolor="#2f68a3" stroked="false">
                <v:path arrowok="t"/>
                <v:fill type="solid"/>
              </v:shape>
            </v:group>
            <v:group style="position:absolute;left:4342;top:1427;width:1047;height:1157" coordorigin="4342,1427" coordsize="1047,1157">
              <v:shape style="position:absolute;left:4342;top:1427;width:1047;height:1157" coordorigin="4342,1427" coordsize="1047,1157" path="m5389,1427l4342,1427,4342,2584,5389,2584,5389,1427xe" filled="true" fillcolor="#2f68a3" stroked="false">
                <v:path arrowok="t"/>
                <v:fill type="solid"/>
              </v:shape>
            </v:group>
            <v:group style="position:absolute;left:5389;top:1427;width:2899;height:1157" coordorigin="5389,1427" coordsize="2899,1157">
              <v:shape style="position:absolute;left:5389;top:1427;width:2899;height:1157" coordorigin="5389,1427" coordsize="2899,1157" path="m8287,1427l5389,1427,5389,2584,8287,2584,8287,1427xe" filled="true" fillcolor="#2f68a3" stroked="false">
                <v:path arrowok="t"/>
                <v:fill type="solid"/>
              </v:shape>
            </v:group>
            <v:group style="position:absolute;left:8287;top:1427;width:1635;height:1157" coordorigin="8287,1427" coordsize="1635,1157">
              <v:shape style="position:absolute;left:8287;top:1427;width:1635;height:1157" coordorigin="8287,1427" coordsize="1635,1157" path="m9921,1427l8287,1427,8287,2584,9921,2584,9921,1427xe" filled="true" fillcolor="#2f68a3" stroked="false">
                <v:path arrowok="t"/>
                <v:fill type="solid"/>
              </v:shape>
            </v:group>
            <v:group style="position:absolute;left:9921;top:1427;width:1097;height:1157" coordorigin="9921,1427" coordsize="1097,1157">
              <v:shape style="position:absolute;left:9921;top:1427;width:1097;height:1157" coordorigin="9921,1427" coordsize="1097,1157" path="m11017,1427l9921,1427,9921,2584,11017,2584,11017,1427xe" filled="true" fillcolor="#2f68a3" stroked="false">
                <v:path arrowok="t"/>
                <v:fill type="solid"/>
              </v:shape>
            </v:group>
            <v:group style="position:absolute;left:11017;top:1427;width:818;height:1157" coordorigin="11017,1427" coordsize="818,1157">
              <v:shape style="position:absolute;left:11017;top:1427;width:818;height:1157" coordorigin="11017,1427" coordsize="818,1157" path="m11835,1427l11017,1427,11017,2584,11835,2584,11835,1427xe" filled="true" fillcolor="#2f68a3" stroked="false">
                <v:path arrowok="t"/>
                <v:fill type="solid"/>
              </v:shape>
            </v:group>
            <v:group style="position:absolute;left:11835;top:1427;width:1460;height:1157" coordorigin="11835,1427" coordsize="1460,1157">
              <v:shape style="position:absolute;left:11835;top:1427;width:1460;height:1157" coordorigin="11835,1427" coordsize="1460,1157" path="m13294,1427l11835,1427,11835,2584,13294,2584,13294,1427xe" filled="true" fillcolor="#2f68a3" stroked="false">
                <v:path arrowok="t"/>
                <v:fill type="solid"/>
              </v:shape>
            </v:group>
            <v:group style="position:absolute;left:13294;top:1427;width:879;height:1157" coordorigin="13294,1427" coordsize="879,1157">
              <v:shape style="position:absolute;left:13294;top:1427;width:879;height:1157" coordorigin="13294,1427" coordsize="879,1157" path="m14173,1427l13294,1427,13294,2584,14173,2584,14173,1427xe" filled="true" fillcolor="#2f68a3" stroked="false">
                <v:path arrowok="t"/>
                <v:fill type="solid"/>
              </v:shape>
            </v:group>
            <v:group style="position:absolute;left:14173;top:1427;width:841;height:1157" coordorigin="14173,1427" coordsize="841,1157">
              <v:shape style="position:absolute;left:14173;top:1427;width:841;height:1157" coordorigin="14173,1427" coordsize="841,1157" path="m15013,1427l14173,1427,14173,2584,15013,2584,15013,1427xe" filled="true" fillcolor="#2f68a3" stroked="false">
                <v:path arrowok="t"/>
                <v:fill type="solid"/>
              </v:shape>
            </v:group>
            <v:group style="position:absolute;left:1474;top:6402;width:2129;height:4643" coordorigin="1474,6402" coordsize="2129,4643">
              <v:shape style="position:absolute;left:1474;top:6402;width:2129;height:4643" coordorigin="1474,6402" coordsize="2129,4643" path="m3603,6402l1474,6402,1474,11045,3603,11045,3603,6402xe" filled="true" fillcolor="#dff1f2" stroked="false">
                <v:path arrowok="t"/>
                <v:fill type="solid"/>
              </v:shape>
            </v:group>
            <v:group style="position:absolute;left:3603;top:6402;width:740;height:4643" coordorigin="3603,6402" coordsize="740,4643">
              <v:shape style="position:absolute;left:3603;top:6402;width:740;height:4643" coordorigin="3603,6402" coordsize="740,4643" path="m4342,6402l3603,6402,3603,11045,4342,11045,4342,6402xe" filled="true" fillcolor="#dff1f2" stroked="false">
                <v:path arrowok="t"/>
                <v:fill type="solid"/>
              </v:shape>
            </v:group>
            <v:group style="position:absolute;left:4342;top:2584;width:1047;height:8462" coordorigin="4342,2584" coordsize="1047,8462">
              <v:shape style="position:absolute;left:4342;top:2584;width:1047;height:8462" coordorigin="4342,2584" coordsize="1047,8462" path="m5389,2584l4342,2584,4342,11045,5389,11045,5389,2584xe" filled="true" fillcolor="#dff1f2" stroked="false">
                <v:path arrowok="t"/>
                <v:fill type="solid"/>
              </v:shape>
            </v:group>
            <v:group style="position:absolute;left:5389;top:2584;width:2899;height:8462" coordorigin="5389,2584" coordsize="2899,8462">
              <v:shape style="position:absolute;left:5389;top:2584;width:2899;height:8462" coordorigin="5389,2584" coordsize="2899,8462" path="m8287,2584l5389,2584,5389,11045,8287,11045,8287,2584xe" filled="true" fillcolor="#dff1f2" stroked="false">
                <v:path arrowok="t"/>
                <v:fill type="solid"/>
              </v:shape>
            </v:group>
            <v:group style="position:absolute;left:8287;top:6402;width:1635;height:4643" coordorigin="8287,6402" coordsize="1635,4643">
              <v:shape style="position:absolute;left:8287;top:6402;width:1635;height:4643" coordorigin="8287,6402" coordsize="1635,4643" path="m9921,6402l8287,6402,8287,11045,9921,11045,9921,6402xe" filled="true" fillcolor="#dff1f2" stroked="false">
                <v:path arrowok="t"/>
                <v:fill type="solid"/>
              </v:shape>
            </v:group>
            <v:group style="position:absolute;left:9921;top:6402;width:1097;height:4643" coordorigin="9921,6402" coordsize="1097,4643">
              <v:shape style="position:absolute;left:9921;top:6402;width:1097;height:4643" coordorigin="9921,6402" coordsize="1097,4643" path="m11017,6402l9921,6402,9921,11045,11017,11045,11017,6402xe" filled="true" fillcolor="#dff1f2" stroked="false">
                <v:path arrowok="t"/>
                <v:fill type="solid"/>
              </v:shape>
            </v:group>
            <v:group style="position:absolute;left:11017;top:6402;width:818;height:4643" coordorigin="11017,6402" coordsize="818,4643">
              <v:shape style="position:absolute;left:11017;top:6402;width:818;height:4643" coordorigin="11017,6402" coordsize="818,4643" path="m11835,6402l11017,6402,11017,11045,11835,11045,11835,6402xe" filled="true" fillcolor="#dff1f2" stroked="false">
                <v:path arrowok="t"/>
                <v:fill type="solid"/>
              </v:shape>
            </v:group>
            <v:group style="position:absolute;left:11835;top:6402;width:1460;height:4643" coordorigin="11835,6402" coordsize="1460,4643">
              <v:shape style="position:absolute;left:11835;top:6402;width:1460;height:4643" coordorigin="11835,6402" coordsize="1460,4643" path="m13294,6402l11835,6402,11835,11045,13294,11045,13294,6402xe" filled="true" fillcolor="#dff1f2" stroked="false">
                <v:path arrowok="t"/>
                <v:fill type="solid"/>
              </v:shape>
            </v:group>
            <v:group style="position:absolute;left:860;top:2584;width:614;height:8461" coordorigin="860,2584" coordsize="614,8461">
              <v:shape style="position:absolute;left:860;top:2584;width:614;height:8461" coordorigin="860,2584" coordsize="614,8461" path="m1474,2584l860,2584,860,11045,1474,11045,1474,2584xe" filled="true" fillcolor="#dff1f2" stroked="false">
                <v:path arrowok="t"/>
                <v:fill type="solid"/>
              </v:shape>
            </v:group>
            <v:group style="position:absolute;left:1474;top:2584;width:2129;height:3819" coordorigin="1474,2584" coordsize="2129,3819">
              <v:shape style="position:absolute;left:1474;top:2584;width:2129;height:3819" coordorigin="1474,2584" coordsize="2129,3819" path="m3603,2584l1474,2584,1474,6402,3603,6402,3603,2584xe" filled="true" fillcolor="#dff1f2" stroked="false">
                <v:path arrowok="t"/>
                <v:fill type="solid"/>
              </v:shape>
            </v:group>
            <v:group style="position:absolute;left:3603;top:2584;width:740;height:3819" coordorigin="3603,2584" coordsize="740,3819">
              <v:shape style="position:absolute;left:3603;top:2584;width:740;height:3819" coordorigin="3603,2584" coordsize="740,3819" path="m4342,2584l3603,2584,3603,6402,4342,6402,4342,2584xe" filled="true" fillcolor="#dff1f2" stroked="false">
                <v:path arrowok="t"/>
                <v:fill type="solid"/>
              </v:shape>
            </v:group>
            <v:group style="position:absolute;left:8287;top:2584;width:1635;height:3819" coordorigin="8287,2584" coordsize="1635,3819">
              <v:shape style="position:absolute;left:8287;top:2584;width:1635;height:3819" coordorigin="8287,2584" coordsize="1635,3819" path="m9921,2584l8287,2584,8287,6402,9921,6402,9921,2584xe" filled="true" fillcolor="#dff1f2" stroked="false">
                <v:path arrowok="t"/>
                <v:fill type="solid"/>
              </v:shape>
            </v:group>
            <v:group style="position:absolute;left:9921;top:2584;width:1097;height:3819" coordorigin="9921,2584" coordsize="1097,3819">
              <v:shape style="position:absolute;left:9921;top:2584;width:1097;height:3819" coordorigin="9921,2584" coordsize="1097,3819" path="m11017,2584l9921,2584,9921,6402,11017,6402,11017,2584xe" filled="true" fillcolor="#dff1f2" stroked="false">
                <v:path arrowok="t"/>
                <v:fill type="solid"/>
              </v:shape>
            </v:group>
            <v:group style="position:absolute;left:11017;top:2584;width:818;height:3819" coordorigin="11017,2584" coordsize="818,3819">
              <v:shape style="position:absolute;left:11017;top:2584;width:818;height:3819" coordorigin="11017,2584" coordsize="818,3819" path="m11835,2584l11017,2584,11017,6402,11835,6402,11835,2584xe" filled="true" fillcolor="#dff1f2" stroked="false">
                <v:path arrowok="t"/>
                <v:fill type="solid"/>
              </v:shape>
            </v:group>
            <v:group style="position:absolute;left:11835;top:2584;width:1460;height:3819" coordorigin="11835,2584" coordsize="1460,3819">
              <v:shape style="position:absolute;left:11835;top:2584;width:1460;height:3819" coordorigin="11835,2584" coordsize="1460,3819" path="m13294,2584l11835,2584,11835,6402,13294,6402,13294,2584xe" filled="true" fillcolor="#dff1f2" stroked="false">
                <v:path arrowok="t"/>
                <v:fill type="solid"/>
              </v:shape>
            </v:group>
            <v:group style="position:absolute;left:13294;top:2584;width:879;height:3819" coordorigin="13294,2584" coordsize="879,3819">
              <v:shape style="position:absolute;left:13294;top:2584;width:879;height:3819" coordorigin="13294,2584" coordsize="879,3819" path="m14173,2584l13294,2584,13294,6402,14173,6402,14173,2584xe" filled="true" fillcolor="#dff1f2" stroked="false">
                <v:path arrowok="t"/>
                <v:fill type="solid"/>
              </v:shape>
            </v:group>
            <v:group style="position:absolute;left:14173;top:2584;width:841;height:3819" coordorigin="14173,2584" coordsize="841,3819">
              <v:shape style="position:absolute;left:14173;top:2584;width:841;height:3819" coordorigin="14173,2584" coordsize="841,3819" path="m15013,2584l14173,2584,14173,6402,15013,6402,15013,2584xe" filled="true" fillcolor="#dff1f2" stroked="false">
                <v:path arrowok="t"/>
                <v:fill type="solid"/>
              </v:shape>
            </v:group>
            <v:group style="position:absolute;left:13294;top:6402;width:879;height:4643" coordorigin="13294,6402" coordsize="879,4643">
              <v:shape style="position:absolute;left:13294;top:6402;width:879;height:4643" coordorigin="13294,6402" coordsize="879,4643" path="m14173,6402l13294,6402,13294,11045,14173,11045,14173,6402xe" filled="true" fillcolor="#dff1f2" stroked="false">
                <v:path arrowok="t"/>
                <v:fill type="solid"/>
              </v:shape>
            </v:group>
            <v:group style="position:absolute;left:14173;top:6402;width:841;height:4643" coordorigin="14173,6402" coordsize="841,4643">
              <v:shape style="position:absolute;left:14173;top:6402;width:841;height:4643" coordorigin="14173,6402" coordsize="841,4643" path="m15013,6402l14173,6402,14173,11045,15013,11045,15013,6402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1137" coordorigin="860,1437" coordsize="2,1137">
              <v:shape style="position:absolute;left:860;top:1437;width:2;height:1137" coordorigin="860,1437" coordsize="0,1137" path="m860,2574l860,1437e" filled="false" stroked="true" strokeweight="1pt" strokecolor="#ffffff">
                <v:path arrowok="t"/>
              </v:shape>
            </v:group>
            <v:group style="position:absolute;left:1474;top:1427;width:2129;height:2" coordorigin="1474,1427" coordsize="2129,2">
              <v:shape style="position:absolute;left:1474;top:1427;width:2129;height:2" coordorigin="1474,1427" coordsize="2129,0" path="m1474,1427l3603,1427e" filled="false" stroked="true" strokeweight="1pt" strokecolor="#ffffff">
                <v:path arrowok="t"/>
              </v:shape>
            </v:group>
            <v:group style="position:absolute;left:1474;top:1437;width:2;height:1137" coordorigin="1474,1437" coordsize="2,1137">
              <v:shape style="position:absolute;left:1474;top:1437;width:2;height:1137" coordorigin="1474,1437" coordsize="0,1137" path="m1474,2574l1474,1437e" filled="false" stroked="true" strokeweight="1pt" strokecolor="#ffffff">
                <v:path arrowok="t"/>
              </v:shape>
            </v:group>
            <v:group style="position:absolute;left:3603;top:1427;width:740;height:2" coordorigin="3603,1427" coordsize="740,2">
              <v:shape style="position:absolute;left:3603;top:1427;width:740;height:2" coordorigin="3603,1427" coordsize="740,0" path="m3603,1427l4342,1427e" filled="false" stroked="true" strokeweight="1pt" strokecolor="#ffffff">
                <v:path arrowok="t"/>
              </v:shape>
            </v:group>
            <v:group style="position:absolute;left:3603;top:1437;width:2;height:1137" coordorigin="3603,1437" coordsize="2,1137">
              <v:shape style="position:absolute;left:3603;top:1437;width:2;height:1137" coordorigin="3603,1437" coordsize="0,1137" path="m3603,2574l3603,1437e" filled="false" stroked="true" strokeweight="1pt" strokecolor="#ffffff">
                <v:path arrowok="t"/>
              </v:shape>
            </v:group>
            <v:group style="position:absolute;left:4342;top:1427;width:1047;height:2" coordorigin="4342,1427" coordsize="1047,2">
              <v:shape style="position:absolute;left:4342;top:1427;width:1047;height:2" coordorigin="4342,1427" coordsize="1047,0" path="m4342,1427l5389,1427e" filled="false" stroked="true" strokeweight="1pt" strokecolor="#ffffff">
                <v:path arrowok="t"/>
              </v:shape>
            </v:group>
            <v:group style="position:absolute;left:4342;top:1437;width:2;height:1137" coordorigin="4342,1437" coordsize="2,1137">
              <v:shape style="position:absolute;left:4342;top:1437;width:2;height:1137" coordorigin="4342,1437" coordsize="0,1137" path="m4342,2574l4342,1437e" filled="false" stroked="true" strokeweight="1pt" strokecolor="#ffffff">
                <v:path arrowok="t"/>
              </v:shape>
            </v:group>
            <v:group style="position:absolute;left:5389;top:1427;width:2899;height:2" coordorigin="5389,1427" coordsize="2899,2">
              <v:shape style="position:absolute;left:5389;top:1427;width:2899;height:2" coordorigin="5389,1427" coordsize="2899,0" path="m5389,1427l8287,1427e" filled="false" stroked="true" strokeweight="1pt" strokecolor="#ffffff">
                <v:path arrowok="t"/>
              </v:shape>
            </v:group>
            <v:group style="position:absolute;left:5389;top:1437;width:2;height:1137" coordorigin="5389,1437" coordsize="2,1137">
              <v:shape style="position:absolute;left:5389;top:1437;width:2;height:1137" coordorigin="5389,1437" coordsize="0,1137" path="m5389,2574l5389,1437e" filled="false" stroked="true" strokeweight="1pt" strokecolor="#ffffff">
                <v:path arrowok="t"/>
              </v:shape>
            </v:group>
            <v:group style="position:absolute;left:8287;top:1427;width:1635;height:2" coordorigin="8287,1427" coordsize="1635,2">
              <v:shape style="position:absolute;left:8287;top:1427;width:1635;height:2" coordorigin="8287,1427" coordsize="1635,0" path="m8287,1427l9921,1427e" filled="false" stroked="true" strokeweight="1pt" strokecolor="#ffffff">
                <v:path arrowok="t"/>
              </v:shape>
            </v:group>
            <v:group style="position:absolute;left:8287;top:1437;width:2;height:1137" coordorigin="8287,1437" coordsize="2,1137">
              <v:shape style="position:absolute;left:8287;top:1437;width:2;height:1137" coordorigin="8287,1437" coordsize="0,1137" path="m8287,2574l8287,1437e" filled="false" stroked="true" strokeweight="1pt" strokecolor="#ffffff">
                <v:path arrowok="t"/>
              </v:shape>
            </v:group>
            <v:group style="position:absolute;left:9921;top:1427;width:1097;height:2" coordorigin="9921,1427" coordsize="1097,2">
              <v:shape style="position:absolute;left:9921;top:1427;width:1097;height:2" coordorigin="9921,1427" coordsize="1097,0" path="m9921,1427l11017,1427e" filled="false" stroked="true" strokeweight="1pt" strokecolor="#ffffff">
                <v:path arrowok="t"/>
              </v:shape>
            </v:group>
            <v:group style="position:absolute;left:9921;top:1437;width:2;height:1137" coordorigin="9921,1437" coordsize="2,1137">
              <v:shape style="position:absolute;left:9921;top:1437;width:2;height:1137" coordorigin="9921,1437" coordsize="0,1137" path="m9921,2574l9921,1437e" filled="false" stroked="true" strokeweight="1pt" strokecolor="#ffffff">
                <v:path arrowok="t"/>
              </v:shape>
            </v:group>
            <v:group style="position:absolute;left:11017;top:1427;width:818;height:2" coordorigin="11017,1427" coordsize="818,2">
              <v:shape style="position:absolute;left:11017;top:1427;width:818;height:2" coordorigin="11017,1427" coordsize="818,0" path="m11017,1427l11835,1427e" filled="false" stroked="true" strokeweight="1pt" strokecolor="#ffffff">
                <v:path arrowok="t"/>
              </v:shape>
            </v:group>
            <v:group style="position:absolute;left:11017;top:1437;width:2;height:1137" coordorigin="11017,1437" coordsize="2,1137">
              <v:shape style="position:absolute;left:11017;top:1437;width:2;height:1137" coordorigin="11017,1437" coordsize="0,1137" path="m11017,2574l11017,1437e" filled="false" stroked="true" strokeweight="1pt" strokecolor="#ffffff">
                <v:path arrowok="t"/>
              </v:shape>
            </v:group>
            <v:group style="position:absolute;left:11835;top:1427;width:1460;height:2" coordorigin="11835,1427" coordsize="1460,2">
              <v:shape style="position:absolute;left:11835;top:1427;width:1460;height:2" coordorigin="11835,1427" coordsize="1460,0" path="m11835,1427l13294,1427e" filled="false" stroked="true" strokeweight="1pt" strokecolor="#ffffff">
                <v:path arrowok="t"/>
              </v:shape>
            </v:group>
            <v:group style="position:absolute;left:11835;top:1437;width:2;height:1137" coordorigin="11835,1437" coordsize="2,1137">
              <v:shape style="position:absolute;left:11835;top:1437;width:2;height:1137" coordorigin="11835,1437" coordsize="0,1137" path="m11835,2574l11835,1437e" filled="false" stroked="true" strokeweight="1pt" strokecolor="#ffffff">
                <v:path arrowok="t"/>
              </v:shape>
            </v:group>
            <v:group style="position:absolute;left:13294;top:1427;width:879;height:2" coordorigin="13294,1427" coordsize="879,2">
              <v:shape style="position:absolute;left:13294;top:1427;width:879;height:2" coordorigin="13294,1427" coordsize="879,0" path="m13294,1427l14173,1427e" filled="false" stroked="true" strokeweight="1pt" strokecolor="#ffffff">
                <v:path arrowok="t"/>
              </v:shape>
            </v:group>
            <v:group style="position:absolute;left:13294;top:1437;width:2;height:1137" coordorigin="13294,1437" coordsize="2,1137">
              <v:shape style="position:absolute;left:13294;top:1437;width:2;height:1137" coordorigin="13294,1437" coordsize="0,1137" path="m13294,2574l13294,1437e" filled="false" stroked="true" strokeweight="1pt" strokecolor="#ffffff">
                <v:path arrowok="t"/>
              </v:shape>
            </v:group>
            <v:group style="position:absolute;left:14173;top:1427;width:851;height:2" coordorigin="14173,1427" coordsize="851,2">
              <v:shape style="position:absolute;left:14173;top:1427;width:851;height:2" coordorigin="14173,1427" coordsize="851,0" path="m14173,1427l15023,1427e" filled="false" stroked="true" strokeweight="1pt" strokecolor="#ffffff">
                <v:path arrowok="t"/>
              </v:shape>
            </v:group>
            <v:group style="position:absolute;left:14173;top:1437;width:2;height:1137" coordorigin="14173,1437" coordsize="2,1137">
              <v:shape style="position:absolute;left:14173;top:1437;width:2;height:1137" coordorigin="14173,1437" coordsize="0,1137" path="m14173,2574l14173,1437e" filled="false" stroked="true" strokeweight="1pt" strokecolor="#ffffff">
                <v:path arrowok="t"/>
              </v:shape>
            </v:group>
            <v:group style="position:absolute;left:15013;top:1437;width:2;height:1137" coordorigin="15013,1437" coordsize="2,1137">
              <v:shape style="position:absolute;left:15013;top:1437;width:2;height:1137" coordorigin="15013,1437" coordsize="0,1137" path="m15013,2574l15013,1437e" filled="false" stroked="true" strokeweight="1pt" strokecolor="#ffffff">
                <v:path arrowok="t"/>
              </v:shape>
            </v:group>
            <v:group style="position:absolute;left:850;top:2584;width:624;height:2" coordorigin="850,2584" coordsize="624,2">
              <v:shape style="position:absolute;left:850;top:2584;width:624;height:2" coordorigin="850,2584" coordsize="624,0" path="m850,2584l1474,2584e" filled="false" stroked="true" strokeweight="1pt" strokecolor="#ffffff">
                <v:path arrowok="t"/>
              </v:shape>
            </v:group>
            <v:group style="position:absolute;left:860;top:2594;width:2;height:1942" coordorigin="860,2594" coordsize="2,1942">
              <v:shape style="position:absolute;left:860;top:2594;width:2;height:1942" coordorigin="860,2594" coordsize="0,1942" path="m860,4535l860,2594e" filled="false" stroked="true" strokeweight="1pt" strokecolor="#ffffff">
                <v:path arrowok="t"/>
              </v:shape>
            </v:group>
            <v:group style="position:absolute;left:1474;top:2584;width:2129;height:2" coordorigin="1474,2584" coordsize="2129,2">
              <v:shape style="position:absolute;left:1474;top:2584;width:2129;height:2" coordorigin="1474,2584" coordsize="2129,0" path="m1474,2584l3603,2584e" filled="false" stroked="true" strokeweight="1pt" strokecolor="#ffffff">
                <v:path arrowok="t"/>
              </v:shape>
            </v:group>
            <v:group style="position:absolute;left:1474;top:2594;width:2;height:1942" coordorigin="1474,2594" coordsize="2,1942">
              <v:shape style="position:absolute;left:1474;top:2594;width:2;height:1942" coordorigin="1474,2594" coordsize="0,1942" path="m1474,4535l1474,2594e" filled="false" stroked="true" strokeweight="1pt" strokecolor="#ffffff">
                <v:path arrowok="t"/>
              </v:shape>
            </v:group>
            <v:group style="position:absolute;left:3603;top:2584;width:740;height:2" coordorigin="3603,2584" coordsize="740,2">
              <v:shape style="position:absolute;left:3603;top:2584;width:740;height:2" coordorigin="3603,2584" coordsize="740,0" path="m3603,2584l4342,2584e" filled="false" stroked="true" strokeweight="1pt" strokecolor="#ffffff">
                <v:path arrowok="t"/>
              </v:shape>
            </v:group>
            <v:group style="position:absolute;left:3603;top:2594;width:2;height:1942" coordorigin="3603,2594" coordsize="2,1942">
              <v:shape style="position:absolute;left:3603;top:2594;width:2;height:1942" coordorigin="3603,2594" coordsize="0,1942" path="m3603,4535l3603,2594e" filled="false" stroked="true" strokeweight="1pt" strokecolor="#ffffff">
                <v:path arrowok="t"/>
              </v:shape>
            </v:group>
            <v:group style="position:absolute;left:4342;top:2584;width:1047;height:2" coordorigin="4342,2584" coordsize="1047,2">
              <v:shape style="position:absolute;left:4342;top:2584;width:1047;height:2" coordorigin="4342,2584" coordsize="1047,0" path="m4342,2584l5389,2584e" filled="false" stroked="true" strokeweight="1pt" strokecolor="#ffffff">
                <v:path arrowok="t"/>
              </v:shape>
            </v:group>
            <v:group style="position:absolute;left:4342;top:2594;width:2;height:1932" coordorigin="4342,2594" coordsize="2,1932">
              <v:shape style="position:absolute;left:4342;top:2594;width:2;height:1932" coordorigin="4342,2594" coordsize="0,1932" path="m4342,4525l4342,2594e" filled="false" stroked="true" strokeweight="1pt" strokecolor="#ffffff">
                <v:path arrowok="t"/>
              </v:shape>
            </v:group>
            <v:group style="position:absolute;left:5389;top:2584;width:2899;height:2" coordorigin="5389,2584" coordsize="2899,2">
              <v:shape style="position:absolute;left:5389;top:2584;width:2899;height:2" coordorigin="5389,2584" coordsize="2899,0" path="m5389,2584l8287,2584e" filled="false" stroked="true" strokeweight="1pt" strokecolor="#ffffff">
                <v:path arrowok="t"/>
              </v:shape>
            </v:group>
            <v:group style="position:absolute;left:5389;top:2594;width:2;height:1932" coordorigin="5389,2594" coordsize="2,1932">
              <v:shape style="position:absolute;left:5389;top:2594;width:2;height:1932" coordorigin="5389,2594" coordsize="0,1932" path="m5389,4525l5389,2594e" filled="false" stroked="true" strokeweight="1pt" strokecolor="#ffffff">
                <v:path arrowok="t"/>
              </v:shape>
            </v:group>
            <v:group style="position:absolute;left:8287;top:2584;width:1635;height:2" coordorigin="8287,2584" coordsize="1635,2">
              <v:shape style="position:absolute;left:8287;top:2584;width:1635;height:2" coordorigin="8287,2584" coordsize="1635,0" path="m8287,2584l9921,2584e" filled="false" stroked="true" strokeweight="1pt" strokecolor="#ffffff">
                <v:path arrowok="t"/>
              </v:shape>
            </v:group>
            <v:group style="position:absolute;left:8287;top:2594;width:2;height:1932" coordorigin="8287,2594" coordsize="2,1932">
              <v:shape style="position:absolute;left:8287;top:2594;width:2;height:1932" coordorigin="8287,2594" coordsize="0,1932" path="m8287,4525l8287,2594e" filled="false" stroked="true" strokeweight="1pt" strokecolor="#ffffff">
                <v:path arrowok="t"/>
              </v:shape>
            </v:group>
            <v:group style="position:absolute;left:9921;top:2584;width:1097;height:2" coordorigin="9921,2584" coordsize="1097,2">
              <v:shape style="position:absolute;left:9921;top:2584;width:1097;height:2" coordorigin="9921,2584" coordsize="1097,0" path="m9921,2584l11017,2584e" filled="false" stroked="true" strokeweight="1pt" strokecolor="#ffffff">
                <v:path arrowok="t"/>
              </v:shape>
            </v:group>
            <v:group style="position:absolute;left:9921;top:2594;width:2;height:1942" coordorigin="9921,2594" coordsize="2,1942">
              <v:shape style="position:absolute;left:9921;top:2594;width:2;height:1942" coordorigin="9921,2594" coordsize="0,1942" path="m9921,4535l9921,2594e" filled="false" stroked="true" strokeweight="1pt" strokecolor="#ffffff">
                <v:path arrowok="t"/>
              </v:shape>
            </v:group>
            <v:group style="position:absolute;left:11017;top:2584;width:818;height:2" coordorigin="11017,2584" coordsize="818,2">
              <v:shape style="position:absolute;left:11017;top:2584;width:818;height:2" coordorigin="11017,2584" coordsize="818,0" path="m11017,2584l11835,2584e" filled="false" stroked="true" strokeweight="1pt" strokecolor="#ffffff">
                <v:path arrowok="t"/>
              </v:shape>
            </v:group>
            <v:group style="position:absolute;left:11017;top:2594;width:2;height:1942" coordorigin="11017,2594" coordsize="2,1942">
              <v:shape style="position:absolute;left:11017;top:2594;width:2;height:1942" coordorigin="11017,2594" coordsize="0,1942" path="m11017,4535l11017,2594e" filled="false" stroked="true" strokeweight="1pt" strokecolor="#ffffff">
                <v:path arrowok="t"/>
              </v:shape>
            </v:group>
            <v:group style="position:absolute;left:11835;top:2584;width:1460;height:2" coordorigin="11835,2584" coordsize="1460,2">
              <v:shape style="position:absolute;left:11835;top:2584;width:1460;height:2" coordorigin="11835,2584" coordsize="1460,0" path="m11835,2584l13294,2584e" filled="false" stroked="true" strokeweight="1pt" strokecolor="#ffffff">
                <v:path arrowok="t"/>
              </v:shape>
            </v:group>
            <v:group style="position:absolute;left:11835;top:2594;width:2;height:1942" coordorigin="11835,2594" coordsize="2,1942">
              <v:shape style="position:absolute;left:11835;top:2594;width:2;height:1942" coordorigin="11835,2594" coordsize="0,1942" path="m11835,4535l11835,2594e" filled="false" stroked="true" strokeweight="1pt" strokecolor="#ffffff">
                <v:path arrowok="t"/>
              </v:shape>
            </v:group>
            <v:group style="position:absolute;left:13294;top:2584;width:879;height:2" coordorigin="13294,2584" coordsize="879,2">
              <v:shape style="position:absolute;left:13294;top:2584;width:879;height:2" coordorigin="13294,2584" coordsize="879,0" path="m13294,2584l14173,2584e" filled="false" stroked="true" strokeweight="1pt" strokecolor="#ffffff">
                <v:path arrowok="t"/>
              </v:shape>
            </v:group>
            <v:group style="position:absolute;left:13294;top:2594;width:2;height:1942" coordorigin="13294,2594" coordsize="2,1942">
              <v:shape style="position:absolute;left:13294;top:2594;width:2;height:1942" coordorigin="13294,2594" coordsize="0,1942" path="m13294,4535l13294,2594e" filled="false" stroked="true" strokeweight="1pt" strokecolor="#ffffff">
                <v:path arrowok="t"/>
              </v:shape>
            </v:group>
            <v:group style="position:absolute;left:14173;top:2584;width:851;height:2" coordorigin="14173,2584" coordsize="851,2">
              <v:shape style="position:absolute;left:14173;top:2584;width:851;height:2" coordorigin="14173,2584" coordsize="851,0" path="m14173,2584l15023,2584e" filled="false" stroked="true" strokeweight="1pt" strokecolor="#ffffff">
                <v:path arrowok="t"/>
              </v:shape>
            </v:group>
            <v:group style="position:absolute;left:14173;top:2594;width:2;height:1942" coordorigin="14173,2594" coordsize="2,1942">
              <v:shape style="position:absolute;left:14173;top:2594;width:2;height:1942" coordorigin="14173,2594" coordsize="0,1942" path="m14173,4535l14173,2594e" filled="false" stroked="true" strokeweight="1pt" strokecolor="#ffffff">
                <v:path arrowok="t"/>
              </v:shape>
            </v:group>
            <v:group style="position:absolute;left:15013;top:2594;width:2;height:1942" coordorigin="15013,2594" coordsize="2,1942">
              <v:shape style="position:absolute;left:15013;top:2594;width:2;height:1942" coordorigin="15013,2594" coordsize="0,1942" path="m15013,4535l15013,2594e" filled="false" stroked="true" strokeweight="1pt" strokecolor="#ffffff">
                <v:path arrowok="t"/>
              </v:shape>
            </v:group>
            <v:group style="position:absolute;left:860;top:4535;width:2;height:1867" coordorigin="860,4535" coordsize="2,1867">
              <v:shape style="position:absolute;left:860;top:4535;width:2;height:1867" coordorigin="860,4535" coordsize="0,1867" path="m860,6402l860,4535e" filled="false" stroked="true" strokeweight="1pt" strokecolor="#ffffff">
                <v:path arrowok="t"/>
              </v:shape>
            </v:group>
            <v:group style="position:absolute;left:1474;top:4535;width:2;height:1857" coordorigin="1474,4535" coordsize="2,1857">
              <v:shape style="position:absolute;left:1474;top:4535;width:2;height:1857" coordorigin="1474,4535" coordsize="0,1857" path="m1474,6392l1474,4535e" filled="false" stroked="true" strokeweight="1pt" strokecolor="#ffffff">
                <v:path arrowok="t"/>
              </v:shape>
            </v:group>
            <v:group style="position:absolute;left:3603;top:4535;width:2;height:1857" coordorigin="3603,4535" coordsize="2,1857">
              <v:shape style="position:absolute;left:3603;top:4535;width:2;height:1857" coordorigin="3603,4535" coordsize="0,1857" path="m3603,6392l3603,4535e" filled="false" stroked="true" strokeweight="1pt" strokecolor="#ffffff">
                <v:path arrowok="t"/>
              </v:shape>
            </v:group>
            <v:group style="position:absolute;left:9921;top:4535;width:2;height:1857" coordorigin="9921,4535" coordsize="2,1857">
              <v:shape style="position:absolute;left:9921;top:4535;width:2;height:1857" coordorigin="9921,4535" coordsize="0,1857" path="m9921,6392l9921,4535e" filled="false" stroked="true" strokeweight="1pt" strokecolor="#ffffff">
                <v:path arrowok="t"/>
              </v:shape>
            </v:group>
            <v:group style="position:absolute;left:11017;top:4535;width:2;height:1857" coordorigin="11017,4535" coordsize="2,1857">
              <v:shape style="position:absolute;left:11017;top:4535;width:2;height:1857" coordorigin="11017,4535" coordsize="0,1857" path="m11017,6392l11017,4535e" filled="false" stroked="true" strokeweight="1pt" strokecolor="#ffffff">
                <v:path arrowok="t"/>
              </v:shape>
            </v:group>
            <v:group style="position:absolute;left:11835;top:4535;width:2;height:1857" coordorigin="11835,4535" coordsize="2,1857">
              <v:shape style="position:absolute;left:11835;top:4535;width:2;height:1857" coordorigin="11835,4535" coordsize="0,1857" path="m11835,6392l11835,4535e" filled="false" stroked="true" strokeweight="1pt" strokecolor="#ffffff">
                <v:path arrowok="t"/>
              </v:shape>
            </v:group>
            <v:group style="position:absolute;left:13294;top:4535;width:2;height:1857" coordorigin="13294,4535" coordsize="2,1857">
              <v:shape style="position:absolute;left:13294;top:4535;width:2;height:1857" coordorigin="13294,4535" coordsize="0,1857" path="m13294,6392l13294,4535e" filled="false" stroked="true" strokeweight="1pt" strokecolor="#ffffff">
                <v:path arrowok="t"/>
              </v:shape>
            </v:group>
            <v:group style="position:absolute;left:14173;top:4535;width:2;height:1857" coordorigin="14173,4535" coordsize="2,1857">
              <v:shape style="position:absolute;left:14173;top:4535;width:2;height:1857" coordorigin="14173,4535" coordsize="0,1857" path="m14173,6392l14173,4535e" filled="false" stroked="true" strokeweight="1pt" strokecolor="#ffffff">
                <v:path arrowok="t"/>
              </v:shape>
            </v:group>
            <v:group style="position:absolute;left:15013;top:4535;width:2;height:1857" coordorigin="15013,4535" coordsize="2,1857">
              <v:shape style="position:absolute;left:15013;top:4535;width:2;height:1857" coordorigin="15013,4535" coordsize="0,1857" path="m15013,6392l15013,4535e" filled="false" stroked="true" strokeweight="1pt" strokecolor="#ffffff">
                <v:path arrowok="t"/>
              </v:shape>
            </v:group>
            <v:group style="position:absolute;left:860;top:6402;width:2;height:4633" coordorigin="860,6402" coordsize="2,4633">
              <v:shape style="position:absolute;left:860;top:6402;width:2;height:4633" coordorigin="860,6402" coordsize="0,4633" path="m860,11035l860,6402e" filled="false" stroked="true" strokeweight="1pt" strokecolor="#ffffff">
                <v:path arrowok="t"/>
              </v:shape>
            </v:group>
            <v:group style="position:absolute;left:850;top:11045;width:624;height:2" coordorigin="850,11045" coordsize="624,2">
              <v:shape style="position:absolute;left:850;top:11045;width:624;height:2" coordorigin="850,11045" coordsize="624,0" path="m850,11045l1474,11045e" filled="false" stroked="true" strokeweight="1pt" strokecolor="#ffffff">
                <v:path arrowok="t"/>
              </v:shape>
            </v:group>
            <v:group style="position:absolute;left:4332;top:4535;width:1057;height:2" coordorigin="4332,4535" coordsize="1057,2">
              <v:shape style="position:absolute;left:4332;top:4535;width:1057;height:2" coordorigin="4332,4535" coordsize="1057,0" path="m4332,4535l5389,4535e" filled="false" stroked="true" strokeweight="1pt" strokecolor="#ffffff">
                <v:path arrowok="t"/>
              </v:shape>
            </v:group>
            <v:group style="position:absolute;left:4342;top:4545;width:2;height:1847" coordorigin="4342,4545" coordsize="2,1847">
              <v:shape style="position:absolute;left:4342;top:4545;width:2;height:1847" coordorigin="4342,4545" coordsize="0,1847" path="m4342,6392l4342,4545e" filled="false" stroked="true" strokeweight="1pt" strokecolor="#ffffff">
                <v:path arrowok="t"/>
              </v:shape>
            </v:group>
            <v:group style="position:absolute;left:5389;top:4535;width:2909;height:2" coordorigin="5389,4535" coordsize="2909,2">
              <v:shape style="position:absolute;left:5389;top:4535;width:2909;height:2" coordorigin="5389,4535" coordsize="2909,0" path="m5389,4535l8297,4535e" filled="false" stroked="true" strokeweight="1pt" strokecolor="#ffffff">
                <v:path arrowok="t"/>
              </v:shape>
            </v:group>
            <v:group style="position:absolute;left:5389;top:4545;width:2;height:1847" coordorigin="5389,4545" coordsize="2,1847">
              <v:shape style="position:absolute;left:5389;top:4545;width:2;height:1847" coordorigin="5389,4545" coordsize="0,1847" path="m5389,6392l5389,4545e" filled="false" stroked="true" strokeweight="1pt" strokecolor="#ffffff">
                <v:path arrowok="t"/>
              </v:shape>
            </v:group>
            <v:group style="position:absolute;left:8287;top:4545;width:2;height:1847" coordorigin="8287,4545" coordsize="2,1847">
              <v:shape style="position:absolute;left:8287;top:4545;width:2;height:1847" coordorigin="8287,4545" coordsize="0,1847" path="m8287,6392l8287,4545e" filled="false" stroked="true" strokeweight="1pt" strokecolor="#ffffff">
                <v:path arrowok="t"/>
              </v:shape>
            </v:group>
            <v:group style="position:absolute;left:1464;top:6402;width:2139;height:2" coordorigin="1464,6402" coordsize="2139,2">
              <v:shape style="position:absolute;left:1464;top:6402;width:2139;height:2" coordorigin="1464,6402" coordsize="2139,0" path="m1464,6402l3603,6402e" filled="false" stroked="true" strokeweight="1pt" strokecolor="#ffffff">
                <v:path arrowok="t"/>
              </v:shape>
            </v:group>
            <v:group style="position:absolute;left:1474;top:6412;width:2;height:4623" coordorigin="1474,6412" coordsize="2,4623">
              <v:shape style="position:absolute;left:1474;top:6412;width:2;height:4623" coordorigin="1474,6412" coordsize="0,4623" path="m1474,11035l1474,6412e" filled="false" stroked="true" strokeweight="1pt" strokecolor="#ffffff">
                <v:path arrowok="t"/>
              </v:shape>
            </v:group>
            <v:group style="position:absolute;left:3603;top:6402;width:740;height:2" coordorigin="3603,6402" coordsize="740,2">
              <v:shape style="position:absolute;left:3603;top:6402;width:740;height:2" coordorigin="3603,6402" coordsize="740,0" path="m3603,6402l4342,6402e" filled="false" stroked="true" strokeweight="1pt" strokecolor="#ffffff">
                <v:path arrowok="t"/>
              </v:shape>
            </v:group>
            <v:group style="position:absolute;left:3603;top:6412;width:2;height:4623" coordorigin="3603,6412" coordsize="2,4623">
              <v:shape style="position:absolute;left:3603;top:6412;width:2;height:4623" coordorigin="3603,6412" coordsize="0,4623" path="m3603,11035l3603,6412e" filled="false" stroked="true" strokeweight="1pt" strokecolor="#ffffff">
                <v:path arrowok="t"/>
              </v:shape>
            </v:group>
            <v:group style="position:absolute;left:4342;top:6402;width:1047;height:2" coordorigin="4342,6402" coordsize="1047,2">
              <v:shape style="position:absolute;left:4342;top:6402;width:1047;height:2" coordorigin="4342,6402" coordsize="1047,0" path="m4342,6402l5389,6402e" filled="false" stroked="true" strokeweight="1pt" strokecolor="#ffffff">
                <v:path arrowok="t"/>
              </v:shape>
            </v:group>
            <v:group style="position:absolute;left:4342;top:6412;width:2;height:4623" coordorigin="4342,6412" coordsize="2,4623">
              <v:shape style="position:absolute;left:4342;top:6412;width:2;height:4623" coordorigin="4342,6412" coordsize="0,4623" path="m4342,11035l4342,6412e" filled="false" stroked="true" strokeweight="1pt" strokecolor="#ffffff">
                <v:path arrowok="t"/>
              </v:shape>
            </v:group>
            <v:group style="position:absolute;left:5389;top:6402;width:2899;height:2" coordorigin="5389,6402" coordsize="2899,2">
              <v:shape style="position:absolute;left:5389;top:6402;width:2899;height:2" coordorigin="5389,6402" coordsize="2899,0" path="m5389,6402l8287,6402e" filled="false" stroked="true" strokeweight="1pt" strokecolor="#ffffff">
                <v:path arrowok="t"/>
              </v:shape>
            </v:group>
            <v:group style="position:absolute;left:5389;top:6412;width:2;height:4623" coordorigin="5389,6412" coordsize="2,4623">
              <v:shape style="position:absolute;left:5389;top:6412;width:2;height:4623" coordorigin="5389,6412" coordsize="0,4623" path="m5389,11035l5389,6412e" filled="false" stroked="true" strokeweight="1pt" strokecolor="#ffffff">
                <v:path arrowok="t"/>
              </v:shape>
            </v:group>
            <v:group style="position:absolute;left:8287;top:6402;width:1635;height:2" coordorigin="8287,6402" coordsize="1635,2">
              <v:shape style="position:absolute;left:8287;top:6402;width:1635;height:2" coordorigin="8287,6402" coordsize="1635,0" path="m8287,6402l9921,6402e" filled="false" stroked="true" strokeweight="1pt" strokecolor="#ffffff">
                <v:path arrowok="t"/>
              </v:shape>
            </v:group>
            <v:group style="position:absolute;left:8287;top:6412;width:2;height:4623" coordorigin="8287,6412" coordsize="2,4623">
              <v:shape style="position:absolute;left:8287;top:6412;width:2;height:4623" coordorigin="8287,6412" coordsize="0,4623" path="m8287,11035l8287,6412e" filled="false" stroked="true" strokeweight="1pt" strokecolor="#ffffff">
                <v:path arrowok="t"/>
              </v:shape>
            </v:group>
            <v:group style="position:absolute;left:9921;top:6402;width:1097;height:2" coordorigin="9921,6402" coordsize="1097,2">
              <v:shape style="position:absolute;left:9921;top:6402;width:1097;height:2" coordorigin="9921,6402" coordsize="1097,0" path="m9921,6402l11017,6402e" filled="false" stroked="true" strokeweight="1pt" strokecolor="#ffffff">
                <v:path arrowok="t"/>
              </v:shape>
            </v:group>
            <v:group style="position:absolute;left:9921;top:6412;width:2;height:4623" coordorigin="9921,6412" coordsize="2,4623">
              <v:shape style="position:absolute;left:9921;top:6412;width:2;height:4623" coordorigin="9921,6412" coordsize="0,4623" path="m9921,11035l9921,6412e" filled="false" stroked="true" strokeweight="1pt" strokecolor="#ffffff">
                <v:path arrowok="t"/>
              </v:shape>
            </v:group>
            <v:group style="position:absolute;left:11017;top:6402;width:818;height:2" coordorigin="11017,6402" coordsize="818,2">
              <v:shape style="position:absolute;left:11017;top:6402;width:818;height:2" coordorigin="11017,6402" coordsize="818,0" path="m11017,6402l11835,6402e" filled="false" stroked="true" strokeweight="1pt" strokecolor="#ffffff">
                <v:path arrowok="t"/>
              </v:shape>
            </v:group>
            <v:group style="position:absolute;left:11017;top:6412;width:2;height:4623" coordorigin="11017,6412" coordsize="2,4623">
              <v:shape style="position:absolute;left:11017;top:6412;width:2;height:4623" coordorigin="11017,6412" coordsize="0,4623" path="m11017,11035l11017,6412e" filled="false" stroked="true" strokeweight="1pt" strokecolor="#ffffff">
                <v:path arrowok="t"/>
              </v:shape>
            </v:group>
            <v:group style="position:absolute;left:11835;top:6402;width:1460;height:2" coordorigin="11835,6402" coordsize="1460,2">
              <v:shape style="position:absolute;left:11835;top:6402;width:1460;height:2" coordorigin="11835,6402" coordsize="1460,0" path="m11835,6402l13294,6402e" filled="false" stroked="true" strokeweight="1pt" strokecolor="#ffffff">
                <v:path arrowok="t"/>
              </v:shape>
            </v:group>
            <v:group style="position:absolute;left:11835;top:6412;width:2;height:4623" coordorigin="11835,6412" coordsize="2,4623">
              <v:shape style="position:absolute;left:11835;top:6412;width:2;height:4623" coordorigin="11835,6412" coordsize="0,4623" path="m11835,11035l11835,6412e" filled="false" stroked="true" strokeweight="1pt" strokecolor="#ffffff">
                <v:path arrowok="t"/>
              </v:shape>
            </v:group>
            <v:group style="position:absolute;left:13294;top:6402;width:879;height:2" coordorigin="13294,6402" coordsize="879,2">
              <v:shape style="position:absolute;left:13294;top:6402;width:879;height:2" coordorigin="13294,6402" coordsize="879,0" path="m13294,6402l14173,6402e" filled="false" stroked="true" strokeweight="1pt" strokecolor="#ffffff">
                <v:path arrowok="t"/>
              </v:shape>
            </v:group>
            <v:group style="position:absolute;left:13294;top:6412;width:2;height:4623" coordorigin="13294,6412" coordsize="2,4623">
              <v:shape style="position:absolute;left:13294;top:6412;width:2;height:4623" coordorigin="13294,6412" coordsize="0,4623" path="m13294,11035l13294,6412e" filled="false" stroked="true" strokeweight="1pt" strokecolor="#ffffff">
                <v:path arrowok="t"/>
              </v:shape>
            </v:group>
            <v:group style="position:absolute;left:14173;top:6402;width:851;height:2" coordorigin="14173,6402" coordsize="851,2">
              <v:shape style="position:absolute;left:14173;top:6402;width:851;height:2" coordorigin="14173,6402" coordsize="851,0" path="m14173,6402l15023,6402e" filled="false" stroked="true" strokeweight="1pt" strokecolor="#ffffff">
                <v:path arrowok="t"/>
              </v:shape>
            </v:group>
            <v:group style="position:absolute;left:14173;top:6412;width:2;height:4623" coordorigin="14173,6412" coordsize="2,4623">
              <v:shape style="position:absolute;left:14173;top:6412;width:2;height:4623" coordorigin="14173,6412" coordsize="0,4623" path="m14173,11035l14173,6412e" filled="false" stroked="true" strokeweight="1pt" strokecolor="#ffffff">
                <v:path arrowok="t"/>
              </v:shape>
            </v:group>
            <v:group style="position:absolute;left:15013;top:6412;width:2;height:4623" coordorigin="15013,6412" coordsize="2,4623">
              <v:shape style="position:absolute;left:15013;top:6412;width:2;height:4623" coordorigin="15013,6412" coordsize="0,4623" path="m15013,11035l15013,6412e" filled="false" stroked="true" strokeweight="1pt" strokecolor="#ffffff">
                <v:path arrowok="t"/>
              </v:shape>
            </v:group>
            <v:group style="position:absolute;left:1474;top:11045;width:2129;height:2" coordorigin="1474,11045" coordsize="2129,2">
              <v:shape style="position:absolute;left:1474;top:11045;width:2129;height:2" coordorigin="1474,11045" coordsize="2129,0" path="m1474,11045l3603,11045e" filled="false" stroked="true" strokeweight="1pt" strokecolor="#ffffff">
                <v:path arrowok="t"/>
              </v:shape>
            </v:group>
            <v:group style="position:absolute;left:3603;top:11045;width:740;height:2" coordorigin="3603,11045" coordsize="740,2">
              <v:shape style="position:absolute;left:3603;top:11045;width:740;height:2" coordorigin="3603,11045" coordsize="740,0" path="m3603,11045l4342,11045e" filled="false" stroked="true" strokeweight="1pt" strokecolor="#ffffff">
                <v:path arrowok="t"/>
              </v:shape>
            </v:group>
            <v:group style="position:absolute;left:4342;top:11045;width:1047;height:2" coordorigin="4342,11045" coordsize="1047,2">
              <v:shape style="position:absolute;left:4342;top:11045;width:1047;height:2" coordorigin="4342,11045" coordsize="1047,0" path="m4342,11045l5389,11045e" filled="false" stroked="true" strokeweight="1pt" strokecolor="#ffffff">
                <v:path arrowok="t"/>
              </v:shape>
            </v:group>
            <v:group style="position:absolute;left:5389;top:11045;width:2899;height:2" coordorigin="5389,11045" coordsize="2899,2">
              <v:shape style="position:absolute;left:5389;top:11045;width:2899;height:2" coordorigin="5389,11045" coordsize="2899,0" path="m5389,11045l8287,11045e" filled="false" stroked="true" strokeweight="1pt" strokecolor="#ffffff">
                <v:path arrowok="t"/>
              </v:shape>
            </v:group>
            <v:group style="position:absolute;left:8287;top:11045;width:1635;height:2" coordorigin="8287,11045" coordsize="1635,2">
              <v:shape style="position:absolute;left:8287;top:11045;width:1635;height:2" coordorigin="8287,11045" coordsize="1635,0" path="m8287,11045l9921,11045e" filled="false" stroked="true" strokeweight="1pt" strokecolor="#ffffff">
                <v:path arrowok="t"/>
              </v:shape>
            </v:group>
            <v:group style="position:absolute;left:9921;top:11045;width:1097;height:2" coordorigin="9921,11045" coordsize="1097,2">
              <v:shape style="position:absolute;left:9921;top:11045;width:1097;height:2" coordorigin="9921,11045" coordsize="1097,0" path="m9921,11045l11017,11045e" filled="false" stroked="true" strokeweight="1pt" strokecolor="#ffffff">
                <v:path arrowok="t"/>
              </v:shape>
            </v:group>
            <v:group style="position:absolute;left:11017;top:11045;width:818;height:2" coordorigin="11017,11045" coordsize="818,2">
              <v:shape style="position:absolute;left:11017;top:11045;width:818;height:2" coordorigin="11017,11045" coordsize="818,0" path="m11017,11045l11835,11045e" filled="false" stroked="true" strokeweight="1pt" strokecolor="#ffffff">
                <v:path arrowok="t"/>
              </v:shape>
            </v:group>
            <v:group style="position:absolute;left:11835;top:11045;width:1460;height:2" coordorigin="11835,11045" coordsize="1460,2">
              <v:shape style="position:absolute;left:11835;top:11045;width:1460;height:2" coordorigin="11835,11045" coordsize="1460,0" path="m11835,11045l13294,11045e" filled="false" stroked="true" strokeweight="1pt" strokecolor="#ffffff">
                <v:path arrowok="t"/>
              </v:shape>
            </v:group>
            <v:group style="position:absolute;left:13294;top:11045;width:879;height:2" coordorigin="13294,11045" coordsize="879,2">
              <v:shape style="position:absolute;left:13294;top:11045;width:879;height:2" coordorigin="13294,11045" coordsize="879,0" path="m13294,11045l14173,11045e" filled="false" stroked="true" strokeweight="1pt" strokecolor="#ffffff">
                <v:path arrowok="t"/>
              </v:shape>
            </v:group>
            <v:group style="position:absolute;left:14173;top:11045;width:851;height:2" coordorigin="14173,11045" coordsize="851,2">
              <v:shape style="position:absolute;left:14173;top:11045;width:851;height:2" coordorigin="14173,11045" coordsize="851,0" path="m14173,11045l15023,1104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3"/>
        </w:rPr>
        <w:t>总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分析的精细化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一体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3"/>
        </w:rPr>
        <w:t>化管理总控和各系统间的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深度联动</w:t>
      </w:r>
      <w:r>
        <w:rPr>
          <w:rFonts w:ascii="宋体" w:hAnsi="宋体" w:cs="宋体" w:eastAsia="宋体"/>
        </w:rPr>
        <w:t>）</w:t>
      </w:r>
    </w:p>
    <w:p>
      <w:pPr>
        <w:pStyle w:val="BodyText"/>
        <w:spacing w:line="137" w:lineRule="exact"/>
        <w:ind w:right="0"/>
        <w:jc w:val="both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的智慧管理和智慧服务</w:t>
      </w:r>
      <w:r>
        <w:rPr/>
      </w:r>
    </w:p>
    <w:p>
      <w:pPr>
        <w:pStyle w:val="BodyText"/>
        <w:spacing w:line="280" w:lineRule="exact" w:before="32"/>
        <w:ind w:right="6938"/>
        <w:jc w:val="both"/>
      </w:pPr>
      <w:r>
        <w:rPr>
          <w:b w:val="0"/>
          <w:bCs w:val="0"/>
          <w:spacing w:val="5"/>
        </w:rPr>
        <w:t>政府主管部门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运营服务企业在建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设及运营维护中的难点和痛点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为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6"/>
        </w:rPr>
        <w:t>城市精细化管理提供末端感知设备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与总控平台</w:t>
      </w:r>
      <w:r>
        <w:rPr/>
      </w:r>
    </w:p>
    <w:p>
      <w:pPr>
        <w:spacing w:after="0" w:line="280" w:lineRule="exact"/>
        <w:jc w:val="both"/>
        <w:sectPr>
          <w:type w:val="continuous"/>
          <w:pgSz w:w="16160" w:h="11910" w:orient="landscape"/>
          <w:pgMar w:top="1060" w:bottom="520" w:left="740" w:right="980"/>
          <w:cols w:num="2" w:equalWidth="0">
            <w:col w:w="2811" w:space="1103"/>
            <w:col w:w="10526"/>
          </w:cols>
        </w:sect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3"/>
          <w:szCs w:val="23"/>
        </w:rPr>
        <w:sectPr>
          <w:pgSz w:w="16160" w:h="11910" w:orient="landscape"/>
          <w:pgMar w:header="472" w:footer="332" w:top="1060" w:bottom="520" w:left="1000" w:right="720"/>
        </w:sectPr>
      </w:pPr>
    </w:p>
    <w:p>
      <w:pPr>
        <w:pStyle w:val="Heading1"/>
        <w:spacing w:line="187" w:lineRule="exact"/>
        <w:ind w:left="240"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485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031" w:val="left" w:leader="none"/>
        </w:tabs>
        <w:spacing w:line="194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3" w:lineRule="exact" w:before="0"/>
        <w:ind w:left="1133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981" w:val="left" w:leader="none"/>
        </w:tabs>
        <w:spacing w:line="293" w:lineRule="exact"/>
        <w:ind w:left="240" w:right="0"/>
        <w:jc w:val="left"/>
        <w:rPr>
          <w:rFonts w:ascii="思源黑体 Medium" w:hAnsi="思源黑体 Medium" w:cs="思源黑体 Medium" w:eastAsia="思源黑体 Medium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</w:rPr>
        <w:t>（功能作用、解决的社会痛点）</w:t>
      </w:r>
      <w:r>
        <w:rPr>
          <w:rFonts w:ascii="思源黑体 Medium" w:hAnsi="思源黑体 Medium" w:cs="思源黑体 Medium" w:eastAsia="思源黑体 Medium"/>
        </w:rPr>
      </w:r>
    </w:p>
    <w:p>
      <w:pPr>
        <w:pStyle w:val="Heading1"/>
        <w:tabs>
          <w:tab w:pos="1839" w:val="left" w:leader="none"/>
        </w:tabs>
        <w:spacing w:line="284" w:lineRule="exact"/>
        <w:ind w:left="368" w:right="0"/>
        <w:jc w:val="left"/>
      </w:pPr>
      <w:r>
        <w:rPr/>
        <w:br w:type="column"/>
      </w:r>
      <w:r>
        <w:rPr>
          <w:color w:val="FFFFFF"/>
        </w:rPr>
        <w:t>应用领域</w:t>
        <w:tab/>
      </w:r>
      <w:r>
        <w:rPr>
          <w:color w:val="FFFFFF"/>
          <w:position w:val="1"/>
        </w:rPr>
        <w:t>企业</w:t>
      </w:r>
      <w:r>
        <w:rPr/>
      </w:r>
    </w:p>
    <w:p>
      <w:pPr>
        <w:pStyle w:val="BodyText"/>
        <w:tabs>
          <w:tab w:pos="1839" w:val="left" w:leader="none"/>
        </w:tabs>
        <w:spacing w:line="376" w:lineRule="exact"/>
        <w:ind w:left="113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302" w:val="left" w:leader="none"/>
        </w:tabs>
        <w:spacing w:line="240" w:lineRule="auto" w:before="73"/>
        <w:ind w:left="240" w:right="0"/>
        <w:jc w:val="left"/>
      </w:pPr>
      <w:r>
        <w:rPr/>
        <w:br w:type="column"/>
      </w: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77" w:lineRule="exact" w:before="0"/>
        <w:ind w:left="240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left="240" w:right="0"/>
        <w:jc w:val="center"/>
      </w:pPr>
      <w:r>
        <w:rPr>
          <w:color w:val="FFFFFF"/>
        </w:rPr>
        <w:t>有效期</w:t>
      </w:r>
      <w:r>
        <w:rPr/>
      </w:r>
    </w:p>
    <w:p>
      <w:pPr>
        <w:spacing w:line="277" w:lineRule="exact" w:before="0"/>
        <w:ind w:left="137" w:right="217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137" w:right="217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6" w:equalWidth="0">
            <w:col w:w="2326" w:space="647"/>
            <w:col w:w="4502" w:space="40"/>
            <w:col w:w="2260" w:space="191"/>
            <w:col w:w="2143" w:space="184"/>
            <w:col w:w="871" w:space="40"/>
            <w:col w:w="1236"/>
          </w:cols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20"/>
          <w:szCs w:val="20"/>
        </w:rPr>
      </w:pPr>
    </w:p>
    <w:p>
      <w:pPr>
        <w:spacing w:line="240" w:lineRule="auto" w:before="6"/>
        <w:rPr>
          <w:rFonts w:ascii="思源黑体 Medium" w:hAnsi="思源黑体 Medium" w:cs="思源黑体 Medium" w:eastAsia="思源黑体 Medium"/>
          <w:sz w:val="22"/>
          <w:szCs w:val="22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2"/>
          <w:szCs w:val="22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37" w:lineRule="exact"/>
        <w:ind w:left="207" w:right="0"/>
        <w:jc w:val="center"/>
      </w:pPr>
      <w:r>
        <w:rPr>
          <w:b w:val="0"/>
          <w:bCs w:val="0"/>
        </w:rPr>
        <w:t>智慧监测</w:t>
      </w:r>
      <w:r>
        <w:rPr/>
      </w:r>
    </w:p>
    <w:p>
      <w:pPr>
        <w:pStyle w:val="BodyText"/>
        <w:spacing w:line="280" w:lineRule="exact" w:before="32"/>
        <w:ind w:left="814" w:right="0" w:hanging="90"/>
        <w:jc w:val="left"/>
      </w:pPr>
      <w:r>
        <w:rPr>
          <w:rFonts w:ascii="宋体" w:hAnsi="宋体" w:cs="宋体" w:eastAsia="宋体"/>
          <w:spacing w:val="10"/>
        </w:rPr>
        <w:t>（</w:t>
      </w:r>
      <w:r>
        <w:rPr>
          <w:b w:val="0"/>
          <w:bCs w:val="0"/>
          <w:spacing w:val="10"/>
        </w:rPr>
        <w:t>针对政府宏观经济管理工 </w:t>
      </w:r>
      <w:r>
        <w:rPr>
          <w:b w:val="0"/>
          <w:bCs w:val="0"/>
        </w:rPr>
        <w:t>作的现实需求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依托以大数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据技术为核心的智能检测评</w:t>
      </w:r>
      <w:r>
        <w:rPr/>
      </w:r>
    </w:p>
    <w:p>
      <w:pPr>
        <w:pStyle w:val="BodyText"/>
        <w:tabs>
          <w:tab w:pos="3243" w:val="left" w:leader="none"/>
        </w:tabs>
        <w:spacing w:line="96" w:lineRule="auto" w:before="107"/>
        <w:ind w:left="814" w:right="0"/>
        <w:jc w:val="left"/>
      </w:pPr>
      <w:r>
        <w:rPr>
          <w:b w:val="0"/>
          <w:bCs w:val="0"/>
          <w:spacing w:val="-6"/>
        </w:rPr>
        <w:t>估平台等</w:t>
      </w:r>
      <w:r>
        <w:rPr>
          <w:rFonts w:ascii="宋体" w:hAnsi="宋体" w:cs="宋体" w:eastAsia="宋体"/>
          <w:spacing w:val="-6"/>
        </w:rPr>
        <w:t>，</w:t>
      </w:r>
      <w:r>
        <w:rPr>
          <w:b w:val="0"/>
          <w:bCs w:val="0"/>
          <w:spacing w:val="-6"/>
        </w:rPr>
        <w:t>从经济运行监测</w:t>
      </w:r>
      <w:r>
        <w:rPr>
          <w:rFonts w:ascii="宋体" w:hAnsi="宋体" w:cs="宋体" w:eastAsia="宋体"/>
          <w:spacing w:val="-6"/>
        </w:rPr>
        <w:t>、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经济发展决策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产业发展规</w:t>
        <w:tab/>
      </w:r>
      <w:r>
        <w:rPr>
          <w:b w:val="0"/>
          <w:bCs w:val="0"/>
          <w:position w:val="14"/>
        </w:rPr>
        <w:t>产品</w:t>
      </w:r>
      <w:r>
        <w:rPr/>
      </w:r>
    </w:p>
    <w:p>
      <w:pPr>
        <w:pStyle w:val="BodyText"/>
        <w:spacing w:line="280" w:lineRule="exact" w:before="33"/>
        <w:ind w:left="814" w:right="601"/>
        <w:jc w:val="both"/>
        <w:rPr>
          <w:rFonts w:ascii="宋体" w:hAnsi="宋体" w:cs="宋体" w:eastAsia="宋体"/>
        </w:rPr>
      </w:pPr>
      <w:r>
        <w:rPr>
          <w:b w:val="0"/>
          <w:bCs w:val="0"/>
        </w:rPr>
        <w:t>划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政府经济工作督导等多</w:t>
      </w:r>
      <w:r>
        <w:rPr>
          <w:b w:val="0"/>
          <w:bCs w:val="0"/>
          <w:spacing w:val="-19"/>
        </w:rPr>
        <w:t> </w:t>
      </w:r>
      <w:r>
        <w:rPr>
          <w:b w:val="0"/>
          <w:bCs w:val="0"/>
        </w:rPr>
        <w:t>个维度提供大数据支撑和信</w:t>
      </w:r>
      <w:r>
        <w:rPr>
          <w:b w:val="0"/>
          <w:bCs w:val="0"/>
          <w:spacing w:val="-19"/>
        </w:rPr>
        <w:t> </w:t>
      </w:r>
      <w:r>
        <w:rPr>
          <w:b w:val="0"/>
          <w:bCs w:val="0"/>
          <w:spacing w:val="-19"/>
        </w:rPr>
      </w:r>
      <w:r>
        <w:rPr>
          <w:b w:val="0"/>
          <w:bCs w:val="0"/>
        </w:rPr>
        <w:t>息化服务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提升地方政府经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济管理能力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2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80" w:lineRule="exact"/>
        <w:ind w:left="312" w:right="0"/>
        <w:jc w:val="center"/>
      </w:pPr>
      <w:r>
        <w:rPr>
          <w:b w:val="0"/>
          <w:bCs w:val="0"/>
        </w:rPr>
        <w:t>区域经济 智能检测 平台</w:t>
      </w:r>
      <w:r>
        <w:rPr/>
      </w: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  <w:r>
        <w:rPr/>
        <w:br w:type="column"/>
      </w:r>
      <w:r>
        <w:rPr>
          <w:rFonts w:ascii="思源黑体 Light"/>
          <w:b w:val="0"/>
          <w:sz w:val="13"/>
        </w:rPr>
      </w:r>
    </w:p>
    <w:p>
      <w:pPr>
        <w:pStyle w:val="BodyText"/>
        <w:spacing w:line="280" w:lineRule="exact"/>
        <w:ind w:left="179" w:right="741"/>
        <w:jc w:val="both"/>
      </w:pPr>
      <w:r>
        <w:rPr>
          <w:b w:val="0"/>
          <w:bCs w:val="0"/>
          <w:spacing w:val="9"/>
        </w:rPr>
        <w:t>平台覆盖政府经济管理过程中数 据采集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  <w:spacing w:val="13"/>
        </w:rPr>
        <w:t>监测预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警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  <w:spacing w:val="13"/>
        </w:rPr>
        <w:t>运行分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析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9"/>
        </w:rPr>
        <w:t>决策支撑和执行督导等多个应用 </w:t>
      </w:r>
      <w:r>
        <w:rPr>
          <w:b w:val="0"/>
          <w:bCs w:val="0"/>
          <w:spacing w:val="-25"/>
        </w:rPr>
        <w:t>场景</w:t>
      </w:r>
      <w:r>
        <w:rPr>
          <w:rFonts w:ascii="宋体" w:hAnsi="宋体" w:cs="宋体" w:eastAsia="宋体"/>
          <w:spacing w:val="-25"/>
        </w:rPr>
        <w:t>，</w:t>
      </w:r>
      <w:r>
        <w:rPr>
          <w:b w:val="0"/>
          <w:bCs w:val="0"/>
          <w:spacing w:val="-25"/>
        </w:rPr>
        <w:t>涵盖了</w:t>
      </w:r>
      <w:r>
        <w:rPr>
          <w:rFonts w:ascii="宋体" w:hAnsi="宋体" w:cs="宋体" w:eastAsia="宋体"/>
          <w:spacing w:val="-25"/>
        </w:rPr>
        <w:t>“</w:t>
      </w:r>
      <w:r>
        <w:rPr>
          <w:b w:val="0"/>
          <w:bCs w:val="0"/>
          <w:spacing w:val="-25"/>
        </w:rPr>
        <w:t>企业微观经济</w:t>
      </w:r>
      <w:r>
        <w:rPr>
          <w:rFonts w:ascii="宋体" w:hAnsi="宋体" w:cs="宋体" w:eastAsia="宋体"/>
          <w:spacing w:val="-25"/>
        </w:rPr>
        <w:t>”、“</w:t>
      </w:r>
      <w:r>
        <w:rPr>
          <w:b w:val="0"/>
          <w:bCs w:val="0"/>
          <w:spacing w:val="-25"/>
        </w:rPr>
        <w:t>产</w:t>
      </w:r>
      <w:r>
        <w:rPr>
          <w:spacing w:val="-25"/>
        </w:rPr>
      </w:r>
    </w:p>
    <w:p>
      <w:pPr>
        <w:pStyle w:val="BodyText"/>
        <w:spacing w:line="247" w:lineRule="exact"/>
        <w:ind w:left="179" w:right="0"/>
        <w:jc w:val="both"/>
      </w:pPr>
      <w:r>
        <w:rPr>
          <w:b w:val="0"/>
          <w:bCs w:val="0"/>
        </w:rPr>
        <w:t>业中观经济</w:t>
      </w:r>
      <w:r>
        <w:rPr>
          <w:rFonts w:ascii="宋体" w:hAnsi="宋体" w:cs="宋体" w:eastAsia="宋体"/>
        </w:rPr>
        <w:t>”</w:t>
      </w:r>
      <w:r>
        <w:rPr>
          <w:b w:val="0"/>
          <w:bCs w:val="0"/>
        </w:rPr>
        <w:t>和</w:t>
      </w:r>
      <w:r>
        <w:rPr>
          <w:rFonts w:ascii="宋体" w:hAnsi="宋体" w:cs="宋体" w:eastAsia="宋体"/>
        </w:rPr>
        <w:t>“</w:t>
      </w:r>
      <w:r>
        <w:rPr>
          <w:b w:val="0"/>
          <w:bCs w:val="0"/>
        </w:rPr>
        <w:t>空间中观经济</w:t>
      </w:r>
      <w:r>
        <w:rPr>
          <w:rFonts w:ascii="宋体" w:hAnsi="宋体" w:cs="宋体" w:eastAsia="宋体"/>
        </w:rPr>
        <w:t>”</w:t>
      </w:r>
      <w:r>
        <w:rPr>
          <w:rFonts w:ascii="宋体" w:hAnsi="宋体" w:cs="宋体" w:eastAsia="宋体"/>
          <w:spacing w:val="-53"/>
        </w:rPr>
        <w:t> </w:t>
      </w:r>
      <w:r>
        <w:rPr>
          <w:b w:val="0"/>
          <w:bCs w:val="0"/>
          <w:position w:val="14"/>
        </w:rPr>
        <w:t>政务服务</w:t>
      </w:r>
      <w:r>
        <w:rPr/>
      </w:r>
    </w:p>
    <w:p>
      <w:pPr>
        <w:pStyle w:val="BodyText"/>
        <w:spacing w:line="280" w:lineRule="exact" w:before="32"/>
        <w:ind w:left="179" w:right="741"/>
        <w:jc w:val="both"/>
      </w:pPr>
      <w:r>
        <w:rPr>
          <w:b w:val="0"/>
          <w:bCs w:val="0"/>
        </w:rPr>
        <w:t>以及</w:t>
      </w:r>
      <w:r>
        <w:rPr>
          <w:rFonts w:ascii="宋体" w:hAnsi="宋体" w:cs="宋体" w:eastAsia="宋体"/>
        </w:rPr>
        <w:t>“</w:t>
      </w:r>
      <w:r>
        <w:rPr>
          <w:b w:val="0"/>
          <w:bCs w:val="0"/>
        </w:rPr>
        <w:t>区域宏观经济</w:t>
      </w:r>
      <w:r>
        <w:rPr>
          <w:rFonts w:ascii="宋体" w:hAnsi="宋体" w:cs="宋体" w:eastAsia="宋体"/>
        </w:rPr>
        <w:t>”</w:t>
      </w:r>
      <w:r>
        <w:rPr>
          <w:b w:val="0"/>
          <w:bCs w:val="0"/>
        </w:rPr>
        <w:t>多个层面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9"/>
        </w:rPr>
        <w:t>能有效地反映所在区域的经济发 </w:t>
      </w:r>
      <w:r>
        <w:rPr>
          <w:b w:val="0"/>
          <w:bCs w:val="0"/>
        </w:rPr>
        <w:t>展状况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spacing w:line="280" w:lineRule="exact"/>
        <w:ind w:left="708" w:right="0"/>
        <w:jc w:val="center"/>
      </w:pPr>
      <w:r>
        <w:rPr>
          <w:b w:val="0"/>
          <w:bCs w:val="0"/>
        </w:rPr>
        <w:t>中科院 成都信息 技术股份有 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tabs>
          <w:tab w:pos="1138" w:val="left" w:leader="none"/>
        </w:tabs>
        <w:spacing w:line="240" w:lineRule="auto"/>
        <w:ind w:left="286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何亚</w:t>
        <w:tab/>
      </w:r>
      <w:r>
        <w:rPr>
          <w:rFonts w:ascii="Times New Roman" w:hAnsi="Times New Roman" w:cs="Times New Roman" w:eastAsia="Times New Roman"/>
        </w:rPr>
        <w:t>18081080927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4" w:lineRule="exact"/>
        <w:ind w:left="1376" w:right="0"/>
        <w:jc w:val="left"/>
      </w:pPr>
      <w:r>
        <w:rPr>
          <w:b w:val="0"/>
          <w:bCs w:val="0"/>
        </w:rPr>
        <w:t>成都</w:t>
      </w:r>
      <w:r>
        <w:rPr/>
      </w:r>
    </w:p>
    <w:p>
      <w:pPr>
        <w:pStyle w:val="BodyText"/>
        <w:spacing w:line="140" w:lineRule="exact"/>
        <w:ind w:left="444" w:right="0"/>
        <w:jc w:val="left"/>
      </w:pPr>
      <w:r>
        <w:rPr>
          <w:b w:val="0"/>
          <w:bCs w:val="0"/>
        </w:rPr>
        <w:t>长期</w:t>
      </w:r>
      <w:r>
        <w:rPr/>
      </w:r>
    </w:p>
    <w:p>
      <w:pPr>
        <w:pStyle w:val="BodyText"/>
        <w:spacing w:line="140" w:lineRule="exact"/>
        <w:ind w:left="1286" w:right="0"/>
        <w:jc w:val="left"/>
      </w:pPr>
      <w:r>
        <w:rPr>
          <w:b w:val="0"/>
          <w:bCs w:val="0"/>
        </w:rPr>
        <w:t>新经济</w:t>
      </w:r>
      <w:r>
        <w:rPr/>
      </w:r>
    </w:p>
    <w:p>
      <w:pPr>
        <w:pStyle w:val="BodyText"/>
        <w:spacing w:line="140" w:lineRule="exact"/>
        <w:ind w:left="444" w:right="0"/>
        <w:jc w:val="left"/>
      </w:pPr>
      <w:r>
        <w:rPr>
          <w:b w:val="0"/>
          <w:bCs w:val="0"/>
        </w:rPr>
        <w:t>有效</w:t>
      </w:r>
      <w:r>
        <w:rPr/>
      </w:r>
    </w:p>
    <w:p>
      <w:pPr>
        <w:pStyle w:val="BodyText"/>
        <w:spacing w:line="244" w:lineRule="exact"/>
        <w:ind w:left="1286" w:right="0"/>
        <w:jc w:val="left"/>
      </w:pPr>
      <w:r>
        <w:rPr>
          <w:b w:val="0"/>
          <w:bCs w:val="0"/>
        </w:rPr>
        <w:t>活力区</w:t>
      </w:r>
      <w:r>
        <w:rPr/>
      </w:r>
    </w:p>
    <w:p>
      <w:pPr>
        <w:spacing w:after="0" w:line="244" w:lineRule="exact"/>
        <w:jc w:val="left"/>
        <w:sectPr>
          <w:type w:val="continuous"/>
          <w:pgSz w:w="16160" w:h="11910" w:orient="landscape"/>
          <w:pgMar w:top="1060" w:bottom="520" w:left="1000" w:right="720"/>
          <w:cols w:num="6" w:equalWidth="0">
            <w:col w:w="3604" w:space="40"/>
            <w:col w:w="1033" w:space="40"/>
            <w:col w:w="3650" w:space="40"/>
            <w:col w:w="1609" w:space="40"/>
            <w:col w:w="2129" w:space="40"/>
            <w:col w:w="2215"/>
          </w:cols>
        </w:sect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29"/>
          <w:szCs w:val="29"/>
        </w:rPr>
      </w:pPr>
    </w:p>
    <w:p>
      <w:pPr>
        <w:pStyle w:val="BodyText"/>
        <w:spacing w:line="237" w:lineRule="exact"/>
        <w:ind w:left="270" w:right="4585"/>
        <w:jc w:val="left"/>
      </w:pPr>
      <w:r>
        <w:rPr>
          <w:b w:val="0"/>
          <w:bCs w:val="0"/>
        </w:rPr>
        <w:t>智慧</w:t>
      </w:r>
      <w:r>
        <w:rPr/>
      </w:r>
    </w:p>
    <w:p>
      <w:pPr>
        <w:pStyle w:val="BodyText"/>
        <w:spacing w:line="314" w:lineRule="exact"/>
        <w:ind w:left="270" w:right="4585"/>
        <w:jc w:val="left"/>
      </w:pPr>
      <w:r>
        <w:rPr>
          <w:b w:val="0"/>
          <w:bCs w:val="0"/>
        </w:rPr>
        <w:t>治理</w:t>
      </w:r>
      <w:r>
        <w:rPr/>
      </w: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4"/>
          <w:szCs w:val="24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37" w:lineRule="exact"/>
        <w:ind w:left="207" w:right="0"/>
        <w:jc w:val="center"/>
      </w:pPr>
      <w:r>
        <w:rPr/>
        <w:pict>
          <v:group style="position:absolute;margin-left:56.192902pt;margin-top:72.142097pt;width:710.25pt;height:481.1pt;mso-position-horizontal-relative:page;mso-position-vertical-relative:page;z-index:-162592" coordorigin="1124,1443" coordsize="14205,9622">
            <v:group style="position:absolute;left:1144;top:1453;width:614;height:797" coordorigin="1144,1453" coordsize="614,797">
              <v:shape style="position:absolute;left:1144;top:1453;width:614;height:797" coordorigin="1144,1453" coordsize="614,797" path="m1757,1453l1144,1453,1144,2250,1757,2250,1757,1453xe" filled="true" fillcolor="#2f68a3" stroked="false">
                <v:path arrowok="t"/>
                <v:fill type="solid"/>
              </v:shape>
            </v:group>
            <v:group style="position:absolute;left:1757;top:1453;width:2297;height:797" coordorigin="1757,1453" coordsize="2297,797">
              <v:shape style="position:absolute;left:1757;top:1453;width:2297;height:797" coordorigin="1757,1453" coordsize="2297,797" path="m4054,1453l1757,1453,1757,2250,4054,2250,4054,1453xe" filled="true" fillcolor="#2f68a3" stroked="false">
                <v:path arrowok="t"/>
                <v:fill type="solid"/>
              </v:shape>
            </v:group>
            <v:group style="position:absolute;left:4054;top:1453;width:740;height:797" coordorigin="4054,1453" coordsize="740,797">
              <v:shape style="position:absolute;left:4054;top:1453;width:740;height:797" coordorigin="4054,1453" coordsize="740,797" path="m4793,1453l4054,1453,4054,2250,4793,2250,4793,1453xe" filled="true" fillcolor="#2f68a3" stroked="false">
                <v:path arrowok="t"/>
                <v:fill type="solid"/>
              </v:shape>
            </v:group>
            <v:group style="position:absolute;left:4793;top:1453;width:1047;height:797" coordorigin="4793,1453" coordsize="1047,797">
              <v:shape style="position:absolute;left:4793;top:1453;width:1047;height:797" coordorigin="4793,1453" coordsize="1047,797" path="m5839,1453l4793,1453,4793,2250,5839,2250,5839,1453xe" filled="true" fillcolor="#2f68a3" stroked="false">
                <v:path arrowok="t"/>
                <v:fill type="solid"/>
              </v:shape>
            </v:group>
            <v:group style="position:absolute;left:5839;top:1453;width:2750;height:797" coordorigin="5839,1453" coordsize="2750,797">
              <v:shape style="position:absolute;left:5839;top:1453;width:2750;height:797" coordorigin="5839,1453" coordsize="2750,797" path="m8589,1453l5839,1453,5839,2250,8589,2250,8589,1453xe" filled="true" fillcolor="#2f68a3" stroked="false">
                <v:path arrowok="t"/>
                <v:fill type="solid"/>
              </v:shape>
            </v:group>
            <v:group style="position:absolute;left:8589;top:1453;width:1427;height:797" coordorigin="8589,1453" coordsize="1427,797">
              <v:shape style="position:absolute;left:8589;top:1453;width:1427;height:797" coordorigin="8589,1453" coordsize="1427,797" path="m10016,1453l8589,1453,8589,2250,10016,2250,10016,1453xe" filled="true" fillcolor="#2f68a3" stroked="false">
                <v:path arrowok="t"/>
                <v:fill type="solid"/>
              </v:shape>
            </v:group>
            <v:group style="position:absolute;left:10016;top:1453;width:2;height:797" coordorigin="10016,1453" coordsize="2,797">
              <v:shape style="position:absolute;left:10016;top:1453;width:2;height:797" coordorigin="10016,1453" coordsize="0,797" path="m10016,1453l10016,2250e" filled="false" stroked="true" strokeweight=".001pt" strokecolor="#2f68a3">
                <v:path arrowok="t"/>
              </v:shape>
            </v:group>
            <v:group style="position:absolute;left:10016;top:1453;width:1097;height:797" coordorigin="10016,1453" coordsize="1097,797">
              <v:shape style="position:absolute;left:10016;top:1453;width:1097;height:797" coordorigin="10016,1453" coordsize="1097,797" path="m11112,1453l10016,1453,10016,2250,11112,2250,11112,1453xe" filled="true" fillcolor="#2f68a3" stroked="false">
                <v:path arrowok="t"/>
                <v:fill type="solid"/>
              </v:shape>
            </v:group>
            <v:group style="position:absolute;left:11112;top:1453;width:818;height:797" coordorigin="11112,1453" coordsize="818,797">
              <v:shape style="position:absolute;left:11112;top:1453;width:818;height:797" coordorigin="11112,1453" coordsize="818,797" path="m11929,1453l11112,1453,11112,2250,11929,2250,11929,1453xe" filled="true" fillcolor="#2f68a3" stroked="false">
                <v:path arrowok="t"/>
                <v:fill type="solid"/>
              </v:shape>
            </v:group>
            <v:group style="position:absolute;left:11929;top:1453;width:1517;height:797" coordorigin="11929,1453" coordsize="1517,797">
              <v:shape style="position:absolute;left:11929;top:1453;width:1517;height:797" coordorigin="11929,1453" coordsize="1517,797" path="m13446,1453l11929,1453,11929,2250,13446,2250,13446,1453xe" filled="true" fillcolor="#2f68a3" stroked="false">
                <v:path arrowok="t"/>
                <v:fill type="solid"/>
              </v:shape>
            </v:group>
            <v:group style="position:absolute;left:13446;top:1453;width:2;height:797" coordorigin="13446,1453" coordsize="2,797">
              <v:shape style="position:absolute;left:13446;top:1453;width:2;height:797" coordorigin="13446,1453" coordsize="0,797" path="m13446,1453l13446,2250e" filled="false" stroked="true" strokeweight=".001pt" strokecolor="#2f68a3">
                <v:path arrowok="t"/>
              </v:shape>
            </v:group>
            <v:group style="position:absolute;left:13446;top:1453;width:804;height:797" coordorigin="13446,1453" coordsize="804,797">
              <v:shape style="position:absolute;left:13446;top:1453;width:804;height:797" coordorigin="13446,1453" coordsize="804,797" path="m14249,1453l13446,1453,13446,2250,14249,2250,14249,1453xe" filled="true" fillcolor="#2f68a3" stroked="false">
                <v:path arrowok="t"/>
                <v:fill type="solid"/>
              </v:shape>
            </v:group>
            <v:group style="position:absolute;left:14249;top:1453;width:1060;height:797" coordorigin="14249,1453" coordsize="1060,797">
              <v:shape style="position:absolute;left:14249;top:1453;width:1060;height:797" coordorigin="14249,1453" coordsize="1060,797" path="m15309,1453l14249,1453,14249,2250,15309,2250,15309,1453xe" filled="true" fillcolor="#2f68a3" stroked="false">
                <v:path arrowok="t"/>
                <v:fill type="solid"/>
              </v:shape>
            </v:group>
            <v:group style="position:absolute;left:1144;top:2250;width:614;height:8805" coordorigin="1144,2250" coordsize="614,8805">
              <v:shape style="position:absolute;left:1144;top:2250;width:614;height:8805" coordorigin="1144,2250" coordsize="614,8805" path="m1757,2250l1144,2250,1144,11055,1757,11055,1757,2250xe" filled="true" fillcolor="#dff1f2" stroked="false">
                <v:path arrowok="t"/>
                <v:fill type="solid"/>
              </v:shape>
            </v:group>
            <v:group style="position:absolute;left:1757;top:2250;width:2297;height:8805" coordorigin="1757,2250" coordsize="2297,8805">
              <v:shape style="position:absolute;left:1757;top:2250;width:2297;height:8805" coordorigin="1757,2250" coordsize="2297,8805" path="m4054,2250l1757,2250,1757,11055,4054,11055,4054,2250xe" filled="true" fillcolor="#dff1f2" stroked="false">
                <v:path arrowok="t"/>
                <v:fill type="solid"/>
              </v:shape>
            </v:group>
            <v:group style="position:absolute;left:4054;top:2250;width:740;height:8805" coordorigin="4054,2250" coordsize="740,8805">
              <v:shape style="position:absolute;left:4054;top:2250;width:740;height:8805" coordorigin="4054,2250" coordsize="740,8805" path="m4793,2250l4054,2250,4054,11055,4793,11055,4793,2250xe" filled="true" fillcolor="#dff1f2" stroked="false">
                <v:path arrowok="t"/>
                <v:fill type="solid"/>
              </v:shape>
            </v:group>
            <v:group style="position:absolute;left:4793;top:2250;width:1047;height:8805" coordorigin="4793,2250" coordsize="1047,8805">
              <v:shape style="position:absolute;left:4793;top:2250;width:1047;height:8805" coordorigin="4793,2250" coordsize="1047,8805" path="m5839,2250l4793,2250,4793,11055,5839,11055,5839,2250xe" filled="true" fillcolor="#dff1f2" stroked="false">
                <v:path arrowok="t"/>
                <v:fill type="solid"/>
              </v:shape>
            </v:group>
            <v:group style="position:absolute;left:5839;top:2250;width:2750;height:8805" coordorigin="5839,2250" coordsize="2750,8805">
              <v:shape style="position:absolute;left:5839;top:2250;width:2750;height:8805" coordorigin="5839,2250" coordsize="2750,8805" path="m8589,2250l5839,2250,5839,11055,8589,11055,8589,2250xe" filled="true" fillcolor="#dff1f2" stroked="false">
                <v:path arrowok="t"/>
                <v:fill type="solid"/>
              </v:shape>
            </v:group>
            <v:group style="position:absolute;left:8589;top:2250;width:1427;height:8805" coordorigin="8589,2250" coordsize="1427,8805">
              <v:shape style="position:absolute;left:8589;top:2250;width:1427;height:8805" coordorigin="8589,2250" coordsize="1427,8805" path="m10016,2250l8589,2250,8589,11055,10016,11055,10016,2250xe" filled="true" fillcolor="#dff1f2" stroked="false">
                <v:path arrowok="t"/>
                <v:fill type="solid"/>
              </v:shape>
            </v:group>
            <v:group style="position:absolute;left:10016;top:2250;width:2;height:8805" coordorigin="10016,2250" coordsize="2,8805">
              <v:shape style="position:absolute;left:10016;top:2250;width:2;height:8805" coordorigin="10016,2250" coordsize="0,8805" path="m10016,2250l10016,11055e" filled="false" stroked="true" strokeweight=".001pt" strokecolor="#dff1f2">
                <v:path arrowok="t"/>
              </v:shape>
            </v:group>
            <v:group style="position:absolute;left:10016;top:2250;width:1097;height:8805" coordorigin="10016,2250" coordsize="1097,8805">
              <v:shape style="position:absolute;left:10016;top:2250;width:1097;height:8805" coordorigin="10016,2250" coordsize="1097,8805" path="m11112,2250l10016,2250,10016,11055,11112,11055,11112,2250xe" filled="true" fillcolor="#dff1f2" stroked="false">
                <v:path arrowok="t"/>
                <v:fill type="solid"/>
              </v:shape>
            </v:group>
            <v:group style="position:absolute;left:11112;top:2250;width:818;height:8805" coordorigin="11112,2250" coordsize="818,8805">
              <v:shape style="position:absolute;left:11112;top:2250;width:818;height:8805" coordorigin="11112,2250" coordsize="818,8805" path="m11929,2250l11112,2250,11112,11055,11929,11055,11929,2250xe" filled="true" fillcolor="#dff1f2" stroked="false">
                <v:path arrowok="t"/>
                <v:fill type="solid"/>
              </v:shape>
            </v:group>
            <v:group style="position:absolute;left:11929;top:2250;width:1517;height:8805" coordorigin="11929,2250" coordsize="1517,8805">
              <v:shape style="position:absolute;left:11929;top:2250;width:1517;height:8805" coordorigin="11929,2250" coordsize="1517,8805" path="m13446,2250l11929,2250,11929,11055,13446,11055,13446,2250xe" filled="true" fillcolor="#dff1f2" stroked="false">
                <v:path arrowok="t"/>
                <v:fill type="solid"/>
              </v:shape>
            </v:group>
            <v:group style="position:absolute;left:13446;top:2250;width:2;height:8805" coordorigin="13446,2250" coordsize="2,8805">
              <v:shape style="position:absolute;left:13446;top:2250;width:2;height:8805" coordorigin="13446,2250" coordsize="0,8805" path="m13446,2250l13446,11055e" filled="false" stroked="true" strokeweight=".001pt" strokecolor="#dff1f2">
                <v:path arrowok="t"/>
              </v:shape>
            </v:group>
            <v:group style="position:absolute;left:13446;top:2250;width:804;height:8805" coordorigin="13446,2250" coordsize="804,8805">
              <v:shape style="position:absolute;left:13446;top:2250;width:804;height:8805" coordorigin="13446,2250" coordsize="804,8805" path="m14249,2250l13446,2250,13446,11055,14249,11055,14249,2250xe" filled="true" fillcolor="#dff1f2" stroked="false">
                <v:path arrowok="t"/>
                <v:fill type="solid"/>
              </v:shape>
            </v:group>
            <v:group style="position:absolute;left:14249;top:2250;width:1060;height:8805" coordorigin="14249,2250" coordsize="1060,8805">
              <v:shape style="position:absolute;left:14249;top:2250;width:1060;height:8805" coordorigin="14249,2250" coordsize="1060,8805" path="m15309,2250l14249,2250,14249,11055,15309,11055,15309,2250xe" filled="true" fillcolor="#dff1f2" stroked="false">
                <v:path arrowok="t"/>
                <v:fill type="solid"/>
              </v:shape>
            </v:group>
            <v:group style="position:absolute;left:1134;top:1453;width:624;height:2" coordorigin="1134,1453" coordsize="624,2">
              <v:shape style="position:absolute;left:1134;top:1453;width:624;height:2" coordorigin="1134,1453" coordsize="624,0" path="m1134,1453l1757,1453e" filled="false" stroked="true" strokeweight="1pt" strokecolor="#ffffff">
                <v:path arrowok="t"/>
              </v:shape>
            </v:group>
            <v:group style="position:absolute;left:1144;top:1463;width:2;height:777" coordorigin="1144,1463" coordsize="2,777">
              <v:shape style="position:absolute;left:1144;top:1463;width:2;height:777" coordorigin="1144,1463" coordsize="0,777" path="m1144,2240l1144,1463e" filled="false" stroked="true" strokeweight="1pt" strokecolor="#ffffff">
                <v:path arrowok="t"/>
              </v:shape>
            </v:group>
            <v:group style="position:absolute;left:1757;top:1453;width:2297;height:2" coordorigin="1757,1453" coordsize="2297,2">
              <v:shape style="position:absolute;left:1757;top:1453;width:2297;height:2" coordorigin="1757,1453" coordsize="2297,0" path="m1757,1453l4054,1453e" filled="false" stroked="true" strokeweight="1pt" strokecolor="#ffffff">
                <v:path arrowok="t"/>
              </v:shape>
            </v:group>
            <v:group style="position:absolute;left:1757;top:1463;width:2;height:777" coordorigin="1757,1463" coordsize="2,777">
              <v:shape style="position:absolute;left:1757;top:1463;width:2;height:777" coordorigin="1757,1463" coordsize="0,777" path="m1757,2240l1757,1463e" filled="false" stroked="true" strokeweight="1pt" strokecolor="#ffffff">
                <v:path arrowok="t"/>
              </v:shape>
            </v:group>
            <v:group style="position:absolute;left:4054;top:1453;width:740;height:2" coordorigin="4054,1453" coordsize="740,2">
              <v:shape style="position:absolute;left:4054;top:1453;width:740;height:2" coordorigin="4054,1453" coordsize="740,0" path="m4054,1453l4793,1453e" filled="false" stroked="true" strokeweight="1pt" strokecolor="#ffffff">
                <v:path arrowok="t"/>
              </v:shape>
            </v:group>
            <v:group style="position:absolute;left:4054;top:1463;width:2;height:777" coordorigin="4054,1463" coordsize="2,777">
              <v:shape style="position:absolute;left:4054;top:1463;width:2;height:777" coordorigin="4054,1463" coordsize="0,777" path="m4054,2240l4054,1463e" filled="false" stroked="true" strokeweight="1pt" strokecolor="#ffffff">
                <v:path arrowok="t"/>
              </v:shape>
            </v:group>
            <v:group style="position:absolute;left:4793;top:1453;width:1047;height:2" coordorigin="4793,1453" coordsize="1047,2">
              <v:shape style="position:absolute;left:4793;top:1453;width:1047;height:2" coordorigin="4793,1453" coordsize="1047,0" path="m4793,1453l5839,1453e" filled="false" stroked="true" strokeweight="1pt" strokecolor="#ffffff">
                <v:path arrowok="t"/>
              </v:shape>
            </v:group>
            <v:group style="position:absolute;left:4793;top:1463;width:2;height:777" coordorigin="4793,1463" coordsize="2,777">
              <v:shape style="position:absolute;left:4793;top:1463;width:2;height:777" coordorigin="4793,1463" coordsize="0,777" path="m4793,2240l4793,1463e" filled="false" stroked="true" strokeweight="1pt" strokecolor="#ffffff">
                <v:path arrowok="t"/>
              </v:shape>
            </v:group>
            <v:group style="position:absolute;left:5839;top:1453;width:2750;height:2" coordorigin="5839,1453" coordsize="2750,2">
              <v:shape style="position:absolute;left:5839;top:1453;width:2750;height:2" coordorigin="5839,1453" coordsize="2750,0" path="m5839,1453l8589,1453e" filled="false" stroked="true" strokeweight="1pt" strokecolor="#ffffff">
                <v:path arrowok="t"/>
              </v:shape>
            </v:group>
            <v:group style="position:absolute;left:5839;top:1463;width:2;height:777" coordorigin="5839,1463" coordsize="2,777">
              <v:shape style="position:absolute;left:5839;top:1463;width:2;height:777" coordorigin="5839,1463" coordsize="0,777" path="m5839,2240l5839,1463e" filled="false" stroked="true" strokeweight="1pt" strokecolor="#ffffff">
                <v:path arrowok="t"/>
              </v:shape>
            </v:group>
            <v:group style="position:absolute;left:8589;top:1453;width:1427;height:2" coordorigin="8589,1453" coordsize="1427,2">
              <v:shape style="position:absolute;left:8589;top:1453;width:1427;height:2" coordorigin="8589,1453" coordsize="1427,0" path="m8589,1453l10016,1453e" filled="false" stroked="true" strokeweight="1pt" strokecolor="#ffffff">
                <v:path arrowok="t"/>
              </v:shape>
            </v:group>
            <v:group style="position:absolute;left:8589;top:1463;width:2;height:777" coordorigin="8589,1463" coordsize="2,777">
              <v:shape style="position:absolute;left:8589;top:1463;width:2;height:777" coordorigin="8589,1463" coordsize="0,777" path="m8589,2240l8589,1463e" filled="false" stroked="true" strokeweight="1pt" strokecolor="#ffffff">
                <v:path arrowok="t"/>
              </v:shape>
            </v:group>
            <v:group style="position:absolute;left:10016;top:1453;width:1097;height:2" coordorigin="10016,1453" coordsize="1097,2">
              <v:shape style="position:absolute;left:10016;top:1453;width:1097;height:2" coordorigin="10016,1453" coordsize="1097,0" path="m10016,1453l11112,1453e" filled="false" stroked="true" strokeweight="1pt" strokecolor="#ffffff">
                <v:path arrowok="t"/>
              </v:shape>
            </v:group>
            <v:group style="position:absolute;left:10016;top:1463;width:2;height:777" coordorigin="10016,1463" coordsize="2,777">
              <v:shape style="position:absolute;left:10016;top:1463;width:2;height:777" coordorigin="10016,1463" coordsize="0,777" path="m10016,2240l10016,1463e" filled="false" stroked="true" strokeweight="1pt" strokecolor="#ffffff">
                <v:path arrowok="t"/>
              </v:shape>
            </v:group>
            <v:group style="position:absolute;left:11112;top:1453;width:818;height:2" coordorigin="11112,1453" coordsize="818,2">
              <v:shape style="position:absolute;left:11112;top:1453;width:818;height:2" coordorigin="11112,1453" coordsize="818,0" path="m11112,1453l11929,1453e" filled="false" stroked="true" strokeweight="1pt" strokecolor="#ffffff">
                <v:path arrowok="t"/>
              </v:shape>
            </v:group>
            <v:group style="position:absolute;left:11112;top:1463;width:2;height:777" coordorigin="11112,1463" coordsize="2,777">
              <v:shape style="position:absolute;left:11112;top:1463;width:2;height:777" coordorigin="11112,1463" coordsize="0,777" path="m11112,2240l11112,1463e" filled="false" stroked="true" strokeweight="1pt" strokecolor="#ffffff">
                <v:path arrowok="t"/>
              </v:shape>
            </v:group>
            <v:group style="position:absolute;left:11929;top:1453;width:1517;height:2" coordorigin="11929,1453" coordsize="1517,2">
              <v:shape style="position:absolute;left:11929;top:1453;width:1517;height:2" coordorigin="11929,1453" coordsize="1517,0" path="m11929,1453l13446,1453e" filled="false" stroked="true" strokeweight="1pt" strokecolor="#ffffff">
                <v:path arrowok="t"/>
              </v:shape>
            </v:group>
            <v:group style="position:absolute;left:11929;top:1463;width:2;height:777" coordorigin="11929,1463" coordsize="2,777">
              <v:shape style="position:absolute;left:11929;top:1463;width:2;height:777" coordorigin="11929,1463" coordsize="0,777" path="m11929,2240l11929,1463e" filled="false" stroked="true" strokeweight="1pt" strokecolor="#ffffff">
                <v:path arrowok="t"/>
              </v:shape>
            </v:group>
            <v:group style="position:absolute;left:13446;top:1453;width:804;height:2" coordorigin="13446,1453" coordsize="804,2">
              <v:shape style="position:absolute;left:13446;top:1453;width:804;height:2" coordorigin="13446,1453" coordsize="804,0" path="m13446,1453l14249,1453e" filled="false" stroked="true" strokeweight="1pt" strokecolor="#ffffff">
                <v:path arrowok="t"/>
              </v:shape>
            </v:group>
            <v:group style="position:absolute;left:13446;top:1463;width:2;height:777" coordorigin="13446,1463" coordsize="2,777">
              <v:shape style="position:absolute;left:13446;top:1463;width:2;height:777" coordorigin="13446,1463" coordsize="0,777" path="m13446,2240l13446,1463e" filled="false" stroked="true" strokeweight="1pt" strokecolor="#ffffff">
                <v:path arrowok="t"/>
              </v:shape>
            </v:group>
            <v:group style="position:absolute;left:14249;top:1453;width:1070;height:2" coordorigin="14249,1453" coordsize="1070,2">
              <v:shape style="position:absolute;left:14249;top:1453;width:1070;height:2" coordorigin="14249,1453" coordsize="1070,0" path="m14249,1453l15319,1453e" filled="false" stroked="true" strokeweight="1pt" strokecolor="#ffffff">
                <v:path arrowok="t"/>
              </v:shape>
            </v:group>
            <v:group style="position:absolute;left:14249;top:1463;width:2;height:777" coordorigin="14249,1463" coordsize="2,777">
              <v:shape style="position:absolute;left:14249;top:1463;width:2;height:777" coordorigin="14249,1463" coordsize="0,777" path="m14249,2240l14249,1463e" filled="false" stroked="true" strokeweight="1pt" strokecolor="#ffffff">
                <v:path arrowok="t"/>
              </v:shape>
            </v:group>
            <v:group style="position:absolute;left:15309;top:1463;width:2;height:777" coordorigin="15309,1463" coordsize="2,777">
              <v:shape style="position:absolute;left:15309;top:1463;width:2;height:777" coordorigin="15309,1463" coordsize="0,777" path="m15309,2240l15309,1463e" filled="false" stroked="true" strokeweight="1pt" strokecolor="#ffffff">
                <v:path arrowok="t"/>
              </v:shape>
            </v:group>
            <v:group style="position:absolute;left:1134;top:2250;width:624;height:2" coordorigin="1134,2250" coordsize="624,2">
              <v:shape style="position:absolute;left:1134;top:2250;width:624;height:2" coordorigin="1134,2250" coordsize="624,0" path="m1134,2250l1757,2250e" filled="false" stroked="true" strokeweight="1pt" strokecolor="#ffffff">
                <v:path arrowok="t"/>
              </v:shape>
            </v:group>
            <v:group style="position:absolute;left:1144;top:2260;width:2;height:4298" coordorigin="1144,2260" coordsize="2,4298">
              <v:shape style="position:absolute;left:1144;top:2260;width:2;height:4298" coordorigin="1144,2260" coordsize="0,4298" path="m1144,6557l1144,2260e" filled="false" stroked="true" strokeweight="1pt" strokecolor="#ffffff">
                <v:path arrowok="t"/>
              </v:shape>
            </v:group>
            <v:group style="position:absolute;left:1757;top:2250;width:2297;height:2" coordorigin="1757,2250" coordsize="2297,2">
              <v:shape style="position:absolute;left:1757;top:2250;width:2297;height:2" coordorigin="1757,2250" coordsize="2297,0" path="m1757,2250l4054,2250e" filled="false" stroked="true" strokeweight="1pt" strokecolor="#ffffff">
                <v:path arrowok="t"/>
              </v:shape>
            </v:group>
            <v:group style="position:absolute;left:1757;top:2260;width:2;height:4288" coordorigin="1757,2260" coordsize="2,4288">
              <v:shape style="position:absolute;left:1757;top:2260;width:2;height:4288" coordorigin="1757,2260" coordsize="0,4288" path="m1757,6547l1757,2260e" filled="false" stroked="true" strokeweight="1pt" strokecolor="#ffffff">
                <v:path arrowok="t"/>
              </v:shape>
            </v:group>
            <v:group style="position:absolute;left:4054;top:2250;width:740;height:2" coordorigin="4054,2250" coordsize="740,2">
              <v:shape style="position:absolute;left:4054;top:2250;width:740;height:2" coordorigin="4054,2250" coordsize="740,0" path="m4054,2250l4793,2250e" filled="false" stroked="true" strokeweight="1pt" strokecolor="#ffffff">
                <v:path arrowok="t"/>
              </v:shape>
            </v:group>
            <v:group style="position:absolute;left:4054;top:2260;width:2;height:4288" coordorigin="4054,2260" coordsize="2,4288">
              <v:shape style="position:absolute;left:4054;top:2260;width:2;height:4288" coordorigin="4054,2260" coordsize="0,4288" path="m4054,6547l4054,2260e" filled="false" stroked="true" strokeweight="1pt" strokecolor="#ffffff">
                <v:path arrowok="t"/>
              </v:shape>
            </v:group>
            <v:group style="position:absolute;left:4793;top:2250;width:1047;height:2" coordorigin="4793,2250" coordsize="1047,2">
              <v:shape style="position:absolute;left:4793;top:2250;width:1047;height:2" coordorigin="4793,2250" coordsize="1047,0" path="m4793,2250l5839,2250e" filled="false" stroked="true" strokeweight="1pt" strokecolor="#ffffff">
                <v:path arrowok="t"/>
              </v:shape>
            </v:group>
            <v:group style="position:absolute;left:4793;top:2260;width:2;height:4288" coordorigin="4793,2260" coordsize="2,4288">
              <v:shape style="position:absolute;left:4793;top:2260;width:2;height:4288" coordorigin="4793,2260" coordsize="0,4288" path="m4793,6547l4793,2260e" filled="false" stroked="true" strokeweight="1pt" strokecolor="#ffffff">
                <v:path arrowok="t"/>
              </v:shape>
            </v:group>
            <v:group style="position:absolute;left:5839;top:2250;width:2750;height:2" coordorigin="5839,2250" coordsize="2750,2">
              <v:shape style="position:absolute;left:5839;top:2250;width:2750;height:2" coordorigin="5839,2250" coordsize="2750,0" path="m5839,2250l8589,2250e" filled="false" stroked="true" strokeweight="1pt" strokecolor="#ffffff">
                <v:path arrowok="t"/>
              </v:shape>
            </v:group>
            <v:group style="position:absolute;left:5839;top:2260;width:2;height:4288" coordorigin="5839,2260" coordsize="2,4288">
              <v:shape style="position:absolute;left:5839;top:2260;width:2;height:4288" coordorigin="5839,2260" coordsize="0,4288" path="m5839,6547l5839,2260e" filled="false" stroked="true" strokeweight="1pt" strokecolor="#ffffff">
                <v:path arrowok="t"/>
              </v:shape>
            </v:group>
            <v:group style="position:absolute;left:8589;top:2250;width:1427;height:2" coordorigin="8589,2250" coordsize="1427,2">
              <v:shape style="position:absolute;left:8589;top:2250;width:1427;height:2" coordorigin="8589,2250" coordsize="1427,0" path="m8589,2250l10016,2250e" filled="false" stroked="true" strokeweight="1pt" strokecolor="#ffffff">
                <v:path arrowok="t"/>
              </v:shape>
            </v:group>
            <v:group style="position:absolute;left:8589;top:2260;width:2;height:4288" coordorigin="8589,2260" coordsize="2,4288">
              <v:shape style="position:absolute;left:8589;top:2260;width:2;height:4288" coordorigin="8589,2260" coordsize="0,4288" path="m8589,6547l8589,2260e" filled="false" stroked="true" strokeweight="1pt" strokecolor="#ffffff">
                <v:path arrowok="t"/>
              </v:shape>
            </v:group>
            <v:group style="position:absolute;left:10016;top:2250;width:1097;height:2" coordorigin="10016,2250" coordsize="1097,2">
              <v:shape style="position:absolute;left:10016;top:2250;width:1097;height:2" coordorigin="10016,2250" coordsize="1097,0" path="m10016,2250l11112,2250e" filled="false" stroked="true" strokeweight="1pt" strokecolor="#ffffff">
                <v:path arrowok="t"/>
              </v:shape>
            </v:group>
            <v:group style="position:absolute;left:10016;top:2260;width:2;height:4288" coordorigin="10016,2260" coordsize="2,4288">
              <v:shape style="position:absolute;left:10016;top:2260;width:2;height:4288" coordorigin="10016,2260" coordsize="0,4288" path="m10016,6547l10016,2260e" filled="false" stroked="true" strokeweight="1pt" strokecolor="#ffffff">
                <v:path arrowok="t"/>
              </v:shape>
            </v:group>
            <v:group style="position:absolute;left:11112;top:2250;width:818;height:2" coordorigin="11112,2250" coordsize="818,2">
              <v:shape style="position:absolute;left:11112;top:2250;width:818;height:2" coordorigin="11112,2250" coordsize="818,0" path="m11112,2250l11929,2250e" filled="false" stroked="true" strokeweight="1pt" strokecolor="#ffffff">
                <v:path arrowok="t"/>
              </v:shape>
            </v:group>
            <v:group style="position:absolute;left:11112;top:2260;width:2;height:4288" coordorigin="11112,2260" coordsize="2,4288">
              <v:shape style="position:absolute;left:11112;top:2260;width:2;height:4288" coordorigin="11112,2260" coordsize="0,4288" path="m11112,6547l11112,2260e" filled="false" stroked="true" strokeweight="1pt" strokecolor="#ffffff">
                <v:path arrowok="t"/>
              </v:shape>
            </v:group>
            <v:group style="position:absolute;left:11929;top:2250;width:1517;height:2" coordorigin="11929,2250" coordsize="1517,2">
              <v:shape style="position:absolute;left:11929;top:2250;width:1517;height:2" coordorigin="11929,2250" coordsize="1517,0" path="m11929,2250l13446,2250e" filled="false" stroked="true" strokeweight="1pt" strokecolor="#ffffff">
                <v:path arrowok="t"/>
              </v:shape>
            </v:group>
            <v:group style="position:absolute;left:11929;top:2260;width:2;height:4288" coordorigin="11929,2260" coordsize="2,4288">
              <v:shape style="position:absolute;left:11929;top:2260;width:2;height:4288" coordorigin="11929,2260" coordsize="0,4288" path="m11929,6547l11929,2260e" filled="false" stroked="true" strokeweight="1pt" strokecolor="#ffffff">
                <v:path arrowok="t"/>
              </v:shape>
            </v:group>
            <v:group style="position:absolute;left:13446;top:2250;width:804;height:2" coordorigin="13446,2250" coordsize="804,2">
              <v:shape style="position:absolute;left:13446;top:2250;width:804;height:2" coordorigin="13446,2250" coordsize="804,0" path="m13446,2250l14249,2250e" filled="false" stroked="true" strokeweight="1pt" strokecolor="#ffffff">
                <v:path arrowok="t"/>
              </v:shape>
            </v:group>
            <v:group style="position:absolute;left:13446;top:2260;width:2;height:4288" coordorigin="13446,2260" coordsize="2,4288">
              <v:shape style="position:absolute;left:13446;top:2260;width:2;height:4288" coordorigin="13446,2260" coordsize="0,4288" path="m13446,6547l13446,2260e" filled="false" stroked="true" strokeweight="1pt" strokecolor="#ffffff">
                <v:path arrowok="t"/>
              </v:shape>
            </v:group>
            <v:group style="position:absolute;left:14249;top:2250;width:1070;height:2" coordorigin="14249,2250" coordsize="1070,2">
              <v:shape style="position:absolute;left:14249;top:2250;width:1070;height:2" coordorigin="14249,2250" coordsize="1070,0" path="m14249,2250l15319,2250e" filled="false" stroked="true" strokeweight="1pt" strokecolor="#ffffff">
                <v:path arrowok="t"/>
              </v:shape>
            </v:group>
            <v:group style="position:absolute;left:14249;top:2260;width:2;height:4288" coordorigin="14249,2260" coordsize="2,4288">
              <v:shape style="position:absolute;left:14249;top:2260;width:2;height:4288" coordorigin="14249,2260" coordsize="0,4288" path="m14249,6547l14249,2260e" filled="false" stroked="true" strokeweight="1pt" strokecolor="#ffffff">
                <v:path arrowok="t"/>
              </v:shape>
            </v:group>
            <v:group style="position:absolute;left:15309;top:2260;width:2;height:4288" coordorigin="15309,2260" coordsize="2,4288">
              <v:shape style="position:absolute;left:15309;top:2260;width:2;height:4288" coordorigin="15309,2260" coordsize="0,4288" path="m15309,6547l15309,2260e" filled="false" stroked="true" strokeweight="1pt" strokecolor="#ffffff">
                <v:path arrowok="t"/>
              </v:shape>
            </v:group>
            <v:group style="position:absolute;left:1144;top:6557;width:2;height:4488" coordorigin="1144,6557" coordsize="2,4488">
              <v:shape style="position:absolute;left:1144;top:6557;width:2;height:4488" coordorigin="1144,6557" coordsize="0,4488" path="m1144,11045l1144,6557e" filled="false" stroked="true" strokeweight="1pt" strokecolor="#ffffff">
                <v:path arrowok="t"/>
              </v:shape>
            </v:group>
            <v:group style="position:absolute;left:1134;top:11055;width:624;height:2" coordorigin="1134,11055" coordsize="624,2">
              <v:shape style="position:absolute;left:1134;top:11055;width:624;height:2" coordorigin="1134,11055" coordsize="624,0" path="m1134,11055l1757,11055e" filled="false" stroked="true" strokeweight="1pt" strokecolor="#ffffff">
                <v:path arrowok="t"/>
              </v:shape>
            </v:group>
            <v:group style="position:absolute;left:1747;top:6557;width:2307;height:2" coordorigin="1747,6557" coordsize="2307,2">
              <v:shape style="position:absolute;left:1747;top:6557;width:2307;height:2" coordorigin="1747,6557" coordsize="2307,0" path="m1747,6557l4054,6557e" filled="false" stroked="true" strokeweight="1pt" strokecolor="#ffffff">
                <v:path arrowok="t"/>
              </v:shape>
            </v:group>
            <v:group style="position:absolute;left:1757;top:6567;width:2;height:4478" coordorigin="1757,6567" coordsize="2,4478">
              <v:shape style="position:absolute;left:1757;top:6567;width:2;height:4478" coordorigin="1757,6567" coordsize="0,4478" path="m1757,11045l1757,6567e" filled="false" stroked="true" strokeweight="1pt" strokecolor="#ffffff">
                <v:path arrowok="t"/>
              </v:shape>
            </v:group>
            <v:group style="position:absolute;left:4054;top:6557;width:740;height:2" coordorigin="4054,6557" coordsize="740,2">
              <v:shape style="position:absolute;left:4054;top:6557;width:740;height:2" coordorigin="4054,6557" coordsize="740,0" path="m4054,6557l4793,6557e" filled="false" stroked="true" strokeweight="1pt" strokecolor="#ffffff">
                <v:path arrowok="t"/>
              </v:shape>
            </v:group>
            <v:group style="position:absolute;left:4054;top:6567;width:2;height:4478" coordorigin="4054,6567" coordsize="2,4478">
              <v:shape style="position:absolute;left:4054;top:6567;width:2;height:4478" coordorigin="4054,6567" coordsize="0,4478" path="m4054,11045l4054,6567e" filled="false" stroked="true" strokeweight="1pt" strokecolor="#ffffff">
                <v:path arrowok="t"/>
              </v:shape>
            </v:group>
            <v:group style="position:absolute;left:4793;top:6557;width:1047;height:2" coordorigin="4793,6557" coordsize="1047,2">
              <v:shape style="position:absolute;left:4793;top:6557;width:1047;height:2" coordorigin="4793,6557" coordsize="1047,0" path="m4793,6557l5839,6557e" filled="false" stroked="true" strokeweight="1pt" strokecolor="#ffffff">
                <v:path arrowok="t"/>
              </v:shape>
            </v:group>
            <v:group style="position:absolute;left:4793;top:6567;width:2;height:4478" coordorigin="4793,6567" coordsize="2,4478">
              <v:shape style="position:absolute;left:4793;top:6567;width:2;height:4478" coordorigin="4793,6567" coordsize="0,4478" path="m4793,11045l4793,6567e" filled="false" stroked="true" strokeweight="1pt" strokecolor="#ffffff">
                <v:path arrowok="t"/>
              </v:shape>
            </v:group>
            <v:group style="position:absolute;left:5839;top:6557;width:2750;height:2" coordorigin="5839,6557" coordsize="2750,2">
              <v:shape style="position:absolute;left:5839;top:6557;width:2750;height:2" coordorigin="5839,6557" coordsize="2750,0" path="m5839,6557l8589,6557e" filled="false" stroked="true" strokeweight="1pt" strokecolor="#ffffff">
                <v:path arrowok="t"/>
              </v:shape>
            </v:group>
            <v:group style="position:absolute;left:5839;top:6567;width:2;height:4478" coordorigin="5839,6567" coordsize="2,4478">
              <v:shape style="position:absolute;left:5839;top:6567;width:2;height:4478" coordorigin="5839,6567" coordsize="0,4478" path="m5839,11045l5839,6567e" filled="false" stroked="true" strokeweight="1pt" strokecolor="#ffffff">
                <v:path arrowok="t"/>
              </v:shape>
            </v:group>
            <v:group style="position:absolute;left:8589;top:6557;width:1427;height:2" coordorigin="8589,6557" coordsize="1427,2">
              <v:shape style="position:absolute;left:8589;top:6557;width:1427;height:2" coordorigin="8589,6557" coordsize="1427,0" path="m8589,6557l10016,6557e" filled="false" stroked="true" strokeweight="1pt" strokecolor="#ffffff">
                <v:path arrowok="t"/>
              </v:shape>
            </v:group>
            <v:group style="position:absolute;left:8589;top:6567;width:2;height:4478" coordorigin="8589,6567" coordsize="2,4478">
              <v:shape style="position:absolute;left:8589;top:6567;width:2;height:4478" coordorigin="8589,6567" coordsize="0,4478" path="m8589,11045l8589,6567e" filled="false" stroked="true" strokeweight="1pt" strokecolor="#ffffff">
                <v:path arrowok="t"/>
              </v:shape>
            </v:group>
            <v:group style="position:absolute;left:10016;top:6557;width:1097;height:2" coordorigin="10016,6557" coordsize="1097,2">
              <v:shape style="position:absolute;left:10016;top:6557;width:1097;height:2" coordorigin="10016,6557" coordsize="1097,0" path="m10016,6557l11112,6557e" filled="false" stroked="true" strokeweight="1pt" strokecolor="#ffffff">
                <v:path arrowok="t"/>
              </v:shape>
            </v:group>
            <v:group style="position:absolute;left:10016;top:6567;width:2;height:4478" coordorigin="10016,6567" coordsize="2,4478">
              <v:shape style="position:absolute;left:10016;top:6567;width:2;height:4478" coordorigin="10016,6567" coordsize="0,4478" path="m10016,11045l10016,6567e" filled="false" stroked="true" strokeweight="1pt" strokecolor="#ffffff">
                <v:path arrowok="t"/>
              </v:shape>
            </v:group>
            <v:group style="position:absolute;left:11112;top:6557;width:818;height:2" coordorigin="11112,6557" coordsize="818,2">
              <v:shape style="position:absolute;left:11112;top:6557;width:818;height:2" coordorigin="11112,6557" coordsize="818,0" path="m11112,6557l11929,6557e" filled="false" stroked="true" strokeweight="1pt" strokecolor="#ffffff">
                <v:path arrowok="t"/>
              </v:shape>
            </v:group>
            <v:group style="position:absolute;left:11112;top:6567;width:2;height:4478" coordorigin="11112,6567" coordsize="2,4478">
              <v:shape style="position:absolute;left:11112;top:6567;width:2;height:4478" coordorigin="11112,6567" coordsize="0,4478" path="m11112,11045l11112,6567e" filled="false" stroked="true" strokeweight="1pt" strokecolor="#ffffff">
                <v:path arrowok="t"/>
              </v:shape>
            </v:group>
            <v:group style="position:absolute;left:11929;top:6557;width:1517;height:2" coordorigin="11929,6557" coordsize="1517,2">
              <v:shape style="position:absolute;left:11929;top:6557;width:1517;height:2" coordorigin="11929,6557" coordsize="1517,0" path="m11929,6557l13446,6557e" filled="false" stroked="true" strokeweight="1pt" strokecolor="#ffffff">
                <v:path arrowok="t"/>
              </v:shape>
            </v:group>
            <v:group style="position:absolute;left:11929;top:6567;width:2;height:4478" coordorigin="11929,6567" coordsize="2,4478">
              <v:shape style="position:absolute;left:11929;top:6567;width:2;height:4478" coordorigin="11929,6567" coordsize="0,4478" path="m11929,11045l11929,6567e" filled="false" stroked="true" strokeweight="1pt" strokecolor="#ffffff">
                <v:path arrowok="t"/>
              </v:shape>
            </v:group>
            <v:group style="position:absolute;left:13446;top:6557;width:804;height:2" coordorigin="13446,6557" coordsize="804,2">
              <v:shape style="position:absolute;left:13446;top:6557;width:804;height:2" coordorigin="13446,6557" coordsize="804,0" path="m13446,6557l14249,6557e" filled="false" stroked="true" strokeweight="1pt" strokecolor="#ffffff">
                <v:path arrowok="t"/>
              </v:shape>
            </v:group>
            <v:group style="position:absolute;left:13446;top:6567;width:2;height:4478" coordorigin="13446,6567" coordsize="2,4478">
              <v:shape style="position:absolute;left:13446;top:6567;width:2;height:4478" coordorigin="13446,6567" coordsize="0,4478" path="m13446,11045l13446,6567e" filled="false" stroked="true" strokeweight="1pt" strokecolor="#ffffff">
                <v:path arrowok="t"/>
              </v:shape>
            </v:group>
            <v:group style="position:absolute;left:14249;top:6557;width:1070;height:2" coordorigin="14249,6557" coordsize="1070,2">
              <v:shape style="position:absolute;left:14249;top:6557;width:1070;height:2" coordorigin="14249,6557" coordsize="1070,0" path="m14249,6557l15319,6557e" filled="false" stroked="true" strokeweight="1pt" strokecolor="#ffffff">
                <v:path arrowok="t"/>
              </v:shape>
            </v:group>
            <v:group style="position:absolute;left:14249;top:6567;width:2;height:4478" coordorigin="14249,6567" coordsize="2,4478">
              <v:shape style="position:absolute;left:14249;top:6567;width:2;height:4478" coordorigin="14249,6567" coordsize="0,4478" path="m14249,11045l14249,6567e" filled="false" stroked="true" strokeweight="1pt" strokecolor="#ffffff">
                <v:path arrowok="t"/>
              </v:shape>
            </v:group>
            <v:group style="position:absolute;left:15309;top:6567;width:2;height:4478" coordorigin="15309,6567" coordsize="2,4478">
              <v:shape style="position:absolute;left:15309;top:6567;width:2;height:4478" coordorigin="15309,6567" coordsize="0,4478" path="m15309,11045l15309,6567e" filled="false" stroked="true" strokeweight="1pt" strokecolor="#ffffff">
                <v:path arrowok="t"/>
              </v:shape>
            </v:group>
            <v:group style="position:absolute;left:1757;top:11055;width:2297;height:2" coordorigin="1757,11055" coordsize="2297,2">
              <v:shape style="position:absolute;left:1757;top:11055;width:2297;height:2" coordorigin="1757,11055" coordsize="2297,0" path="m1757,11055l4054,11055e" filled="false" stroked="true" strokeweight="1pt" strokecolor="#ffffff">
                <v:path arrowok="t"/>
              </v:shape>
            </v:group>
            <v:group style="position:absolute;left:4054;top:11055;width:740;height:2" coordorigin="4054,11055" coordsize="740,2">
              <v:shape style="position:absolute;left:4054;top:11055;width:740;height:2" coordorigin="4054,11055" coordsize="740,0" path="m4054,11055l4793,11055e" filled="false" stroked="true" strokeweight="1pt" strokecolor="#ffffff">
                <v:path arrowok="t"/>
              </v:shape>
            </v:group>
            <v:group style="position:absolute;left:4793;top:11055;width:1047;height:2" coordorigin="4793,11055" coordsize="1047,2">
              <v:shape style="position:absolute;left:4793;top:11055;width:1047;height:2" coordorigin="4793,11055" coordsize="1047,0" path="m4793,11055l5839,11055e" filled="false" stroked="true" strokeweight="1pt" strokecolor="#ffffff">
                <v:path arrowok="t"/>
              </v:shape>
            </v:group>
            <v:group style="position:absolute;left:5839;top:11055;width:2750;height:2" coordorigin="5839,11055" coordsize="2750,2">
              <v:shape style="position:absolute;left:5839;top:11055;width:2750;height:2" coordorigin="5839,11055" coordsize="2750,0" path="m5839,11055l8589,11055e" filled="false" stroked="true" strokeweight="1pt" strokecolor="#ffffff">
                <v:path arrowok="t"/>
              </v:shape>
            </v:group>
            <v:group style="position:absolute;left:8589;top:11055;width:1427;height:2" coordorigin="8589,11055" coordsize="1427,2">
              <v:shape style="position:absolute;left:8589;top:11055;width:1427;height:2" coordorigin="8589,11055" coordsize="1427,0" path="m8589,11055l10016,11055e" filled="false" stroked="true" strokeweight="1pt" strokecolor="#ffffff">
                <v:path arrowok="t"/>
              </v:shape>
            </v:group>
            <v:group style="position:absolute;left:10016;top:11055;width:1097;height:2" coordorigin="10016,11055" coordsize="1097,2">
              <v:shape style="position:absolute;left:10016;top:11055;width:1097;height:2" coordorigin="10016,11055" coordsize="1097,0" path="m10016,11055l11112,11055e" filled="false" stroked="true" strokeweight="1pt" strokecolor="#ffffff">
                <v:path arrowok="t"/>
              </v:shape>
            </v:group>
            <v:group style="position:absolute;left:11112;top:11055;width:818;height:2" coordorigin="11112,11055" coordsize="818,2">
              <v:shape style="position:absolute;left:11112;top:11055;width:818;height:2" coordorigin="11112,11055" coordsize="818,0" path="m11112,11055l11929,11055e" filled="false" stroked="true" strokeweight="1pt" strokecolor="#ffffff">
                <v:path arrowok="t"/>
              </v:shape>
            </v:group>
            <v:group style="position:absolute;left:11929;top:11055;width:1517;height:2" coordorigin="11929,11055" coordsize="1517,2">
              <v:shape style="position:absolute;left:11929;top:11055;width:1517;height:2" coordorigin="11929,11055" coordsize="1517,0" path="m11929,11055l13446,11055e" filled="false" stroked="true" strokeweight="1pt" strokecolor="#ffffff">
                <v:path arrowok="t"/>
              </v:shape>
            </v:group>
            <v:group style="position:absolute;left:13446;top:11055;width:804;height:2" coordorigin="13446,11055" coordsize="804,2">
              <v:shape style="position:absolute;left:13446;top:11055;width:804;height:2" coordorigin="13446,11055" coordsize="804,0" path="m13446,11055l14249,11055e" filled="false" stroked="true" strokeweight="1pt" strokecolor="#ffffff">
                <v:path arrowok="t"/>
              </v:shape>
            </v:group>
            <v:group style="position:absolute;left:14249;top:11055;width:1070;height:2" coordorigin="14249,11055" coordsize="1070,2">
              <v:shape style="position:absolute;left:14249;top:11055;width:1070;height:2" coordorigin="14249,11055" coordsize="1070,0" path="m14249,11055l15319,1105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智慧环保</w:t>
      </w:r>
      <w:r>
        <w:rPr/>
      </w:r>
    </w:p>
    <w:p>
      <w:pPr>
        <w:pStyle w:val="BodyText"/>
        <w:spacing w:line="280" w:lineRule="exact" w:before="32"/>
        <w:ind w:left="814" w:right="0" w:hanging="91"/>
        <w:jc w:val="left"/>
      </w:pPr>
      <w:r>
        <w:rPr>
          <w:rFonts w:ascii="宋体" w:hAnsi="宋体" w:cs="宋体" w:eastAsia="宋体"/>
          <w:spacing w:val="10"/>
        </w:rPr>
        <w:t>（</w:t>
      </w:r>
      <w:r>
        <w:rPr>
          <w:b w:val="0"/>
          <w:bCs w:val="0"/>
          <w:spacing w:val="10"/>
        </w:rPr>
        <w:t>依托智能监管平台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利用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人工智能与大数据进行多维</w:t>
      </w:r>
      <w:r>
        <w:rPr>
          <w:b w:val="0"/>
          <w:bCs w:val="0"/>
        </w:rPr>
        <w:t> 度分析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视频智能识别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精</w:t>
      </w:r>
      <w:r>
        <w:rPr/>
      </w:r>
    </w:p>
    <w:p>
      <w:pPr>
        <w:pStyle w:val="BodyText"/>
        <w:tabs>
          <w:tab w:pos="3243" w:val="left" w:leader="none"/>
        </w:tabs>
        <w:spacing w:line="96" w:lineRule="auto" w:before="107"/>
        <w:ind w:left="814" w:right="0"/>
        <w:jc w:val="left"/>
      </w:pPr>
      <w:r>
        <w:rPr>
          <w:b w:val="0"/>
          <w:bCs w:val="0"/>
          <w:spacing w:val="-6"/>
        </w:rPr>
        <w:t>准污染溯源</w:t>
      </w:r>
      <w:r>
        <w:rPr>
          <w:rFonts w:ascii="宋体" w:hAnsi="宋体" w:cs="宋体" w:eastAsia="宋体"/>
          <w:spacing w:val="-6"/>
        </w:rPr>
        <w:t>、</w:t>
      </w:r>
      <w:r>
        <w:rPr>
          <w:b w:val="0"/>
          <w:bCs w:val="0"/>
          <w:spacing w:val="-6"/>
        </w:rPr>
        <w:t>排放实时追踪</w:t>
      </w:r>
      <w:r>
        <w:rPr>
          <w:rFonts w:ascii="宋体" w:hAnsi="宋体" w:cs="宋体" w:eastAsia="宋体"/>
          <w:spacing w:val="-6"/>
        </w:rPr>
        <w:t>，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实现污染企业一源一档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解</w:t>
        <w:tab/>
      </w:r>
      <w:r>
        <w:rPr>
          <w:b w:val="0"/>
          <w:bCs w:val="0"/>
          <w:position w:val="14"/>
        </w:rPr>
        <w:t>产品</w:t>
      </w:r>
      <w:r>
        <w:rPr/>
      </w:r>
    </w:p>
    <w:p>
      <w:pPr>
        <w:pStyle w:val="BodyText"/>
        <w:spacing w:line="280" w:lineRule="exact" w:before="33"/>
        <w:ind w:left="814" w:right="601"/>
        <w:jc w:val="both"/>
        <w:rPr>
          <w:rFonts w:ascii="宋体" w:hAnsi="宋体" w:cs="宋体" w:eastAsia="宋体"/>
        </w:rPr>
      </w:pPr>
      <w:r>
        <w:rPr>
          <w:b w:val="0"/>
          <w:bCs w:val="0"/>
        </w:rPr>
        <w:t>决重点污染源排放监管的盲</w:t>
      </w:r>
      <w:r>
        <w:rPr>
          <w:b w:val="0"/>
          <w:bCs w:val="0"/>
          <w:spacing w:val="-19"/>
        </w:rPr>
        <w:t> </w:t>
      </w:r>
      <w:r>
        <w:rPr>
          <w:b w:val="0"/>
          <w:bCs w:val="0"/>
          <w:spacing w:val="-19"/>
        </w:rPr>
      </w:r>
      <w:r>
        <w:rPr>
          <w:b w:val="0"/>
          <w:bCs w:val="0"/>
        </w:rPr>
        <w:t>区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有效监管企业偷排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漏</w:t>
      </w:r>
      <w:r>
        <w:rPr>
          <w:b w:val="0"/>
          <w:bCs w:val="0"/>
          <w:spacing w:val="-23"/>
        </w:rPr>
        <w:t> </w:t>
      </w:r>
      <w:r>
        <w:rPr>
          <w:b w:val="0"/>
          <w:bCs w:val="0"/>
        </w:rPr>
        <w:t>排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超标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超额等非正常排</w:t>
      </w:r>
      <w:r>
        <w:rPr>
          <w:b w:val="0"/>
          <w:bCs w:val="0"/>
          <w:spacing w:val="-21"/>
        </w:rPr>
        <w:t> </w:t>
      </w:r>
      <w:r>
        <w:rPr>
          <w:b w:val="0"/>
          <w:bCs w:val="0"/>
        </w:rPr>
        <w:t>放行为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11"/>
        <w:rPr>
          <w:rFonts w:ascii="宋体" w:hAnsi="宋体" w:cs="宋体" w:eastAsia="宋体"/>
          <w:sz w:val="12"/>
          <w:szCs w:val="12"/>
        </w:rPr>
      </w:pPr>
    </w:p>
    <w:p>
      <w:pPr>
        <w:pStyle w:val="BodyText"/>
        <w:spacing w:line="280" w:lineRule="exact"/>
        <w:ind w:left="312" w:right="0" w:hanging="90"/>
        <w:jc w:val="left"/>
      </w:pPr>
      <w:r>
        <w:rPr>
          <w:b w:val="0"/>
          <w:bCs w:val="0"/>
        </w:rPr>
        <w:t>污染源智能 监管平台</w:t>
      </w:r>
      <w:r>
        <w:rPr/>
      </w:r>
    </w:p>
    <w:p>
      <w:pPr>
        <w:pStyle w:val="BodyText"/>
        <w:spacing w:line="280" w:lineRule="exact" w:before="130"/>
        <w:ind w:left="90" w:right="0" w:hanging="1"/>
        <w:jc w:val="both"/>
      </w:pPr>
      <w:r>
        <w:rPr>
          <w:spacing w:val="8"/>
        </w:rPr>
        <w:br w:type="column"/>
      </w:r>
      <w:r>
        <w:rPr>
          <w:b w:val="0"/>
          <w:bCs w:val="0"/>
          <w:spacing w:val="8"/>
        </w:rPr>
        <w:t>运用智能视频识别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多维度数据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6"/>
        </w:rPr>
        <w:t>采集分析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Times New Roman" w:hAnsi="Times New Roman" w:cs="Times New Roman" w:eastAsia="Times New Roman"/>
          <w:spacing w:val="6"/>
        </w:rPr>
        <w:t>360</w:t>
      </w:r>
      <w:r>
        <w:rPr>
          <w:rFonts w:ascii="宋体" w:hAnsi="宋体" w:cs="宋体" w:eastAsia="宋体"/>
          <w:spacing w:val="6"/>
        </w:rPr>
        <w:t>°</w:t>
      </w:r>
      <w:r>
        <w:rPr>
          <w:b w:val="0"/>
          <w:bCs w:val="0"/>
          <w:spacing w:val="6"/>
        </w:rPr>
        <w:t>全景影像制作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  <w:spacing w:val="14"/>
        </w:rPr>
        <w:t>多种推演应用模型等核心技术</w:t>
      </w:r>
      <w:r>
        <w:rPr>
          <w:rFonts w:ascii="宋体" w:hAnsi="宋体" w:cs="宋体" w:eastAsia="宋体"/>
          <w:spacing w:val="14"/>
        </w:rPr>
        <w:t>，</w:t>
      </w:r>
      <w:r>
        <w:rPr>
          <w:rFonts w:ascii="宋体" w:hAnsi="宋体" w:cs="宋体" w:eastAsia="宋体"/>
          <w:spacing w:val="-84"/>
        </w:rPr>
        <w:t> </w:t>
      </w:r>
      <w:r>
        <w:rPr>
          <w:b w:val="0"/>
          <w:bCs w:val="0"/>
          <w:spacing w:val="7"/>
        </w:rPr>
        <w:t>采用其专利产品 </w:t>
      </w:r>
      <w:r>
        <w:rPr>
          <w:rFonts w:ascii="Times New Roman" w:hAnsi="Times New Roman" w:cs="Times New Roman" w:eastAsia="Times New Roman"/>
        </w:rPr>
        <w:t>IVS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b w:val="0"/>
          <w:bCs w:val="0"/>
          <w:spacing w:val="9"/>
        </w:rPr>
        <w:t>智能视频监 </w:t>
      </w:r>
      <w:r>
        <w:rPr>
          <w:b w:val="0"/>
          <w:bCs w:val="0"/>
          <w:spacing w:val="8"/>
        </w:rPr>
        <w:t>控网关设备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将重点污染源企业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8"/>
        </w:rPr>
        <w:t>的排污实时监测数据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生产设备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8"/>
        </w:rPr>
        <w:t>工况数据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智能电表数据等与排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8"/>
        </w:rPr>
        <w:t>口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站房的视频监控进行有效的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</w:rPr>
        <w:t>智能融合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80" w:lineRule="exact"/>
        <w:ind w:left="-17" w:right="0"/>
        <w:jc w:val="left"/>
      </w:pPr>
      <w:r>
        <w:rPr>
          <w:b w:val="0"/>
          <w:bCs w:val="0"/>
        </w:rPr>
        <w:t>政府部门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</w:rPr>
        <w:t>工业企业等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spacing w:line="280" w:lineRule="exact"/>
        <w:ind w:left="618" w:right="0"/>
        <w:jc w:val="center"/>
      </w:pPr>
      <w:r>
        <w:rPr>
          <w:b w:val="0"/>
          <w:bCs w:val="0"/>
        </w:rPr>
        <w:t>成都 之维安 科技股份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tabs>
          <w:tab w:pos="1231" w:val="left" w:leader="none"/>
        </w:tabs>
        <w:spacing w:line="240" w:lineRule="auto"/>
        <w:ind w:left="376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艾华</w:t>
        <w:tab/>
      </w:r>
      <w:r>
        <w:rPr>
          <w:rFonts w:ascii="Times New Roman" w:hAnsi="Times New Roman" w:cs="Times New Roman" w:eastAsia="Times New Roman"/>
          <w:spacing w:val="-1"/>
        </w:rPr>
        <w:t>15308030119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4" w:lineRule="exact"/>
        <w:ind w:left="1179" w:right="278"/>
        <w:jc w:val="center"/>
      </w:pPr>
      <w:r>
        <w:rPr>
          <w:b w:val="0"/>
          <w:bCs w:val="0"/>
        </w:rPr>
        <w:t>三国</w:t>
      </w:r>
      <w:r>
        <w:rPr/>
      </w:r>
    </w:p>
    <w:p>
      <w:pPr>
        <w:pStyle w:val="BodyText"/>
        <w:spacing w:line="140" w:lineRule="exact"/>
        <w:ind w:left="448" w:right="0"/>
        <w:jc w:val="left"/>
      </w:pPr>
      <w:r>
        <w:rPr>
          <w:b w:val="0"/>
          <w:bCs w:val="0"/>
        </w:rPr>
        <w:t>长期</w:t>
      </w:r>
      <w:r>
        <w:rPr/>
      </w:r>
    </w:p>
    <w:p>
      <w:pPr>
        <w:pStyle w:val="BodyText"/>
        <w:spacing w:line="140" w:lineRule="exact"/>
        <w:ind w:left="1179" w:right="278"/>
        <w:jc w:val="center"/>
      </w:pPr>
      <w:r>
        <w:rPr>
          <w:b w:val="0"/>
          <w:bCs w:val="0"/>
        </w:rPr>
        <w:t>文创产业</w:t>
      </w:r>
      <w:r>
        <w:rPr/>
      </w:r>
    </w:p>
    <w:p>
      <w:pPr>
        <w:pStyle w:val="BodyText"/>
        <w:spacing w:line="140" w:lineRule="exact"/>
        <w:ind w:left="448" w:right="0"/>
        <w:jc w:val="left"/>
      </w:pPr>
      <w:r>
        <w:rPr>
          <w:b w:val="0"/>
          <w:bCs w:val="0"/>
        </w:rPr>
        <w:t>有效</w:t>
      </w:r>
      <w:r>
        <w:rPr/>
      </w:r>
    </w:p>
    <w:p>
      <w:pPr>
        <w:pStyle w:val="BodyText"/>
        <w:spacing w:line="244" w:lineRule="exact"/>
        <w:ind w:left="1289" w:right="0"/>
        <w:jc w:val="left"/>
      </w:pPr>
      <w:r>
        <w:rPr>
          <w:b w:val="0"/>
          <w:bCs w:val="0"/>
        </w:rPr>
        <w:t>功能区</w:t>
      </w:r>
      <w:r>
        <w:rPr/>
      </w:r>
    </w:p>
    <w:p>
      <w:pPr>
        <w:spacing w:after="0" w:line="244" w:lineRule="exact"/>
        <w:jc w:val="left"/>
        <w:sectPr>
          <w:type w:val="continuous"/>
          <w:pgSz w:w="16160" w:h="11910" w:orient="landscape"/>
          <w:pgMar w:top="1060" w:bottom="520" w:left="1000" w:right="720"/>
          <w:cols w:num="7" w:equalWidth="0">
            <w:col w:w="3604" w:space="40"/>
            <w:col w:w="1123" w:space="40"/>
            <w:col w:w="2817" w:space="40"/>
            <w:col w:w="884" w:space="40"/>
            <w:col w:w="1339" w:space="40"/>
            <w:col w:w="2216" w:space="40"/>
            <w:col w:w="2217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pgSz w:w="16160" w:h="11910" w:orient="landscape"/>
          <w:pgMar w:header="472" w:footer="332" w:top="1060" w:bottom="520" w:left="740" w:right="980"/>
        </w:sectPr>
      </w:pPr>
    </w:p>
    <w:p>
      <w:pPr>
        <w:pStyle w:val="Heading1"/>
        <w:spacing w:line="187" w:lineRule="exact"/>
        <w:ind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295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082" w:val="left" w:leader="none"/>
        </w:tabs>
        <w:spacing w:line="189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11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892" w:val="left" w:leader="none"/>
        </w:tabs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tabs>
          <w:tab w:pos="1802" w:val="left" w:leader="none"/>
        </w:tabs>
        <w:spacing w:line="284" w:lineRule="exact" w:before="0"/>
        <w:ind w:left="31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802" w:val="left" w:leader="none"/>
        </w:tabs>
        <w:spacing w:line="376" w:lineRule="exact"/>
        <w:ind w:left="61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308" w:val="left" w:leader="none"/>
        </w:tabs>
        <w:spacing w:line="240" w:lineRule="auto" w:before="73"/>
        <w:ind w:right="0"/>
        <w:jc w:val="left"/>
      </w:pPr>
      <w:r>
        <w:rPr/>
        <w:br w:type="column"/>
      </w: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77" w:lineRule="exact" w:before="0"/>
        <w:ind w:left="217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信息有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right="0"/>
        <w:jc w:val="center"/>
      </w:pPr>
      <w:r>
        <w:rPr>
          <w:color w:val="FFFFFF"/>
        </w:rPr>
        <w:t>效期</w:t>
      </w:r>
      <w:r>
        <w:rPr/>
      </w:r>
    </w:p>
    <w:p>
      <w:pPr>
        <w:spacing w:line="277" w:lineRule="exact" w:before="0"/>
        <w:ind w:left="179" w:right="258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179" w:right="258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740" w:right="980"/>
          <w:cols w:num="6" w:equalWidth="0">
            <w:col w:w="2136" w:space="503"/>
            <w:col w:w="4693" w:space="40"/>
            <w:col w:w="2223" w:space="252"/>
            <w:col w:w="2149" w:space="237"/>
            <w:col w:w="848" w:space="40"/>
            <w:col w:w="1319"/>
          </w:cols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20"/>
          <w:szCs w:val="20"/>
        </w:rPr>
      </w:pPr>
    </w:p>
    <w:p>
      <w:pPr>
        <w:spacing w:line="240" w:lineRule="auto" w:before="18"/>
        <w:rPr>
          <w:rFonts w:ascii="思源黑体 Medium" w:hAnsi="思源黑体 Medium" w:cs="思源黑体 Medium" w:eastAsia="思源黑体 Medium"/>
          <w:sz w:val="12"/>
          <w:szCs w:val="12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12"/>
          <w:szCs w:val="12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4"/>
        <w:rPr>
          <w:rFonts w:ascii="思源黑体 Medium" w:hAnsi="思源黑体 Medium" w:cs="思源黑体 Medium" w:eastAsia="思源黑体 Medium"/>
          <w:sz w:val="9"/>
          <w:szCs w:val="9"/>
        </w:rPr>
      </w:pPr>
    </w:p>
    <w:p>
      <w:pPr>
        <w:pStyle w:val="BodyText"/>
        <w:tabs>
          <w:tab w:pos="712" w:val="left" w:leader="none"/>
        </w:tabs>
        <w:spacing w:line="314" w:lineRule="exact"/>
        <w:ind w:left="0" w:right="0"/>
        <w:jc w:val="right"/>
      </w:pPr>
      <w:r>
        <w:rPr>
          <w:b w:val="0"/>
          <w:bCs w:val="0"/>
        </w:rPr>
        <w:t>解决</w:t>
        <w:tab/>
        <w:t>智慧能源</w:t>
      </w:r>
      <w:r>
        <w:rPr/>
      </w:r>
    </w:p>
    <w:p>
      <w:pPr>
        <w:pStyle w:val="BodyText"/>
        <w:tabs>
          <w:tab w:pos="712" w:val="left" w:leader="none"/>
        </w:tabs>
        <w:spacing w:line="280" w:lineRule="exact"/>
        <w:ind w:left="0" w:right="0"/>
        <w:jc w:val="right"/>
      </w:pPr>
      <w:r>
        <w:rPr>
          <w:b w:val="0"/>
          <w:bCs w:val="0"/>
        </w:rPr>
        <w:t>方案</w:t>
        <w:tab/>
        <w:t>运营管理</w:t>
      </w:r>
      <w:r>
        <w:rPr/>
      </w:r>
    </w:p>
    <w:p>
      <w:pPr>
        <w:pStyle w:val="BodyText"/>
        <w:tabs>
          <w:tab w:pos="712" w:val="left" w:leader="none"/>
        </w:tabs>
        <w:spacing w:line="314" w:lineRule="exact"/>
        <w:ind w:left="0" w:right="0"/>
        <w:jc w:val="right"/>
      </w:pPr>
      <w:r>
        <w:rPr>
          <w:b w:val="0"/>
          <w:bCs w:val="0"/>
        </w:rPr>
        <w:t>征集</w:t>
        <w:tab/>
        <w:t>解决方案</w:t>
      </w:r>
      <w:r>
        <w:rPr/>
      </w:r>
    </w:p>
    <w:p>
      <w:pPr>
        <w:pStyle w:val="BodyText"/>
        <w:spacing w:line="280" w:lineRule="exact" w:before="34"/>
        <w:ind w:left="179" w:right="0"/>
        <w:jc w:val="both"/>
      </w:pPr>
      <w:r>
        <w:rPr>
          <w:spacing w:val="5"/>
        </w:rPr>
        <w:br w:type="column"/>
      </w:r>
      <w:r>
        <w:rPr>
          <w:b w:val="0"/>
          <w:bCs w:val="0"/>
          <w:spacing w:val="5"/>
        </w:rPr>
        <w:t>实现全业务流程的信息化管理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包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5"/>
        </w:rPr>
        <w:t>括报装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报修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抄表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计收费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安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</w:rPr>
        <w:t>检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工单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客户</w:t>
      </w:r>
      <w:r>
        <w:rPr>
          <w:rFonts w:ascii="宋体" w:hAnsi="宋体" w:cs="宋体" w:eastAsia="宋体"/>
        </w:rPr>
        <w:t>、</w:t>
      </w:r>
      <w:r>
        <w:rPr>
          <w:rFonts w:ascii="Times New Roman" w:hAnsi="Times New Roman" w:cs="Times New Roman" w:eastAsia="Times New Roman"/>
        </w:rPr>
        <w:t>GIS</w:t>
      </w:r>
      <w:r>
        <w:rPr>
          <w:rFonts w:ascii="宋体" w:hAnsi="宋体" w:cs="宋体" w:eastAsia="宋体"/>
        </w:rPr>
        <w:t>、</w:t>
      </w:r>
      <w:r>
        <w:rPr>
          <w:rFonts w:ascii="Times New Roman" w:hAnsi="Times New Roman" w:cs="Times New Roman" w:eastAsia="Times New Roman"/>
        </w:rPr>
        <w:t>SCADA </w:t>
      </w:r>
      <w:r>
        <w:rPr>
          <w:b w:val="0"/>
          <w:bCs w:val="0"/>
        </w:rPr>
        <w:t>等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6"/>
        </w:rPr>
        <w:t>能源企业运营管理所需要的信息化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5"/>
        </w:rPr>
        <w:t>系统软件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解决烟囱式系统建设带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-1"/>
        </w:rPr>
        <w:t>来的数据孤岛问题</w:t>
      </w:r>
      <w:r>
        <w:rPr>
          <w:rFonts w:ascii="宋体" w:hAnsi="宋体" w:cs="宋体" w:eastAsia="宋体"/>
          <w:spacing w:val="-1"/>
        </w:rPr>
        <w:t>，</w:t>
      </w:r>
      <w:r>
        <w:rPr>
          <w:b w:val="0"/>
          <w:bCs w:val="0"/>
          <w:spacing w:val="-1"/>
        </w:rPr>
        <w:t>实现统一规范</w:t>
      </w:r>
      <w:r>
        <w:rPr>
          <w:rFonts w:ascii="宋体" w:hAnsi="宋体" w:cs="宋体" w:eastAsia="宋体"/>
          <w:spacing w:val="-1"/>
        </w:rPr>
        <w:t>、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统一标准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统一运营的目标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pStyle w:val="BodyText"/>
        <w:spacing w:line="280" w:lineRule="exact"/>
        <w:ind w:left="-17" w:right="5604"/>
        <w:jc w:val="both"/>
      </w:pPr>
      <w:r>
        <w:rPr>
          <w:b w:val="0"/>
          <w:bCs w:val="0"/>
          <w:spacing w:val="12"/>
        </w:rPr>
        <w:t>各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城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镇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燃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气</w:t>
      </w:r>
      <w:r>
        <w:rPr>
          <w:b w:val="0"/>
          <w:bCs w:val="0"/>
        </w:rPr>
        <w:t> 企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业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4"/>
        </w:rPr>
        <w:t> </w:t>
      </w:r>
      <w:r>
        <w:rPr>
          <w:b w:val="0"/>
          <w:bCs w:val="0"/>
          <w:spacing w:val="12"/>
        </w:rPr>
        <w:t>各城镇水务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</w:rPr>
        <w:t>企业等</w:t>
      </w:r>
      <w:r>
        <w:rPr/>
      </w:r>
    </w:p>
    <w:p>
      <w:pPr>
        <w:spacing w:after="0" w:line="280" w:lineRule="exact"/>
        <w:jc w:val="both"/>
        <w:sectPr>
          <w:type w:val="continuous"/>
          <w:pgSz w:w="16160" w:h="11910" w:orient="landscape"/>
          <w:pgMar w:top="1060" w:bottom="520" w:left="740" w:right="980"/>
          <w:cols w:num="3" w:equalWidth="0">
            <w:col w:w="4320" w:space="40"/>
            <w:col w:w="3055" w:space="40"/>
            <w:col w:w="6985"/>
          </w:cols>
        </w:sectPr>
      </w:pP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5"/>
          <w:szCs w:val="15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37" w:lineRule="exact"/>
        <w:ind w:left="995" w:right="0"/>
        <w:jc w:val="left"/>
      </w:pPr>
      <w:r>
        <w:rPr>
          <w:b w:val="0"/>
          <w:bCs w:val="0"/>
        </w:rPr>
        <w:t>智慧能源运营管理</w:t>
      </w:r>
      <w:r>
        <w:rPr/>
      </w:r>
    </w:p>
    <w:p>
      <w:pPr>
        <w:pStyle w:val="BodyText"/>
        <w:spacing w:line="280" w:lineRule="exact" w:before="32"/>
        <w:ind w:right="575" w:hanging="90"/>
        <w:jc w:val="both"/>
      </w:pPr>
      <w:r>
        <w:rPr>
          <w:rFonts w:ascii="宋体" w:hAnsi="宋体" w:cs="宋体" w:eastAsia="宋体"/>
          <w:spacing w:val="15"/>
        </w:rPr>
        <w:t>（</w:t>
      </w:r>
      <w:r>
        <w:rPr>
          <w:b w:val="0"/>
          <w:bCs w:val="0"/>
          <w:spacing w:val="15"/>
        </w:rPr>
        <w:t>借助物联网终端设备 </w:t>
      </w:r>
      <w:r>
        <w:rPr>
          <w:b w:val="0"/>
          <w:bCs w:val="0"/>
          <w:spacing w:val="5"/>
        </w:rPr>
        <w:t>的数据采集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能源企业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4"/>
        </w:rPr>
        <w:t>经营业务的信息化改</w:t>
      </w:r>
      <w:r>
        <w:rPr>
          <w:b w:val="0"/>
          <w:bCs w:val="0"/>
          <w:spacing w:val="-12"/>
        </w:rPr>
        <w:t> </w:t>
      </w:r>
      <w:r>
        <w:rPr/>
      </w:r>
    </w:p>
    <w:p>
      <w:pPr>
        <w:pStyle w:val="BodyText"/>
        <w:tabs>
          <w:tab w:pos="2885" w:val="left" w:leader="none"/>
        </w:tabs>
        <w:spacing w:line="148" w:lineRule="auto" w:before="43"/>
        <w:ind w:right="0" w:hanging="544"/>
        <w:jc w:val="left"/>
      </w:pPr>
      <w:r>
        <w:rPr>
          <w:b w:val="0"/>
          <w:bCs w:val="0"/>
          <w:position w:val="-9"/>
        </w:rPr>
        <w:t>智慧</w:t>
      </w:r>
      <w:r>
        <w:rPr>
          <w:b w:val="0"/>
          <w:bCs w:val="0"/>
          <w:spacing w:val="24"/>
          <w:position w:val="-9"/>
        </w:rPr>
        <w:t> </w:t>
      </w:r>
      <w:r>
        <w:rPr>
          <w:b w:val="0"/>
          <w:bCs w:val="0"/>
        </w:rPr>
        <w:t>造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面向</w:t>
      </w:r>
      <w:r>
        <w:rPr>
          <w:b w:val="0"/>
          <w:bCs w:val="0"/>
          <w:spacing w:val="5"/>
        </w:rPr>
        <w:t> </w:t>
      </w:r>
      <w:r>
        <w:rPr>
          <w:rFonts w:ascii="Times New Roman" w:hAnsi="Times New Roman" w:cs="Times New Roman" w:eastAsia="Times New Roman"/>
        </w:rPr>
        <w:t>C </w:t>
      </w:r>
      <w:r>
        <w:rPr>
          <w:b w:val="0"/>
          <w:bCs w:val="0"/>
          <w:spacing w:val="3"/>
        </w:rPr>
        <w:t>端用户的增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4"/>
        </w:rPr>
        <w:t>值服务运营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为能源企</w:t>
        <w:tab/>
      </w:r>
      <w:r>
        <w:rPr>
          <w:b w:val="0"/>
          <w:bCs w:val="0"/>
          <w:position w:val="-6"/>
        </w:rPr>
        <w:t>产品</w:t>
      </w:r>
      <w:r>
        <w:rPr/>
      </w:r>
    </w:p>
    <w:p>
      <w:pPr>
        <w:pStyle w:val="BodyText"/>
        <w:spacing w:line="224" w:lineRule="exact"/>
        <w:ind w:right="0" w:hanging="544"/>
        <w:jc w:val="left"/>
      </w:pPr>
      <w:r>
        <w:rPr>
          <w:b w:val="0"/>
          <w:bCs w:val="0"/>
          <w:position w:val="10"/>
        </w:rPr>
        <w:t>治理   </w:t>
      </w:r>
      <w:r>
        <w:rPr>
          <w:b w:val="0"/>
          <w:bCs w:val="0"/>
          <w:spacing w:val="22"/>
          <w:position w:val="10"/>
        </w:rPr>
        <w:t> </w:t>
      </w:r>
      <w:r>
        <w:rPr>
          <w:b w:val="0"/>
          <w:bCs w:val="0"/>
          <w:spacing w:val="5"/>
        </w:rPr>
        <w:t>业打造端到端的整体运</w:t>
      </w:r>
      <w:r>
        <w:rPr/>
      </w:r>
    </w:p>
    <w:p>
      <w:pPr>
        <w:pStyle w:val="BodyText"/>
        <w:spacing w:line="280" w:lineRule="exact" w:before="32"/>
        <w:ind w:right="513"/>
        <w:jc w:val="both"/>
        <w:rPr>
          <w:rFonts w:ascii="宋体" w:hAnsi="宋体" w:cs="宋体" w:eastAsia="宋体"/>
        </w:rPr>
      </w:pPr>
      <w:r>
        <w:rPr>
          <w:b w:val="0"/>
          <w:bCs w:val="0"/>
          <w:spacing w:val="-4"/>
        </w:rPr>
        <w:t>营解决方案</w:t>
      </w:r>
      <w:r>
        <w:rPr>
          <w:rFonts w:ascii="宋体" w:hAnsi="宋体" w:cs="宋体" w:eastAsia="宋体"/>
          <w:spacing w:val="-4"/>
        </w:rPr>
        <w:t>，</w:t>
      </w:r>
      <w:r>
        <w:rPr>
          <w:b w:val="0"/>
          <w:bCs w:val="0"/>
          <w:spacing w:val="-4"/>
        </w:rPr>
        <w:t>建立安全</w:t>
      </w:r>
      <w:r>
        <w:rPr>
          <w:rFonts w:ascii="宋体" w:hAnsi="宋体" w:cs="宋体" w:eastAsia="宋体"/>
          <w:spacing w:val="-4"/>
        </w:rPr>
        <w:t>、</w:t>
      </w:r>
      <w:r>
        <w:rPr>
          <w:rFonts w:ascii="宋体" w:hAnsi="宋体" w:cs="宋体" w:eastAsia="宋体"/>
          <w:spacing w:val="-87"/>
        </w:rPr>
        <w:t> </w:t>
      </w:r>
      <w:r>
        <w:rPr>
          <w:b w:val="0"/>
          <w:bCs w:val="0"/>
          <w:spacing w:val="5"/>
        </w:rPr>
        <w:t>高效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精准的运营管理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5"/>
        </w:rPr>
        <w:t>机制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实现智慧运营降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</w:rPr>
        <w:t>本增效的目标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280" w:lineRule="exact"/>
        <w:ind w:left="222" w:right="0"/>
        <w:jc w:val="center"/>
      </w:pPr>
      <w:r>
        <w:rPr>
          <w:b w:val="0"/>
          <w:bCs w:val="0"/>
        </w:rPr>
        <w:t>智能 物联网计量 终端设备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80" w:lineRule="exact"/>
        <w:ind w:left="89" w:right="0"/>
        <w:jc w:val="both"/>
      </w:pPr>
      <w:r>
        <w:rPr>
          <w:b w:val="0"/>
          <w:bCs w:val="0"/>
        </w:rPr>
        <w:t>通过 </w:t>
      </w:r>
      <w:r>
        <w:rPr>
          <w:rFonts w:ascii="Times New Roman" w:hAnsi="Times New Roman" w:cs="Times New Roman" w:eastAsia="Times New Roman"/>
        </w:rPr>
        <w:t>NB-IoT </w:t>
      </w:r>
      <w:r>
        <w:rPr>
          <w:b w:val="0"/>
          <w:bCs w:val="0"/>
        </w:rPr>
        <w:t>或 </w:t>
      </w:r>
      <w:r>
        <w:rPr>
          <w:rFonts w:ascii="Times New Roman" w:hAnsi="Times New Roman" w:cs="Times New Roman" w:eastAsia="Times New Roman"/>
        </w:rPr>
        <w:t>LoRa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b w:val="0"/>
          <w:bCs w:val="0"/>
          <w:spacing w:val="2"/>
        </w:rPr>
        <w:t>物联网通信技 </w:t>
      </w:r>
      <w:r>
        <w:rPr>
          <w:b w:val="0"/>
          <w:bCs w:val="0"/>
          <w:spacing w:val="5"/>
        </w:rPr>
        <w:t>术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实现远程抄表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远程管控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异</w:t>
      </w:r>
      <w:r>
        <w:rPr>
          <w:b w:val="0"/>
          <w:bCs w:val="0"/>
        </w:rPr>
        <w:t> </w:t>
      </w:r>
      <w:r>
        <w:rPr>
          <w:b w:val="0"/>
          <w:bCs w:val="0"/>
          <w:spacing w:val="6"/>
        </w:rPr>
        <w:t>常报警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风险处置等功能</w:t>
      </w:r>
      <w:r>
        <w:rPr>
          <w:rFonts w:ascii="宋体" w:hAnsi="宋体" w:cs="宋体" w:eastAsia="宋体"/>
          <w:spacing w:val="6"/>
        </w:rPr>
        <w:t>，</w:t>
      </w:r>
      <w:r>
        <w:rPr>
          <w:b w:val="0"/>
          <w:bCs w:val="0"/>
          <w:spacing w:val="6"/>
        </w:rPr>
        <w:t>解决能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5"/>
        </w:rPr>
        <w:t>源企业抄表难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管控难的问题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实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</w:rPr>
        <w:t>现 </w:t>
      </w:r>
      <w:r>
        <w:rPr>
          <w:rFonts w:ascii="Times New Roman" w:hAnsi="Times New Roman" w:cs="Times New Roman" w:eastAsia="Times New Roman"/>
        </w:rPr>
        <w:t>AI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b w:val="0"/>
          <w:bCs w:val="0"/>
          <w:spacing w:val="13"/>
        </w:rPr>
        <w:t>终端化</w:t>
      </w:r>
      <w:r>
        <w:rPr>
          <w:rFonts w:ascii="宋体" w:hAnsi="宋体" w:cs="宋体" w:eastAsia="宋体"/>
          <w:spacing w:val="13"/>
        </w:rPr>
        <w:t>，</w:t>
      </w:r>
      <w:r>
        <w:rPr>
          <w:b w:val="0"/>
          <w:bCs w:val="0"/>
          <w:spacing w:val="13"/>
        </w:rPr>
        <w:t>提供安全的计量设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备管控及可靠的计量数据采集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spacing w:line="280" w:lineRule="exact"/>
        <w:ind w:left="58" w:right="0"/>
        <w:jc w:val="both"/>
      </w:pPr>
      <w:r>
        <w:rPr>
          <w:b w:val="0"/>
          <w:bCs w:val="0"/>
          <w:spacing w:val="12"/>
        </w:rPr>
        <w:t>各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城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镇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燃</w:t>
      </w:r>
      <w:r>
        <w:rPr>
          <w:b w:val="0"/>
          <w:bCs w:val="0"/>
        </w:rPr>
        <w:t> </w:t>
      </w:r>
      <w:r>
        <w:rPr>
          <w:b w:val="0"/>
          <w:bCs w:val="0"/>
          <w:spacing w:val="12"/>
        </w:rPr>
        <w:t>气</w:t>
      </w:r>
      <w:r>
        <w:rPr>
          <w:b w:val="0"/>
          <w:bCs w:val="0"/>
        </w:rPr>
        <w:t> 企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业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4"/>
        </w:rPr>
        <w:t> </w:t>
      </w:r>
      <w:r>
        <w:rPr>
          <w:b w:val="0"/>
          <w:bCs w:val="0"/>
          <w:spacing w:val="12"/>
        </w:rPr>
        <w:t>各城镇水务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</w:rPr>
        <w:t>企业等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pStyle w:val="BodyText"/>
        <w:spacing w:line="280" w:lineRule="exact"/>
        <w:ind w:left="152" w:right="0"/>
        <w:jc w:val="center"/>
      </w:pPr>
      <w:r>
        <w:rPr>
          <w:b w:val="0"/>
          <w:bCs w:val="0"/>
        </w:rPr>
        <w:t>成都 中科慧源 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2"/>
          <w:szCs w:val="32"/>
        </w:rPr>
      </w:pPr>
      <w:r>
        <w:rPr/>
        <w:br w:type="column"/>
      </w:r>
      <w:r>
        <w:rPr>
          <w:rFonts w:ascii="思源黑体 Light"/>
          <w:b w:val="0"/>
          <w:sz w:val="32"/>
        </w:rPr>
      </w: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29"/>
          <w:szCs w:val="29"/>
        </w:rPr>
      </w:pPr>
    </w:p>
    <w:p>
      <w:pPr>
        <w:pStyle w:val="BodyText"/>
        <w:tabs>
          <w:tab w:pos="974" w:val="left" w:leader="none"/>
          <w:tab w:pos="2475" w:val="left" w:leader="none"/>
        </w:tabs>
        <w:spacing w:line="384" w:lineRule="exact"/>
        <w:ind w:left="0" w:right="0"/>
        <w:jc w:val="right"/>
      </w:pPr>
      <w:r>
        <w:rPr>
          <w:b w:val="0"/>
          <w:bCs w:val="0"/>
        </w:rPr>
        <w:t>范先生</w:t>
        <w:tab/>
      </w:r>
      <w:r>
        <w:rPr>
          <w:rFonts w:ascii="Times New Roman" w:hAnsi="Times New Roman" w:cs="Times New Roman" w:eastAsia="Times New Roman"/>
          <w:spacing w:val="-1"/>
        </w:rPr>
        <w:t>13684009711</w:t>
        <w:tab/>
      </w:r>
      <w:r>
        <w:rPr>
          <w:b w:val="0"/>
          <w:bCs w:val="0"/>
          <w:position w:val="14"/>
        </w:rPr>
        <w:t>长期</w:t>
      </w:r>
      <w:r>
        <w:rPr/>
      </w:r>
    </w:p>
    <w:p>
      <w:pPr>
        <w:pStyle w:val="BodyText"/>
        <w:spacing w:line="24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80" w:lineRule="exact"/>
        <w:ind w:left="247" w:right="428" w:firstLine="90"/>
        <w:jc w:val="left"/>
      </w:pPr>
      <w:r>
        <w:rPr>
          <w:b w:val="0"/>
          <w:bCs w:val="0"/>
        </w:rPr>
        <w:t>成都 新经济 活力区</w:t>
      </w:r>
      <w:r>
        <w:rPr/>
      </w:r>
    </w:p>
    <w:p>
      <w:pPr>
        <w:spacing w:after="0" w:line="280" w:lineRule="exact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3246" w:space="40"/>
            <w:col w:w="1123" w:space="40"/>
            <w:col w:w="2891" w:space="40"/>
            <w:col w:w="1453" w:space="40"/>
            <w:col w:w="873" w:space="117"/>
            <w:col w:w="3084" w:space="275"/>
            <w:col w:w="1218"/>
          </w:cols>
        </w:sectPr>
      </w:pPr>
    </w:p>
    <w:p>
      <w:pPr>
        <w:spacing w:line="240" w:lineRule="auto" w:before="1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2"/>
          <w:szCs w:val="12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pict>
          <v:group style="position:absolute;margin-left:42.019699pt;margin-top:70.8666pt;width:709.55pt;height:481.9pt;mso-position-horizontal-relative:page;mso-position-vertical-relative:page;z-index:-162568" coordorigin="840,1417" coordsize="14191,9638">
            <v:group style="position:absolute;left:860;top:1427;width:614;height:797" coordorigin="860,1427" coordsize="614,797">
              <v:shape style="position:absolute;left:860;top:1427;width:614;height:797" coordorigin="860,1427" coordsize="614,797" path="m1474,1427l860,1427,860,2224,1474,2224,1474,1427xe" filled="true" fillcolor="#2f68a3" stroked="false">
                <v:path arrowok="t"/>
                <v:fill type="solid"/>
              </v:shape>
            </v:group>
            <v:group style="position:absolute;left:1474;top:1427;width:1963;height:797" coordorigin="1474,1427" coordsize="1963,797">
              <v:shape style="position:absolute;left:1474;top:1427;width:1963;height:797" coordorigin="1474,1427" coordsize="1963,797" path="m3437,1427l1474,1427,1474,2224,3437,2224,3437,1427xe" filled="true" fillcolor="#2f68a3" stroked="false">
                <v:path arrowok="t"/>
                <v:fill type="solid"/>
              </v:shape>
            </v:group>
            <v:group style="position:absolute;left:3437;top:1427;width:2;height:797" coordorigin="3437,1427" coordsize="2,797">
              <v:shape style="position:absolute;left:3437;top:1427;width:2;height:797" coordorigin="3437,1427" coordsize="0,797" path="m3437,1427l3437,2224e" filled="false" stroked="true" strokeweight=".001pt" strokecolor="#2f68a3">
                <v:path arrowok="t"/>
              </v:shape>
            </v:group>
            <v:group style="position:absolute;left:3437;top:1427;width:740;height:797" coordorigin="3437,1427" coordsize="740,797">
              <v:shape style="position:absolute;left:3437;top:1427;width:740;height:797" coordorigin="3437,1427" coordsize="740,797" path="m4176,1427l3437,1427,3437,2224,4176,2224,4176,1427xe" filled="true" fillcolor="#2f68a3" stroked="false">
                <v:path arrowok="t"/>
                <v:fill type="solid"/>
              </v:shape>
            </v:group>
            <v:group style="position:absolute;left:4176;top:1427;width:1047;height:797" coordorigin="4176,1427" coordsize="1047,797">
              <v:shape style="position:absolute;left:4176;top:1427;width:1047;height:797" coordorigin="4176,1427" coordsize="1047,797" path="m5223,1427l4176,1427,4176,2224,5223,2224,5223,1427xe" filled="true" fillcolor="#2f68a3" stroked="false">
                <v:path arrowok="t"/>
                <v:fill type="solid"/>
              </v:shape>
            </v:group>
            <v:group style="position:absolute;left:5223;top:1427;width:2899;height:797" coordorigin="5223,1427" coordsize="2899,797">
              <v:shape style="position:absolute;left:5223;top:1427;width:2899;height:797" coordorigin="5223,1427" coordsize="2899,797" path="m8121,1427l5223,1427,5223,2224,8121,2224,8121,1427xe" filled="true" fillcolor="#2f68a3" stroked="false">
                <v:path arrowok="t"/>
                <v:fill type="solid"/>
              </v:shape>
            </v:group>
            <v:group style="position:absolute;left:8121;top:1427;width:1456;height:797" coordorigin="8121,1427" coordsize="1456,797">
              <v:shape style="position:absolute;left:8121;top:1427;width:1456;height:797" coordorigin="8121,1427" coordsize="1456,797" path="m9576,1427l8121,1427,8121,2224,9576,2224,9576,1427xe" filled="true" fillcolor="#2f68a3" stroked="false">
                <v:path arrowok="t"/>
                <v:fill type="solid"/>
              </v:shape>
            </v:group>
            <v:group style="position:absolute;left:9576;top:1427;width:1097;height:797" coordorigin="9576,1427" coordsize="1097,797">
              <v:shape style="position:absolute;left:9576;top:1427;width:1097;height:797" coordorigin="9576,1427" coordsize="1097,797" path="m10672,1427l9576,1427,9576,2224,10672,2224,10672,1427xe" filled="true" fillcolor="#2f68a3" stroked="false">
                <v:path arrowok="t"/>
                <v:fill type="solid"/>
              </v:shape>
            </v:group>
            <v:group style="position:absolute;left:10672;top:1427;width:894;height:797" coordorigin="10672,1427" coordsize="894,797">
              <v:shape style="position:absolute;left:10672;top:1427;width:894;height:797" coordorigin="10672,1427" coordsize="894,797" path="m11565,1427l10672,1427,10672,2224,11565,2224,11565,1427xe" filled="true" fillcolor="#2f68a3" stroked="false">
                <v:path arrowok="t"/>
                <v:fill type="solid"/>
              </v:shape>
            </v:group>
            <v:group style="position:absolute;left:11565;top:1427;width:1501;height:797" coordorigin="11565,1427" coordsize="1501,797">
              <v:shape style="position:absolute;left:11565;top:1427;width:1501;height:797" coordorigin="11565,1427" coordsize="1501,797" path="m13065,1427l11565,1427,11565,2224,13065,2224,13065,1427xe" filled="true" fillcolor="#2f68a3" stroked="false">
                <v:path arrowok="t"/>
                <v:fill type="solid"/>
              </v:shape>
            </v:group>
            <v:group style="position:absolute;left:13065;top:1427;width:879;height:797" coordorigin="13065,1427" coordsize="879,797">
              <v:shape style="position:absolute;left:13065;top:1427;width:879;height:797" coordorigin="13065,1427" coordsize="879,797" path="m13944,1427l13065,1427,13065,2224,13944,2224,13944,1427xe" filled="true" fillcolor="#2f68a3" stroked="false">
                <v:path arrowok="t"/>
                <v:fill type="solid"/>
              </v:shape>
            </v:group>
            <v:group style="position:absolute;left:13944;top:1427;width:1068;height:797" coordorigin="13944,1427" coordsize="1068,797">
              <v:shape style="position:absolute;left:13944;top:1427;width:1068;height:797" coordorigin="13944,1427" coordsize="1068,797" path="m15011,1427l13944,1427,13944,2224,15011,2224,15011,1427xe" filled="true" fillcolor="#2f68a3" stroked="false">
                <v:path arrowok="t"/>
                <v:fill type="solid"/>
              </v:shape>
            </v:group>
            <v:group style="position:absolute;left:860;top:2224;width:614;height:8821" coordorigin="860,2224" coordsize="614,8821">
              <v:shape style="position:absolute;left:860;top:2224;width:614;height:8821" coordorigin="860,2224" coordsize="614,8821" path="m1474,2224l860,2224,860,11045,1474,11045,1474,2224xe" filled="true" fillcolor="#dff1f2" stroked="false">
                <v:path arrowok="t"/>
                <v:fill type="solid"/>
              </v:shape>
            </v:group>
            <v:group style="position:absolute;left:1474;top:2224;width:1963;height:8822" coordorigin="1474,2224" coordsize="1963,8822">
              <v:shape style="position:absolute;left:1474;top:2224;width:1963;height:8822" coordorigin="1474,2224" coordsize="1963,8822" path="m3437,2224l1474,2224,1474,11045,3437,11045,3437,2224xe" filled="true" fillcolor="#dff1f2" stroked="false">
                <v:path arrowok="t"/>
                <v:fill type="solid"/>
              </v:shape>
            </v:group>
            <v:group style="position:absolute;left:3437;top:2224;width:2;height:8822" coordorigin="3437,2224" coordsize="2,8822">
              <v:shape style="position:absolute;left:3437;top:2224;width:2;height:8822" coordorigin="3437,2224" coordsize="0,8822" path="m3437,2224l3437,11045e" filled="false" stroked="true" strokeweight=".001pt" strokecolor="#dff1f2">
                <v:path arrowok="t"/>
              </v:shape>
            </v:group>
            <v:group style="position:absolute;left:3437;top:2224;width:740;height:8822" coordorigin="3437,2224" coordsize="740,8822">
              <v:shape style="position:absolute;left:3437;top:2224;width:740;height:8822" coordorigin="3437,2224" coordsize="740,8822" path="m4176,2224l3437,2224,3437,11045,4176,11045,4176,2224xe" filled="true" fillcolor="#dff1f2" stroked="false">
                <v:path arrowok="t"/>
                <v:fill type="solid"/>
              </v:shape>
            </v:group>
            <v:group style="position:absolute;left:4176;top:2224;width:1047;height:8822" coordorigin="4176,2224" coordsize="1047,8822">
              <v:shape style="position:absolute;left:4176;top:2224;width:1047;height:8822" coordorigin="4176,2224" coordsize="1047,8822" path="m5223,2224l4176,2224,4176,11045,5223,11045,5223,2224xe" filled="true" fillcolor="#dff1f2" stroked="false">
                <v:path arrowok="t"/>
                <v:fill type="solid"/>
              </v:shape>
            </v:group>
            <v:group style="position:absolute;left:5223;top:2224;width:2899;height:8822" coordorigin="5223,2224" coordsize="2899,8822">
              <v:shape style="position:absolute;left:5223;top:2224;width:2899;height:8822" coordorigin="5223,2224" coordsize="2899,8822" path="m8121,2224l5223,2224,5223,11045,8121,11045,8121,2224xe" filled="true" fillcolor="#dff1f2" stroked="false">
                <v:path arrowok="t"/>
                <v:fill type="solid"/>
              </v:shape>
            </v:group>
            <v:group style="position:absolute;left:8121;top:2224;width:1456;height:8822" coordorigin="8121,2224" coordsize="1456,8822">
              <v:shape style="position:absolute;left:8121;top:2224;width:1456;height:8822" coordorigin="8121,2224" coordsize="1456,8822" path="m9576,2224l8121,2224,8121,11045,9576,11045,9576,2224xe" filled="true" fillcolor="#dff1f2" stroked="false">
                <v:path arrowok="t"/>
                <v:fill type="solid"/>
              </v:shape>
            </v:group>
            <v:group style="position:absolute;left:9576;top:2224;width:1097;height:8822" coordorigin="9576,2224" coordsize="1097,8822">
              <v:shape style="position:absolute;left:9576;top:2224;width:1097;height:8822" coordorigin="9576,2224" coordsize="1097,8822" path="m10672,2224l9576,2224,9576,11045,10672,11045,10672,2224xe" filled="true" fillcolor="#dff1f2" stroked="false">
                <v:path arrowok="t"/>
                <v:fill type="solid"/>
              </v:shape>
            </v:group>
            <v:group style="position:absolute;left:10672;top:2224;width:894;height:8821" coordorigin="10672,2224" coordsize="894,8821">
              <v:shape style="position:absolute;left:10672;top:2224;width:894;height:8821" coordorigin="10672,2224" coordsize="894,8821" path="m11565,2224l10672,2224,10672,11045,11565,11045,11565,2224xe" filled="true" fillcolor="#dff1f2" stroked="false">
                <v:path arrowok="t"/>
                <v:fill type="solid"/>
              </v:shape>
            </v:group>
            <v:group style="position:absolute;left:11565;top:2224;width:1501;height:8821" coordorigin="11565,2224" coordsize="1501,8821">
              <v:shape style="position:absolute;left:11565;top:2224;width:1501;height:8821" coordorigin="11565,2224" coordsize="1501,8821" path="m13065,2224l11565,2224,11565,11045,13065,11045,13065,2224xe" filled="true" fillcolor="#dff1f2" stroked="false">
                <v:path arrowok="t"/>
                <v:fill type="solid"/>
              </v:shape>
            </v:group>
            <v:group style="position:absolute;left:13065;top:2224;width:879;height:8821" coordorigin="13065,2224" coordsize="879,8821">
              <v:shape style="position:absolute;left:13065;top:2224;width:879;height:8821" coordorigin="13065,2224" coordsize="879,8821" path="m13944,2224l13065,2224,13065,11045,13944,11045,13944,2224xe" filled="true" fillcolor="#dff1f2" stroked="false">
                <v:path arrowok="t"/>
                <v:fill type="solid"/>
              </v:shape>
            </v:group>
            <v:group style="position:absolute;left:13944;top:2224;width:1068;height:8821" coordorigin="13944,2224" coordsize="1068,8821">
              <v:shape style="position:absolute;left:13944;top:2224;width:1068;height:8821" coordorigin="13944,2224" coordsize="1068,8821" path="m15011,2224l13944,2224,13944,11045,15011,11045,15011,2224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777" coordorigin="860,1437" coordsize="2,777">
              <v:shape style="position:absolute;left:860;top:1437;width:2;height:777" coordorigin="860,1437" coordsize="0,777" path="m860,2214l860,1437e" filled="false" stroked="true" strokeweight="1pt" strokecolor="#ffffff">
                <v:path arrowok="t"/>
              </v:shape>
            </v:group>
            <v:group style="position:absolute;left:1474;top:1427;width:1963;height:2" coordorigin="1474,1427" coordsize="1963,2">
              <v:shape style="position:absolute;left:1474;top:1427;width:1963;height:2" coordorigin="1474,1427" coordsize="1963,0" path="m1474,1427l3437,1427e" filled="false" stroked="true" strokeweight="1pt" strokecolor="#ffffff">
                <v:path arrowok="t"/>
              </v:shape>
            </v:group>
            <v:group style="position:absolute;left:1474;top:1437;width:2;height:777" coordorigin="1474,1437" coordsize="2,777">
              <v:shape style="position:absolute;left:1474;top:1437;width:2;height:777" coordorigin="1474,1437" coordsize="0,777" path="m1474,2214l1474,1437e" filled="false" stroked="true" strokeweight="1pt" strokecolor="#ffffff">
                <v:path arrowok="t"/>
              </v:shape>
            </v:group>
            <v:group style="position:absolute;left:3437;top:1427;width:740;height:2" coordorigin="3437,1427" coordsize="740,2">
              <v:shape style="position:absolute;left:3437;top:1427;width:740;height:2" coordorigin="3437,1427" coordsize="740,0" path="m3437,1427l4176,1427e" filled="false" stroked="true" strokeweight="1pt" strokecolor="#ffffff">
                <v:path arrowok="t"/>
              </v:shape>
            </v:group>
            <v:group style="position:absolute;left:3437;top:1437;width:2;height:777" coordorigin="3437,1437" coordsize="2,777">
              <v:shape style="position:absolute;left:3437;top:1437;width:2;height:777" coordorigin="3437,1437" coordsize="0,777" path="m3437,2214l3437,1437e" filled="false" stroked="true" strokeweight="1pt" strokecolor="#ffffff">
                <v:path arrowok="t"/>
              </v:shape>
            </v:group>
            <v:group style="position:absolute;left:4176;top:1427;width:1047;height:2" coordorigin="4176,1427" coordsize="1047,2">
              <v:shape style="position:absolute;left:4176;top:1427;width:1047;height:2" coordorigin="4176,1427" coordsize="1047,0" path="m4176,1427l5223,1427e" filled="false" stroked="true" strokeweight="1pt" strokecolor="#ffffff">
                <v:path arrowok="t"/>
              </v:shape>
            </v:group>
            <v:group style="position:absolute;left:4176;top:1437;width:2;height:777" coordorigin="4176,1437" coordsize="2,777">
              <v:shape style="position:absolute;left:4176;top:1437;width:2;height:777" coordorigin="4176,1437" coordsize="0,777" path="m4176,2214l4176,1437e" filled="false" stroked="true" strokeweight="1pt" strokecolor="#ffffff">
                <v:path arrowok="t"/>
              </v:shape>
            </v:group>
            <v:group style="position:absolute;left:5223;top:1427;width:2899;height:2" coordorigin="5223,1427" coordsize="2899,2">
              <v:shape style="position:absolute;left:5223;top:1427;width:2899;height:2" coordorigin="5223,1427" coordsize="2899,0" path="m5223,1427l8121,1427e" filled="false" stroked="true" strokeweight="1pt" strokecolor="#ffffff">
                <v:path arrowok="t"/>
              </v:shape>
            </v:group>
            <v:group style="position:absolute;left:5223;top:1437;width:2;height:777" coordorigin="5223,1437" coordsize="2,777">
              <v:shape style="position:absolute;left:5223;top:1437;width:2;height:777" coordorigin="5223,1437" coordsize="0,777" path="m5223,2214l5223,1437e" filled="false" stroked="true" strokeweight="1pt" strokecolor="#ffffff">
                <v:path arrowok="t"/>
              </v:shape>
            </v:group>
            <v:group style="position:absolute;left:8121;top:1427;width:1456;height:2" coordorigin="8121,1427" coordsize="1456,2">
              <v:shape style="position:absolute;left:8121;top:1427;width:1456;height:2" coordorigin="8121,1427" coordsize="1456,0" path="m8121,1427l9576,1427e" filled="false" stroked="true" strokeweight="1pt" strokecolor="#ffffff">
                <v:path arrowok="t"/>
              </v:shape>
            </v:group>
            <v:group style="position:absolute;left:8121;top:1437;width:2;height:777" coordorigin="8121,1437" coordsize="2,777">
              <v:shape style="position:absolute;left:8121;top:1437;width:2;height:777" coordorigin="8121,1437" coordsize="0,777" path="m8121,2214l8121,1437e" filled="false" stroked="true" strokeweight="1pt" strokecolor="#ffffff">
                <v:path arrowok="t"/>
              </v:shape>
            </v:group>
            <v:group style="position:absolute;left:9576;top:1427;width:1097;height:2" coordorigin="9576,1427" coordsize="1097,2">
              <v:shape style="position:absolute;left:9576;top:1427;width:1097;height:2" coordorigin="9576,1427" coordsize="1097,0" path="m9576,1427l10672,1427e" filled="false" stroked="true" strokeweight="1pt" strokecolor="#ffffff">
                <v:path arrowok="t"/>
              </v:shape>
            </v:group>
            <v:group style="position:absolute;left:9576;top:1437;width:2;height:777" coordorigin="9576,1437" coordsize="2,777">
              <v:shape style="position:absolute;left:9576;top:1437;width:2;height:777" coordorigin="9576,1437" coordsize="0,777" path="m9576,2214l9576,1437e" filled="false" stroked="true" strokeweight="1pt" strokecolor="#ffffff">
                <v:path arrowok="t"/>
              </v:shape>
            </v:group>
            <v:group style="position:absolute;left:10672;top:1427;width:894;height:2" coordorigin="10672,1427" coordsize="894,2">
              <v:shape style="position:absolute;left:10672;top:1427;width:894;height:2" coordorigin="10672,1427" coordsize="894,0" path="m10672,1427l11565,1427e" filled="false" stroked="true" strokeweight="1pt" strokecolor="#ffffff">
                <v:path arrowok="t"/>
              </v:shape>
            </v:group>
            <v:group style="position:absolute;left:10672;top:1437;width:2;height:777" coordorigin="10672,1437" coordsize="2,777">
              <v:shape style="position:absolute;left:10672;top:1437;width:2;height:777" coordorigin="10672,1437" coordsize="0,777" path="m10672,2214l10672,1437e" filled="false" stroked="true" strokeweight="1pt" strokecolor="#ffffff">
                <v:path arrowok="t"/>
              </v:shape>
            </v:group>
            <v:group style="position:absolute;left:11565;top:1427;width:1501;height:2" coordorigin="11565,1427" coordsize="1501,2">
              <v:shape style="position:absolute;left:11565;top:1427;width:1501;height:2" coordorigin="11565,1427" coordsize="1501,0" path="m11565,1427l13065,1427e" filled="false" stroked="true" strokeweight="1pt" strokecolor="#ffffff">
                <v:path arrowok="t"/>
              </v:shape>
            </v:group>
            <v:group style="position:absolute;left:11565;top:1437;width:2;height:777" coordorigin="11565,1437" coordsize="2,777">
              <v:shape style="position:absolute;left:11565;top:1437;width:2;height:777" coordorigin="11565,1437" coordsize="0,777" path="m11565,2214l11565,1437e" filled="false" stroked="true" strokeweight="1pt" strokecolor="#ffffff">
                <v:path arrowok="t"/>
              </v:shape>
            </v:group>
            <v:group style="position:absolute;left:13065;top:1427;width:879;height:2" coordorigin="13065,1427" coordsize="879,2">
              <v:shape style="position:absolute;left:13065;top:1427;width:879;height:2" coordorigin="13065,1427" coordsize="879,0" path="m13065,1427l13944,1427e" filled="false" stroked="true" strokeweight="1pt" strokecolor="#ffffff">
                <v:path arrowok="t"/>
              </v:shape>
            </v:group>
            <v:group style="position:absolute;left:13065;top:1437;width:2;height:777" coordorigin="13065,1437" coordsize="2,777">
              <v:shape style="position:absolute;left:13065;top:1437;width:2;height:777" coordorigin="13065,1437" coordsize="0,777" path="m13065,2214l13065,1437e" filled="false" stroked="true" strokeweight="1pt" strokecolor="#ffffff">
                <v:path arrowok="t"/>
              </v:shape>
            </v:group>
            <v:group style="position:absolute;left:13944;top:1427;width:1078;height:2" coordorigin="13944,1427" coordsize="1078,2">
              <v:shape style="position:absolute;left:13944;top:1427;width:1078;height:2" coordorigin="13944,1427" coordsize="1078,0" path="m13944,1427l15021,1427e" filled="false" stroked="true" strokeweight="1pt" strokecolor="#ffffff">
                <v:path arrowok="t"/>
              </v:shape>
            </v:group>
            <v:group style="position:absolute;left:13944;top:1437;width:2;height:777" coordorigin="13944,1437" coordsize="2,777">
              <v:shape style="position:absolute;left:13944;top:1437;width:2;height:777" coordorigin="13944,1437" coordsize="0,777" path="m13944,2214l13944,1437e" filled="false" stroked="true" strokeweight="1pt" strokecolor="#ffffff">
                <v:path arrowok="t"/>
              </v:shape>
            </v:group>
            <v:group style="position:absolute;left:15011;top:1437;width:2;height:777" coordorigin="15011,1437" coordsize="2,777">
              <v:shape style="position:absolute;left:15011;top:1437;width:2;height:777" coordorigin="15011,1437" coordsize="0,777" path="m15011,2214l15011,1437e" filled="false" stroked="true" strokeweight="1pt" strokecolor="#ffffff">
                <v:path arrowok="t"/>
              </v:shape>
            </v:group>
            <v:group style="position:absolute;left:850;top:2224;width:624;height:2" coordorigin="850,2224" coordsize="624,2">
              <v:shape style="position:absolute;left:850;top:2224;width:624;height:2" coordorigin="850,2224" coordsize="624,0" path="m850,2224l1474,2224e" filled="false" stroked="true" strokeweight="1pt" strokecolor="#ffffff">
                <v:path arrowok="t"/>
              </v:shape>
            </v:group>
            <v:group style="position:absolute;left:860;top:2234;width:2;height:3181" coordorigin="860,2234" coordsize="2,3181">
              <v:shape style="position:absolute;left:860;top:2234;width:2;height:3181" coordorigin="860,2234" coordsize="0,3181" path="m860,5414l860,2234e" filled="false" stroked="true" strokeweight="1pt" strokecolor="#ffffff">
                <v:path arrowok="t"/>
              </v:shape>
            </v:group>
            <v:group style="position:absolute;left:1474;top:2224;width:1963;height:2" coordorigin="1474,2224" coordsize="1963,2">
              <v:shape style="position:absolute;left:1474;top:2224;width:1963;height:2" coordorigin="1474,2224" coordsize="1963,0" path="m1474,2224l3437,2224e" filled="false" stroked="true" strokeweight="1pt" strokecolor="#ffffff">
                <v:path arrowok="t"/>
              </v:shape>
            </v:group>
            <v:group style="position:absolute;left:1474;top:2234;width:2;height:3181" coordorigin="1474,2234" coordsize="2,3181">
              <v:shape style="position:absolute;left:1474;top:2234;width:2;height:3181" coordorigin="1474,2234" coordsize="0,3181" path="m1474,5414l1474,2234e" filled="false" stroked="true" strokeweight="1pt" strokecolor="#ffffff">
                <v:path arrowok="t"/>
              </v:shape>
            </v:group>
            <v:group style="position:absolute;left:3437;top:2224;width:740;height:2" coordorigin="3437,2224" coordsize="740,2">
              <v:shape style="position:absolute;left:3437;top:2224;width:740;height:2" coordorigin="3437,2224" coordsize="740,0" path="m3437,2224l4176,2224e" filled="false" stroked="true" strokeweight="1pt" strokecolor="#ffffff">
                <v:path arrowok="t"/>
              </v:shape>
            </v:group>
            <v:group style="position:absolute;left:3437;top:2234;width:2;height:3171" coordorigin="3437,2234" coordsize="2,3171">
              <v:shape style="position:absolute;left:3437;top:2234;width:2;height:3171" coordorigin="3437,2234" coordsize="0,3171" path="m3437,5404l3437,2234e" filled="false" stroked="true" strokeweight="1pt" strokecolor="#ffffff">
                <v:path arrowok="t"/>
              </v:shape>
            </v:group>
            <v:group style="position:absolute;left:4176;top:2224;width:1047;height:2" coordorigin="4176,2224" coordsize="1047,2">
              <v:shape style="position:absolute;left:4176;top:2224;width:1047;height:2" coordorigin="4176,2224" coordsize="1047,0" path="m4176,2224l5223,2224e" filled="false" stroked="true" strokeweight="1pt" strokecolor="#ffffff">
                <v:path arrowok="t"/>
              </v:shape>
            </v:group>
            <v:group style="position:absolute;left:4176;top:2234;width:2;height:3171" coordorigin="4176,2234" coordsize="2,3171">
              <v:shape style="position:absolute;left:4176;top:2234;width:2;height:3171" coordorigin="4176,2234" coordsize="0,3171" path="m4176,5404l4176,2234e" filled="false" stroked="true" strokeweight="1pt" strokecolor="#ffffff">
                <v:path arrowok="t"/>
              </v:shape>
            </v:group>
            <v:group style="position:absolute;left:5223;top:2224;width:2899;height:2" coordorigin="5223,2224" coordsize="2899,2">
              <v:shape style="position:absolute;left:5223;top:2224;width:2899;height:2" coordorigin="5223,2224" coordsize="2899,0" path="m5223,2224l8121,2224e" filled="false" stroked="true" strokeweight="1pt" strokecolor="#ffffff">
                <v:path arrowok="t"/>
              </v:shape>
            </v:group>
            <v:group style="position:absolute;left:5223;top:2234;width:2;height:3171" coordorigin="5223,2234" coordsize="2,3171">
              <v:shape style="position:absolute;left:5223;top:2234;width:2;height:3171" coordorigin="5223,2234" coordsize="0,3171" path="m5223,5404l5223,2234e" filled="false" stroked="true" strokeweight="1pt" strokecolor="#ffffff">
                <v:path arrowok="t"/>
              </v:shape>
            </v:group>
            <v:group style="position:absolute;left:8121;top:2224;width:1456;height:2" coordorigin="8121,2224" coordsize="1456,2">
              <v:shape style="position:absolute;left:8121;top:2224;width:1456;height:2" coordorigin="8121,2224" coordsize="1456,0" path="m8121,2224l9576,2224e" filled="false" stroked="true" strokeweight="1pt" strokecolor="#ffffff">
                <v:path arrowok="t"/>
              </v:shape>
            </v:group>
            <v:group style="position:absolute;left:8121;top:2234;width:2;height:3171" coordorigin="8121,2234" coordsize="2,3171">
              <v:shape style="position:absolute;left:8121;top:2234;width:2;height:3171" coordorigin="8121,2234" coordsize="0,3171" path="m8121,5404l8121,2234e" filled="false" stroked="true" strokeweight="1pt" strokecolor="#ffffff">
                <v:path arrowok="t"/>
              </v:shape>
            </v:group>
            <v:group style="position:absolute;left:9576;top:2224;width:1097;height:2" coordorigin="9576,2224" coordsize="1097,2">
              <v:shape style="position:absolute;left:9576;top:2224;width:1097;height:2" coordorigin="9576,2224" coordsize="1097,0" path="m9576,2224l10672,2224e" filled="false" stroked="true" strokeweight="1pt" strokecolor="#ffffff">
                <v:path arrowok="t"/>
              </v:shape>
            </v:group>
            <v:group style="position:absolute;left:9576;top:2234;width:2;height:3171" coordorigin="9576,2234" coordsize="2,3171">
              <v:shape style="position:absolute;left:9576;top:2234;width:2;height:3171" coordorigin="9576,2234" coordsize="0,3171" path="m9576,5404l9576,2234e" filled="false" stroked="true" strokeweight="1pt" strokecolor="#ffffff">
                <v:path arrowok="t"/>
              </v:shape>
            </v:group>
            <v:group style="position:absolute;left:10672;top:2224;width:894;height:2" coordorigin="10672,2224" coordsize="894,2">
              <v:shape style="position:absolute;left:10672;top:2224;width:894;height:2" coordorigin="10672,2224" coordsize="894,0" path="m10672,2224l11565,2224e" filled="false" stroked="true" strokeweight="1pt" strokecolor="#ffffff">
                <v:path arrowok="t"/>
              </v:shape>
            </v:group>
            <v:group style="position:absolute;left:10672;top:2234;width:2;height:3181" coordorigin="10672,2234" coordsize="2,3181">
              <v:shape style="position:absolute;left:10672;top:2234;width:2;height:3181" coordorigin="10672,2234" coordsize="0,3181" path="m10672,5414l10672,2234e" filled="false" stroked="true" strokeweight="1pt" strokecolor="#ffffff">
                <v:path arrowok="t"/>
              </v:shape>
            </v:group>
            <v:group style="position:absolute;left:11565;top:2224;width:1501;height:2" coordorigin="11565,2224" coordsize="1501,2">
              <v:shape style="position:absolute;left:11565;top:2224;width:1501;height:2" coordorigin="11565,2224" coordsize="1501,0" path="m11565,2224l13065,2224e" filled="false" stroked="true" strokeweight="1pt" strokecolor="#ffffff">
                <v:path arrowok="t"/>
              </v:shape>
            </v:group>
            <v:group style="position:absolute;left:11565;top:2234;width:2;height:3181" coordorigin="11565,2234" coordsize="2,3181">
              <v:shape style="position:absolute;left:11565;top:2234;width:2;height:3181" coordorigin="11565,2234" coordsize="0,3181" path="m11565,5414l11565,2234e" filled="false" stroked="true" strokeweight="1pt" strokecolor="#ffffff">
                <v:path arrowok="t"/>
              </v:shape>
            </v:group>
            <v:group style="position:absolute;left:13065;top:2224;width:879;height:2" coordorigin="13065,2224" coordsize="879,2">
              <v:shape style="position:absolute;left:13065;top:2224;width:879;height:2" coordorigin="13065,2224" coordsize="879,0" path="m13065,2224l13944,2224e" filled="false" stroked="true" strokeweight="1pt" strokecolor="#ffffff">
                <v:path arrowok="t"/>
              </v:shape>
            </v:group>
            <v:group style="position:absolute;left:13065;top:2234;width:2;height:3181" coordorigin="13065,2234" coordsize="2,3181">
              <v:shape style="position:absolute;left:13065;top:2234;width:2;height:3181" coordorigin="13065,2234" coordsize="0,3181" path="m13065,5414l13065,2234e" filled="false" stroked="true" strokeweight="1pt" strokecolor="#ffffff">
                <v:path arrowok="t"/>
              </v:shape>
            </v:group>
            <v:group style="position:absolute;left:13944;top:2224;width:1078;height:2" coordorigin="13944,2224" coordsize="1078,2">
              <v:shape style="position:absolute;left:13944;top:2224;width:1078;height:2" coordorigin="13944,2224" coordsize="1078,0" path="m13944,2224l15021,2224e" filled="false" stroked="true" strokeweight="1pt" strokecolor="#ffffff">
                <v:path arrowok="t"/>
              </v:shape>
            </v:group>
            <v:group style="position:absolute;left:13944;top:2234;width:2;height:3181" coordorigin="13944,2234" coordsize="2,3181">
              <v:shape style="position:absolute;left:13944;top:2234;width:2;height:3181" coordorigin="13944,2234" coordsize="0,3181" path="m13944,5414l13944,2234e" filled="false" stroked="true" strokeweight="1pt" strokecolor="#ffffff">
                <v:path arrowok="t"/>
              </v:shape>
            </v:group>
            <v:group style="position:absolute;left:15011;top:2234;width:2;height:3181" coordorigin="15011,2234" coordsize="2,3181">
              <v:shape style="position:absolute;left:15011;top:2234;width:2;height:3181" coordorigin="15011,2234" coordsize="0,3181" path="m15011,5414l15011,2234e" filled="false" stroked="true" strokeweight="1pt" strokecolor="#ffffff">
                <v:path arrowok="t"/>
              </v:shape>
            </v:group>
            <v:group style="position:absolute;left:860;top:5414;width:2;height:2573" coordorigin="860,5414" coordsize="2,2573">
              <v:shape style="position:absolute;left:860;top:5414;width:2;height:2573" coordorigin="860,5414" coordsize="0,2573" path="m860,7987l860,5414e" filled="false" stroked="true" strokeweight="1pt" strokecolor="#ffffff">
                <v:path arrowok="t"/>
              </v:shape>
            </v:group>
            <v:group style="position:absolute;left:1474;top:5414;width:2;height:2573" coordorigin="1474,5414" coordsize="2,2573">
              <v:shape style="position:absolute;left:1474;top:5414;width:2;height:2573" coordorigin="1474,5414" coordsize="0,2573" path="m1474,7987l1474,5414e" filled="false" stroked="true" strokeweight="1pt" strokecolor="#ffffff">
                <v:path arrowok="t"/>
              </v:shape>
            </v:group>
            <v:group style="position:absolute;left:10672;top:5414;width:2;height:2573" coordorigin="10672,5414" coordsize="2,2573">
              <v:shape style="position:absolute;left:10672;top:5414;width:2;height:2573" coordorigin="10672,5414" coordsize="0,2573" path="m10672,7987l10672,5414e" filled="false" stroked="true" strokeweight="1pt" strokecolor="#ffffff">
                <v:path arrowok="t"/>
              </v:shape>
            </v:group>
            <v:group style="position:absolute;left:11565;top:5414;width:2;height:2573" coordorigin="11565,5414" coordsize="2,2573">
              <v:shape style="position:absolute;left:11565;top:5414;width:2;height:2573" coordorigin="11565,5414" coordsize="0,2573" path="m11565,7987l11565,5414e" filled="false" stroked="true" strokeweight="1pt" strokecolor="#ffffff">
                <v:path arrowok="t"/>
              </v:shape>
            </v:group>
            <v:group style="position:absolute;left:13065;top:5414;width:2;height:2573" coordorigin="13065,5414" coordsize="2,2573">
              <v:shape style="position:absolute;left:13065;top:5414;width:2;height:2573" coordorigin="13065,5414" coordsize="0,2573" path="m13065,7987l13065,5414e" filled="false" stroked="true" strokeweight="1pt" strokecolor="#ffffff">
                <v:path arrowok="t"/>
              </v:shape>
            </v:group>
            <v:group style="position:absolute;left:13944;top:5414;width:2;height:2573" coordorigin="13944,5414" coordsize="2,2573">
              <v:shape style="position:absolute;left:13944;top:5414;width:2;height:2573" coordorigin="13944,5414" coordsize="0,2573" path="m13944,7987l13944,5414e" filled="false" stroked="true" strokeweight="1pt" strokecolor="#ffffff">
                <v:path arrowok="t"/>
              </v:shape>
            </v:group>
            <v:group style="position:absolute;left:15011;top:5414;width:2;height:2573" coordorigin="15011,5414" coordsize="2,2573">
              <v:shape style="position:absolute;left:15011;top:5414;width:2;height:2573" coordorigin="15011,5414" coordsize="0,2573" path="m15011,7987l15011,5414e" filled="false" stroked="true" strokeweight="1pt" strokecolor="#ffffff">
                <v:path arrowok="t"/>
              </v:shape>
            </v:group>
            <v:group style="position:absolute;left:860;top:7987;width:2;height:3049" coordorigin="860,7987" coordsize="2,3049">
              <v:shape style="position:absolute;left:860;top:7987;width:2;height:3049" coordorigin="860,7987" coordsize="0,3049" path="m860,11035l860,7987e" filled="false" stroked="true" strokeweight="1pt" strokecolor="#ffffff">
                <v:path arrowok="t"/>
              </v:shape>
            </v:group>
            <v:group style="position:absolute;left:1474;top:7987;width:2;height:3049" coordorigin="1474,7987" coordsize="2,3049">
              <v:shape style="position:absolute;left:1474;top:7987;width:2;height:3049" coordorigin="1474,7987" coordsize="0,3049" path="m1474,11035l1474,7987e" filled="false" stroked="true" strokeweight="1pt" strokecolor="#ffffff">
                <v:path arrowok="t"/>
              </v:shape>
            </v:group>
            <v:group style="position:absolute;left:10672;top:7987;width:2;height:3049" coordorigin="10672,7987" coordsize="2,3049">
              <v:shape style="position:absolute;left:10672;top:7987;width:2;height:3049" coordorigin="10672,7987" coordsize="0,3049" path="m10672,11035l10672,7987e" filled="false" stroked="true" strokeweight="1pt" strokecolor="#ffffff">
                <v:path arrowok="t"/>
              </v:shape>
            </v:group>
            <v:group style="position:absolute;left:11565;top:7987;width:2;height:3049" coordorigin="11565,7987" coordsize="2,3049">
              <v:shape style="position:absolute;left:11565;top:7987;width:2;height:3049" coordorigin="11565,7987" coordsize="0,3049" path="m11565,11035l11565,7987e" filled="false" stroked="true" strokeweight="1pt" strokecolor="#ffffff">
                <v:path arrowok="t"/>
              </v:shape>
            </v:group>
            <v:group style="position:absolute;left:13065;top:7987;width:2;height:3049" coordorigin="13065,7987" coordsize="2,3049">
              <v:shape style="position:absolute;left:13065;top:7987;width:2;height:3049" coordorigin="13065,7987" coordsize="0,3049" path="m13065,11035l13065,7987e" filled="false" stroked="true" strokeweight="1pt" strokecolor="#ffffff">
                <v:path arrowok="t"/>
              </v:shape>
            </v:group>
            <v:group style="position:absolute;left:13944;top:7987;width:2;height:3049" coordorigin="13944,7987" coordsize="2,3049">
              <v:shape style="position:absolute;left:13944;top:7987;width:2;height:3049" coordorigin="13944,7987" coordsize="0,3049" path="m13944,11035l13944,7987e" filled="false" stroked="true" strokeweight="1pt" strokecolor="#ffffff">
                <v:path arrowok="t"/>
              </v:shape>
            </v:group>
            <v:group style="position:absolute;left:15011;top:7987;width:2;height:3049" coordorigin="15011,7987" coordsize="2,3049">
              <v:shape style="position:absolute;left:15011;top:7987;width:2;height:3049" coordorigin="15011,7987" coordsize="0,3049" path="m15011,11035l15011,7987e" filled="false" stroked="true" strokeweight="1pt" strokecolor="#ffffff">
                <v:path arrowok="t"/>
              </v:shape>
            </v:group>
            <v:group style="position:absolute;left:850;top:11045;width:624;height:2" coordorigin="850,11045" coordsize="624,2">
              <v:shape style="position:absolute;left:850;top:11045;width:624;height:2" coordorigin="850,11045" coordsize="624,0" path="m850,11045l1474,11045e" filled="false" stroked="true" strokeweight="1pt" strokecolor="#ffffff">
                <v:path arrowok="t"/>
              </v:shape>
            </v:group>
            <v:group style="position:absolute;left:3427;top:5414;width:750;height:2" coordorigin="3427,5414" coordsize="750,2">
              <v:shape style="position:absolute;left:3427;top:5414;width:750;height:2" coordorigin="3427,5414" coordsize="750,0" path="m3427,5414l4176,5414e" filled="false" stroked="true" strokeweight="1pt" strokecolor="#ffffff">
                <v:path arrowok="t"/>
              </v:shape>
            </v:group>
            <v:group style="position:absolute;left:3437;top:5424;width:2;height:2553" coordorigin="3437,5424" coordsize="2,2553">
              <v:shape style="position:absolute;left:3437;top:5424;width:2;height:2553" coordorigin="3437,5424" coordsize="0,2553" path="m3437,7977l3437,5424e" filled="false" stroked="true" strokeweight="1pt" strokecolor="#ffffff">
                <v:path arrowok="t"/>
              </v:shape>
            </v:group>
            <v:group style="position:absolute;left:4176;top:5414;width:1047;height:2" coordorigin="4176,5414" coordsize="1047,2">
              <v:shape style="position:absolute;left:4176;top:5414;width:1047;height:2" coordorigin="4176,5414" coordsize="1047,0" path="m4176,5414l5223,5414e" filled="false" stroked="true" strokeweight="1pt" strokecolor="#ffffff">
                <v:path arrowok="t"/>
              </v:shape>
            </v:group>
            <v:group style="position:absolute;left:4176;top:5424;width:2;height:2553" coordorigin="4176,5424" coordsize="2,2553">
              <v:shape style="position:absolute;left:4176;top:5424;width:2;height:2553" coordorigin="4176,5424" coordsize="0,2553" path="m4176,7977l4176,5424e" filled="false" stroked="true" strokeweight="1pt" strokecolor="#ffffff">
                <v:path arrowok="t"/>
              </v:shape>
            </v:group>
            <v:group style="position:absolute;left:5223;top:5414;width:2899;height:2" coordorigin="5223,5414" coordsize="2899,2">
              <v:shape style="position:absolute;left:5223;top:5414;width:2899;height:2" coordorigin="5223,5414" coordsize="2899,0" path="m5223,5414l8121,5414e" filled="false" stroked="true" strokeweight="1pt" strokecolor="#ffffff">
                <v:path arrowok="t"/>
              </v:shape>
            </v:group>
            <v:group style="position:absolute;left:5223;top:5424;width:2;height:2553" coordorigin="5223,5424" coordsize="2,2553">
              <v:shape style="position:absolute;left:5223;top:5424;width:2;height:2553" coordorigin="5223,5424" coordsize="0,2553" path="m5223,7977l5223,5424e" filled="false" stroked="true" strokeweight="1pt" strokecolor="#ffffff">
                <v:path arrowok="t"/>
              </v:shape>
            </v:group>
            <v:group style="position:absolute;left:8121;top:5414;width:1466;height:2" coordorigin="8121,5414" coordsize="1466,2">
              <v:shape style="position:absolute;left:8121;top:5414;width:1466;height:2" coordorigin="8121,5414" coordsize="1466,0" path="m8121,5414l9586,5414e" filled="false" stroked="true" strokeweight="1pt" strokecolor="#ffffff">
                <v:path arrowok="t"/>
              </v:shape>
            </v:group>
            <v:group style="position:absolute;left:8121;top:5424;width:2;height:2553" coordorigin="8121,5424" coordsize="2,2553">
              <v:shape style="position:absolute;left:8121;top:5424;width:2;height:2553" coordorigin="8121,5424" coordsize="0,2553" path="m8121,7977l8121,5424e" filled="false" stroked="true" strokeweight="1pt" strokecolor="#ffffff">
                <v:path arrowok="t"/>
              </v:shape>
            </v:group>
            <v:group style="position:absolute;left:9576;top:5424;width:2;height:2553" coordorigin="9576,5424" coordsize="2,2553">
              <v:shape style="position:absolute;left:9576;top:5424;width:2;height:2553" coordorigin="9576,5424" coordsize="0,2553" path="m9576,7977l9576,5424e" filled="false" stroked="true" strokeweight="1pt" strokecolor="#ffffff">
                <v:path arrowok="t"/>
              </v:shape>
            </v:group>
            <v:group style="position:absolute;left:3427;top:7987;width:750;height:2" coordorigin="3427,7987" coordsize="750,2">
              <v:shape style="position:absolute;left:3427;top:7987;width:750;height:2" coordorigin="3427,7987" coordsize="750,0" path="m3427,7987l4176,7987e" filled="false" stroked="true" strokeweight="1pt" strokecolor="#ffffff">
                <v:path arrowok="t"/>
              </v:shape>
            </v:group>
            <v:group style="position:absolute;left:3437;top:7997;width:2;height:3039" coordorigin="3437,7997" coordsize="2,3039">
              <v:shape style="position:absolute;left:3437;top:7997;width:2;height:3039" coordorigin="3437,7997" coordsize="0,3039" path="m3437,11035l3437,7997e" filled="false" stroked="true" strokeweight="1pt" strokecolor="#ffffff">
                <v:path arrowok="t"/>
              </v:shape>
            </v:group>
            <v:group style="position:absolute;left:4176;top:7987;width:1047;height:2" coordorigin="4176,7987" coordsize="1047,2">
              <v:shape style="position:absolute;left:4176;top:7987;width:1047;height:2" coordorigin="4176,7987" coordsize="1047,0" path="m4176,7987l5223,7987e" filled="false" stroked="true" strokeweight="1pt" strokecolor="#ffffff">
                <v:path arrowok="t"/>
              </v:shape>
            </v:group>
            <v:group style="position:absolute;left:4176;top:7997;width:2;height:3039" coordorigin="4176,7997" coordsize="2,3039">
              <v:shape style="position:absolute;left:4176;top:7997;width:2;height:3039" coordorigin="4176,7997" coordsize="0,3039" path="m4176,11035l4176,7997e" filled="false" stroked="true" strokeweight="1pt" strokecolor="#ffffff">
                <v:path arrowok="t"/>
              </v:shape>
            </v:group>
            <v:group style="position:absolute;left:5223;top:7987;width:2899;height:2" coordorigin="5223,7987" coordsize="2899,2">
              <v:shape style="position:absolute;left:5223;top:7987;width:2899;height:2" coordorigin="5223,7987" coordsize="2899,0" path="m5223,7987l8121,7987e" filled="false" stroked="true" strokeweight="1pt" strokecolor="#ffffff">
                <v:path arrowok="t"/>
              </v:shape>
            </v:group>
            <v:group style="position:absolute;left:5223;top:7997;width:2;height:3039" coordorigin="5223,7997" coordsize="2,3039">
              <v:shape style="position:absolute;left:5223;top:7997;width:2;height:3039" coordorigin="5223,7997" coordsize="0,3039" path="m5223,11035l5223,7997e" filled="false" stroked="true" strokeweight="1pt" strokecolor="#ffffff">
                <v:path arrowok="t"/>
              </v:shape>
            </v:group>
            <v:group style="position:absolute;left:8121;top:7987;width:1466;height:2" coordorigin="8121,7987" coordsize="1466,2">
              <v:shape style="position:absolute;left:8121;top:7987;width:1466;height:2" coordorigin="8121,7987" coordsize="1466,0" path="m8121,7987l9586,7987e" filled="false" stroked="true" strokeweight="1pt" strokecolor="#ffffff">
                <v:path arrowok="t"/>
              </v:shape>
            </v:group>
            <v:group style="position:absolute;left:8121;top:7997;width:2;height:3039" coordorigin="8121,7997" coordsize="2,3039">
              <v:shape style="position:absolute;left:8121;top:7997;width:2;height:3039" coordorigin="8121,7997" coordsize="0,3039" path="m8121,11035l8121,7997e" filled="false" stroked="true" strokeweight="1pt" strokecolor="#ffffff">
                <v:path arrowok="t"/>
              </v:shape>
            </v:group>
            <v:group style="position:absolute;left:9576;top:7997;width:2;height:3039" coordorigin="9576,7997" coordsize="2,3039">
              <v:shape style="position:absolute;left:9576;top:7997;width:2;height:3039" coordorigin="9576,7997" coordsize="0,3039" path="m9576,11035l9576,7997e" filled="false" stroked="true" strokeweight="1pt" strokecolor="#ffffff">
                <v:path arrowok="t"/>
              </v:shape>
            </v:group>
            <v:group style="position:absolute;left:1474;top:11045;width:1963;height:2" coordorigin="1474,11045" coordsize="1963,2">
              <v:shape style="position:absolute;left:1474;top:11045;width:1963;height:2" coordorigin="1474,11045" coordsize="1963,0" path="m1474,11045l3437,11045e" filled="false" stroked="true" strokeweight="1pt" strokecolor="#ffffff">
                <v:path arrowok="t"/>
              </v:shape>
            </v:group>
            <v:group style="position:absolute;left:3437;top:11045;width:740;height:2" coordorigin="3437,11045" coordsize="740,2">
              <v:shape style="position:absolute;left:3437;top:11045;width:740;height:2" coordorigin="3437,11045" coordsize="740,0" path="m3437,11045l4176,11045e" filled="false" stroked="true" strokeweight="1pt" strokecolor="#ffffff">
                <v:path arrowok="t"/>
              </v:shape>
            </v:group>
            <v:group style="position:absolute;left:4176;top:11045;width:1047;height:2" coordorigin="4176,11045" coordsize="1047,2">
              <v:shape style="position:absolute;left:4176;top:11045;width:1047;height:2" coordorigin="4176,11045" coordsize="1047,0" path="m4176,11045l5223,11045e" filled="false" stroked="true" strokeweight="1pt" strokecolor="#ffffff">
                <v:path arrowok="t"/>
              </v:shape>
            </v:group>
            <v:group style="position:absolute;left:5223;top:11045;width:2899;height:2" coordorigin="5223,11045" coordsize="2899,2">
              <v:shape style="position:absolute;left:5223;top:11045;width:2899;height:2" coordorigin="5223,11045" coordsize="2899,0" path="m5223,11045l8121,11045e" filled="false" stroked="true" strokeweight="1pt" strokecolor="#ffffff">
                <v:path arrowok="t"/>
              </v:shape>
            </v:group>
            <v:group style="position:absolute;left:8121;top:11045;width:1456;height:2" coordorigin="8121,11045" coordsize="1456,2">
              <v:shape style="position:absolute;left:8121;top:11045;width:1456;height:2" coordorigin="8121,11045" coordsize="1456,0" path="m8121,11045l9576,11045e" filled="false" stroked="true" strokeweight="1pt" strokecolor="#ffffff">
                <v:path arrowok="t"/>
              </v:shape>
            </v:group>
            <v:group style="position:absolute;left:9576;top:11045;width:1097;height:2" coordorigin="9576,11045" coordsize="1097,2">
              <v:shape style="position:absolute;left:9576;top:11045;width:1097;height:2" coordorigin="9576,11045" coordsize="1097,0" path="m9576,11045l10672,11045e" filled="false" stroked="true" strokeweight="1pt" strokecolor="#ffffff">
                <v:path arrowok="t"/>
              </v:shape>
            </v:group>
            <v:group style="position:absolute;left:10672;top:11045;width:894;height:2" coordorigin="10672,11045" coordsize="894,2">
              <v:shape style="position:absolute;left:10672;top:11045;width:894;height:2" coordorigin="10672,11045" coordsize="894,0" path="m10672,11045l11565,11045e" filled="false" stroked="true" strokeweight="1pt" strokecolor="#ffffff">
                <v:path arrowok="t"/>
              </v:shape>
            </v:group>
            <v:group style="position:absolute;left:11565;top:11045;width:1501;height:2" coordorigin="11565,11045" coordsize="1501,2">
              <v:shape style="position:absolute;left:11565;top:11045;width:1501;height:2" coordorigin="11565,11045" coordsize="1501,0" path="m11565,11045l13065,11045e" filled="false" stroked="true" strokeweight="1pt" strokecolor="#ffffff">
                <v:path arrowok="t"/>
              </v:shape>
            </v:group>
            <v:group style="position:absolute;left:13065;top:11045;width:879;height:2" coordorigin="13065,11045" coordsize="879,2">
              <v:shape style="position:absolute;left:13065;top:11045;width:879;height:2" coordorigin="13065,11045" coordsize="879,0" path="m13065,11045l13944,11045e" filled="false" stroked="true" strokeweight="1pt" strokecolor="#ffffff">
                <v:path arrowok="t"/>
              </v:shape>
            </v:group>
            <v:group style="position:absolute;left:13944;top:11045;width:1078;height:2" coordorigin="13944,11045" coordsize="1078,2">
              <v:shape style="position:absolute;left:13944;top:11045;width:1078;height:2" coordorigin="13944,11045" coordsize="1078,0" path="m13944,11045l15021,11045e" filled="false" stroked="true" strokeweight="1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44" w:lineRule="exact"/>
        <w:ind w:left="0" w:right="0"/>
        <w:jc w:val="right"/>
      </w:pPr>
      <w:r>
        <w:rPr>
          <w:b w:val="0"/>
          <w:bCs w:val="0"/>
        </w:rPr>
        <w:t>能源大数据</w:t>
      </w:r>
      <w:r>
        <w:rPr/>
      </w:r>
    </w:p>
    <w:p>
      <w:pPr>
        <w:pStyle w:val="BodyText"/>
        <w:spacing w:line="140" w:lineRule="exact"/>
        <w:ind w:left="2886" w:right="0"/>
        <w:jc w:val="left"/>
      </w:pPr>
      <w:r>
        <w:rPr>
          <w:b w:val="0"/>
          <w:bCs w:val="0"/>
        </w:rPr>
        <w:t>服务</w:t>
      </w:r>
      <w:r>
        <w:rPr/>
      </w:r>
    </w:p>
    <w:p>
      <w:pPr>
        <w:pStyle w:val="BodyText"/>
        <w:spacing w:line="244" w:lineRule="exact"/>
        <w:ind w:left="0" w:right="268"/>
        <w:jc w:val="right"/>
      </w:pPr>
      <w:r>
        <w:rPr>
          <w:b w:val="0"/>
          <w:bCs w:val="0"/>
        </w:rPr>
        <w:t>服务</w:t>
      </w:r>
      <w:r>
        <w:rPr/>
      </w:r>
    </w:p>
    <w:p>
      <w:pPr>
        <w:pStyle w:val="BodyText"/>
        <w:spacing w:line="237" w:lineRule="exact"/>
        <w:ind w:left="89" w:right="0"/>
        <w:jc w:val="both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通过对智能计量设备的数据采集以</w:t>
      </w:r>
      <w:r>
        <w:rPr/>
      </w:r>
    </w:p>
    <w:p>
      <w:pPr>
        <w:pStyle w:val="BodyText"/>
        <w:spacing w:line="280" w:lineRule="exact" w:before="32"/>
        <w:ind w:left="89" w:right="0"/>
        <w:jc w:val="both"/>
      </w:pPr>
      <w:r>
        <w:rPr>
          <w:b w:val="0"/>
          <w:bCs w:val="0"/>
          <w:spacing w:val="6"/>
        </w:rPr>
        <w:t>及能源企业日常经营的业务数据的 </w:t>
      </w:r>
      <w:r>
        <w:rPr>
          <w:b w:val="0"/>
          <w:bCs w:val="0"/>
          <w:spacing w:val="5"/>
        </w:rPr>
        <w:t>整理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形成片区内的能源大数据平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台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可提供能源安全风险预警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民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  <w:spacing w:val="5"/>
        </w:rPr>
        <w:t>众生活习惯分析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能源供给消耗状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5"/>
        </w:rPr>
        <w:t>态分析等公用事业数据服务</w:t>
      </w:r>
      <w:r>
        <w:rPr>
          <w:rFonts w:ascii="宋体" w:hAnsi="宋体" w:cs="宋体" w:eastAsia="宋体"/>
          <w:spacing w:val="5"/>
        </w:rPr>
        <w:t>，</w:t>
      </w:r>
      <w:r>
        <w:rPr>
          <w:b w:val="0"/>
          <w:bCs w:val="0"/>
          <w:spacing w:val="5"/>
        </w:rPr>
        <w:t>从安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6"/>
        </w:rPr>
        <w:t>民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便民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惠民的角度助力政府建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设新型智慧城市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spacing w:line="240" w:lineRule="auto"/>
        <w:ind w:left="65" w:right="0"/>
        <w:jc w:val="left"/>
      </w:pPr>
      <w:r>
        <w:rPr>
          <w:b w:val="0"/>
          <w:bCs w:val="0"/>
        </w:rPr>
        <w:t>各级政府</w:t>
      </w:r>
      <w:r>
        <w:rPr/>
      </w:r>
    </w:p>
    <w:p>
      <w:pPr>
        <w:spacing w:after="0" w:line="240" w:lineRule="auto"/>
        <w:jc w:val="left"/>
        <w:sectPr>
          <w:type w:val="continuous"/>
          <w:pgSz w:w="16160" w:h="11910" w:orient="landscape"/>
          <w:pgMar w:top="1060" w:bottom="520" w:left="740" w:right="980"/>
          <w:cols w:num="3" w:equalWidth="0">
            <w:col w:w="4410" w:space="40"/>
            <w:col w:w="2882" w:space="40"/>
            <w:col w:w="7068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pgSz w:w="16160" w:h="11910" w:orient="landscape"/>
          <w:pgMar w:header="472" w:footer="332" w:top="1060" w:bottom="520" w:left="1000" w:right="720"/>
        </w:sectPr>
      </w:pPr>
    </w:p>
    <w:p>
      <w:pPr>
        <w:pStyle w:val="Heading1"/>
        <w:spacing w:line="187" w:lineRule="exact"/>
        <w:ind w:left="240"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30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117" w:val="left" w:leader="none"/>
        </w:tabs>
        <w:spacing w:line="189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13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927" w:val="left" w:leader="none"/>
        </w:tabs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tabs>
          <w:tab w:pos="1880" w:val="left" w:leader="none"/>
        </w:tabs>
        <w:spacing w:line="284" w:lineRule="exact" w:before="0"/>
        <w:ind w:left="37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880" w:val="left" w:leader="none"/>
        </w:tabs>
        <w:spacing w:line="376" w:lineRule="exact"/>
        <w:ind w:left="79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263" w:val="left" w:leader="none"/>
        </w:tabs>
        <w:spacing w:line="240" w:lineRule="auto" w:before="73"/>
        <w:ind w:left="240" w:right="0"/>
        <w:jc w:val="left"/>
      </w:pPr>
      <w:r>
        <w:rPr/>
        <w:br w:type="column"/>
      </w: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77" w:lineRule="exact" w:before="0"/>
        <w:ind w:left="240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left="240" w:right="0"/>
        <w:jc w:val="center"/>
      </w:pPr>
      <w:r>
        <w:rPr>
          <w:color w:val="FFFFFF"/>
        </w:rPr>
        <w:t>有效期</w:t>
      </w:r>
      <w:r>
        <w:rPr/>
      </w:r>
    </w:p>
    <w:p>
      <w:pPr>
        <w:spacing w:line="277" w:lineRule="exact" w:before="0"/>
        <w:ind w:left="221" w:right="32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221" w:right="32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6" w:equalWidth="0">
            <w:col w:w="2150" w:space="471"/>
            <w:col w:w="4728" w:space="40"/>
            <w:col w:w="2301" w:space="155"/>
            <w:col w:w="2104" w:space="142"/>
            <w:col w:w="871" w:space="52"/>
            <w:col w:w="1426"/>
          </w:cols>
        </w:sectPr>
      </w:pPr>
    </w:p>
    <w:p>
      <w:pPr>
        <w:spacing w:line="240" w:lineRule="auto" w:before="4"/>
        <w:rPr>
          <w:rFonts w:ascii="思源黑体 Medium" w:hAnsi="思源黑体 Medium" w:cs="思源黑体 Medium" w:eastAsia="思源黑体 Medium"/>
          <w:sz w:val="27"/>
          <w:szCs w:val="27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7"/>
          <w:szCs w:val="27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80" w:lineRule="atLeast" w:before="157"/>
        <w:ind w:left="3587" w:right="0" w:firstLine="1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YISCN</w:t>
      </w:r>
      <w:r>
        <w:rPr>
          <w:rFonts w:ascii="Times New Roman"/>
          <w:spacing w:val="-1"/>
          <w:w w:val="100"/>
        </w:rPr>
        <w:t> </w:t>
      </w:r>
      <w:r>
        <w:rPr>
          <w:rFonts w:ascii="Times New Roman"/>
          <w:spacing w:val="-5"/>
        </w:rPr>
        <w:t>BIGDATA</w:t>
      </w:r>
    </w:p>
    <w:p>
      <w:pPr>
        <w:pStyle w:val="BodyText"/>
        <w:tabs>
          <w:tab w:pos="3647" w:val="left" w:leader="none"/>
        </w:tabs>
        <w:spacing w:line="136" w:lineRule="auto"/>
        <w:ind w:left="2891" w:right="68"/>
        <w:jc w:val="left"/>
      </w:pPr>
      <w:r>
        <w:rPr>
          <w:b w:val="0"/>
          <w:bCs w:val="0"/>
          <w:position w:val="14"/>
        </w:rPr>
        <w:t>产品</w:t>
        <w:tab/>
      </w:r>
      <w:r>
        <w:rPr>
          <w:rFonts w:ascii="Times New Roman" w:hAnsi="Times New Roman" w:cs="Times New Roman" w:eastAsia="Times New Roman"/>
        </w:rPr>
        <w:t>( </w:t>
      </w:r>
      <w:r>
        <w:rPr>
          <w:b w:val="0"/>
          <w:bCs w:val="0"/>
        </w:rPr>
        <w:t>大数据 服务</w:t>
      </w:r>
      <w:r>
        <w:rPr/>
      </w:r>
    </w:p>
    <w:p>
      <w:pPr>
        <w:pStyle w:val="BodyText"/>
        <w:spacing w:line="131" w:lineRule="exact"/>
        <w:ind w:left="3577" w:right="0"/>
        <w:jc w:val="center"/>
      </w:pPr>
      <w:r>
        <w:rPr>
          <w:b w:val="0"/>
          <w:bCs w:val="0"/>
        </w:rPr>
        <w:t>分析挖掘</w:t>
      </w:r>
      <w:r>
        <w:rPr/>
      </w:r>
    </w:p>
    <w:p>
      <w:pPr>
        <w:pStyle w:val="BodyText"/>
        <w:spacing w:line="314" w:lineRule="exact"/>
        <w:ind w:left="0" w:right="158"/>
        <w:jc w:val="righ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平台</w:t>
      </w:r>
      <w:r>
        <w:rPr>
          <w:b w:val="0"/>
          <w:bCs w:val="0"/>
          <w:spacing w:val="5"/>
        </w:rPr>
        <w:t> </w:t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spacing w:line="280" w:lineRule="exact" w:before="34"/>
        <w:ind w:left="152" w:right="0"/>
        <w:jc w:val="both"/>
      </w:pPr>
      <w:r>
        <w:rPr/>
        <w:br w:type="column"/>
      </w:r>
      <w:r>
        <w:rPr>
          <w:b w:val="0"/>
          <w:bCs w:val="0"/>
        </w:rPr>
        <w:t>分布式大数据平台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采用分布式并 行运算技术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可整合多台服务器的 计算能力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为前端应用提供毫秒级 的分析挖掘响应速度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并可动态增 加服务器来应对数据量或并发量的 增长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pStyle w:val="BodyText"/>
        <w:spacing w:line="280" w:lineRule="exact"/>
        <w:ind w:left="158" w:right="0"/>
        <w:jc w:val="left"/>
      </w:pPr>
      <w:r>
        <w:rPr>
          <w:b w:val="0"/>
          <w:bCs w:val="0"/>
        </w:rPr>
        <w:t>有大量数据处理需 求的企事业单位</w:t>
      </w:r>
      <w:r>
        <w:rPr/>
      </w:r>
    </w:p>
    <w:p>
      <w:pPr>
        <w:spacing w:line="240" w:lineRule="auto" w:before="10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  <w:r>
        <w:rPr/>
        <w:br w:type="column"/>
      </w:r>
      <w:r>
        <w:rPr>
          <w:rFonts w:ascii="思源黑体 Light"/>
          <w:b w:val="0"/>
          <w:sz w:val="23"/>
        </w:rPr>
      </w:r>
    </w:p>
    <w:p>
      <w:pPr>
        <w:pStyle w:val="BodyText"/>
        <w:spacing w:line="280" w:lineRule="exact"/>
        <w:ind w:left="184" w:right="0" w:firstLine="180"/>
        <w:jc w:val="left"/>
      </w:pPr>
      <w:r>
        <w:rPr>
          <w:b w:val="0"/>
          <w:bCs w:val="0"/>
        </w:rPr>
        <w:t>成都 亿橙科技 有限公司</w:t>
      </w:r>
      <w:r>
        <w:rPr/>
      </w: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27"/>
          <w:szCs w:val="27"/>
        </w:rPr>
      </w:pPr>
      <w:r>
        <w:rPr/>
        <w:br w:type="column"/>
      </w:r>
      <w:r>
        <w:rPr>
          <w:rFonts w:ascii="思源黑体 Light"/>
          <w:b w:val="0"/>
          <w:sz w:val="27"/>
        </w:rPr>
      </w:r>
    </w:p>
    <w:p>
      <w:pPr>
        <w:pStyle w:val="BodyText"/>
        <w:tabs>
          <w:tab w:pos="903" w:val="left" w:leader="none"/>
          <w:tab w:pos="2336" w:val="left" w:leader="none"/>
        </w:tabs>
        <w:spacing w:line="384" w:lineRule="exact"/>
        <w:ind w:left="0" w:right="0"/>
        <w:jc w:val="right"/>
      </w:pPr>
      <w:r>
        <w:rPr>
          <w:b w:val="0"/>
          <w:bCs w:val="0"/>
        </w:rPr>
        <w:t>巫女士</w:t>
        <w:tab/>
      </w:r>
      <w:r>
        <w:rPr>
          <w:rFonts w:ascii="Times New Roman" w:hAnsi="Times New Roman" w:cs="Times New Roman" w:eastAsia="Times New Roman"/>
        </w:rPr>
        <w:t>18081930390</w:t>
        <w:tab/>
      </w:r>
      <w:r>
        <w:rPr>
          <w:b w:val="0"/>
          <w:bCs w:val="0"/>
          <w:position w:val="14"/>
        </w:rPr>
        <w:t>长期</w:t>
      </w:r>
      <w:r>
        <w:rPr/>
      </w:r>
    </w:p>
    <w:p>
      <w:pPr>
        <w:pStyle w:val="BodyText"/>
        <w:spacing w:line="24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  <w:r>
        <w:rPr/>
        <w:br w:type="column"/>
      </w:r>
      <w:r>
        <w:rPr>
          <w:rFonts w:ascii="思源黑体 Light"/>
          <w:b w:val="0"/>
          <w:sz w:val="16"/>
        </w:rPr>
      </w:r>
    </w:p>
    <w:p>
      <w:pPr>
        <w:pStyle w:val="BodyText"/>
        <w:spacing w:line="280" w:lineRule="exact"/>
        <w:ind w:left="448" w:right="399"/>
        <w:jc w:val="center"/>
      </w:pPr>
      <w:r>
        <w:rPr>
          <w:b w:val="0"/>
          <w:bCs w:val="0"/>
        </w:rPr>
        <w:t>成都 中心金融 商务服务 集聚区</w:t>
      </w:r>
      <w:r>
        <w:rPr/>
      </w:r>
    </w:p>
    <w:p>
      <w:pPr>
        <w:spacing w:after="0" w:line="280" w:lineRule="exact"/>
        <w:jc w:val="center"/>
        <w:sectPr>
          <w:type w:val="continuous"/>
          <w:pgSz w:w="16160" w:h="11910" w:orient="landscape"/>
          <w:pgMar w:top="1060" w:bottom="520" w:left="1000" w:right="720"/>
          <w:cols w:num="6" w:equalWidth="0">
            <w:col w:w="4364" w:space="40"/>
            <w:col w:w="2853" w:space="40"/>
            <w:col w:w="1599" w:space="40"/>
            <w:col w:w="905" w:space="40"/>
            <w:col w:w="2949" w:space="40"/>
            <w:col w:w="1570"/>
          </w:cols>
        </w:sectPr>
      </w:pP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37" w:lineRule="exact"/>
        <w:ind w:left="1270" w:right="0"/>
        <w:jc w:val="left"/>
      </w:pPr>
      <w:r>
        <w:rPr>
          <w:b w:val="0"/>
          <w:bCs w:val="0"/>
          <w:spacing w:val="4"/>
        </w:rPr>
        <w:t>企业信息化</w:t>
      </w:r>
      <w:r>
        <w:rPr/>
      </w:r>
    </w:p>
    <w:p>
      <w:pPr>
        <w:pStyle w:val="BodyText"/>
        <w:spacing w:line="280" w:lineRule="exact" w:before="32"/>
        <w:ind w:left="813" w:right="0" w:hanging="90"/>
        <w:jc w:val="both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61"/>
        </w:rPr>
        <w:t> </w:t>
      </w:r>
      <w:r>
        <w:rPr>
          <w:b w:val="0"/>
          <w:bCs w:val="0"/>
        </w:rPr>
        <w:t>将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互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联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网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1"/>
        </w:rPr>
        <w:t> </w:t>
      </w:r>
      <w:r>
        <w:rPr>
          <w:b w:val="0"/>
          <w:bCs w:val="0"/>
        </w:rPr>
        <w:t>云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计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算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3"/>
        </w:rPr>
        <w:t>大数据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人工智能等新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23"/>
        </w:rPr>
        <w:t>兴信息技术充分植入</w:t>
      </w:r>
      <w:r>
        <w:rPr>
          <w:b w:val="0"/>
          <w:bCs w:val="0"/>
          <w:spacing w:val="-14"/>
        </w:rPr>
        <w:t> </w:t>
      </w:r>
      <w:r>
        <w:rPr>
          <w:b w:val="0"/>
          <w:bCs w:val="0"/>
          <w:spacing w:val="11"/>
        </w:rPr>
        <w:t>企业信息化解决方案</w:t>
      </w:r>
      <w:r>
        <w:rPr>
          <w:rFonts w:ascii="宋体" w:hAnsi="宋体" w:cs="宋体" w:eastAsia="宋体"/>
          <w:spacing w:val="11"/>
        </w:rPr>
        <w:t>，</w:t>
      </w:r>
    </w:p>
    <w:p>
      <w:pPr>
        <w:pStyle w:val="BodyText"/>
        <w:spacing w:line="182" w:lineRule="auto" w:before="2"/>
        <w:ind w:left="270" w:right="0"/>
        <w:jc w:val="right"/>
        <w:rPr>
          <w:rFonts w:ascii="宋体" w:hAnsi="宋体" w:cs="宋体" w:eastAsia="宋体"/>
        </w:rPr>
      </w:pPr>
      <w:r>
        <w:rPr>
          <w:b w:val="0"/>
          <w:bCs w:val="0"/>
          <w:position w:val="-3"/>
        </w:rPr>
        <w:t>智慧 </w:t>
      </w:r>
      <w:r>
        <w:rPr>
          <w:b w:val="0"/>
          <w:bCs w:val="0"/>
          <w:spacing w:val="23"/>
        </w:rPr>
        <w:t>以软件为支 </w:t>
      </w:r>
      <w:r>
        <w:rPr>
          <w:b w:val="0"/>
          <w:bCs w:val="0"/>
        </w:rPr>
        <w:t>撑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4"/>
        </w:rPr>
        <w:t>以应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企业 </w:t>
      </w:r>
      <w:r>
        <w:rPr>
          <w:b w:val="0"/>
          <w:bCs w:val="0"/>
          <w:spacing w:val="19"/>
        </w:rPr>
        <w:t>用为导 </w:t>
      </w:r>
      <w:r>
        <w:rPr>
          <w:b w:val="0"/>
          <w:bCs w:val="0"/>
        </w:rPr>
        <w:t>向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61"/>
        </w:rPr>
        <w:t> </w:t>
      </w:r>
      <w:r>
        <w:rPr>
          <w:b w:val="0"/>
          <w:bCs w:val="0"/>
          <w:spacing w:val="21"/>
        </w:rPr>
        <w:t>打通企业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position w:val="4"/>
        </w:rPr>
        <w:t>服务</w:t>
      </w:r>
      <w:r>
        <w:rPr>
          <w:b w:val="0"/>
          <w:bCs w:val="0"/>
          <w:spacing w:val="24"/>
          <w:position w:val="4"/>
        </w:rPr>
        <w:t> </w:t>
      </w:r>
      <w:r>
        <w:rPr>
          <w:b w:val="0"/>
          <w:bCs w:val="0"/>
          <w:spacing w:val="-6"/>
        </w:rPr>
        <w:t>生产</w:t>
      </w:r>
      <w:r>
        <w:rPr>
          <w:rFonts w:ascii="宋体" w:hAnsi="宋体" w:cs="宋体" w:eastAsia="宋体"/>
          <w:spacing w:val="-6"/>
        </w:rPr>
        <w:t>、</w:t>
      </w:r>
      <w:r>
        <w:rPr>
          <w:b w:val="0"/>
          <w:bCs w:val="0"/>
          <w:spacing w:val="-6"/>
        </w:rPr>
        <w:t>销售</w:t>
      </w:r>
      <w:r>
        <w:rPr>
          <w:rFonts w:ascii="宋体" w:hAnsi="宋体" w:cs="宋体" w:eastAsia="宋体"/>
          <w:spacing w:val="-6"/>
        </w:rPr>
        <w:t>、</w:t>
      </w:r>
      <w:r>
        <w:rPr>
          <w:b w:val="0"/>
          <w:bCs w:val="0"/>
          <w:spacing w:val="-6"/>
        </w:rPr>
        <w:t>人事管理</w:t>
      </w:r>
      <w:r>
        <w:rPr>
          <w:rFonts w:ascii="宋体" w:hAnsi="宋体" w:cs="宋体" w:eastAsia="宋体"/>
          <w:spacing w:val="-6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23"/>
        </w:rPr>
        <w:t>数据互通等全业务系</w:t>
      </w:r>
      <w:r>
        <w:rPr>
          <w:b w:val="0"/>
          <w:bCs w:val="0"/>
          <w:spacing w:val="57"/>
        </w:rPr>
        <w:t> </w:t>
      </w:r>
      <w:r>
        <w:rPr>
          <w:b w:val="0"/>
          <w:bCs w:val="0"/>
          <w:spacing w:val="57"/>
        </w:rPr>
      </w:r>
      <w:r>
        <w:rPr>
          <w:b w:val="0"/>
          <w:bCs w:val="0"/>
        </w:rPr>
        <w:t>统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72"/>
        </w:rPr>
        <w:t> </w:t>
      </w:r>
      <w:r>
        <w:rPr>
          <w:b w:val="0"/>
          <w:bCs w:val="0"/>
          <w:spacing w:val="11"/>
        </w:rPr>
        <w:t>实现服务</w:t>
      </w:r>
      <w:r>
        <w:rPr>
          <w:rFonts w:ascii="宋体" w:hAnsi="宋体" w:cs="宋体" w:eastAsia="宋体"/>
          <w:spacing w:val="11"/>
        </w:rPr>
        <w:t>、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  <w:spacing w:val="7"/>
        </w:rPr>
        <w:t>沟通</w:t>
      </w:r>
      <w:r>
        <w:rPr>
          <w:rFonts w:ascii="宋体" w:hAnsi="宋体" w:cs="宋体" w:eastAsia="宋体"/>
          <w:spacing w:val="7"/>
        </w:rPr>
        <w:t>、</w:t>
      </w:r>
    </w:p>
    <w:p>
      <w:pPr>
        <w:pStyle w:val="BodyText"/>
        <w:spacing w:line="280" w:lineRule="exact" w:before="12"/>
        <w:ind w:left="814" w:right="58"/>
        <w:jc w:val="both"/>
        <w:rPr>
          <w:rFonts w:ascii="宋体" w:hAnsi="宋体" w:cs="宋体" w:eastAsia="宋体"/>
        </w:rPr>
      </w:pPr>
      <w:r>
        <w:rPr>
          <w:b w:val="0"/>
          <w:bCs w:val="0"/>
        </w:rPr>
        <w:t>推 广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  <w:spacing w:val="24"/>
        </w:rPr>
        <w:t>管理的移动化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19"/>
        </w:rPr>
        <w:t>和信息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化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59"/>
        </w:rPr>
        <w:t> </w:t>
      </w:r>
      <w:r>
        <w:rPr>
          <w:b w:val="0"/>
          <w:bCs w:val="0"/>
          <w:spacing w:val="21"/>
        </w:rPr>
        <w:t>打造企业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3"/>
        </w:rPr>
        <w:t>全生态场景</w:t>
      </w:r>
      <w:r>
        <w:rPr>
          <w:rFonts w:ascii="宋体" w:hAnsi="宋体" w:cs="宋体" w:eastAsia="宋体"/>
          <w:spacing w:val="3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tabs>
          <w:tab w:pos="925" w:val="left" w:leader="none"/>
        </w:tabs>
        <w:spacing w:line="240" w:lineRule="auto" w:before="137"/>
        <w:ind w:left="116" w:right="0"/>
        <w:jc w:val="left"/>
      </w:pPr>
      <w:r>
        <w:rPr>
          <w:b w:val="0"/>
          <w:bCs w:val="0"/>
        </w:rPr>
        <w:t>产品</w:t>
        <w:tab/>
        <w:t>推小宝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280" w:lineRule="exact"/>
        <w:ind w:left="270" w:right="172"/>
        <w:jc w:val="both"/>
      </w:pPr>
      <w:r>
        <w:rPr>
          <w:b w:val="0"/>
          <w:bCs w:val="0"/>
        </w:rPr>
        <w:t>通过创意坊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悬赏台和天机仪的功 能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解决中小企业在营销领域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内 容创意难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传播激励难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效果管控 难的问题</w:t>
      </w:r>
      <w:r>
        <w:rPr>
          <w:rFonts w:ascii="宋体" w:hAnsi="宋体" w:cs="宋体" w:eastAsia="宋体"/>
        </w:rPr>
        <w:t>。</w:t>
      </w:r>
      <w:r>
        <w:rPr>
          <w:b w:val="0"/>
          <w:bCs w:val="0"/>
        </w:rPr>
        <w:t>实现企业全员营销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企 业客户的数据化管理和企业线上线 下的场景化营销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spacing w:line="280" w:lineRule="exact"/>
        <w:ind w:left="270" w:right="0"/>
        <w:jc w:val="left"/>
        <w:rPr>
          <w:rFonts w:ascii="宋体" w:hAnsi="宋体" w:cs="宋体" w:eastAsia="宋体"/>
        </w:rPr>
      </w:pPr>
      <w:r>
        <w:rPr>
          <w:b w:val="0"/>
          <w:bCs w:val="0"/>
        </w:rPr>
        <w:t>本解决方案是一个面向企业级的数 </w:t>
      </w:r>
      <w:r>
        <w:rPr>
          <w:b w:val="0"/>
          <w:bCs w:val="0"/>
          <w:spacing w:val="-1"/>
        </w:rPr>
        <w:t>据中间件产品</w:t>
      </w:r>
      <w:r>
        <w:rPr>
          <w:rFonts w:ascii="宋体" w:hAnsi="宋体" w:cs="宋体" w:eastAsia="宋体"/>
          <w:spacing w:val="-1"/>
        </w:rPr>
        <w:t>，</w:t>
      </w:r>
      <w:r>
        <w:rPr>
          <w:b w:val="0"/>
          <w:bCs w:val="0"/>
          <w:spacing w:val="-1"/>
        </w:rPr>
        <w:t>为跨地域</w:t>
      </w:r>
      <w:r>
        <w:rPr>
          <w:rFonts w:ascii="宋体" w:hAnsi="宋体" w:cs="宋体" w:eastAsia="宋体"/>
          <w:spacing w:val="-1"/>
        </w:rPr>
        <w:t>、</w:t>
      </w:r>
      <w:r>
        <w:rPr>
          <w:b w:val="0"/>
          <w:bCs w:val="0"/>
          <w:spacing w:val="-1"/>
        </w:rPr>
        <w:t>跨部门</w:t>
      </w:r>
      <w:r>
        <w:rPr>
          <w:rFonts w:ascii="宋体" w:hAnsi="宋体" w:cs="宋体" w:eastAsia="宋体"/>
          <w:spacing w:val="-1"/>
        </w:rPr>
        <w:t>、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12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280" w:lineRule="exact"/>
        <w:ind w:left="-17" w:right="0"/>
        <w:jc w:val="left"/>
      </w:pPr>
      <w:r>
        <w:rPr>
          <w:b w:val="0"/>
          <w:bCs w:val="0"/>
        </w:rPr>
        <w:t>有营销推广信息化 管理需求的企业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spacing w:line="314" w:lineRule="exact"/>
        <w:ind w:left="184" w:right="0"/>
        <w:jc w:val="center"/>
      </w:pPr>
      <w:r>
        <w:rPr>
          <w:b w:val="0"/>
          <w:bCs w:val="0"/>
        </w:rPr>
        <w:t>万商云集</w:t>
      </w:r>
      <w:r>
        <w:rPr/>
      </w:r>
    </w:p>
    <w:p>
      <w:pPr>
        <w:pStyle w:val="BodyText"/>
        <w:spacing w:line="280" w:lineRule="exact" w:before="32"/>
        <w:ind w:left="184" w:right="0"/>
        <w:jc w:val="center"/>
      </w:pP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成都</w:t>
      </w:r>
      <w:r>
        <w:rPr>
          <w:rFonts w:ascii="宋体" w:hAnsi="宋体" w:cs="宋体" w:eastAsia="宋体"/>
        </w:rPr>
        <w:t>） </w:t>
      </w:r>
      <w:r>
        <w:rPr>
          <w:b w:val="0"/>
          <w:bCs w:val="0"/>
        </w:rPr>
        <w:t>科技股份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spacing w:line="272" w:lineRule="exact"/>
        <w:ind w:left="184" w:right="0"/>
        <w:jc w:val="center"/>
      </w:pPr>
      <w:r>
        <w:rPr>
          <w:b w:val="0"/>
          <w:bCs w:val="0"/>
        </w:rPr>
        <w:t>四川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7"/>
          <w:szCs w:val="27"/>
        </w:rPr>
      </w:pPr>
    </w:p>
    <w:p>
      <w:pPr>
        <w:pStyle w:val="BodyText"/>
        <w:tabs>
          <w:tab w:pos="1154" w:val="left" w:leader="none"/>
        </w:tabs>
        <w:spacing w:line="240" w:lineRule="auto"/>
        <w:ind w:left="25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梁保堂</w:t>
        <w:tab/>
      </w:r>
      <w:r>
        <w:rPr>
          <w:rFonts w:ascii="Times New Roman" w:hAnsi="Times New Roman" w:cs="Times New Roman" w:eastAsia="Times New Roman"/>
        </w:rPr>
        <w:t>13908868531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4" w:lineRule="exact"/>
        <w:ind w:left="1009" w:right="292"/>
        <w:jc w:val="center"/>
      </w:pPr>
      <w:r>
        <w:rPr>
          <w:b w:val="0"/>
          <w:bCs w:val="0"/>
        </w:rPr>
        <w:t>白鹭湾</w:t>
      </w:r>
      <w:r>
        <w:rPr/>
      </w:r>
    </w:p>
    <w:p>
      <w:pPr>
        <w:pStyle w:val="BodyText"/>
        <w:spacing w:line="140" w:lineRule="exact"/>
        <w:ind w:left="270" w:right="0"/>
        <w:jc w:val="left"/>
      </w:pPr>
      <w:r>
        <w:rPr>
          <w:b w:val="0"/>
          <w:bCs w:val="0"/>
        </w:rPr>
        <w:t>长期</w:t>
      </w:r>
      <w:r>
        <w:rPr/>
      </w:r>
    </w:p>
    <w:p>
      <w:pPr>
        <w:pStyle w:val="BodyText"/>
        <w:spacing w:line="140" w:lineRule="exact"/>
        <w:ind w:left="1009" w:right="292"/>
        <w:jc w:val="center"/>
      </w:pPr>
      <w:r>
        <w:rPr>
          <w:b w:val="0"/>
          <w:bCs w:val="0"/>
        </w:rPr>
        <w:t>新经济总部</w:t>
      </w:r>
      <w:r>
        <w:rPr/>
      </w:r>
    </w:p>
    <w:p>
      <w:pPr>
        <w:pStyle w:val="BodyText"/>
        <w:spacing w:line="140" w:lineRule="exact"/>
        <w:ind w:left="270" w:right="0"/>
        <w:jc w:val="left"/>
      </w:pPr>
      <w:r>
        <w:rPr>
          <w:b w:val="0"/>
          <w:bCs w:val="0"/>
        </w:rPr>
        <w:t>有效</w:t>
      </w:r>
      <w:r>
        <w:rPr/>
      </w:r>
    </w:p>
    <w:p>
      <w:pPr>
        <w:pStyle w:val="BodyText"/>
        <w:spacing w:line="244" w:lineRule="exact"/>
        <w:ind w:left="1009" w:right="292"/>
        <w:jc w:val="center"/>
      </w:pPr>
      <w:r>
        <w:rPr>
          <w:b w:val="0"/>
          <w:bCs w:val="0"/>
        </w:rPr>
        <w:t>功能区</w:t>
      </w:r>
      <w:r>
        <w:rPr/>
      </w:r>
    </w:p>
    <w:p>
      <w:pPr>
        <w:spacing w:after="0" w:line="244" w:lineRule="exact"/>
        <w:jc w:val="center"/>
        <w:sectPr>
          <w:type w:val="continuous"/>
          <w:pgSz w:w="16160" w:h="11910" w:orient="landscape"/>
          <w:pgMar w:top="1060" w:bottom="520" w:left="1000" w:right="720"/>
          <w:cols w:num="7" w:equalWidth="0">
            <w:col w:w="2736" w:space="40"/>
            <w:col w:w="1466" w:space="44"/>
            <w:col w:w="3146" w:space="40"/>
            <w:col w:w="1424" w:space="40"/>
            <w:col w:w="905" w:space="40"/>
            <w:col w:w="2145" w:space="172"/>
            <w:col w:w="2242"/>
          </w:cols>
        </w:sectPr>
      </w:pPr>
    </w:p>
    <w:p>
      <w:pPr>
        <w:pStyle w:val="BodyText"/>
        <w:tabs>
          <w:tab w:pos="808" w:val="left" w:leader="none"/>
        </w:tabs>
        <w:spacing w:line="185" w:lineRule="exact"/>
        <w:ind w:left="0" w:right="0"/>
        <w:jc w:val="right"/>
      </w:pPr>
      <w:r>
        <w:rPr>
          <w:b w:val="0"/>
          <w:bCs w:val="0"/>
        </w:rPr>
        <w:t>解决</w:t>
        <w:tab/>
        <w:t>大数据</w:t>
      </w:r>
      <w:r>
        <w:rPr/>
      </w:r>
    </w:p>
    <w:p>
      <w:pPr>
        <w:pStyle w:val="BodyText"/>
        <w:tabs>
          <w:tab w:pos="3893" w:val="left" w:leader="none"/>
          <w:tab w:pos="9215" w:val="left" w:leader="none"/>
        </w:tabs>
        <w:spacing w:line="185" w:lineRule="exact"/>
        <w:ind w:left="275" w:right="0"/>
        <w:jc w:val="left"/>
      </w:pPr>
      <w:r>
        <w:rPr/>
        <w:br w:type="column"/>
      </w:r>
      <w:r>
        <w:rPr>
          <w:b w:val="0"/>
          <w:bCs w:val="0"/>
        </w:rPr>
        <w:t>跨平台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不同应用系统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不同数据</w:t>
        <w:tab/>
      </w:r>
      <w:r>
        <w:rPr>
          <w:rFonts w:ascii="宋体" w:hAnsi="宋体" w:cs="宋体" w:eastAsia="宋体"/>
          <w:position w:val="-13"/>
        </w:rPr>
        <w:t>、</w:t>
        <w:tab/>
      </w:r>
      <w:r>
        <w:rPr>
          <w:b w:val="0"/>
          <w:bCs w:val="0"/>
        </w:rPr>
        <w:t>武侯</w:t>
      </w:r>
      <w:r>
        <w:rPr/>
      </w:r>
    </w:p>
    <w:p>
      <w:pPr>
        <w:spacing w:after="0" w:line="185" w:lineRule="exact"/>
        <w:jc w:val="left"/>
        <w:sectPr>
          <w:type w:val="continuous"/>
          <w:pgSz w:w="16160" w:h="11910" w:orient="landscape"/>
          <w:pgMar w:top="1060" w:bottom="520" w:left="1000" w:right="720"/>
          <w:cols w:num="2" w:equalWidth="0">
            <w:col w:w="4241" w:space="40"/>
            <w:col w:w="10159"/>
          </w:cols>
        </w:sectPr>
      </w:pPr>
    </w:p>
    <w:p>
      <w:pPr>
        <w:pStyle w:val="BodyText"/>
        <w:tabs>
          <w:tab w:pos="718" w:val="left" w:leader="none"/>
        </w:tabs>
        <w:spacing w:line="236" w:lineRule="exact"/>
        <w:ind w:left="0" w:right="0"/>
        <w:jc w:val="right"/>
      </w:pPr>
      <w:r>
        <w:rPr>
          <w:b w:val="0"/>
          <w:bCs w:val="0"/>
        </w:rPr>
        <w:t>方案</w:t>
        <w:tab/>
        <w:t>资源服务</w:t>
      </w:r>
      <w:r>
        <w:rPr/>
      </w:r>
    </w:p>
    <w:p>
      <w:pPr>
        <w:pStyle w:val="BodyText"/>
        <w:spacing w:line="236" w:lineRule="exact"/>
        <w:ind w:left="185" w:right="0"/>
        <w:jc w:val="left"/>
        <w:rPr>
          <w:rFonts w:ascii="宋体" w:hAnsi="宋体" w:cs="宋体" w:eastAsia="宋体"/>
        </w:rPr>
      </w:pPr>
      <w:r>
        <w:rPr/>
        <w:br w:type="column"/>
      </w:r>
      <w:r>
        <w:rPr>
          <w:b w:val="0"/>
          <w:bCs w:val="0"/>
        </w:rPr>
        <w:t>库之间的互连互通提供信息提取</w:t>
      </w:r>
      <w:r>
        <w:rPr>
          <w:rFonts w:ascii="宋体" w:hAnsi="宋体" w:cs="宋体" w:eastAsia="宋体"/>
        </w:rPr>
        <w:t>、</w:t>
      </w:r>
    </w:p>
    <w:p>
      <w:pPr>
        <w:pStyle w:val="BodyText"/>
        <w:spacing w:line="172" w:lineRule="exact"/>
        <w:ind w:left="158" w:right="0"/>
        <w:jc w:val="left"/>
      </w:pPr>
      <w:r>
        <w:rPr/>
        <w:br w:type="column"/>
      </w:r>
      <w:r>
        <w:rPr>
          <w:b w:val="0"/>
          <w:bCs w:val="0"/>
        </w:rPr>
        <w:t>数据汇聚</w:t>
      </w:r>
      <w:r>
        <w:rPr/>
      </w:r>
    </w:p>
    <w:p>
      <w:pPr>
        <w:spacing w:line="172" w:lineRule="exact" w:before="0"/>
        <w:ind w:left="139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社会资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spacing w:line="172" w:lineRule="exact" w:before="0"/>
        <w:ind w:left="274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新东盛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tabs>
          <w:tab w:pos="1244" w:val="left" w:leader="none"/>
          <w:tab w:pos="2678" w:val="left" w:leader="none"/>
        </w:tabs>
        <w:spacing w:line="236" w:lineRule="exact"/>
        <w:ind w:left="431" w:right="0"/>
        <w:jc w:val="left"/>
      </w:pPr>
      <w:r>
        <w:rPr/>
        <w:br w:type="column"/>
      </w:r>
      <w:r>
        <w:rPr>
          <w:b w:val="0"/>
          <w:bCs w:val="0"/>
        </w:rPr>
        <w:t>陈徐</w:t>
        <w:tab/>
      </w:r>
      <w:r>
        <w:rPr>
          <w:rFonts w:ascii="Times New Roman" w:hAnsi="Times New Roman" w:cs="Times New Roman" w:eastAsia="Times New Roman"/>
        </w:rPr>
        <w:t>15882169993</w:t>
        <w:tab/>
      </w:r>
      <w:r>
        <w:rPr>
          <w:b w:val="0"/>
          <w:bCs w:val="0"/>
          <w:position w:val="14"/>
        </w:rPr>
        <w:t>长期</w:t>
      </w:r>
      <w:r>
        <w:rPr/>
      </w:r>
    </w:p>
    <w:p>
      <w:pPr>
        <w:pStyle w:val="BodyText"/>
        <w:spacing w:line="236" w:lineRule="exact"/>
        <w:ind w:left="448" w:right="0"/>
        <w:jc w:val="left"/>
      </w:pPr>
      <w:r>
        <w:rPr/>
        <w:br w:type="column"/>
      </w:r>
      <w:r>
        <w:rPr>
          <w:b w:val="0"/>
          <w:bCs w:val="0"/>
        </w:rPr>
        <w:t>电商产业</w:t>
      </w:r>
      <w:r>
        <w:rPr/>
      </w:r>
    </w:p>
    <w:p>
      <w:pPr>
        <w:spacing w:after="0" w:line="236" w:lineRule="exact"/>
        <w:jc w:val="left"/>
        <w:sectPr>
          <w:type w:val="continuous"/>
          <w:pgSz w:w="16160" w:h="11910" w:orient="landscape"/>
          <w:pgMar w:top="1060" w:bottom="520" w:left="1000" w:right="720"/>
          <w:cols w:num="7" w:equalWidth="0">
            <w:col w:w="4331" w:space="40"/>
            <w:col w:w="2886" w:space="40"/>
            <w:col w:w="879" w:space="40"/>
            <w:col w:w="680" w:space="40"/>
            <w:col w:w="815" w:space="40"/>
            <w:col w:w="3039" w:space="40"/>
            <w:col w:w="1570"/>
          </w:cols>
        </w:sectPr>
      </w:pPr>
    </w:p>
    <w:p>
      <w:pPr>
        <w:pStyle w:val="BodyText"/>
        <w:tabs>
          <w:tab w:pos="898" w:val="left" w:leader="none"/>
        </w:tabs>
        <w:spacing w:line="240" w:lineRule="auto" w:before="7"/>
        <w:ind w:left="0" w:right="0"/>
        <w:jc w:val="right"/>
      </w:pPr>
      <w:r>
        <w:rPr/>
        <w:pict>
          <v:group style="position:absolute;margin-left:56.192902pt;margin-top:70.8666pt;width:709.5pt;height:481.9pt;mso-position-horizontal-relative:page;mso-position-vertical-relative:page;z-index:-162544" coordorigin="1124,1417" coordsize="14190,9638">
            <v:group style="position:absolute;left:1144;top:1427;width:614;height:797" coordorigin="1144,1427" coordsize="614,797">
              <v:shape style="position:absolute;left:1144;top:1427;width:614;height:797" coordorigin="1144,1427" coordsize="614,797" path="m1757,1427l1144,1427,1144,2224,1757,2224,1757,1427xe" filled="true" fillcolor="#2f68a3" stroked="false">
                <v:path arrowok="t"/>
                <v:fill type="solid"/>
              </v:shape>
            </v:group>
            <v:group style="position:absolute;left:1757;top:1427;width:1945;height:797" coordorigin="1757,1427" coordsize="1945,797">
              <v:shape style="position:absolute;left:1757;top:1427;width:1945;height:797" coordorigin="1757,1427" coordsize="1945,797" path="m3702,1427l1757,1427,1757,2224,3702,2224,3702,1427xe" filled="true" fillcolor="#2f68a3" stroked="false">
                <v:path arrowok="t"/>
                <v:fill type="solid"/>
              </v:shape>
            </v:group>
            <v:group style="position:absolute;left:3702;top:1427;width:740;height:797" coordorigin="3702,1427" coordsize="740,797">
              <v:shape style="position:absolute;left:3702;top:1427;width:740;height:797" coordorigin="3702,1427" coordsize="740,797" path="m4441,1427l3702,1427,3702,2224,4441,2224,4441,1427xe" filled="true" fillcolor="#2f68a3" stroked="false">
                <v:path arrowok="t"/>
                <v:fill type="solid"/>
              </v:shape>
            </v:group>
            <v:group style="position:absolute;left:4441;top:1427;width:1058;height:797" coordorigin="4441,1427" coordsize="1058,797">
              <v:shape style="position:absolute;left:4441;top:1427;width:1058;height:797" coordorigin="4441,1427" coordsize="1058,797" path="m5499,1427l4441,1427,4441,2224,5499,2224,5499,1427xe" filled="true" fillcolor="#2f68a3" stroked="false">
                <v:path arrowok="t"/>
                <v:fill type="solid"/>
              </v:shape>
            </v:group>
            <v:group style="position:absolute;left:5499;top:1427;width:2899;height:797" coordorigin="5499,1427" coordsize="2899,797">
              <v:shape style="position:absolute;left:5499;top:1427;width:2899;height:797" coordorigin="5499,1427" coordsize="2899,797" path="m8398,1427l5499,1427,5499,2224,8398,2224,8398,1427xe" filled="true" fillcolor="#2f68a3" stroked="false">
                <v:path arrowok="t"/>
                <v:fill type="solid"/>
              </v:shape>
            </v:group>
            <v:group style="position:absolute;left:8398;top:1427;width:1581;height:797" coordorigin="8398,1427" coordsize="1581,797">
              <v:shape style="position:absolute;left:8398;top:1427;width:1581;height:797" coordorigin="8398,1427" coordsize="1581,797" path="m9978,1427l8398,1427,8398,2224,9978,2224,9978,1427xe" filled="true" fillcolor="#2f68a3" stroked="false">
                <v:path arrowok="t"/>
                <v:fill type="solid"/>
              </v:shape>
            </v:group>
            <v:group style="position:absolute;left:9978;top:1427;width:1002;height:797" coordorigin="9978,1427" coordsize="1002,797">
              <v:shape style="position:absolute;left:9978;top:1427;width:1002;height:797" coordorigin="9978,1427" coordsize="1002,797" path="m10980,1427l9978,1427,9978,2224,10980,2224,10980,1427xe" filled="true" fillcolor="#2f68a3" stroked="false">
                <v:path arrowok="t"/>
                <v:fill type="solid"/>
              </v:shape>
            </v:group>
            <v:group style="position:absolute;left:10980;top:1427;width:2;height:797" coordorigin="10980,1427" coordsize="2,797">
              <v:shape style="position:absolute;left:10980;top:1427;width:2;height:797" coordorigin="10980,1427" coordsize="0,797" path="m10980,1427l10980,2224e" filled="false" stroked="true" strokeweight=".001pt" strokecolor="#2f68a3">
                <v:path arrowok="t"/>
              </v:shape>
            </v:group>
            <v:group style="position:absolute;left:10980;top:1427;width:842;height:797" coordorigin="10980,1427" coordsize="842,797">
              <v:shape style="position:absolute;left:10980;top:1427;width:842;height:797" coordorigin="10980,1427" coordsize="842,797" path="m11821,1427l10980,1427,10980,2224,11821,2224,11821,1427xe" filled="true" fillcolor="#2f68a3" stroked="false">
                <v:path arrowok="t"/>
                <v:fill type="solid"/>
              </v:shape>
            </v:group>
            <v:group style="position:absolute;left:11821;top:1427;width:1416;height:797" coordorigin="11821,1427" coordsize="1416,797">
              <v:shape style="position:absolute;left:11821;top:1427;width:1416;height:797" coordorigin="11821,1427" coordsize="1416,797" path="m13236,1427l11821,1427,11821,2224,13236,2224,13236,1427xe" filled="true" fillcolor="#2f68a3" stroked="false">
                <v:path arrowok="t"/>
                <v:fill type="solid"/>
              </v:shape>
            </v:group>
            <v:group style="position:absolute;left:13236;top:1427;width:823;height:797" coordorigin="13236,1427" coordsize="823,797">
              <v:shape style="position:absolute;left:13236;top:1427;width:823;height:797" coordorigin="13236,1427" coordsize="823,797" path="m14058,1427l13236,1427,13236,2224,14058,2224,14058,1427xe" filled="true" fillcolor="#2f68a3" stroked="false">
                <v:path arrowok="t"/>
                <v:fill type="solid"/>
              </v:shape>
            </v:group>
            <v:group style="position:absolute;left:14058;top:1427;width:1236;height:797" coordorigin="14058,1427" coordsize="1236,797">
              <v:shape style="position:absolute;left:14058;top:1427;width:1236;height:797" coordorigin="14058,1427" coordsize="1236,797" path="m15293,1427l14058,1427,14058,2224,15293,2224,15293,1427xe" filled="true" fillcolor="#2f68a3" stroked="false">
                <v:path arrowok="t"/>
                <v:fill type="solid"/>
              </v:shape>
            </v:group>
            <v:group style="position:absolute;left:1144;top:2224;width:614;height:8821" coordorigin="1144,2224" coordsize="614,8821">
              <v:shape style="position:absolute;left:1144;top:2224;width:614;height:8821" coordorigin="1144,2224" coordsize="614,8821" path="m1757,2224l1144,2224,1144,11045,1757,11045,1757,2224xe" filled="true" fillcolor="#dff1f2" stroked="false">
                <v:path arrowok="t"/>
                <v:fill type="solid"/>
              </v:shape>
            </v:group>
            <v:group style="position:absolute;left:1757;top:2224;width:1945;height:8821" coordorigin="1757,2224" coordsize="1945,8821">
              <v:shape style="position:absolute;left:1757;top:2224;width:1945;height:8821" coordorigin="1757,2224" coordsize="1945,8821" path="m3702,2224l1757,2224,1757,11045,3702,11045,3702,2224xe" filled="true" fillcolor="#dff1f2" stroked="false">
                <v:path arrowok="t"/>
                <v:fill type="solid"/>
              </v:shape>
            </v:group>
            <v:group style="position:absolute;left:3702;top:2224;width:740;height:5553" coordorigin="3702,2224" coordsize="740,5553">
              <v:shape style="position:absolute;left:3702;top:2224;width:740;height:5553" coordorigin="3702,2224" coordsize="740,5553" path="m4441,2224l3702,2224,3702,7776,4441,7776,4441,2224xe" filled="true" fillcolor="#dff1f2" stroked="false">
                <v:path arrowok="t"/>
                <v:fill type="solid"/>
              </v:shape>
            </v:group>
            <v:group style="position:absolute;left:4441;top:2224;width:1058;height:5553" coordorigin="4441,2224" coordsize="1058,5553">
              <v:shape style="position:absolute;left:4441;top:2224;width:1058;height:5553" coordorigin="4441,2224" coordsize="1058,5553" path="m5499,2224l4441,2224,4441,7776,5499,7776,5499,2224xe" filled="true" fillcolor="#dff1f2" stroked="false">
                <v:path arrowok="t"/>
                <v:fill type="solid"/>
              </v:shape>
            </v:group>
            <v:group style="position:absolute;left:5499;top:2224;width:2899;height:5553" coordorigin="5499,2224" coordsize="2899,5553">
              <v:shape style="position:absolute;left:5499;top:2224;width:2899;height:5553" coordorigin="5499,2224" coordsize="2899,5553" path="m8398,2224l5499,2224,5499,7776,8398,7776,8398,2224xe" filled="true" fillcolor="#dff1f2" stroked="false">
                <v:path arrowok="t"/>
                <v:fill type="solid"/>
              </v:shape>
            </v:group>
            <v:group style="position:absolute;left:8398;top:2224;width:1581;height:5553" coordorigin="8398,2224" coordsize="1581,5553">
              <v:shape style="position:absolute;left:8398;top:2224;width:1581;height:5553" coordorigin="8398,2224" coordsize="1581,5553" path="m9978,2224l8398,2224,8398,7776,9978,7776,9978,2224xe" filled="true" fillcolor="#dff1f2" stroked="false">
                <v:path arrowok="t"/>
                <v:fill type="solid"/>
              </v:shape>
            </v:group>
            <v:group style="position:absolute;left:9978;top:2224;width:1002;height:5553" coordorigin="9978,2224" coordsize="1002,5553">
              <v:shape style="position:absolute;left:9978;top:2224;width:1002;height:5553" coordorigin="9978,2224" coordsize="1002,5553" path="m10980,2224l9978,2224,9978,7776,10980,7776,10980,2224xe" filled="true" fillcolor="#dff1f2" stroked="false">
                <v:path arrowok="t"/>
                <v:fill type="solid"/>
              </v:shape>
            </v:group>
            <v:group style="position:absolute;left:10980;top:2224;width:2;height:5553" coordorigin="10980,2224" coordsize="2,5553">
              <v:shape style="position:absolute;left:10980;top:2224;width:2;height:5553" coordorigin="10980,2224" coordsize="0,5553" path="m10980,2224l10980,7776e" filled="false" stroked="true" strokeweight=".001pt" strokecolor="#dff1f2">
                <v:path arrowok="t"/>
              </v:shape>
            </v:group>
            <v:group style="position:absolute;left:10980;top:2224;width:842;height:5553" coordorigin="10980,2224" coordsize="842,5553">
              <v:shape style="position:absolute;left:10980;top:2224;width:842;height:5553" coordorigin="10980,2224" coordsize="842,5553" path="m11821,2224l10980,2224,10980,7776,11821,7776,11821,2224xe" filled="true" fillcolor="#dff1f2" stroked="false">
                <v:path arrowok="t"/>
                <v:fill type="solid"/>
              </v:shape>
            </v:group>
            <v:group style="position:absolute;left:11821;top:2224;width:1416;height:5553" coordorigin="11821,2224" coordsize="1416,5553">
              <v:shape style="position:absolute;left:11821;top:2224;width:1416;height:5553" coordorigin="11821,2224" coordsize="1416,5553" path="m13236,2224l11821,2224,11821,7776,13236,7776,13236,2224xe" filled="true" fillcolor="#dff1f2" stroked="false">
                <v:path arrowok="t"/>
                <v:fill type="solid"/>
              </v:shape>
            </v:group>
            <v:group style="position:absolute;left:13236;top:2224;width:823;height:5553" coordorigin="13236,2224" coordsize="823,5553">
              <v:shape style="position:absolute;left:13236;top:2224;width:823;height:5553" coordorigin="13236,2224" coordsize="823,5553" path="m14058,2224l13236,2224,13236,7776,14058,7776,14058,2224xe" filled="true" fillcolor="#dff1f2" stroked="false">
                <v:path arrowok="t"/>
                <v:fill type="solid"/>
              </v:shape>
            </v:group>
            <v:group style="position:absolute;left:14058;top:2224;width:1236;height:5553" coordorigin="14058,2224" coordsize="1236,5553">
              <v:shape style="position:absolute;left:14058;top:2224;width:1236;height:5553" coordorigin="14058,2224" coordsize="1236,5553" path="m15293,2224l14058,2224,14058,7776,15293,7776,15293,2224xe" filled="true" fillcolor="#dff1f2" stroked="false">
                <v:path arrowok="t"/>
                <v:fill type="solid"/>
              </v:shape>
            </v:group>
            <v:group style="position:absolute;left:3702;top:7776;width:740;height:3269" coordorigin="3702,7776" coordsize="740,3269">
              <v:shape style="position:absolute;left:3702;top:7776;width:740;height:3269" coordorigin="3702,7776" coordsize="740,3269" path="m4441,7776l3702,7776,3702,11045,4441,11045,4441,7776xe" filled="true" fillcolor="#dff1f2" stroked="false">
                <v:path arrowok="t"/>
                <v:fill type="solid"/>
              </v:shape>
            </v:group>
            <v:group style="position:absolute;left:4441;top:7776;width:1058;height:3269" coordorigin="4441,7776" coordsize="1058,3269">
              <v:shape style="position:absolute;left:4441;top:7776;width:1058;height:3269" coordorigin="4441,7776" coordsize="1058,3269" path="m5499,7776l4441,7776,4441,11045,5499,11045,5499,7776xe" filled="true" fillcolor="#dff1f2" stroked="false">
                <v:path arrowok="t"/>
                <v:fill type="solid"/>
              </v:shape>
            </v:group>
            <v:group style="position:absolute;left:5499;top:7776;width:2899;height:3269" coordorigin="5499,7776" coordsize="2899,3269">
              <v:shape style="position:absolute;left:5499;top:7776;width:2899;height:3269" coordorigin="5499,7776" coordsize="2899,3269" path="m8398,7776l5499,7776,5499,11045,8398,11045,8398,7776xe" filled="true" fillcolor="#dff1f2" stroked="false">
                <v:path arrowok="t"/>
                <v:fill type="solid"/>
              </v:shape>
            </v:group>
            <v:group style="position:absolute;left:8398;top:7776;width:1581;height:3269" coordorigin="8398,7776" coordsize="1581,3269">
              <v:shape style="position:absolute;left:8398;top:7776;width:1581;height:3269" coordorigin="8398,7776" coordsize="1581,3269" path="m9978,7776l8398,7776,8398,11045,9978,11045,9978,7776xe" filled="true" fillcolor="#dff1f2" stroked="false">
                <v:path arrowok="t"/>
                <v:fill type="solid"/>
              </v:shape>
            </v:group>
            <v:group style="position:absolute;left:9978;top:7776;width:1002;height:3269" coordorigin="9978,7776" coordsize="1002,3269">
              <v:shape style="position:absolute;left:9978;top:7776;width:1002;height:3269" coordorigin="9978,7776" coordsize="1002,3269" path="m10980,7776l9978,7776,9978,11045,10980,11045,10980,7776xe" filled="true" fillcolor="#dff1f2" stroked="false">
                <v:path arrowok="t"/>
                <v:fill type="solid"/>
              </v:shape>
            </v:group>
            <v:group style="position:absolute;left:10980;top:7776;width:2;height:3269" coordorigin="10980,7776" coordsize="2,3269">
              <v:shape style="position:absolute;left:10980;top:7776;width:2;height:3269" coordorigin="10980,7776" coordsize="0,3269" path="m10980,7776l10980,11045e" filled="false" stroked="true" strokeweight=".001pt" strokecolor="#dff1f2">
                <v:path arrowok="t"/>
              </v:shape>
            </v:group>
            <v:group style="position:absolute;left:10980;top:7776;width:842;height:3269" coordorigin="10980,7776" coordsize="842,3269">
              <v:shape style="position:absolute;left:10980;top:7776;width:842;height:3269" coordorigin="10980,7776" coordsize="842,3269" path="m11821,7776l10980,7776,10980,11045,11821,11045,11821,7776xe" filled="true" fillcolor="#dff1f2" stroked="false">
                <v:path arrowok="t"/>
                <v:fill type="solid"/>
              </v:shape>
            </v:group>
            <v:group style="position:absolute;left:11821;top:7776;width:1416;height:3269" coordorigin="11821,7776" coordsize="1416,3269">
              <v:shape style="position:absolute;left:11821;top:7776;width:1416;height:3269" coordorigin="11821,7776" coordsize="1416,3269" path="m13236,7776l11821,7776,11821,11045,13236,11045,13236,7776xe" filled="true" fillcolor="#dff1f2" stroked="false">
                <v:path arrowok="t"/>
                <v:fill type="solid"/>
              </v:shape>
            </v:group>
            <v:group style="position:absolute;left:13236;top:7776;width:823;height:3269" coordorigin="13236,7776" coordsize="823,3269">
              <v:shape style="position:absolute;left:13236;top:7776;width:823;height:3269" coordorigin="13236,7776" coordsize="823,3269" path="m14058,7776l13236,7776,13236,11045,14058,11045,14058,7776xe" filled="true" fillcolor="#dff1f2" stroked="false">
                <v:path arrowok="t"/>
                <v:fill type="solid"/>
              </v:shape>
            </v:group>
            <v:group style="position:absolute;left:14058;top:7776;width:1236;height:3269" coordorigin="14058,7776" coordsize="1236,3269">
              <v:shape style="position:absolute;left:14058;top:7776;width:1236;height:3269" coordorigin="14058,7776" coordsize="1236,3269" path="m15293,7776l14058,7776,14058,11045,15293,11045,15293,7776xe" filled="true" fillcolor="#dff1f2" stroked="false">
                <v:path arrowok="t"/>
                <v:fill type="solid"/>
              </v:shape>
            </v:group>
            <v:group style="position:absolute;left:1134;top:1427;width:624;height:2" coordorigin="1134,1427" coordsize="624,2">
              <v:shape style="position:absolute;left:1134;top:1427;width:624;height:2" coordorigin="1134,1427" coordsize="624,0" path="m1134,1427l1757,1427e" filled="false" stroked="true" strokeweight="1pt" strokecolor="#ffffff">
                <v:path arrowok="t"/>
              </v:shape>
            </v:group>
            <v:group style="position:absolute;left:1144;top:1437;width:2;height:777" coordorigin="1144,1437" coordsize="2,777">
              <v:shape style="position:absolute;left:1144;top:1437;width:2;height:777" coordorigin="1144,1437" coordsize="0,777" path="m1144,2214l1144,1437e" filled="false" stroked="true" strokeweight="1pt" strokecolor="#ffffff">
                <v:path arrowok="t"/>
              </v:shape>
            </v:group>
            <v:group style="position:absolute;left:1757;top:1427;width:1945;height:2" coordorigin="1757,1427" coordsize="1945,2">
              <v:shape style="position:absolute;left:1757;top:1427;width:1945;height:2" coordorigin="1757,1427" coordsize="1945,0" path="m1757,1427l3702,1427e" filled="false" stroked="true" strokeweight="1pt" strokecolor="#ffffff">
                <v:path arrowok="t"/>
              </v:shape>
            </v:group>
            <v:group style="position:absolute;left:1757;top:1437;width:2;height:777" coordorigin="1757,1437" coordsize="2,777">
              <v:shape style="position:absolute;left:1757;top:1437;width:2;height:777" coordorigin="1757,1437" coordsize="0,777" path="m1757,2214l1757,1437e" filled="false" stroked="true" strokeweight="1pt" strokecolor="#ffffff">
                <v:path arrowok="t"/>
              </v:shape>
            </v:group>
            <v:group style="position:absolute;left:3702;top:1427;width:740;height:2" coordorigin="3702,1427" coordsize="740,2">
              <v:shape style="position:absolute;left:3702;top:1427;width:740;height:2" coordorigin="3702,1427" coordsize="740,0" path="m3702,1427l4441,1427e" filled="false" stroked="true" strokeweight="1pt" strokecolor="#ffffff">
                <v:path arrowok="t"/>
              </v:shape>
            </v:group>
            <v:group style="position:absolute;left:3702;top:1437;width:2;height:777" coordorigin="3702,1437" coordsize="2,777">
              <v:shape style="position:absolute;left:3702;top:1437;width:2;height:777" coordorigin="3702,1437" coordsize="0,777" path="m3702,2214l3702,1437e" filled="false" stroked="true" strokeweight="1pt" strokecolor="#ffffff">
                <v:path arrowok="t"/>
              </v:shape>
            </v:group>
            <v:group style="position:absolute;left:4441;top:1427;width:1058;height:2" coordorigin="4441,1427" coordsize="1058,2">
              <v:shape style="position:absolute;left:4441;top:1427;width:1058;height:2" coordorigin="4441,1427" coordsize="1058,0" path="m4441,1427l5499,1427e" filled="false" stroked="true" strokeweight="1pt" strokecolor="#ffffff">
                <v:path arrowok="t"/>
              </v:shape>
            </v:group>
            <v:group style="position:absolute;left:4441;top:1437;width:2;height:777" coordorigin="4441,1437" coordsize="2,777">
              <v:shape style="position:absolute;left:4441;top:1437;width:2;height:777" coordorigin="4441,1437" coordsize="0,777" path="m4441,2214l4441,1437e" filled="false" stroked="true" strokeweight="1pt" strokecolor="#ffffff">
                <v:path arrowok="t"/>
              </v:shape>
            </v:group>
            <v:group style="position:absolute;left:5499;top:1427;width:2899;height:2" coordorigin="5499,1427" coordsize="2899,2">
              <v:shape style="position:absolute;left:5499;top:1427;width:2899;height:2" coordorigin="5499,1427" coordsize="2899,0" path="m5499,1427l8398,1427e" filled="false" stroked="true" strokeweight="1pt" strokecolor="#ffffff">
                <v:path arrowok="t"/>
              </v:shape>
            </v:group>
            <v:group style="position:absolute;left:5499;top:1437;width:2;height:777" coordorigin="5499,1437" coordsize="2,777">
              <v:shape style="position:absolute;left:5499;top:1437;width:2;height:777" coordorigin="5499,1437" coordsize="0,777" path="m5499,2214l5499,1437e" filled="false" stroked="true" strokeweight="1pt" strokecolor="#ffffff">
                <v:path arrowok="t"/>
              </v:shape>
            </v:group>
            <v:group style="position:absolute;left:8398;top:1427;width:1581;height:2" coordorigin="8398,1427" coordsize="1581,2">
              <v:shape style="position:absolute;left:8398;top:1427;width:1581;height:2" coordorigin="8398,1427" coordsize="1581,0" path="m8398,1427l9978,1427e" filled="false" stroked="true" strokeweight="1pt" strokecolor="#ffffff">
                <v:path arrowok="t"/>
              </v:shape>
            </v:group>
            <v:group style="position:absolute;left:8398;top:1437;width:2;height:777" coordorigin="8398,1437" coordsize="2,777">
              <v:shape style="position:absolute;left:8398;top:1437;width:2;height:777" coordorigin="8398,1437" coordsize="0,777" path="m8398,2214l8398,1437e" filled="false" stroked="true" strokeweight="1pt" strokecolor="#ffffff">
                <v:path arrowok="t"/>
              </v:shape>
            </v:group>
            <v:group style="position:absolute;left:9978;top:1427;width:1002;height:2" coordorigin="9978,1427" coordsize="1002,2">
              <v:shape style="position:absolute;left:9978;top:1427;width:1002;height:2" coordorigin="9978,1427" coordsize="1002,0" path="m9978,1427l10980,1427e" filled="false" stroked="true" strokeweight="1pt" strokecolor="#ffffff">
                <v:path arrowok="t"/>
              </v:shape>
            </v:group>
            <v:group style="position:absolute;left:9978;top:1437;width:2;height:777" coordorigin="9978,1437" coordsize="2,777">
              <v:shape style="position:absolute;left:9978;top:1437;width:2;height:777" coordorigin="9978,1437" coordsize="0,777" path="m9978,2214l9978,1437e" filled="false" stroked="true" strokeweight="1pt" strokecolor="#ffffff">
                <v:path arrowok="t"/>
              </v:shape>
            </v:group>
            <v:group style="position:absolute;left:10980;top:1427;width:842;height:2" coordorigin="10980,1427" coordsize="842,2">
              <v:shape style="position:absolute;left:10980;top:1427;width:842;height:2" coordorigin="10980,1427" coordsize="842,0" path="m10980,1427l11821,1427e" filled="false" stroked="true" strokeweight="1pt" strokecolor="#ffffff">
                <v:path arrowok="t"/>
              </v:shape>
            </v:group>
            <v:group style="position:absolute;left:10980;top:1437;width:2;height:777" coordorigin="10980,1437" coordsize="2,777">
              <v:shape style="position:absolute;left:10980;top:1437;width:2;height:777" coordorigin="10980,1437" coordsize="0,777" path="m10980,2214l10980,1437e" filled="false" stroked="true" strokeweight="1pt" strokecolor="#ffffff">
                <v:path arrowok="t"/>
              </v:shape>
            </v:group>
            <v:group style="position:absolute;left:11821;top:1427;width:1416;height:2" coordorigin="11821,1427" coordsize="1416,2">
              <v:shape style="position:absolute;left:11821;top:1427;width:1416;height:2" coordorigin="11821,1427" coordsize="1416,0" path="m11821,1427l13236,1427e" filled="false" stroked="true" strokeweight="1pt" strokecolor="#ffffff">
                <v:path arrowok="t"/>
              </v:shape>
            </v:group>
            <v:group style="position:absolute;left:11821;top:1437;width:2;height:777" coordorigin="11821,1437" coordsize="2,777">
              <v:shape style="position:absolute;left:11821;top:1437;width:2;height:777" coordorigin="11821,1437" coordsize="0,777" path="m11821,2214l11821,1437e" filled="false" stroked="true" strokeweight="1pt" strokecolor="#ffffff">
                <v:path arrowok="t"/>
              </v:shape>
            </v:group>
            <v:group style="position:absolute;left:13236;top:1427;width:823;height:2" coordorigin="13236,1427" coordsize="823,2">
              <v:shape style="position:absolute;left:13236;top:1427;width:823;height:2" coordorigin="13236,1427" coordsize="823,0" path="m13236,1427l14058,1427e" filled="false" stroked="true" strokeweight="1pt" strokecolor="#ffffff">
                <v:path arrowok="t"/>
              </v:shape>
            </v:group>
            <v:group style="position:absolute;left:13236;top:1437;width:2;height:777" coordorigin="13236,1437" coordsize="2,777">
              <v:shape style="position:absolute;left:13236;top:1437;width:2;height:777" coordorigin="13236,1437" coordsize="0,777" path="m13236,2214l13236,1437e" filled="false" stroked="true" strokeweight="1pt" strokecolor="#ffffff">
                <v:path arrowok="t"/>
              </v:shape>
            </v:group>
            <v:group style="position:absolute;left:14058;top:1427;width:1246;height:2" coordorigin="14058,1427" coordsize="1246,2">
              <v:shape style="position:absolute;left:14058;top:1427;width:1246;height:2" coordorigin="14058,1427" coordsize="1246,0" path="m14058,1427l15303,1427e" filled="false" stroked="true" strokeweight="1pt" strokecolor="#ffffff">
                <v:path arrowok="t"/>
              </v:shape>
            </v:group>
            <v:group style="position:absolute;left:14058;top:1437;width:2;height:777" coordorigin="14058,1437" coordsize="2,777">
              <v:shape style="position:absolute;left:14058;top:1437;width:2;height:777" coordorigin="14058,1437" coordsize="0,777" path="m14058,2214l14058,1437e" filled="false" stroked="true" strokeweight="1pt" strokecolor="#ffffff">
                <v:path arrowok="t"/>
              </v:shape>
            </v:group>
            <v:group style="position:absolute;left:15293;top:1437;width:2;height:777" coordorigin="15293,1437" coordsize="2,777">
              <v:shape style="position:absolute;left:15293;top:1437;width:2;height:777" coordorigin="15293,1437" coordsize="0,777" path="m15293,2214l15293,1437e" filled="false" stroked="true" strokeweight="1pt" strokecolor="#ffffff">
                <v:path arrowok="t"/>
              </v:shape>
            </v:group>
            <v:group style="position:absolute;left:1134;top:2224;width:624;height:2" coordorigin="1134,2224" coordsize="624,2">
              <v:shape style="position:absolute;left:1134;top:2224;width:624;height:2" coordorigin="1134,2224" coordsize="624,0" path="m1134,2224l1757,2224e" filled="false" stroked="true" strokeweight="1pt" strokecolor="#ffffff">
                <v:path arrowok="t"/>
              </v:shape>
            </v:group>
            <v:group style="position:absolute;left:1144;top:2234;width:2;height:2680" coordorigin="1144,2234" coordsize="2,2680">
              <v:shape style="position:absolute;left:1144;top:2234;width:2;height:2680" coordorigin="1144,2234" coordsize="0,2680" path="m1144,4914l1144,2234e" filled="false" stroked="true" strokeweight="1pt" strokecolor="#ffffff">
                <v:path arrowok="t"/>
              </v:shape>
            </v:group>
            <v:group style="position:absolute;left:1757;top:2224;width:1945;height:2" coordorigin="1757,2224" coordsize="1945,2">
              <v:shape style="position:absolute;left:1757;top:2224;width:1945;height:2" coordorigin="1757,2224" coordsize="1945,0" path="m1757,2224l3702,2224e" filled="false" stroked="true" strokeweight="1pt" strokecolor="#ffffff">
                <v:path arrowok="t"/>
              </v:shape>
            </v:group>
            <v:group style="position:absolute;left:1757;top:2234;width:2;height:2680" coordorigin="1757,2234" coordsize="2,2680">
              <v:shape style="position:absolute;left:1757;top:2234;width:2;height:2680" coordorigin="1757,2234" coordsize="0,2680" path="m1757,4914l1757,2234e" filled="false" stroked="true" strokeweight="1pt" strokecolor="#ffffff">
                <v:path arrowok="t"/>
              </v:shape>
            </v:group>
            <v:group style="position:absolute;left:3702;top:2224;width:740;height:2" coordorigin="3702,2224" coordsize="740,2">
              <v:shape style="position:absolute;left:3702;top:2224;width:740;height:2" coordorigin="3702,2224" coordsize="740,0" path="m3702,2224l4441,2224e" filled="false" stroked="true" strokeweight="1pt" strokecolor="#ffffff">
                <v:path arrowok="t"/>
              </v:shape>
            </v:group>
            <v:group style="position:absolute;left:3702;top:2234;width:2;height:2670" coordorigin="3702,2234" coordsize="2,2670">
              <v:shape style="position:absolute;left:3702;top:2234;width:2;height:2670" coordorigin="3702,2234" coordsize="0,2670" path="m3702,4904l3702,2234e" filled="false" stroked="true" strokeweight="1pt" strokecolor="#ffffff">
                <v:path arrowok="t"/>
              </v:shape>
            </v:group>
            <v:group style="position:absolute;left:4441;top:2224;width:1058;height:2" coordorigin="4441,2224" coordsize="1058,2">
              <v:shape style="position:absolute;left:4441;top:2224;width:1058;height:2" coordorigin="4441,2224" coordsize="1058,0" path="m4441,2224l5499,2224e" filled="false" stroked="true" strokeweight="1pt" strokecolor="#ffffff">
                <v:path arrowok="t"/>
              </v:shape>
            </v:group>
            <v:group style="position:absolute;left:4441;top:2234;width:2;height:2670" coordorigin="4441,2234" coordsize="2,2670">
              <v:shape style="position:absolute;left:4441;top:2234;width:2;height:2670" coordorigin="4441,2234" coordsize="0,2670" path="m4441,4904l4441,2234e" filled="false" stroked="true" strokeweight="1pt" strokecolor="#ffffff">
                <v:path arrowok="t"/>
              </v:shape>
            </v:group>
            <v:group style="position:absolute;left:5499;top:2224;width:2899;height:2" coordorigin="5499,2224" coordsize="2899,2">
              <v:shape style="position:absolute;left:5499;top:2224;width:2899;height:2" coordorigin="5499,2224" coordsize="2899,0" path="m5499,2224l8398,2224e" filled="false" stroked="true" strokeweight="1pt" strokecolor="#ffffff">
                <v:path arrowok="t"/>
              </v:shape>
            </v:group>
            <v:group style="position:absolute;left:5499;top:2234;width:2;height:2670" coordorigin="5499,2234" coordsize="2,2670">
              <v:shape style="position:absolute;left:5499;top:2234;width:2;height:2670" coordorigin="5499,2234" coordsize="0,2670" path="m5499,4904l5499,2234e" filled="false" stroked="true" strokeweight="1pt" strokecolor="#ffffff">
                <v:path arrowok="t"/>
              </v:shape>
            </v:group>
            <v:group style="position:absolute;left:8398;top:2224;width:1581;height:2" coordorigin="8398,2224" coordsize="1581,2">
              <v:shape style="position:absolute;left:8398;top:2224;width:1581;height:2" coordorigin="8398,2224" coordsize="1581,0" path="m8398,2224l9978,2224e" filled="false" stroked="true" strokeweight="1pt" strokecolor="#ffffff">
                <v:path arrowok="t"/>
              </v:shape>
            </v:group>
            <v:group style="position:absolute;left:8398;top:2234;width:2;height:2670" coordorigin="8398,2234" coordsize="2,2670">
              <v:shape style="position:absolute;left:8398;top:2234;width:2;height:2670" coordorigin="8398,2234" coordsize="0,2670" path="m8398,4904l8398,2234e" filled="false" stroked="true" strokeweight="1pt" strokecolor="#ffffff">
                <v:path arrowok="t"/>
              </v:shape>
            </v:group>
            <v:group style="position:absolute;left:9978;top:2224;width:1002;height:2" coordorigin="9978,2224" coordsize="1002,2">
              <v:shape style="position:absolute;left:9978;top:2224;width:1002;height:2" coordorigin="9978,2224" coordsize="1002,0" path="m9978,2224l10980,2224e" filled="false" stroked="true" strokeweight="1pt" strokecolor="#ffffff">
                <v:path arrowok="t"/>
              </v:shape>
            </v:group>
            <v:group style="position:absolute;left:9978;top:2234;width:2;height:2670" coordorigin="9978,2234" coordsize="2,2670">
              <v:shape style="position:absolute;left:9978;top:2234;width:2;height:2670" coordorigin="9978,2234" coordsize="0,2670" path="m9978,4904l9978,2234e" filled="false" stroked="true" strokeweight="1pt" strokecolor="#ffffff">
                <v:path arrowok="t"/>
              </v:shape>
            </v:group>
            <v:group style="position:absolute;left:10980;top:2224;width:842;height:2" coordorigin="10980,2224" coordsize="842,2">
              <v:shape style="position:absolute;left:10980;top:2224;width:842;height:2" coordorigin="10980,2224" coordsize="842,0" path="m10980,2224l11821,2224e" filled="false" stroked="true" strokeweight="1pt" strokecolor="#ffffff">
                <v:path arrowok="t"/>
              </v:shape>
            </v:group>
            <v:group style="position:absolute;left:10980;top:2234;width:2;height:2670" coordorigin="10980,2234" coordsize="2,2670">
              <v:shape style="position:absolute;left:10980;top:2234;width:2;height:2670" coordorigin="10980,2234" coordsize="0,2670" path="m10980,4904l10980,2234e" filled="false" stroked="true" strokeweight="1pt" strokecolor="#ffffff">
                <v:path arrowok="t"/>
              </v:shape>
            </v:group>
            <v:group style="position:absolute;left:11821;top:2224;width:1416;height:2" coordorigin="11821,2224" coordsize="1416,2">
              <v:shape style="position:absolute;left:11821;top:2224;width:1416;height:2" coordorigin="11821,2224" coordsize="1416,0" path="m11821,2224l13236,2224e" filled="false" stroked="true" strokeweight="1pt" strokecolor="#ffffff">
                <v:path arrowok="t"/>
              </v:shape>
            </v:group>
            <v:group style="position:absolute;left:11821;top:2234;width:2;height:2670" coordorigin="11821,2234" coordsize="2,2670">
              <v:shape style="position:absolute;left:11821;top:2234;width:2;height:2670" coordorigin="11821,2234" coordsize="0,2670" path="m11821,4904l11821,2234e" filled="false" stroked="true" strokeweight="1pt" strokecolor="#ffffff">
                <v:path arrowok="t"/>
              </v:shape>
            </v:group>
            <v:group style="position:absolute;left:13236;top:2224;width:823;height:2" coordorigin="13236,2224" coordsize="823,2">
              <v:shape style="position:absolute;left:13236;top:2224;width:823;height:2" coordorigin="13236,2224" coordsize="823,0" path="m13236,2224l14058,2224e" filled="false" stroked="true" strokeweight="1pt" strokecolor="#ffffff">
                <v:path arrowok="t"/>
              </v:shape>
            </v:group>
            <v:group style="position:absolute;left:13236;top:2234;width:2;height:2670" coordorigin="13236,2234" coordsize="2,2670">
              <v:shape style="position:absolute;left:13236;top:2234;width:2;height:2670" coordorigin="13236,2234" coordsize="0,2670" path="m13236,4904l13236,2234e" filled="false" stroked="true" strokeweight="1pt" strokecolor="#ffffff">
                <v:path arrowok="t"/>
              </v:shape>
            </v:group>
            <v:group style="position:absolute;left:14058;top:2224;width:1246;height:2" coordorigin="14058,2224" coordsize="1246,2">
              <v:shape style="position:absolute;left:14058;top:2224;width:1246;height:2" coordorigin="14058,2224" coordsize="1246,0" path="m14058,2224l15303,2224e" filled="false" stroked="true" strokeweight="1pt" strokecolor="#ffffff">
                <v:path arrowok="t"/>
              </v:shape>
            </v:group>
            <v:group style="position:absolute;left:14058;top:2234;width:2;height:2670" coordorigin="14058,2234" coordsize="2,2670">
              <v:shape style="position:absolute;left:14058;top:2234;width:2;height:2670" coordorigin="14058,2234" coordsize="0,2670" path="m14058,4904l14058,2234e" filled="false" stroked="true" strokeweight="1pt" strokecolor="#ffffff">
                <v:path arrowok="t"/>
              </v:shape>
            </v:group>
            <v:group style="position:absolute;left:15293;top:2234;width:2;height:2670" coordorigin="15293,2234" coordsize="2,2670">
              <v:shape style="position:absolute;left:15293;top:2234;width:2;height:2670" coordorigin="15293,2234" coordsize="0,2670" path="m15293,4904l15293,2234e" filled="false" stroked="true" strokeweight="1pt" strokecolor="#ffffff">
                <v:path arrowok="t"/>
              </v:shape>
            </v:group>
            <v:group style="position:absolute;left:1144;top:4914;width:2;height:2863" coordorigin="1144,4914" coordsize="2,2863">
              <v:shape style="position:absolute;left:1144;top:4914;width:2;height:2863" coordorigin="1144,4914" coordsize="0,2863" path="m1144,7776l1144,4914e" filled="false" stroked="true" strokeweight="1pt" strokecolor="#ffffff">
                <v:path arrowok="t"/>
              </v:shape>
            </v:group>
            <v:group style="position:absolute;left:1757;top:4914;width:2;height:2863" coordorigin="1757,4914" coordsize="2,2863">
              <v:shape style="position:absolute;left:1757;top:4914;width:2;height:2863" coordorigin="1757,4914" coordsize="0,2863" path="m1757,7776l1757,4914e" filled="false" stroked="true" strokeweight="1pt" strokecolor="#ffffff">
                <v:path arrowok="t"/>
              </v:shape>
            </v:group>
            <v:group style="position:absolute;left:1144;top:7776;width:2;height:3259" coordorigin="1144,7776" coordsize="2,3259">
              <v:shape style="position:absolute;left:1144;top:7776;width:2;height:3259" coordorigin="1144,7776" coordsize="0,3259" path="m1144,11035l1144,7776e" filled="false" stroked="true" strokeweight="1pt" strokecolor="#ffffff">
                <v:path arrowok="t"/>
              </v:shape>
            </v:group>
            <v:group style="position:absolute;left:1757;top:7776;width:2;height:3259" coordorigin="1757,7776" coordsize="2,3259">
              <v:shape style="position:absolute;left:1757;top:7776;width:2;height:3259" coordorigin="1757,7776" coordsize="0,3259" path="m1757,11035l1757,7776e" filled="false" stroked="true" strokeweight="1pt" strokecolor="#ffffff">
                <v:path arrowok="t"/>
              </v:shape>
            </v:group>
            <v:group style="position:absolute;left:1134;top:11045;width:624;height:2" coordorigin="1134,11045" coordsize="624,2">
              <v:shape style="position:absolute;left:1134;top:11045;width:624;height:2" coordorigin="1134,11045" coordsize="624,0" path="m1134,11045l1757,11045e" filled="false" stroked="true" strokeweight="1pt" strokecolor="#ffffff">
                <v:path arrowok="t"/>
              </v:shape>
            </v:group>
            <v:group style="position:absolute;left:3692;top:4914;width:750;height:2" coordorigin="3692,4914" coordsize="750,2">
              <v:shape style="position:absolute;left:3692;top:4914;width:750;height:2" coordorigin="3692,4914" coordsize="750,0" path="m3692,4914l4441,4914e" filled="false" stroked="true" strokeweight="1pt" strokecolor="#ffffff">
                <v:path arrowok="t"/>
              </v:shape>
            </v:group>
            <v:group style="position:absolute;left:3702;top:4924;width:2;height:2843" coordorigin="3702,4924" coordsize="2,2843">
              <v:shape style="position:absolute;left:3702;top:4924;width:2;height:2843" coordorigin="3702,4924" coordsize="0,2843" path="m3702,7766l3702,4924e" filled="false" stroked="true" strokeweight="1pt" strokecolor="#ffffff">
                <v:path arrowok="t"/>
              </v:shape>
            </v:group>
            <v:group style="position:absolute;left:4441;top:4914;width:1058;height:2" coordorigin="4441,4914" coordsize="1058,2">
              <v:shape style="position:absolute;left:4441;top:4914;width:1058;height:2" coordorigin="4441,4914" coordsize="1058,0" path="m4441,4914l5499,4914e" filled="false" stroked="true" strokeweight="1pt" strokecolor="#ffffff">
                <v:path arrowok="t"/>
              </v:shape>
            </v:group>
            <v:group style="position:absolute;left:4441;top:4924;width:2;height:2843" coordorigin="4441,4924" coordsize="2,2843">
              <v:shape style="position:absolute;left:4441;top:4924;width:2;height:2843" coordorigin="4441,4924" coordsize="0,2843" path="m4441,7766l4441,4924e" filled="false" stroked="true" strokeweight="1pt" strokecolor="#ffffff">
                <v:path arrowok="t"/>
              </v:shape>
            </v:group>
            <v:group style="position:absolute;left:5499;top:4914;width:2899;height:2" coordorigin="5499,4914" coordsize="2899,2">
              <v:shape style="position:absolute;left:5499;top:4914;width:2899;height:2" coordorigin="5499,4914" coordsize="2899,0" path="m5499,4914l8398,4914e" filled="false" stroked="true" strokeweight="1pt" strokecolor="#ffffff">
                <v:path arrowok="t"/>
              </v:shape>
            </v:group>
            <v:group style="position:absolute;left:5499;top:4924;width:2;height:2843" coordorigin="5499,4924" coordsize="2,2843">
              <v:shape style="position:absolute;left:5499;top:4924;width:2;height:2843" coordorigin="5499,4924" coordsize="0,2843" path="m5499,7766l5499,4924e" filled="false" stroked="true" strokeweight="1pt" strokecolor="#ffffff">
                <v:path arrowok="t"/>
              </v:shape>
            </v:group>
            <v:group style="position:absolute;left:8398;top:4914;width:1581;height:2" coordorigin="8398,4914" coordsize="1581,2">
              <v:shape style="position:absolute;left:8398;top:4914;width:1581;height:2" coordorigin="8398,4914" coordsize="1581,0" path="m8398,4914l9978,4914e" filled="false" stroked="true" strokeweight="1pt" strokecolor="#ffffff">
                <v:path arrowok="t"/>
              </v:shape>
            </v:group>
            <v:group style="position:absolute;left:8398;top:4924;width:2;height:2843" coordorigin="8398,4924" coordsize="2,2843">
              <v:shape style="position:absolute;left:8398;top:4924;width:2;height:2843" coordorigin="8398,4924" coordsize="0,2843" path="m8398,7766l8398,4924e" filled="false" stroked="true" strokeweight="1pt" strokecolor="#ffffff">
                <v:path arrowok="t"/>
              </v:shape>
            </v:group>
            <v:group style="position:absolute;left:9978;top:4914;width:1002;height:2" coordorigin="9978,4914" coordsize="1002,2">
              <v:shape style="position:absolute;left:9978;top:4914;width:1002;height:2" coordorigin="9978,4914" coordsize="1002,0" path="m9978,4914l10980,4914e" filled="false" stroked="true" strokeweight="1pt" strokecolor="#ffffff">
                <v:path arrowok="t"/>
              </v:shape>
            </v:group>
            <v:group style="position:absolute;left:9978;top:4924;width:2;height:2843" coordorigin="9978,4924" coordsize="2,2843">
              <v:shape style="position:absolute;left:9978;top:4924;width:2;height:2843" coordorigin="9978,4924" coordsize="0,2843" path="m9978,7766l9978,4924e" filled="false" stroked="true" strokeweight="1pt" strokecolor="#ffffff">
                <v:path arrowok="t"/>
              </v:shape>
            </v:group>
            <v:group style="position:absolute;left:10980;top:4914;width:842;height:2" coordorigin="10980,4914" coordsize="842,2">
              <v:shape style="position:absolute;left:10980;top:4914;width:842;height:2" coordorigin="10980,4914" coordsize="842,0" path="m10980,4914l11821,4914e" filled="false" stroked="true" strokeweight="1pt" strokecolor="#ffffff">
                <v:path arrowok="t"/>
              </v:shape>
            </v:group>
            <v:group style="position:absolute;left:10980;top:4924;width:2;height:2843" coordorigin="10980,4924" coordsize="2,2843">
              <v:shape style="position:absolute;left:10980;top:4924;width:2;height:2843" coordorigin="10980,4924" coordsize="0,2843" path="m10980,7766l10980,4924e" filled="false" stroked="true" strokeweight="1pt" strokecolor="#ffffff">
                <v:path arrowok="t"/>
              </v:shape>
            </v:group>
            <v:group style="position:absolute;left:11821;top:4914;width:1416;height:2" coordorigin="11821,4914" coordsize="1416,2">
              <v:shape style="position:absolute;left:11821;top:4914;width:1416;height:2" coordorigin="11821,4914" coordsize="1416,0" path="m11821,4914l13236,4914e" filled="false" stroked="true" strokeweight="1pt" strokecolor="#ffffff">
                <v:path arrowok="t"/>
              </v:shape>
            </v:group>
            <v:group style="position:absolute;left:11821;top:4924;width:2;height:2843" coordorigin="11821,4924" coordsize="2,2843">
              <v:shape style="position:absolute;left:11821;top:4924;width:2;height:2843" coordorigin="11821,4924" coordsize="0,2843" path="m11821,7766l11821,4924e" filled="false" stroked="true" strokeweight="1pt" strokecolor="#ffffff">
                <v:path arrowok="t"/>
              </v:shape>
            </v:group>
            <v:group style="position:absolute;left:13236;top:4914;width:823;height:2" coordorigin="13236,4914" coordsize="823,2">
              <v:shape style="position:absolute;left:13236;top:4914;width:823;height:2" coordorigin="13236,4914" coordsize="823,0" path="m13236,4914l14058,4914e" filled="false" stroked="true" strokeweight="1pt" strokecolor="#ffffff">
                <v:path arrowok="t"/>
              </v:shape>
            </v:group>
            <v:group style="position:absolute;left:13236;top:4924;width:2;height:2843" coordorigin="13236,4924" coordsize="2,2843">
              <v:shape style="position:absolute;left:13236;top:4924;width:2;height:2843" coordorigin="13236,4924" coordsize="0,2843" path="m13236,7766l13236,4924e" filled="false" stroked="true" strokeweight="1pt" strokecolor="#ffffff">
                <v:path arrowok="t"/>
              </v:shape>
            </v:group>
            <v:group style="position:absolute;left:14058;top:4914;width:1246;height:2" coordorigin="14058,4914" coordsize="1246,2">
              <v:shape style="position:absolute;left:14058;top:4914;width:1246;height:2" coordorigin="14058,4914" coordsize="1246,0" path="m14058,4914l15303,4914e" filled="false" stroked="true" strokeweight="1pt" strokecolor="#ffffff">
                <v:path arrowok="t"/>
              </v:shape>
            </v:group>
            <v:group style="position:absolute;left:14058;top:4924;width:2;height:2843" coordorigin="14058,4924" coordsize="2,2843">
              <v:shape style="position:absolute;left:14058;top:4924;width:2;height:2843" coordorigin="14058,4924" coordsize="0,2843" path="m14058,7766l14058,4924e" filled="false" stroked="true" strokeweight="1pt" strokecolor="#ffffff">
                <v:path arrowok="t"/>
              </v:shape>
            </v:group>
            <v:group style="position:absolute;left:15293;top:4924;width:2;height:2843" coordorigin="15293,4924" coordsize="2,2843">
              <v:shape style="position:absolute;left:15293;top:4924;width:2;height:2843" coordorigin="15293,4924" coordsize="0,2843" path="m15293,7766l15293,4924e" filled="false" stroked="true" strokeweight="1pt" strokecolor="#ffffff">
                <v:path arrowok="t"/>
              </v:shape>
            </v:group>
            <v:group style="position:absolute;left:3692;top:7776;width:750;height:2" coordorigin="3692,7776" coordsize="750,2">
              <v:shape style="position:absolute;left:3692;top:7776;width:750;height:2" coordorigin="3692,7776" coordsize="750,0" path="m3692,7776l4441,7776e" filled="false" stroked="true" strokeweight="1pt" strokecolor="#ffffff">
                <v:path arrowok="t"/>
              </v:shape>
            </v:group>
            <v:group style="position:absolute;left:3702;top:7786;width:2;height:3249" coordorigin="3702,7786" coordsize="2,3249">
              <v:shape style="position:absolute;left:3702;top:7786;width:2;height:3249" coordorigin="3702,7786" coordsize="0,3249" path="m3702,11035l3702,7786e" filled="false" stroked="true" strokeweight="1pt" strokecolor="#ffffff">
                <v:path arrowok="t"/>
              </v:shape>
            </v:group>
            <v:group style="position:absolute;left:4441;top:7776;width:1058;height:2" coordorigin="4441,7776" coordsize="1058,2">
              <v:shape style="position:absolute;left:4441;top:7776;width:1058;height:2" coordorigin="4441,7776" coordsize="1058,0" path="m4441,7776l5499,7776e" filled="false" stroked="true" strokeweight="1pt" strokecolor="#ffffff">
                <v:path arrowok="t"/>
              </v:shape>
            </v:group>
            <v:group style="position:absolute;left:4441;top:7786;width:2;height:3249" coordorigin="4441,7786" coordsize="2,3249">
              <v:shape style="position:absolute;left:4441;top:7786;width:2;height:3249" coordorigin="4441,7786" coordsize="0,3249" path="m4441,11035l4441,7786e" filled="false" stroked="true" strokeweight="1pt" strokecolor="#ffffff">
                <v:path arrowok="t"/>
              </v:shape>
            </v:group>
            <v:group style="position:absolute;left:5499;top:7776;width:2899;height:2" coordorigin="5499,7776" coordsize="2899,2">
              <v:shape style="position:absolute;left:5499;top:7776;width:2899;height:2" coordorigin="5499,7776" coordsize="2899,0" path="m5499,7776l8398,7776e" filled="false" stroked="true" strokeweight="1pt" strokecolor="#ffffff">
                <v:path arrowok="t"/>
              </v:shape>
            </v:group>
            <v:group style="position:absolute;left:5499;top:7786;width:2;height:3249" coordorigin="5499,7786" coordsize="2,3249">
              <v:shape style="position:absolute;left:5499;top:7786;width:2;height:3249" coordorigin="5499,7786" coordsize="0,3249" path="m5499,11035l5499,7786e" filled="false" stroked="true" strokeweight="1pt" strokecolor="#ffffff">
                <v:path arrowok="t"/>
              </v:shape>
            </v:group>
            <v:group style="position:absolute;left:8398;top:7776;width:1581;height:2" coordorigin="8398,7776" coordsize="1581,2">
              <v:shape style="position:absolute;left:8398;top:7776;width:1581;height:2" coordorigin="8398,7776" coordsize="1581,0" path="m8398,7776l9978,7776e" filled="false" stroked="true" strokeweight="1pt" strokecolor="#ffffff">
                <v:path arrowok="t"/>
              </v:shape>
            </v:group>
            <v:group style="position:absolute;left:8398;top:7786;width:2;height:3249" coordorigin="8398,7786" coordsize="2,3249">
              <v:shape style="position:absolute;left:8398;top:7786;width:2;height:3249" coordorigin="8398,7786" coordsize="0,3249" path="m8398,11035l8398,7786e" filled="false" stroked="true" strokeweight="1pt" strokecolor="#ffffff">
                <v:path arrowok="t"/>
              </v:shape>
            </v:group>
            <v:group style="position:absolute;left:9978;top:7776;width:1002;height:2" coordorigin="9978,7776" coordsize="1002,2">
              <v:shape style="position:absolute;left:9978;top:7776;width:1002;height:2" coordorigin="9978,7776" coordsize="1002,0" path="m9978,7776l10980,7776e" filled="false" stroked="true" strokeweight="1pt" strokecolor="#ffffff">
                <v:path arrowok="t"/>
              </v:shape>
            </v:group>
            <v:group style="position:absolute;left:9978;top:7786;width:2;height:3249" coordorigin="9978,7786" coordsize="2,3249">
              <v:shape style="position:absolute;left:9978;top:7786;width:2;height:3249" coordorigin="9978,7786" coordsize="0,3249" path="m9978,11035l9978,7786e" filled="false" stroked="true" strokeweight="1pt" strokecolor="#ffffff">
                <v:path arrowok="t"/>
              </v:shape>
            </v:group>
            <v:group style="position:absolute;left:10980;top:7776;width:842;height:2" coordorigin="10980,7776" coordsize="842,2">
              <v:shape style="position:absolute;left:10980;top:7776;width:842;height:2" coordorigin="10980,7776" coordsize="842,0" path="m10980,7776l11821,7776e" filled="false" stroked="true" strokeweight="1pt" strokecolor="#ffffff">
                <v:path arrowok="t"/>
              </v:shape>
            </v:group>
            <v:group style="position:absolute;left:10980;top:7786;width:2;height:3249" coordorigin="10980,7786" coordsize="2,3249">
              <v:shape style="position:absolute;left:10980;top:7786;width:2;height:3249" coordorigin="10980,7786" coordsize="0,3249" path="m10980,11035l10980,7786e" filled="false" stroked="true" strokeweight="1pt" strokecolor="#ffffff">
                <v:path arrowok="t"/>
              </v:shape>
            </v:group>
            <v:group style="position:absolute;left:11821;top:7776;width:1416;height:2" coordorigin="11821,7776" coordsize="1416,2">
              <v:shape style="position:absolute;left:11821;top:7776;width:1416;height:2" coordorigin="11821,7776" coordsize="1416,0" path="m11821,7776l13236,7776e" filled="false" stroked="true" strokeweight="1pt" strokecolor="#ffffff">
                <v:path arrowok="t"/>
              </v:shape>
            </v:group>
            <v:group style="position:absolute;left:11821;top:7786;width:2;height:3249" coordorigin="11821,7786" coordsize="2,3249">
              <v:shape style="position:absolute;left:11821;top:7786;width:2;height:3249" coordorigin="11821,7786" coordsize="0,3249" path="m11821,11035l11821,7786e" filled="false" stroked="true" strokeweight="1pt" strokecolor="#ffffff">
                <v:path arrowok="t"/>
              </v:shape>
            </v:group>
            <v:group style="position:absolute;left:13236;top:7776;width:823;height:2" coordorigin="13236,7776" coordsize="823,2">
              <v:shape style="position:absolute;left:13236;top:7776;width:823;height:2" coordorigin="13236,7776" coordsize="823,0" path="m13236,7776l14058,7776e" filled="false" stroked="true" strokeweight="1pt" strokecolor="#ffffff">
                <v:path arrowok="t"/>
              </v:shape>
            </v:group>
            <v:group style="position:absolute;left:13236;top:7786;width:2;height:3249" coordorigin="13236,7786" coordsize="2,3249">
              <v:shape style="position:absolute;left:13236;top:7786;width:2;height:3249" coordorigin="13236,7786" coordsize="0,3249" path="m13236,11035l13236,7786e" filled="false" stroked="true" strokeweight="1pt" strokecolor="#ffffff">
                <v:path arrowok="t"/>
              </v:shape>
            </v:group>
            <v:group style="position:absolute;left:14058;top:7776;width:1246;height:2" coordorigin="14058,7776" coordsize="1246,2">
              <v:shape style="position:absolute;left:14058;top:7776;width:1246;height:2" coordorigin="14058,7776" coordsize="1246,0" path="m14058,7776l15303,7776e" filled="false" stroked="true" strokeweight="1pt" strokecolor="#ffffff">
                <v:path arrowok="t"/>
              </v:shape>
            </v:group>
            <v:group style="position:absolute;left:14058;top:7786;width:2;height:3249" coordorigin="14058,7786" coordsize="2,3249">
              <v:shape style="position:absolute;left:14058;top:7786;width:2;height:3249" coordorigin="14058,7786" coordsize="0,3249" path="m14058,11035l14058,7786e" filled="false" stroked="true" strokeweight="1pt" strokecolor="#ffffff">
                <v:path arrowok="t"/>
              </v:shape>
            </v:group>
            <v:group style="position:absolute;left:15293;top:7786;width:2;height:3249" coordorigin="15293,7786" coordsize="2,3249">
              <v:shape style="position:absolute;left:15293;top:7786;width:2;height:3249" coordorigin="15293,7786" coordsize="0,3249" path="m15293,11035l15293,7786e" filled="false" stroked="true" strokeweight="1pt" strokecolor="#ffffff">
                <v:path arrowok="t"/>
              </v:shape>
            </v:group>
            <v:group style="position:absolute;left:1757;top:11045;width:1945;height:2" coordorigin="1757,11045" coordsize="1945,2">
              <v:shape style="position:absolute;left:1757;top:11045;width:1945;height:2" coordorigin="1757,11045" coordsize="1945,0" path="m1757,11045l3702,11045e" filled="false" stroked="true" strokeweight="1pt" strokecolor="#ffffff">
                <v:path arrowok="t"/>
              </v:shape>
            </v:group>
            <v:group style="position:absolute;left:3702;top:11045;width:740;height:2" coordorigin="3702,11045" coordsize="740,2">
              <v:shape style="position:absolute;left:3702;top:11045;width:740;height:2" coordorigin="3702,11045" coordsize="740,0" path="m3702,11045l4441,11045e" filled="false" stroked="true" strokeweight="1pt" strokecolor="#ffffff">
                <v:path arrowok="t"/>
              </v:shape>
            </v:group>
            <v:group style="position:absolute;left:4441;top:11045;width:1058;height:2" coordorigin="4441,11045" coordsize="1058,2">
              <v:shape style="position:absolute;left:4441;top:11045;width:1058;height:2" coordorigin="4441,11045" coordsize="1058,0" path="m4441,11045l5499,11045e" filled="false" stroked="true" strokeweight="1pt" strokecolor="#ffffff">
                <v:path arrowok="t"/>
              </v:shape>
            </v:group>
            <v:group style="position:absolute;left:5499;top:11045;width:2899;height:2" coordorigin="5499,11045" coordsize="2899,2">
              <v:shape style="position:absolute;left:5499;top:11045;width:2899;height:2" coordorigin="5499,11045" coordsize="2899,0" path="m5499,11045l8398,11045e" filled="false" stroked="true" strokeweight="1pt" strokecolor="#ffffff">
                <v:path arrowok="t"/>
              </v:shape>
            </v:group>
            <v:group style="position:absolute;left:8398;top:11045;width:1581;height:2" coordorigin="8398,11045" coordsize="1581,2">
              <v:shape style="position:absolute;left:8398;top:11045;width:1581;height:2" coordorigin="8398,11045" coordsize="1581,0" path="m8398,11045l9978,11045e" filled="false" stroked="true" strokeweight="1pt" strokecolor="#ffffff">
                <v:path arrowok="t"/>
              </v:shape>
            </v:group>
            <v:group style="position:absolute;left:9978;top:11045;width:1002;height:2" coordorigin="9978,11045" coordsize="1002,2">
              <v:shape style="position:absolute;left:9978;top:11045;width:1002;height:2" coordorigin="9978,11045" coordsize="1002,0" path="m9978,11045l10980,11045e" filled="false" stroked="true" strokeweight="1pt" strokecolor="#ffffff">
                <v:path arrowok="t"/>
              </v:shape>
            </v:group>
            <v:group style="position:absolute;left:10980;top:11045;width:842;height:2" coordorigin="10980,11045" coordsize="842,2">
              <v:shape style="position:absolute;left:10980;top:11045;width:842;height:2" coordorigin="10980,11045" coordsize="842,0" path="m10980,11045l11821,11045e" filled="false" stroked="true" strokeweight="1pt" strokecolor="#ffffff">
                <v:path arrowok="t"/>
              </v:shape>
            </v:group>
            <v:group style="position:absolute;left:11821;top:11045;width:1416;height:2" coordorigin="11821,11045" coordsize="1416,2">
              <v:shape style="position:absolute;left:11821;top:11045;width:1416;height:2" coordorigin="11821,11045" coordsize="1416,0" path="m11821,11045l13236,11045e" filled="false" stroked="true" strokeweight="1pt" strokecolor="#ffffff">
                <v:path arrowok="t"/>
              </v:shape>
            </v:group>
            <v:group style="position:absolute;left:13236;top:11045;width:823;height:2" coordorigin="13236,11045" coordsize="823,2">
              <v:shape style="position:absolute;left:13236;top:11045;width:823;height:2" coordorigin="13236,11045" coordsize="823,0" path="m13236,11045l14058,11045e" filled="false" stroked="true" strokeweight="1pt" strokecolor="#ffffff">
                <v:path arrowok="t"/>
              </v:shape>
            </v:group>
            <v:group style="position:absolute;left:14058;top:11045;width:1246;height:2" coordorigin="14058,11045" coordsize="1246,2">
              <v:shape style="position:absolute;left:14058;top:11045;width:1246;height:2" coordorigin="14058,11045" coordsize="1246,0" path="m14058,11045l15303,1104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征集</w:t>
        <w:tab/>
        <w:t>平台</w:t>
      </w:r>
      <w:r>
        <w:rPr/>
      </w:r>
    </w:p>
    <w:p>
      <w:pPr>
        <w:pStyle w:val="BodyText"/>
        <w:spacing w:line="280" w:lineRule="exact" w:before="74"/>
        <w:ind w:left="365" w:right="0"/>
        <w:jc w:val="both"/>
      </w:pPr>
      <w:r>
        <w:rPr/>
        <w:br w:type="column"/>
      </w:r>
      <w:r>
        <w:rPr>
          <w:b w:val="0"/>
          <w:bCs w:val="0"/>
        </w:rPr>
        <w:t>转换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传输和加载等操作的数据融 合服务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实现扩展性良好的</w:t>
      </w:r>
      <w:r>
        <w:rPr>
          <w:rFonts w:ascii="宋体" w:hAnsi="宋体" w:cs="宋体" w:eastAsia="宋体"/>
        </w:rPr>
        <w:t>“</w:t>
      </w:r>
      <w:r>
        <w:rPr>
          <w:b w:val="0"/>
          <w:bCs w:val="0"/>
        </w:rPr>
        <w:t>松耦 合</w:t>
      </w:r>
      <w:r>
        <w:rPr>
          <w:rFonts w:ascii="宋体" w:hAnsi="宋体" w:cs="宋体" w:eastAsia="宋体"/>
        </w:rPr>
        <w:t>”</w:t>
      </w:r>
      <w:r>
        <w:rPr>
          <w:b w:val="0"/>
          <w:bCs w:val="0"/>
        </w:rPr>
        <w:t>结构的应用和数据集成</w:t>
      </w:r>
      <w:r>
        <w:rPr/>
      </w:r>
    </w:p>
    <w:p>
      <w:pPr>
        <w:pStyle w:val="BodyText"/>
        <w:spacing w:line="216" w:lineRule="exact"/>
        <w:ind w:left="158" w:right="0"/>
        <w:jc w:val="left"/>
      </w:pPr>
      <w:r>
        <w:rPr/>
        <w:br w:type="column"/>
      </w:r>
      <w:r>
        <w:rPr>
          <w:b w:val="0"/>
          <w:bCs w:val="0"/>
        </w:rPr>
        <w:t>源整合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数据治理</w:t>
      </w:r>
      <w:r>
        <w:rPr/>
      </w:r>
    </w:p>
    <w:p>
      <w:pPr>
        <w:pStyle w:val="BodyText"/>
        <w:spacing w:line="182" w:lineRule="exact"/>
        <w:ind w:left="184" w:right="0"/>
        <w:jc w:val="left"/>
      </w:pPr>
      <w:r>
        <w:rPr/>
        <w:br w:type="column"/>
      </w:r>
      <w:r>
        <w:rPr>
          <w:b w:val="0"/>
          <w:bCs w:val="0"/>
        </w:rPr>
        <w:t>科技发展</w:t>
      </w:r>
      <w:r>
        <w:rPr/>
      </w:r>
    </w:p>
    <w:p>
      <w:pPr>
        <w:pStyle w:val="BodyText"/>
        <w:spacing w:line="314" w:lineRule="exact"/>
        <w:ind w:left="184" w:right="0"/>
        <w:jc w:val="left"/>
      </w:pPr>
      <w:r>
        <w:rPr>
          <w:b w:val="0"/>
          <w:bCs w:val="0"/>
        </w:rPr>
        <w:t>有限公司</w:t>
      </w:r>
      <w:r>
        <w:rPr/>
      </w:r>
    </w:p>
    <w:p>
      <w:pPr>
        <w:spacing w:line="112" w:lineRule="exact" w:before="0"/>
        <w:ind w:left="977" w:right="0" w:firstLine="0"/>
        <w:jc w:val="center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有效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244" w:lineRule="exact"/>
        <w:ind w:left="0" w:right="489"/>
        <w:jc w:val="right"/>
      </w:pPr>
      <w:r>
        <w:rPr>
          <w:b w:val="0"/>
          <w:bCs w:val="0"/>
        </w:rPr>
        <w:t>功能区</w:t>
      </w:r>
      <w:r>
        <w:rPr/>
      </w:r>
    </w:p>
    <w:p>
      <w:pPr>
        <w:spacing w:after="0" w:line="244" w:lineRule="exact"/>
        <w:jc w:val="right"/>
        <w:sectPr>
          <w:type w:val="continuous"/>
          <w:pgSz w:w="16160" w:h="11910" w:orient="landscape"/>
          <w:pgMar w:top="1060" w:bottom="520" w:left="1000" w:right="720"/>
          <w:cols w:num="5" w:equalWidth="0">
            <w:col w:w="4151" w:space="40"/>
            <w:col w:w="3066" w:space="40"/>
            <w:col w:w="1599" w:space="40"/>
            <w:col w:w="905" w:space="40"/>
            <w:col w:w="455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757"/>
        <w:gridCol w:w="739"/>
        <w:gridCol w:w="1046"/>
        <w:gridCol w:w="3196"/>
        <w:gridCol w:w="1455"/>
        <w:gridCol w:w="1096"/>
        <w:gridCol w:w="879"/>
        <w:gridCol w:w="1500"/>
        <w:gridCol w:w="879"/>
        <w:gridCol w:w="991"/>
      </w:tblGrid>
      <w:tr>
        <w:trPr>
          <w:trHeight w:val="797" w:hRule="exact"/>
        </w:trPr>
        <w:tc>
          <w:tcPr>
            <w:tcW w:w="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86" w:right="84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细分 场景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448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场景介绍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149" w:right="147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供给 类别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303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41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简介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68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0"/>
                <w:szCs w:val="20"/>
              </w:rPr>
              <w:t>（功能作用、解决的社会痛点）</w:t>
            </w:r>
            <w:r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58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应用领域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36" w:lineRule="exact"/>
              <w:ind w:right="89"/>
              <w:jc w:val="center"/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18"/>
                <w:szCs w:val="18"/>
              </w:rPr>
              <w:t>（可植入的场景</w:t>
            </w:r>
            <w:r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32" w:lineRule="exact"/>
              <w:ind w:left="328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企业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tabs>
                <w:tab w:pos="327" w:val="left" w:leader="none"/>
              </w:tabs>
              <w:spacing w:line="383" w:lineRule="exact"/>
              <w:ind w:left="-153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position w:val="1"/>
                <w:sz w:val="18"/>
                <w:szCs w:val="18"/>
              </w:rPr>
              <w:t>）</w:t>
              <w:tab/>
            </w: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114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320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联系方式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219" w:right="112" w:hanging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信息有 效期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170" w:right="63" w:hanging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所属产业 功能区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</w:tr>
      <w:tr>
        <w:trPr>
          <w:trHeight w:val="567" w:hRule="exact"/>
        </w:trPr>
        <w:tc>
          <w:tcPr>
            <w:tcW w:w="61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165" w:lineRule="auto"/>
              <w:ind w:left="116" w:right="114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智慧 企业 服务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75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94" w:lineRule="exact"/>
              <w:ind w:right="0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人工智能服务平台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294" w:lineRule="exact"/>
              <w:ind w:left="-44" w:right="131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宋体" w:hAnsi="宋体" w:cs="宋体" w:eastAsia="宋体"/>
                <w:spacing w:val="3"/>
                <w:sz w:val="18"/>
                <w:szCs w:val="18"/>
              </w:rPr>
              <w:t>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针对企业风险测评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服务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45"/>
              <w:ind w:left="-15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08"/>
              <w:ind w:left="85" w:right="83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BigAI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全栈 人工智能 平台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 w:before="191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集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IaaS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PaaS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MLaaS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可视化建模和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5" w:lineRule="auto"/>
              <w:ind w:left="47" w:right="486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智能制造类 企业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07"/>
              <w:ind w:left="178" w:right="175" w:firstLine="18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宽邦科技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李元芳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18908037593</w:t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249" w:right="246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9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165" w:lineRule="auto"/>
              <w:ind w:left="216" w:right="213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新经济 活力区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1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69" w:lineRule="exact"/>
              <w:ind w:left="46" w:right="0" w:hanging="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6"/>
                <w:sz w:val="18"/>
                <w:szCs w:val="18"/>
              </w:rPr>
              <w:t>在线推理的全栈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平台</w:t>
            </w:r>
            <w:r>
              <w:rPr>
                <w:rFonts w:ascii="宋体" w:hAnsi="宋体" w:cs="宋体" w:eastAsia="宋体"/>
                <w:spacing w:val="7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覆盖了人工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 w:before="36"/>
              <w:ind w:left="46" w:right="35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智能在生产中的全生命周期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最大程度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的降低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门槛</w:t>
            </w:r>
            <w:r>
              <w:rPr>
                <w:rFonts w:ascii="宋体" w:hAnsi="宋体" w:cs="宋体" w:eastAsia="宋体"/>
                <w:spacing w:val="7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让企业可以在平台上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501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19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1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建立个性化的业务应用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903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5" w:lineRule="auto"/>
              <w:ind w:left="153" w:right="60" w:hanging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精灵云企业 人工智能 服务平台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1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165" w:lineRule="auto"/>
              <w:ind w:left="47" w:right="44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产品整合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18"/>
                <w:szCs w:val="18"/>
              </w:rPr>
              <w:t>TensorFlow</w:t>
            </w:r>
            <w:r>
              <w:rPr>
                <w:rFonts w:ascii="宋体" w:hAnsi="宋体" w:cs="宋体" w:eastAsia="宋体"/>
                <w:spacing w:val="-1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eastAsia="Times New Roman"/>
                <w:spacing w:val="-10"/>
                <w:sz w:val="18"/>
                <w:szCs w:val="18"/>
              </w:rPr>
              <w:t>PyTorch</w:t>
            </w:r>
            <w:r>
              <w:rPr>
                <w:rFonts w:ascii="宋体" w:hAnsi="宋体" w:cs="宋体" w:eastAsia="宋体"/>
                <w:spacing w:val="-1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eastAsia="Times New Roman"/>
                <w:spacing w:val="-10"/>
                <w:sz w:val="18"/>
                <w:szCs w:val="18"/>
              </w:rPr>
              <w:t>MXNet</w:t>
            </w:r>
            <w:r>
              <w:rPr>
                <w:rFonts w:ascii="宋体" w:hAnsi="宋体" w:cs="宋体" w:eastAsia="宋体"/>
                <w:spacing w:val="-10"/>
                <w:sz w:val="18"/>
                <w:szCs w:val="18"/>
              </w:rPr>
              <w:t>，</w:t>
            </w:r>
            <w:r>
              <w:rPr>
                <w:rFonts w:ascii="宋体" w:hAnsi="宋体" w:cs="宋体" w:eastAsia="宋体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18"/>
                <w:szCs w:val="18"/>
              </w:rPr>
              <w:t>SparkML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0"/>
                <w:sz w:val="18"/>
                <w:szCs w:val="18"/>
              </w:rPr>
              <w:t>等人工智能计算框架</w:t>
            </w:r>
            <w:r>
              <w:rPr>
                <w:rFonts w:ascii="宋体" w:hAnsi="宋体" w:cs="宋体" w:eastAsia="宋体"/>
                <w:spacing w:val="-10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0"/>
                <w:sz w:val="18"/>
                <w:szCs w:val="18"/>
              </w:rPr>
              <w:t>为企业提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0"/>
                <w:sz w:val="18"/>
                <w:szCs w:val="18"/>
              </w:rPr>
              <w:t>供一站式服务平台</w:t>
            </w:r>
            <w:r>
              <w:rPr>
                <w:rFonts w:ascii="宋体" w:hAnsi="宋体" w:cs="宋体" w:eastAsia="宋体"/>
                <w:spacing w:val="-10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0"/>
                <w:sz w:val="18"/>
                <w:szCs w:val="18"/>
              </w:rPr>
              <w:t>支持企业用户提供基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0"/>
                <w:sz w:val="18"/>
                <w:szCs w:val="18"/>
              </w:rPr>
              <w:t>于人工智能</w:t>
            </w:r>
            <w:r>
              <w:rPr>
                <w:rFonts w:ascii="宋体" w:hAnsi="宋体" w:cs="宋体" w:eastAsia="宋体"/>
                <w:spacing w:val="-10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0"/>
                <w:sz w:val="18"/>
                <w:szCs w:val="18"/>
              </w:rPr>
              <w:t>深度学习算法算法模型的测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9"/>
                <w:sz w:val="18"/>
                <w:szCs w:val="18"/>
              </w:rPr>
              <w:t>试</w:t>
            </w:r>
            <w:r>
              <w:rPr>
                <w:rFonts w:ascii="宋体" w:hAnsi="宋体" w:cs="宋体" w:eastAsia="宋体"/>
                <w:spacing w:val="-9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9"/>
                <w:sz w:val="18"/>
                <w:szCs w:val="18"/>
              </w:rPr>
              <w:t>评估</w:t>
            </w:r>
            <w:r>
              <w:rPr>
                <w:rFonts w:ascii="宋体" w:hAnsi="宋体" w:cs="宋体" w:eastAsia="宋体"/>
                <w:spacing w:val="-9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9"/>
                <w:sz w:val="18"/>
                <w:szCs w:val="18"/>
              </w:rPr>
              <w:t>以及实时预测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各类企业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165" w:lineRule="auto"/>
              <w:ind w:left="178" w:right="175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精灵云 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160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杨博宇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13548860575</w:t>
            </w:r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81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信息安全防范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自动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1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59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32"/>
              <w:ind w:left="63" w:right="6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面向金融行 业的多场景 智能风控决 策管理平台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1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65" w:lineRule="auto" w:before="140"/>
              <w:ind w:left="47" w:right="42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覆盖反欺诈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自动化审批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风险定价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8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智能催收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决策优化等全流程的规则与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模型部署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为实施企业提供了一站式的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智能化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灵活化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可靠化金融大数据风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控解决方案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可对金融机构不同业务线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产品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依据不同场景提供差别化的风控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金融类企业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31"/>
              <w:ind w:left="178" w:right="175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冰鉴信息 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王一博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0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15221189446</w:t>
            </w:r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741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69" w:lineRule="exact"/>
              <w:ind w:left="46" w:right="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5"/>
                <w:sz w:val="18"/>
                <w:szCs w:val="18"/>
              </w:rPr>
              <w:t>化工作流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程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5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7"/>
                <w:sz w:val="18"/>
                <w:szCs w:val="18"/>
              </w:rPr>
              <w:t>决策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 w:before="36"/>
              <w:ind w:left="46" w:right="21"/>
              <w:jc w:val="both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优化等全生命周期需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求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打造一站式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能化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灵活化的服务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平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台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宋体" w:hAnsi="宋体" w:cs="宋体" w:eastAsia="宋体"/>
                <w:spacing w:val="-6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运用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运算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模式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提供个性化多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样化企业业务服务</w:t>
            </w:r>
            <w:r>
              <w:rPr>
                <w:rFonts w:ascii="宋体" w:hAnsi="宋体" w:cs="宋体" w:eastAsia="宋体"/>
                <w:sz w:val="18"/>
                <w:szCs w:val="18"/>
              </w:rPr>
              <w:t>）</w:t>
            </w:r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196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615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19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决策方案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796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产品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165" w:lineRule="auto"/>
              <w:ind w:left="153" w:right="15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企业健康 指数智能 分析系统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8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本系统支持企业健康综合评估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通过中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65" w:lineRule="auto"/>
              <w:ind w:left="46" w:right="666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企业和 监管部门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30"/>
              <w:ind w:left="87" w:right="86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中科院成都 信息 技术股份有 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何亚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8"/>
              <w:ind w:left="2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18081080927</w:t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65" w:lineRule="auto"/>
              <w:ind w:left="249" w:right="247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9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165" w:lineRule="auto"/>
              <w:ind w:left="215" w:right="213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新经济 活力区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982" w:hRule="exact"/>
        </w:trPr>
        <w:tc>
          <w:tcPr>
            <w:tcW w:w="61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19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69" w:lineRule="exact"/>
              <w:ind w:left="46" w:right="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观和微观数据的抽取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结合产品计算和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 w:before="36"/>
              <w:ind w:left="46" w:right="43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分析相关功能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完成计量与定性相结合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的微观经济评价体系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旨在帮助企业自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身和行业服务及监管部门快速精准评估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735" w:hRule="exact"/>
        </w:trPr>
        <w:tc>
          <w:tcPr>
            <w:tcW w:w="61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75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19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2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各企业组织乃至行业整体的运行状态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9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</w:tbl>
    <w:p>
      <w:pPr>
        <w:spacing w:after="0"/>
        <w:sectPr>
          <w:pgSz w:w="16160" w:h="11910" w:orient="landscape"/>
          <w:pgMar w:header="472" w:footer="332" w:top="1060" w:bottom="520" w:left="74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6160" w:h="11910" w:orient="landscape"/>
          <w:pgMar w:header="472" w:footer="332" w:top="1060" w:bottom="520" w:left="1000" w:right="720"/>
        </w:sectPr>
      </w:pPr>
    </w:p>
    <w:p>
      <w:pPr>
        <w:pStyle w:val="Heading1"/>
        <w:spacing w:line="293" w:lineRule="exact" w:before="68"/>
        <w:ind w:left="226"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435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2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4" w:lineRule="exact" w:before="0"/>
        <w:ind w:left="0" w:right="587" w:firstLine="0"/>
        <w:jc w:val="righ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177" w:lineRule="exact"/>
        <w:ind w:left="226" w:right="0"/>
        <w:jc w:val="left"/>
      </w:pPr>
      <w:r>
        <w:rPr>
          <w:color w:val="FFFFFF"/>
        </w:rPr>
        <w:t>供给</w:t>
      </w:r>
      <w:r>
        <w:rPr/>
      </w:r>
    </w:p>
    <w:p>
      <w:pPr>
        <w:tabs>
          <w:tab w:pos="1931" w:val="left" w:leader="none"/>
        </w:tabs>
        <w:spacing w:line="180" w:lineRule="exact" w:before="0"/>
        <w:ind w:left="1119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pStyle w:val="Heading1"/>
        <w:spacing w:line="186" w:lineRule="exact"/>
        <w:ind w:left="226" w:right="0"/>
        <w:jc w:val="left"/>
      </w:pPr>
      <w:r>
        <w:rPr>
          <w:color w:val="FFFFFF"/>
        </w:rPr>
        <w:t>类别</w:t>
      </w:r>
      <w:r>
        <w:rPr/>
      </w:r>
    </w:p>
    <w:p>
      <w:pPr>
        <w:spacing w:line="280" w:lineRule="exact" w:before="0"/>
        <w:ind w:left="1931" w:right="0" w:firstLine="0"/>
        <w:jc w:val="center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spacing w:line="394" w:lineRule="exact" w:before="83"/>
        <w:ind w:left="226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spacing w:line="336" w:lineRule="exact"/>
        <w:ind w:left="226" w:right="0"/>
        <w:jc w:val="center"/>
        <w:rPr>
          <w:rFonts w:ascii="思源黑体 Medium" w:hAnsi="思源黑体 Medium" w:cs="思源黑体 Medium" w:eastAsia="思源黑体 Medium"/>
        </w:rPr>
      </w:pPr>
      <w:r>
        <w:rPr>
          <w:rFonts w:ascii="思源黑体 Medium" w:hAnsi="思源黑体 Medium" w:cs="思源黑体 Medium" w:eastAsia="思源黑体 Medium"/>
          <w:color w:val="FFFFFF"/>
        </w:rPr>
        <w:t>（可植入的场景）</w:t>
      </w:r>
      <w:r>
        <w:rPr>
          <w:rFonts w:ascii="思源黑体 Medium" w:hAnsi="思源黑体 Medium" w:cs="思源黑体 Medium" w:eastAsia="思源黑体 Medium"/>
        </w:rPr>
      </w:r>
    </w:p>
    <w:p>
      <w:pPr>
        <w:spacing w:line="293" w:lineRule="exact" w:before="68"/>
        <w:ind w:left="22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2275" w:val="left" w:leader="none"/>
        </w:tabs>
        <w:spacing w:line="180" w:lineRule="exact"/>
        <w:ind w:left="1198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93" w:lineRule="exact" w:before="0"/>
        <w:ind w:left="22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60" w:lineRule="exact" w:before="120"/>
        <w:ind w:left="226" w:right="0" w:firstLine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 有效期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60" w:lineRule="exact" w:before="120"/>
        <w:ind w:left="331" w:right="330" w:hanging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 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6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6" w:equalWidth="0">
            <w:col w:w="2276" w:space="625"/>
            <w:col w:w="3532" w:space="124"/>
            <w:col w:w="1667" w:space="459"/>
            <w:col w:w="3116" w:space="257"/>
            <w:col w:w="857" w:space="125"/>
            <w:col w:w="1402"/>
          </w:cols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20"/>
          <w:szCs w:val="20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20"/>
          <w:szCs w:val="20"/>
        </w:rPr>
      </w:pPr>
    </w:p>
    <w:p>
      <w:pPr>
        <w:spacing w:line="240" w:lineRule="auto" w:before="1"/>
        <w:rPr>
          <w:rFonts w:ascii="思源黑体 Medium" w:hAnsi="思源黑体 Medium" w:cs="思源黑体 Medium" w:eastAsia="思源黑体 Medium"/>
          <w:sz w:val="17"/>
          <w:szCs w:val="17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17"/>
          <w:szCs w:val="17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94" w:lineRule="exact" w:before="43"/>
        <w:ind w:left="1225" w:right="0"/>
        <w:jc w:val="left"/>
      </w:pPr>
      <w:r>
        <w:rPr>
          <w:b w:val="0"/>
          <w:bCs w:val="0"/>
        </w:rPr>
        <w:t>物联网服务平台</w:t>
      </w:r>
      <w:r>
        <w:rPr/>
      </w:r>
    </w:p>
    <w:p>
      <w:pPr>
        <w:pStyle w:val="BodyText"/>
        <w:spacing w:line="165" w:lineRule="auto" w:before="36"/>
        <w:ind w:left="800" w:right="0" w:hanging="90"/>
        <w:jc w:val="left"/>
      </w:pPr>
      <w:r>
        <w:rPr>
          <w:rFonts w:ascii="宋体" w:hAnsi="宋体" w:cs="宋体" w:eastAsia="宋体"/>
          <w:spacing w:val="3"/>
        </w:rPr>
        <w:t>（</w:t>
      </w:r>
      <w:r>
        <w:rPr>
          <w:b w:val="0"/>
          <w:bCs w:val="0"/>
          <w:spacing w:val="3"/>
        </w:rPr>
        <w:t>利用物联网技术整合业务 </w:t>
      </w:r>
      <w:r>
        <w:rPr>
          <w:b w:val="0"/>
          <w:bCs w:val="0"/>
          <w:spacing w:val="12"/>
        </w:rPr>
        <w:t>和产品线</w:t>
      </w:r>
      <w:r>
        <w:rPr>
          <w:rFonts w:ascii="宋体" w:hAnsi="宋体" w:cs="宋体" w:eastAsia="宋体"/>
          <w:spacing w:val="12"/>
        </w:rPr>
        <w:t>，</w:t>
      </w:r>
      <w:r>
        <w:rPr>
          <w:b w:val="0"/>
          <w:bCs w:val="0"/>
          <w:spacing w:val="12"/>
        </w:rPr>
        <w:t>优化集合上下</w:t>
      </w:r>
      <w:r>
        <w:rPr/>
      </w:r>
    </w:p>
    <w:p>
      <w:pPr>
        <w:pStyle w:val="BodyText"/>
        <w:tabs>
          <w:tab w:pos="3158" w:val="left" w:leader="none"/>
        </w:tabs>
        <w:spacing w:line="122" w:lineRule="auto"/>
        <w:ind w:left="800" w:right="0"/>
        <w:jc w:val="left"/>
      </w:pPr>
      <w:r>
        <w:rPr>
          <w:b w:val="0"/>
          <w:bCs w:val="0"/>
          <w:spacing w:val="11"/>
        </w:rPr>
        <w:t>游的资源</w:t>
      </w:r>
      <w:r>
        <w:rPr>
          <w:rFonts w:ascii="宋体" w:hAnsi="宋体" w:cs="宋体" w:eastAsia="宋体"/>
          <w:spacing w:val="11"/>
        </w:rPr>
        <w:t>，</w:t>
      </w:r>
      <w:r>
        <w:rPr>
          <w:b w:val="0"/>
          <w:bCs w:val="0"/>
          <w:spacing w:val="11"/>
        </w:rPr>
        <w:t>打造可为企业</w:t>
        <w:tab/>
      </w:r>
      <w:r>
        <w:rPr>
          <w:b w:val="0"/>
          <w:bCs w:val="0"/>
          <w:position w:val="12"/>
        </w:rPr>
        <w:t>解决</w:t>
      </w:r>
      <w:r>
        <w:rPr>
          <w:b w:val="0"/>
          <w:bCs w:val="0"/>
          <w:position w:val="12"/>
        </w:rPr>
        <w:t> </w:t>
      </w:r>
      <w:r>
        <w:rPr>
          <w:b w:val="0"/>
          <w:bCs w:val="0"/>
          <w:spacing w:val="9"/>
        </w:rPr>
        <w:t>提供芯片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  <w:spacing w:val="9"/>
        </w:rPr>
        <w:t>数据储存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</w:rPr>
        <w:t>云</w:t>
        <w:tab/>
      </w:r>
      <w:r>
        <w:rPr>
          <w:b w:val="0"/>
          <w:bCs w:val="0"/>
          <w:position w:val="12"/>
        </w:rPr>
        <w:t>方案</w:t>
      </w:r>
      <w:r>
        <w:rPr/>
      </w:r>
    </w:p>
    <w:p>
      <w:pPr>
        <w:pStyle w:val="BodyText"/>
        <w:spacing w:line="165" w:lineRule="auto" w:before="9"/>
        <w:ind w:left="800"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12"/>
        </w:rPr>
        <w:t>服务</w:t>
      </w:r>
      <w:r>
        <w:rPr>
          <w:rFonts w:ascii="宋体" w:hAnsi="宋体" w:cs="宋体" w:eastAsia="宋体"/>
          <w:spacing w:val="12"/>
        </w:rPr>
        <w:t>、</w:t>
      </w:r>
      <w:r>
        <w:rPr>
          <w:b w:val="0"/>
          <w:bCs w:val="0"/>
          <w:spacing w:val="12"/>
        </w:rPr>
        <w:t>解决方案等技术服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</w:rPr>
        <w:t>务的平台场景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165" w:lineRule="auto"/>
        <w:ind w:left="222" w:right="0"/>
        <w:jc w:val="left"/>
      </w:pPr>
      <w:r>
        <w:rPr>
          <w:b w:val="0"/>
          <w:bCs w:val="0"/>
        </w:rPr>
        <w:t>华为物联网 云创新中心</w:t>
      </w:r>
      <w:r>
        <w:rPr/>
      </w:r>
    </w:p>
    <w:p>
      <w:pPr>
        <w:pStyle w:val="BodyText"/>
        <w:spacing w:line="165" w:lineRule="auto" w:before="13"/>
        <w:ind w:left="89" w:right="0"/>
        <w:jc w:val="both"/>
      </w:pPr>
      <w:r>
        <w:rPr>
          <w:spacing w:val="3"/>
        </w:rPr>
        <w:br w:type="column"/>
      </w:r>
      <w:r>
        <w:rPr>
          <w:b w:val="0"/>
          <w:bCs w:val="0"/>
          <w:spacing w:val="3"/>
        </w:rPr>
        <w:t>依托华为在物联网管 </w:t>
      </w:r>
      <w:r>
        <w:rPr>
          <w:b w:val="0"/>
          <w:bCs w:val="0"/>
          <w:spacing w:val="2"/>
        </w:rPr>
        <w:t>理平台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窄宽物联网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  <w:spacing w:val="2"/>
        </w:rPr>
        <w:t>等方面技术优势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通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3"/>
        </w:rPr>
        <w:t>过物联网云平台面向</w:t>
      </w:r>
      <w:r>
        <w:rPr>
          <w:b w:val="0"/>
          <w:bCs w:val="0"/>
          <w:spacing w:val="3"/>
        </w:rPr>
        <w:t> 区内延伸至西南范围 </w:t>
      </w:r>
      <w:r>
        <w:rPr>
          <w:b w:val="0"/>
          <w:bCs w:val="0"/>
          <w:spacing w:val="2"/>
        </w:rPr>
        <w:t>内企业提供芯片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云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2"/>
        </w:rPr>
        <w:t>服务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解决方案支撑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</w:rPr>
        <w:t>等技术服务</w:t>
      </w:r>
      <w:r>
        <w:rPr/>
      </w: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  <w:r>
        <w:rPr/>
        <w:br w:type="column"/>
      </w:r>
      <w:r>
        <w:rPr>
          <w:rFonts w:ascii="思源黑体 Light"/>
          <w:b w:val="0"/>
          <w:sz w:val="19"/>
        </w:rPr>
      </w:r>
    </w:p>
    <w:p>
      <w:pPr>
        <w:pStyle w:val="BodyText"/>
        <w:spacing w:line="165" w:lineRule="auto"/>
        <w:ind w:left="69" w:right="0"/>
        <w:jc w:val="both"/>
      </w:pPr>
      <w:r>
        <w:rPr>
          <w:b w:val="0"/>
          <w:bCs w:val="0"/>
          <w:spacing w:val="15"/>
        </w:rPr>
        <w:t>智慧停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车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5"/>
        </w:rPr>
        <w:t>智慧水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务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15"/>
        </w:rPr>
        <w:t>智慧燃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气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5"/>
        </w:rPr>
        <w:t>智慧路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灯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15"/>
        </w:rPr>
        <w:t>智慧交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通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5"/>
        </w:rPr>
        <w:t>智慧环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保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15"/>
        </w:rPr>
        <w:t>智慧井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盖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5"/>
        </w:rPr>
        <w:t>智慧消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防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</w:rPr>
        <w:t>智慧电网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智慧农业等</w:t>
      </w:r>
      <w:r>
        <w:rPr/>
      </w: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  <w:r>
        <w:rPr/>
        <w:br w:type="column"/>
      </w:r>
      <w:r>
        <w:rPr>
          <w:rFonts w:ascii="思源黑体 Light"/>
          <w:b w:val="0"/>
          <w:sz w:val="25"/>
        </w:rPr>
      </w:r>
    </w:p>
    <w:p>
      <w:pPr>
        <w:pStyle w:val="BodyText"/>
        <w:spacing w:line="165" w:lineRule="auto"/>
        <w:ind w:left="190" w:right="0" w:firstLine="180"/>
        <w:jc w:val="left"/>
      </w:pPr>
      <w:r>
        <w:rPr>
          <w:b w:val="0"/>
          <w:bCs w:val="0"/>
        </w:rPr>
        <w:t>成都 空港科技 服务集团 有限公司</w:t>
      </w:r>
      <w:r>
        <w:rPr/>
      </w: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33"/>
          <w:szCs w:val="33"/>
        </w:rPr>
      </w:pPr>
      <w:r>
        <w:rPr/>
        <w:br w:type="column"/>
      </w:r>
      <w:r>
        <w:rPr>
          <w:rFonts w:ascii="思源黑体 Light"/>
          <w:b w:val="0"/>
          <w:sz w:val="33"/>
        </w:rPr>
      </w:r>
    </w:p>
    <w:p>
      <w:pPr>
        <w:pStyle w:val="BodyText"/>
        <w:tabs>
          <w:tab w:pos="867" w:val="left" w:leader="none"/>
          <w:tab w:pos="2401" w:val="left" w:leader="none"/>
        </w:tabs>
        <w:spacing w:line="354" w:lineRule="exact"/>
        <w:ind w:left="0" w:right="0"/>
        <w:jc w:val="right"/>
      </w:pPr>
      <w:r>
        <w:rPr>
          <w:b w:val="0"/>
          <w:bCs w:val="0"/>
        </w:rPr>
        <w:t>周波</w:t>
        <w:tab/>
      </w:r>
      <w:r>
        <w:rPr>
          <w:rFonts w:ascii="Times New Roman" w:hAnsi="Times New Roman" w:cs="Times New Roman" w:eastAsia="Times New Roman"/>
        </w:rPr>
        <w:t>13540892896</w:t>
        <w:tab/>
      </w:r>
      <w:r>
        <w:rPr>
          <w:b w:val="0"/>
          <w:bCs w:val="0"/>
          <w:position w:val="12"/>
        </w:rPr>
        <w:t>长期</w:t>
      </w:r>
      <w:r>
        <w:rPr/>
      </w:r>
    </w:p>
    <w:p>
      <w:pPr>
        <w:pStyle w:val="BodyText"/>
        <w:spacing w:line="23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pStyle w:val="BodyText"/>
        <w:spacing w:line="165" w:lineRule="auto"/>
        <w:ind w:left="417" w:right="299" w:firstLine="90"/>
        <w:jc w:val="left"/>
      </w:pPr>
      <w:r>
        <w:rPr>
          <w:b w:val="0"/>
          <w:bCs w:val="0"/>
        </w:rPr>
        <w:t>成都航空 经济功能区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1000" w:right="720"/>
          <w:cols w:num="7" w:equalWidth="0">
            <w:col w:w="3519" w:space="40"/>
            <w:col w:w="1123" w:space="40"/>
            <w:col w:w="1738" w:space="40"/>
            <w:col w:w="2031" w:space="40"/>
            <w:col w:w="911" w:space="40"/>
            <w:col w:w="3259" w:space="40"/>
            <w:col w:w="1619"/>
          </w:cols>
        </w:sect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pStyle w:val="BodyText"/>
        <w:spacing w:line="237" w:lineRule="exact"/>
        <w:ind w:left="256" w:right="4585"/>
        <w:jc w:val="left"/>
      </w:pPr>
      <w:r>
        <w:rPr>
          <w:b w:val="0"/>
          <w:bCs w:val="0"/>
        </w:rPr>
        <w:t>智慧</w:t>
      </w:r>
      <w:r>
        <w:rPr/>
      </w:r>
    </w:p>
    <w:p>
      <w:pPr>
        <w:pStyle w:val="BodyText"/>
        <w:spacing w:line="280" w:lineRule="exact" w:before="32"/>
        <w:ind w:left="256" w:right="13481"/>
        <w:jc w:val="left"/>
      </w:pPr>
      <w:r>
        <w:rPr>
          <w:b w:val="0"/>
          <w:bCs w:val="0"/>
        </w:rPr>
        <w:t>企业 服务</w:t>
      </w:r>
      <w:r>
        <w:rPr/>
      </w:r>
    </w:p>
    <w:p>
      <w:pPr>
        <w:spacing w:line="240" w:lineRule="auto" w:before="2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6"/>
          <w:szCs w:val="26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17" w:lineRule="exact"/>
        <w:ind w:left="192" w:right="0"/>
        <w:jc w:val="center"/>
      </w:pPr>
      <w:r>
        <w:rPr/>
        <w:pict>
          <v:group style="position:absolute;margin-left:55.484299pt;margin-top:71.433502pt;width:709.7pt;height:481.35pt;mso-position-horizontal-relative:page;mso-position-vertical-relative:page;z-index:-162520" coordorigin="1110,1429" coordsize="14194,9627">
            <v:group style="position:absolute;left:1130;top:1439;width:614;height:1147" coordorigin="1130,1439" coordsize="614,1147">
              <v:shape style="position:absolute;left:1130;top:1439;width:614;height:1147" coordorigin="1130,1439" coordsize="614,1147" path="m1743,1439l1130,1439,1130,2585,1743,2585,1743,1439xe" filled="true" fillcolor="#2f68a3" stroked="false">
                <v:path arrowok="t"/>
                <v:fill type="solid"/>
              </v:shape>
            </v:group>
            <v:group style="position:absolute;left:1743;top:1439;width:2226;height:1147" coordorigin="1743,1439" coordsize="2226,1147">
              <v:shape style="position:absolute;left:1743;top:1439;width:2226;height:1147" coordorigin="1743,1439" coordsize="2226,1147" path="m3968,1439l1743,1439,1743,2585,3968,2585,3968,1439xe" filled="true" fillcolor="#2f68a3" stroked="false">
                <v:path arrowok="t"/>
                <v:fill type="solid"/>
              </v:shape>
            </v:group>
            <v:group style="position:absolute;left:3969;top:1439;width:740;height:1147" coordorigin="3969,1439" coordsize="740,1147">
              <v:shape style="position:absolute;left:3969;top:1439;width:740;height:1147" coordorigin="3969,1439" coordsize="740,1147" path="m4708,1439l3969,1439,3969,2585,4708,2585,4708,1439xe" filled="true" fillcolor="#2f68a3" stroked="false">
                <v:path arrowok="t"/>
                <v:fill type="solid"/>
              </v:shape>
            </v:group>
            <v:group style="position:absolute;left:4708;top:1439;width:1047;height:1147" coordorigin="4708,1439" coordsize="1047,1147">
              <v:shape style="position:absolute;left:4708;top:1439;width:1047;height:1147" coordorigin="4708,1439" coordsize="1047,1147" path="m5754,1439l4708,1439,4708,2585,5754,2585,5754,1439xe" filled="true" fillcolor="#2f68a3" stroked="false">
                <v:path arrowok="t"/>
                <v:fill type="solid"/>
              </v:shape>
            </v:group>
            <v:group style="position:absolute;left:5754;top:1439;width:1758;height:1147" coordorigin="5754,1439" coordsize="1758,1147">
              <v:shape style="position:absolute;left:5754;top:1439;width:1758;height:1147" coordorigin="5754,1439" coordsize="1758,1147" path="m7512,1439l5754,1439,5754,2585,7512,2585,7512,1439xe" filled="true" fillcolor="#2f68a3" stroked="false">
                <v:path arrowok="t"/>
                <v:fill type="solid"/>
              </v:shape>
            </v:group>
            <v:group style="position:absolute;left:7512;top:1439;width:1985;height:1147" coordorigin="7512,1439" coordsize="1985,1147">
              <v:shape style="position:absolute;left:7512;top:1439;width:1985;height:1147" coordorigin="7512,1439" coordsize="1985,1147" path="m9496,1439l7512,1439,7512,2585,9496,2585,9496,1439xe" filled="true" fillcolor="#2f68a3" stroked="false">
                <v:path arrowok="t"/>
                <v:fill type="solid"/>
              </v:shape>
            </v:group>
            <v:group style="position:absolute;left:9496;top:1439;width:2;height:1147" coordorigin="9496,1439" coordsize="2,1147">
              <v:shape style="position:absolute;left:9496;top:1439;width:2;height:1147" coordorigin="9496,1439" coordsize="0,1147" path="m9496,1439l9496,2585e" filled="false" stroked="true" strokeweight=".001pt" strokecolor="#2f68a3">
                <v:path arrowok="t"/>
              </v:shape>
            </v:group>
            <v:group style="position:absolute;left:9496;top:1439;width:1248;height:1147" coordorigin="9496,1439" coordsize="1248,1147">
              <v:shape style="position:absolute;left:9496;top:1439;width:1248;height:1147" coordorigin="9496,1439" coordsize="1248,1147" path="m10743,1439l9496,1439,9496,2585,10743,2585,10743,1439xe" filled="true" fillcolor="#2f68a3" stroked="false">
                <v:path arrowok="t"/>
                <v:fill type="solid"/>
              </v:shape>
            </v:group>
            <v:group style="position:absolute;left:10743;top:1439;width:908;height:1147" coordorigin="10743,1439" coordsize="908,1147">
              <v:shape style="position:absolute;left:10743;top:1439;width:908;height:1147" coordorigin="10743,1439" coordsize="908,1147" path="m11650,1439l10743,1439,10743,2585,11650,2585,11650,1439xe" filled="true" fillcolor="#2f68a3" stroked="false">
                <v:path arrowok="t"/>
                <v:fill type="solid"/>
              </v:shape>
            </v:group>
            <v:group style="position:absolute;left:11650;top:1439;width:1458;height:1147" coordorigin="11650,1439" coordsize="1458,1147">
              <v:shape style="position:absolute;left:11650;top:1439;width:1458;height:1147" coordorigin="11650,1439" coordsize="1458,1147" path="m13108,1439l11650,1439,11650,2585,13108,2585,13108,1439xe" filled="true" fillcolor="#2f68a3" stroked="false">
                <v:path arrowok="t"/>
                <v:fill type="solid"/>
              </v:shape>
            </v:group>
            <v:group style="position:absolute;left:13108;top:1439;width:981;height:1147" coordorigin="13108,1439" coordsize="981,1147">
              <v:shape style="position:absolute;left:13108;top:1439;width:981;height:1147" coordorigin="13108,1439" coordsize="981,1147" path="m14088,1439l13108,1439,13108,2585,14088,2585,14088,1439xe" filled="true" fillcolor="#2f68a3" stroked="false">
                <v:path arrowok="t"/>
                <v:fill type="solid"/>
              </v:shape>
            </v:group>
            <v:group style="position:absolute;left:14088;top:1439;width:2;height:1147" coordorigin="14088,1439" coordsize="2,1147">
              <v:shape style="position:absolute;left:14088;top:1439;width:2;height:1147" coordorigin="14088,1439" coordsize="0,1147" path="m14088,1439l14088,2585e" filled="false" stroked="true" strokeweight=".001pt" strokecolor="#2f68a3">
                <v:path arrowok="t"/>
              </v:shape>
            </v:group>
            <v:group style="position:absolute;left:14088;top:1439;width:1195;height:1147" coordorigin="14088,1439" coordsize="1195,1147">
              <v:shape style="position:absolute;left:14088;top:1439;width:1195;height:1147" coordorigin="14088,1439" coordsize="1195,1147" path="m15283,1439l14088,1439,14088,2585,15283,2585,15283,1439xe" filled="true" fillcolor="#2f68a3" stroked="false">
                <v:path arrowok="t"/>
                <v:fill type="solid"/>
              </v:shape>
            </v:group>
            <v:group style="position:absolute;left:1130;top:2585;width:614;height:8460" coordorigin="1130,2585" coordsize="614,8460">
              <v:shape style="position:absolute;left:1130;top:2585;width:614;height:8460" coordorigin="1130,2585" coordsize="614,8460" path="m1743,2585l1130,2585,1130,11045,1743,11045,1743,2585xe" filled="true" fillcolor="#dff1f2" stroked="false">
                <v:path arrowok="t"/>
                <v:fill type="solid"/>
              </v:shape>
            </v:group>
            <v:group style="position:absolute;left:1743;top:2585;width:2226;height:8460" coordorigin="1743,2585" coordsize="2226,8460">
              <v:shape style="position:absolute;left:1743;top:2585;width:2226;height:8460" coordorigin="1743,2585" coordsize="2226,8460" path="m3968,2585l1743,2585,1743,11045,3968,11045,3968,2585xe" filled="true" fillcolor="#dff1f2" stroked="false">
                <v:path arrowok="t"/>
                <v:fill type="solid"/>
              </v:shape>
            </v:group>
            <v:group style="position:absolute;left:3969;top:2585;width:740;height:8460" coordorigin="3969,2585" coordsize="740,8460">
              <v:shape style="position:absolute;left:3969;top:2585;width:740;height:8460" coordorigin="3969,2585" coordsize="740,8460" path="m4708,2585l3969,2585,3969,11045,4708,11045,4708,2585xe" filled="true" fillcolor="#dff1f2" stroked="false">
                <v:path arrowok="t"/>
                <v:fill type="solid"/>
              </v:shape>
            </v:group>
            <v:group style="position:absolute;left:4708;top:2585;width:1047;height:8460" coordorigin="4708,2585" coordsize="1047,8460">
              <v:shape style="position:absolute;left:4708;top:2585;width:1047;height:8460" coordorigin="4708,2585" coordsize="1047,8460" path="m5754,2585l4708,2585,4708,11045,5754,11045,5754,2585xe" filled="true" fillcolor="#dff1f2" stroked="false">
                <v:path arrowok="t"/>
                <v:fill type="solid"/>
              </v:shape>
            </v:group>
            <v:group style="position:absolute;left:5754;top:2585;width:1758;height:8460" coordorigin="5754,2585" coordsize="1758,8460">
              <v:shape style="position:absolute;left:5754;top:2585;width:1758;height:8460" coordorigin="5754,2585" coordsize="1758,8460" path="m7512,2585l5754,2585,5754,11045,7512,11045,7512,2585xe" filled="true" fillcolor="#dff1f2" stroked="false">
                <v:path arrowok="t"/>
                <v:fill type="solid"/>
              </v:shape>
            </v:group>
            <v:group style="position:absolute;left:7512;top:2585;width:1985;height:8460" coordorigin="7512,2585" coordsize="1985,8460">
              <v:shape style="position:absolute;left:7512;top:2585;width:1985;height:8460" coordorigin="7512,2585" coordsize="1985,8460" path="m9496,2585l7512,2585,7512,11045,9496,11045,9496,2585xe" filled="true" fillcolor="#dff1f2" stroked="false">
                <v:path arrowok="t"/>
                <v:fill type="solid"/>
              </v:shape>
            </v:group>
            <v:group style="position:absolute;left:9496;top:2585;width:2;height:8460" coordorigin="9496,2585" coordsize="2,8460">
              <v:shape style="position:absolute;left:9496;top:2585;width:2;height:8460" coordorigin="9496,2585" coordsize="0,8460" path="m9496,2585l9496,11045e" filled="false" stroked="true" strokeweight=".001pt" strokecolor="#dff1f2">
                <v:path arrowok="t"/>
              </v:shape>
            </v:group>
            <v:group style="position:absolute;left:9496;top:2585;width:1248;height:8460" coordorigin="9496,2585" coordsize="1248,8460">
              <v:shape style="position:absolute;left:9496;top:2585;width:1248;height:8460" coordorigin="9496,2585" coordsize="1248,8460" path="m10743,2585l9496,2585,9496,11045,10743,11045,10743,2585xe" filled="true" fillcolor="#dff1f2" stroked="false">
                <v:path arrowok="t"/>
                <v:fill type="solid"/>
              </v:shape>
            </v:group>
            <v:group style="position:absolute;left:10743;top:2585;width:908;height:8460" coordorigin="10743,2585" coordsize="908,8460">
              <v:shape style="position:absolute;left:10743;top:2585;width:908;height:8460" coordorigin="10743,2585" coordsize="908,8460" path="m11650,2585l10743,2585,10743,11045,11650,11045,11650,2585xe" filled="true" fillcolor="#dff1f2" stroked="false">
                <v:path arrowok="t"/>
                <v:fill type="solid"/>
              </v:shape>
            </v:group>
            <v:group style="position:absolute;left:11650;top:2585;width:1458;height:8460" coordorigin="11650,2585" coordsize="1458,8460">
              <v:shape style="position:absolute;left:11650;top:2585;width:1458;height:8460" coordorigin="11650,2585" coordsize="1458,8460" path="m13108,2585l11650,2585,11650,11045,13108,11045,13108,2585xe" filled="true" fillcolor="#dff1f2" stroked="false">
                <v:path arrowok="t"/>
                <v:fill type="solid"/>
              </v:shape>
            </v:group>
            <v:group style="position:absolute;left:13108;top:2585;width:981;height:8460" coordorigin="13108,2585" coordsize="981,8460">
              <v:shape style="position:absolute;left:13108;top:2585;width:981;height:8460" coordorigin="13108,2585" coordsize="981,8460" path="m14088,2585l13108,2585,13108,11045,14088,11045,14088,2585xe" filled="true" fillcolor="#dff1f2" stroked="false">
                <v:path arrowok="t"/>
                <v:fill type="solid"/>
              </v:shape>
            </v:group>
            <v:group style="position:absolute;left:14088;top:2585;width:2;height:8460" coordorigin="14088,2585" coordsize="2,8460">
              <v:shape style="position:absolute;left:14088;top:2585;width:2;height:8460" coordorigin="14088,2585" coordsize="0,8460" path="m14088,2585l14088,11045e" filled="false" stroked="true" strokeweight=".001pt" strokecolor="#dff1f2">
                <v:path arrowok="t"/>
              </v:shape>
            </v:group>
            <v:group style="position:absolute;left:14088;top:2585;width:1195;height:8460" coordorigin="14088,2585" coordsize="1195,8460">
              <v:shape style="position:absolute;left:14088;top:2585;width:1195;height:8460" coordorigin="14088,2585" coordsize="1195,8460" path="m15283,2585l14088,2585,14088,11045,15283,11045,15283,2585xe" filled="true" fillcolor="#dff1f2" stroked="false">
                <v:path arrowok="t"/>
                <v:fill type="solid"/>
              </v:shape>
            </v:group>
            <v:group style="position:absolute;left:1120;top:1439;width:624;height:2" coordorigin="1120,1439" coordsize="624,2">
              <v:shape style="position:absolute;left:1120;top:1439;width:624;height:2" coordorigin="1120,1439" coordsize="624,0" path="m1120,1439l1743,1439e" filled="false" stroked="true" strokeweight="1pt" strokecolor="#ffffff">
                <v:path arrowok="t"/>
              </v:shape>
            </v:group>
            <v:group style="position:absolute;left:1130;top:1449;width:2;height:1127" coordorigin="1130,1449" coordsize="2,1127">
              <v:shape style="position:absolute;left:1130;top:1449;width:2;height:1127" coordorigin="1130,1449" coordsize="0,1127" path="m1130,2575l1130,1449e" filled="false" stroked="true" strokeweight="1pt" strokecolor="#ffffff">
                <v:path arrowok="t"/>
              </v:shape>
            </v:group>
            <v:group style="position:absolute;left:1743;top:1439;width:2226;height:2" coordorigin="1743,1439" coordsize="2226,2">
              <v:shape style="position:absolute;left:1743;top:1439;width:2226;height:2" coordorigin="1743,1439" coordsize="2226,0" path="m1743,1439l3969,1439e" filled="false" stroked="true" strokeweight="1pt" strokecolor="#ffffff">
                <v:path arrowok="t"/>
              </v:shape>
            </v:group>
            <v:group style="position:absolute;left:1743;top:1449;width:2;height:1127" coordorigin="1743,1449" coordsize="2,1127">
              <v:shape style="position:absolute;left:1743;top:1449;width:2;height:1127" coordorigin="1743,1449" coordsize="0,1127" path="m1743,2575l1743,1449e" filled="false" stroked="true" strokeweight="1pt" strokecolor="#ffffff">
                <v:path arrowok="t"/>
              </v:shape>
            </v:group>
            <v:group style="position:absolute;left:3969;top:1439;width:740;height:2" coordorigin="3969,1439" coordsize="740,2">
              <v:shape style="position:absolute;left:3969;top:1439;width:740;height:2" coordorigin="3969,1439" coordsize="740,0" path="m3969,1439l4708,1439e" filled="false" stroked="true" strokeweight="1pt" strokecolor="#ffffff">
                <v:path arrowok="t"/>
              </v:shape>
            </v:group>
            <v:group style="position:absolute;left:3969;top:1449;width:2;height:1127" coordorigin="3969,1449" coordsize="2,1127">
              <v:shape style="position:absolute;left:3969;top:1449;width:2;height:1127" coordorigin="3969,1449" coordsize="0,1127" path="m3969,2575l3969,1449e" filled="false" stroked="true" strokeweight="1pt" strokecolor="#ffffff">
                <v:path arrowok="t"/>
              </v:shape>
            </v:group>
            <v:group style="position:absolute;left:4708;top:1439;width:1047;height:2" coordorigin="4708,1439" coordsize="1047,2">
              <v:shape style="position:absolute;left:4708;top:1439;width:1047;height:2" coordorigin="4708,1439" coordsize="1047,0" path="m4708,1439l5754,1439e" filled="false" stroked="true" strokeweight="1pt" strokecolor="#ffffff">
                <v:path arrowok="t"/>
              </v:shape>
            </v:group>
            <v:group style="position:absolute;left:4708;top:1449;width:2;height:1127" coordorigin="4708,1449" coordsize="2,1127">
              <v:shape style="position:absolute;left:4708;top:1449;width:2;height:1127" coordorigin="4708,1449" coordsize="0,1127" path="m4708,2575l4708,1449e" filled="false" stroked="true" strokeweight="1pt" strokecolor="#ffffff">
                <v:path arrowok="t"/>
              </v:shape>
            </v:group>
            <v:group style="position:absolute;left:5754;top:1439;width:1758;height:2" coordorigin="5754,1439" coordsize="1758,2">
              <v:shape style="position:absolute;left:5754;top:1439;width:1758;height:2" coordorigin="5754,1439" coordsize="1758,0" path="m5754,1439l7512,1439e" filled="false" stroked="true" strokeweight="1pt" strokecolor="#ffffff">
                <v:path arrowok="t"/>
              </v:shape>
            </v:group>
            <v:group style="position:absolute;left:5754;top:1449;width:2;height:1127" coordorigin="5754,1449" coordsize="2,1127">
              <v:shape style="position:absolute;left:5754;top:1449;width:2;height:1127" coordorigin="5754,1449" coordsize="0,1127" path="m5754,2575l5754,1449e" filled="false" stroked="true" strokeweight="1pt" strokecolor="#ffffff">
                <v:path arrowok="t"/>
              </v:shape>
            </v:group>
            <v:group style="position:absolute;left:7512;top:1439;width:1985;height:2" coordorigin="7512,1439" coordsize="1985,2">
              <v:shape style="position:absolute;left:7512;top:1439;width:1985;height:2" coordorigin="7512,1439" coordsize="1985,0" path="m7512,1439l9496,1439e" filled="false" stroked="true" strokeweight="1pt" strokecolor="#ffffff">
                <v:path arrowok="t"/>
              </v:shape>
            </v:group>
            <v:group style="position:absolute;left:7512;top:1449;width:2;height:1127" coordorigin="7512,1449" coordsize="2,1127">
              <v:shape style="position:absolute;left:7512;top:1449;width:2;height:1127" coordorigin="7512,1449" coordsize="0,1127" path="m7512,2575l7512,1449e" filled="false" stroked="true" strokeweight="1pt" strokecolor="#ffffff">
                <v:path arrowok="t"/>
              </v:shape>
            </v:group>
            <v:group style="position:absolute;left:9496;top:1439;width:1248;height:2" coordorigin="9496,1439" coordsize="1248,2">
              <v:shape style="position:absolute;left:9496;top:1439;width:1248;height:2" coordorigin="9496,1439" coordsize="1248,0" path="m9496,1439l10743,1439e" filled="false" stroked="true" strokeweight="1pt" strokecolor="#ffffff">
                <v:path arrowok="t"/>
              </v:shape>
            </v:group>
            <v:group style="position:absolute;left:9496;top:1449;width:2;height:1127" coordorigin="9496,1449" coordsize="2,1127">
              <v:shape style="position:absolute;left:9496;top:1449;width:2;height:1127" coordorigin="9496,1449" coordsize="0,1127" path="m9496,2575l9496,1449e" filled="false" stroked="true" strokeweight="1pt" strokecolor="#ffffff">
                <v:path arrowok="t"/>
              </v:shape>
            </v:group>
            <v:group style="position:absolute;left:10743;top:1439;width:908;height:2" coordorigin="10743,1439" coordsize="908,2">
              <v:shape style="position:absolute;left:10743;top:1439;width:908;height:2" coordorigin="10743,1439" coordsize="908,0" path="m10743,1439l11650,1439e" filled="false" stroked="true" strokeweight="1pt" strokecolor="#ffffff">
                <v:path arrowok="t"/>
              </v:shape>
            </v:group>
            <v:group style="position:absolute;left:10743;top:1449;width:2;height:1127" coordorigin="10743,1449" coordsize="2,1127">
              <v:shape style="position:absolute;left:10743;top:1449;width:2;height:1127" coordorigin="10743,1449" coordsize="0,1127" path="m10743,2575l10743,1449e" filled="false" stroked="true" strokeweight="1pt" strokecolor="#ffffff">
                <v:path arrowok="t"/>
              </v:shape>
            </v:group>
            <v:group style="position:absolute;left:11650;top:1439;width:1458;height:2" coordorigin="11650,1439" coordsize="1458,2">
              <v:shape style="position:absolute;left:11650;top:1439;width:1458;height:2" coordorigin="11650,1439" coordsize="1458,0" path="m11650,1439l13108,1439e" filled="false" stroked="true" strokeweight="1pt" strokecolor="#ffffff">
                <v:path arrowok="t"/>
              </v:shape>
            </v:group>
            <v:group style="position:absolute;left:11650;top:1449;width:2;height:1127" coordorigin="11650,1449" coordsize="2,1127">
              <v:shape style="position:absolute;left:11650;top:1449;width:2;height:1127" coordorigin="11650,1449" coordsize="0,1127" path="m11650,2575l11650,1449e" filled="false" stroked="true" strokeweight="1pt" strokecolor="#ffffff">
                <v:path arrowok="t"/>
              </v:shape>
            </v:group>
            <v:group style="position:absolute;left:13108;top:1439;width:981;height:2" coordorigin="13108,1439" coordsize="981,2">
              <v:shape style="position:absolute;left:13108;top:1439;width:981;height:2" coordorigin="13108,1439" coordsize="981,0" path="m13108,1439l14088,1439e" filled="false" stroked="true" strokeweight="1pt" strokecolor="#ffffff">
                <v:path arrowok="t"/>
              </v:shape>
            </v:group>
            <v:group style="position:absolute;left:13108;top:1449;width:2;height:1127" coordorigin="13108,1449" coordsize="2,1127">
              <v:shape style="position:absolute;left:13108;top:1449;width:2;height:1127" coordorigin="13108,1449" coordsize="0,1127" path="m13108,2575l13108,1449e" filled="false" stroked="true" strokeweight="1pt" strokecolor="#ffffff">
                <v:path arrowok="t"/>
              </v:shape>
            </v:group>
            <v:group style="position:absolute;left:14088;top:1439;width:1205;height:2" coordorigin="14088,1439" coordsize="1205,2">
              <v:shape style="position:absolute;left:14088;top:1439;width:1205;height:2" coordorigin="14088,1439" coordsize="1205,0" path="m14088,1439l15293,1439e" filled="false" stroked="true" strokeweight="1pt" strokecolor="#ffffff">
                <v:path arrowok="t"/>
              </v:shape>
            </v:group>
            <v:group style="position:absolute;left:14088;top:1449;width:2;height:1127" coordorigin="14088,1449" coordsize="2,1127">
              <v:shape style="position:absolute;left:14088;top:1449;width:2;height:1127" coordorigin="14088,1449" coordsize="0,1127" path="m14088,2575l14088,1449e" filled="false" stroked="true" strokeweight="1pt" strokecolor="#ffffff">
                <v:path arrowok="t"/>
              </v:shape>
            </v:group>
            <v:group style="position:absolute;left:15283;top:1449;width:2;height:1127" coordorigin="15283,1449" coordsize="2,1127">
              <v:shape style="position:absolute;left:15283;top:1449;width:2;height:1127" coordorigin="15283,1449" coordsize="0,1127" path="m15283,2575l15283,1449e" filled="false" stroked="true" strokeweight="1pt" strokecolor="#ffffff">
                <v:path arrowok="t"/>
              </v:shape>
            </v:group>
            <v:group style="position:absolute;left:1120;top:2585;width:624;height:2" coordorigin="1120,2585" coordsize="624,2">
              <v:shape style="position:absolute;left:1120;top:2585;width:624;height:2" coordorigin="1120,2585" coordsize="624,0" path="m1120,2585l1743,2585e" filled="false" stroked="true" strokeweight="1pt" strokecolor="#ffffff">
                <v:path arrowok="t"/>
              </v:shape>
            </v:group>
            <v:group style="position:absolute;left:1130;top:2595;width:2;height:4024" coordorigin="1130,2595" coordsize="2,4024">
              <v:shape style="position:absolute;left:1130;top:2595;width:2;height:4024" coordorigin="1130,2595" coordsize="0,4024" path="m1130,6619l1130,2595e" filled="false" stroked="true" strokeweight="1pt" strokecolor="#ffffff">
                <v:path arrowok="t"/>
              </v:shape>
            </v:group>
            <v:group style="position:absolute;left:1743;top:2585;width:2226;height:2" coordorigin="1743,2585" coordsize="2226,2">
              <v:shape style="position:absolute;left:1743;top:2585;width:2226;height:2" coordorigin="1743,2585" coordsize="2226,0" path="m1743,2585l3969,2585e" filled="false" stroked="true" strokeweight="1pt" strokecolor="#ffffff">
                <v:path arrowok="t"/>
              </v:shape>
            </v:group>
            <v:group style="position:absolute;left:1743;top:2595;width:2;height:4014" coordorigin="1743,2595" coordsize="2,4014">
              <v:shape style="position:absolute;left:1743;top:2595;width:2;height:4014" coordorigin="1743,2595" coordsize="0,4014" path="m1743,6609l1743,2595e" filled="false" stroked="true" strokeweight="1pt" strokecolor="#ffffff">
                <v:path arrowok="t"/>
              </v:shape>
            </v:group>
            <v:group style="position:absolute;left:3969;top:2585;width:740;height:2" coordorigin="3969,2585" coordsize="740,2">
              <v:shape style="position:absolute;left:3969;top:2585;width:740;height:2" coordorigin="3969,2585" coordsize="740,0" path="m3969,2585l4708,2585e" filled="false" stroked="true" strokeweight="1pt" strokecolor="#ffffff">
                <v:path arrowok="t"/>
              </v:shape>
            </v:group>
            <v:group style="position:absolute;left:3969;top:2595;width:2;height:4014" coordorigin="3969,2595" coordsize="2,4014">
              <v:shape style="position:absolute;left:3969;top:2595;width:2;height:4014" coordorigin="3969,2595" coordsize="0,4014" path="m3969,6609l3969,2595e" filled="false" stroked="true" strokeweight="1pt" strokecolor="#ffffff">
                <v:path arrowok="t"/>
              </v:shape>
            </v:group>
            <v:group style="position:absolute;left:4708;top:2585;width:1047;height:2" coordorigin="4708,2585" coordsize="1047,2">
              <v:shape style="position:absolute;left:4708;top:2585;width:1047;height:2" coordorigin="4708,2585" coordsize="1047,0" path="m4708,2585l5754,2585e" filled="false" stroked="true" strokeweight="1pt" strokecolor="#ffffff">
                <v:path arrowok="t"/>
              </v:shape>
            </v:group>
            <v:group style="position:absolute;left:4708;top:2595;width:2;height:4014" coordorigin="4708,2595" coordsize="2,4014">
              <v:shape style="position:absolute;left:4708;top:2595;width:2;height:4014" coordorigin="4708,2595" coordsize="0,4014" path="m4708,6609l4708,2595e" filled="false" stroked="true" strokeweight="1pt" strokecolor="#ffffff">
                <v:path arrowok="t"/>
              </v:shape>
            </v:group>
            <v:group style="position:absolute;left:5754;top:2585;width:1758;height:2" coordorigin="5754,2585" coordsize="1758,2">
              <v:shape style="position:absolute;left:5754;top:2585;width:1758;height:2" coordorigin="5754,2585" coordsize="1758,0" path="m5754,2585l7512,2585e" filled="false" stroked="true" strokeweight="1pt" strokecolor="#ffffff">
                <v:path arrowok="t"/>
              </v:shape>
            </v:group>
            <v:group style="position:absolute;left:5754;top:2595;width:2;height:4014" coordorigin="5754,2595" coordsize="2,4014">
              <v:shape style="position:absolute;left:5754;top:2595;width:2;height:4014" coordorigin="5754,2595" coordsize="0,4014" path="m5754,6609l5754,2595e" filled="false" stroked="true" strokeweight="1pt" strokecolor="#ffffff">
                <v:path arrowok="t"/>
              </v:shape>
            </v:group>
            <v:group style="position:absolute;left:7512;top:2585;width:1985;height:2" coordorigin="7512,2585" coordsize="1985,2">
              <v:shape style="position:absolute;left:7512;top:2585;width:1985;height:2" coordorigin="7512,2585" coordsize="1985,0" path="m7512,2585l9496,2585e" filled="false" stroked="true" strokeweight="1pt" strokecolor="#ffffff">
                <v:path arrowok="t"/>
              </v:shape>
            </v:group>
            <v:group style="position:absolute;left:7512;top:2595;width:2;height:4014" coordorigin="7512,2595" coordsize="2,4014">
              <v:shape style="position:absolute;left:7512;top:2595;width:2;height:4014" coordorigin="7512,2595" coordsize="0,4014" path="m7512,6609l7512,2595e" filled="false" stroked="true" strokeweight="1pt" strokecolor="#ffffff">
                <v:path arrowok="t"/>
              </v:shape>
            </v:group>
            <v:group style="position:absolute;left:9496;top:2585;width:1248;height:2" coordorigin="9496,2585" coordsize="1248,2">
              <v:shape style="position:absolute;left:9496;top:2585;width:1248;height:2" coordorigin="9496,2585" coordsize="1248,0" path="m9496,2585l10743,2585e" filled="false" stroked="true" strokeweight="1pt" strokecolor="#ffffff">
                <v:path arrowok="t"/>
              </v:shape>
            </v:group>
            <v:group style="position:absolute;left:9496;top:2595;width:2;height:4014" coordorigin="9496,2595" coordsize="2,4014">
              <v:shape style="position:absolute;left:9496;top:2595;width:2;height:4014" coordorigin="9496,2595" coordsize="0,4014" path="m9496,6609l9496,2595e" filled="false" stroked="true" strokeweight="1pt" strokecolor="#ffffff">
                <v:path arrowok="t"/>
              </v:shape>
            </v:group>
            <v:group style="position:absolute;left:10743;top:2585;width:908;height:2" coordorigin="10743,2585" coordsize="908,2">
              <v:shape style="position:absolute;left:10743;top:2585;width:908;height:2" coordorigin="10743,2585" coordsize="908,0" path="m10743,2585l11650,2585e" filled="false" stroked="true" strokeweight="1pt" strokecolor="#ffffff">
                <v:path arrowok="t"/>
              </v:shape>
            </v:group>
            <v:group style="position:absolute;left:10743;top:2595;width:2;height:4014" coordorigin="10743,2595" coordsize="2,4014">
              <v:shape style="position:absolute;left:10743;top:2595;width:2;height:4014" coordorigin="10743,2595" coordsize="0,4014" path="m10743,6609l10743,2595e" filled="false" stroked="true" strokeweight="1pt" strokecolor="#ffffff">
                <v:path arrowok="t"/>
              </v:shape>
            </v:group>
            <v:group style="position:absolute;left:11650;top:2585;width:1458;height:2" coordorigin="11650,2585" coordsize="1458,2">
              <v:shape style="position:absolute;left:11650;top:2585;width:1458;height:2" coordorigin="11650,2585" coordsize="1458,0" path="m11650,2585l13108,2585e" filled="false" stroked="true" strokeweight="1pt" strokecolor="#ffffff">
                <v:path arrowok="t"/>
              </v:shape>
            </v:group>
            <v:group style="position:absolute;left:11650;top:2595;width:2;height:4014" coordorigin="11650,2595" coordsize="2,4014">
              <v:shape style="position:absolute;left:11650;top:2595;width:2;height:4014" coordorigin="11650,2595" coordsize="0,4014" path="m11650,6609l11650,2595e" filled="false" stroked="true" strokeweight="1pt" strokecolor="#ffffff">
                <v:path arrowok="t"/>
              </v:shape>
            </v:group>
            <v:group style="position:absolute;left:13108;top:2585;width:981;height:2" coordorigin="13108,2585" coordsize="981,2">
              <v:shape style="position:absolute;left:13108;top:2585;width:981;height:2" coordorigin="13108,2585" coordsize="981,0" path="m13108,2585l14088,2585e" filled="false" stroked="true" strokeweight="1pt" strokecolor="#ffffff">
                <v:path arrowok="t"/>
              </v:shape>
            </v:group>
            <v:group style="position:absolute;left:13108;top:2595;width:2;height:4014" coordorigin="13108,2595" coordsize="2,4014">
              <v:shape style="position:absolute;left:13108;top:2595;width:2;height:4014" coordorigin="13108,2595" coordsize="0,4014" path="m13108,6609l13108,2595e" filled="false" stroked="true" strokeweight="1pt" strokecolor="#ffffff">
                <v:path arrowok="t"/>
              </v:shape>
            </v:group>
            <v:group style="position:absolute;left:14088;top:2585;width:1205;height:2" coordorigin="14088,2585" coordsize="1205,2">
              <v:shape style="position:absolute;left:14088;top:2585;width:1205;height:2" coordorigin="14088,2585" coordsize="1205,0" path="m14088,2585l15293,2585e" filled="false" stroked="true" strokeweight="1pt" strokecolor="#ffffff">
                <v:path arrowok="t"/>
              </v:shape>
            </v:group>
            <v:group style="position:absolute;left:14088;top:2595;width:2;height:4014" coordorigin="14088,2595" coordsize="2,4014">
              <v:shape style="position:absolute;left:14088;top:2595;width:2;height:4014" coordorigin="14088,2595" coordsize="0,4014" path="m14088,6609l14088,2595e" filled="false" stroked="true" strokeweight="1pt" strokecolor="#ffffff">
                <v:path arrowok="t"/>
              </v:shape>
            </v:group>
            <v:group style="position:absolute;left:15283;top:2595;width:2;height:4014" coordorigin="15283,2595" coordsize="2,4014">
              <v:shape style="position:absolute;left:15283;top:2595;width:2;height:4014" coordorigin="15283,2595" coordsize="0,4014" path="m15283,6609l15283,2595e" filled="false" stroked="true" strokeweight="1pt" strokecolor="#ffffff">
                <v:path arrowok="t"/>
              </v:shape>
            </v:group>
            <v:group style="position:absolute;left:1130;top:6619;width:2;height:4417" coordorigin="1130,6619" coordsize="2,4417">
              <v:shape style="position:absolute;left:1130;top:6619;width:2;height:4417" coordorigin="1130,6619" coordsize="0,4417" path="m1130,11035l1130,6619e" filled="false" stroked="true" strokeweight="1pt" strokecolor="#ffffff">
                <v:path arrowok="t"/>
              </v:shape>
            </v:group>
            <v:group style="position:absolute;left:1120;top:11045;width:624;height:2" coordorigin="1120,11045" coordsize="624,2">
              <v:shape style="position:absolute;left:1120;top:11045;width:624;height:2" coordorigin="1120,11045" coordsize="624,0" path="m1120,11045l1743,11045e" filled="false" stroked="true" strokeweight="1pt" strokecolor="#ffffff">
                <v:path arrowok="t"/>
              </v:shape>
            </v:group>
            <v:group style="position:absolute;left:1733;top:6619;width:2236;height:2" coordorigin="1733,6619" coordsize="2236,2">
              <v:shape style="position:absolute;left:1733;top:6619;width:2236;height:2" coordorigin="1733,6619" coordsize="2236,0" path="m1733,6619l3969,6619e" filled="false" stroked="true" strokeweight="1pt" strokecolor="#ffffff">
                <v:path arrowok="t"/>
              </v:shape>
            </v:group>
            <v:group style="position:absolute;left:1743;top:6629;width:2;height:4407" coordorigin="1743,6629" coordsize="2,4407">
              <v:shape style="position:absolute;left:1743;top:6629;width:2;height:4407" coordorigin="1743,6629" coordsize="0,4407" path="m1743,11035l1743,6629e" filled="false" stroked="true" strokeweight="1pt" strokecolor="#ffffff">
                <v:path arrowok="t"/>
              </v:shape>
            </v:group>
            <v:group style="position:absolute;left:3969;top:6619;width:740;height:2" coordorigin="3969,6619" coordsize="740,2">
              <v:shape style="position:absolute;left:3969;top:6619;width:740;height:2" coordorigin="3969,6619" coordsize="740,0" path="m3969,6619l4708,6619e" filled="false" stroked="true" strokeweight="1pt" strokecolor="#ffffff">
                <v:path arrowok="t"/>
              </v:shape>
            </v:group>
            <v:group style="position:absolute;left:3969;top:6629;width:2;height:4407" coordorigin="3969,6629" coordsize="2,4407">
              <v:shape style="position:absolute;left:3969;top:6629;width:2;height:4407" coordorigin="3969,6629" coordsize="0,4407" path="m3969,11035l3969,6629e" filled="false" stroked="true" strokeweight="1pt" strokecolor="#ffffff">
                <v:path arrowok="t"/>
              </v:shape>
            </v:group>
            <v:group style="position:absolute;left:4708;top:6619;width:1047;height:2" coordorigin="4708,6619" coordsize="1047,2">
              <v:shape style="position:absolute;left:4708;top:6619;width:1047;height:2" coordorigin="4708,6619" coordsize="1047,0" path="m4708,6619l5754,6619e" filled="false" stroked="true" strokeweight="1pt" strokecolor="#ffffff">
                <v:path arrowok="t"/>
              </v:shape>
            </v:group>
            <v:group style="position:absolute;left:4708;top:6629;width:2;height:4407" coordorigin="4708,6629" coordsize="2,4407">
              <v:shape style="position:absolute;left:4708;top:6629;width:2;height:4407" coordorigin="4708,6629" coordsize="0,4407" path="m4708,11035l4708,6629e" filled="false" stroked="true" strokeweight="1pt" strokecolor="#ffffff">
                <v:path arrowok="t"/>
              </v:shape>
            </v:group>
            <v:group style="position:absolute;left:5754;top:6619;width:1758;height:2" coordorigin="5754,6619" coordsize="1758,2">
              <v:shape style="position:absolute;left:5754;top:6619;width:1758;height:2" coordorigin="5754,6619" coordsize="1758,0" path="m5754,6619l7512,6619e" filled="false" stroked="true" strokeweight="1pt" strokecolor="#ffffff">
                <v:path arrowok="t"/>
              </v:shape>
            </v:group>
            <v:group style="position:absolute;left:5754;top:6629;width:2;height:4407" coordorigin="5754,6629" coordsize="2,4407">
              <v:shape style="position:absolute;left:5754;top:6629;width:2;height:4407" coordorigin="5754,6629" coordsize="0,4407" path="m5754,11035l5754,6629e" filled="false" stroked="true" strokeweight="1pt" strokecolor="#ffffff">
                <v:path arrowok="t"/>
              </v:shape>
            </v:group>
            <v:group style="position:absolute;left:7512;top:6619;width:1985;height:2" coordorigin="7512,6619" coordsize="1985,2">
              <v:shape style="position:absolute;left:7512;top:6619;width:1985;height:2" coordorigin="7512,6619" coordsize="1985,0" path="m7512,6619l9496,6619e" filled="false" stroked="true" strokeweight="1pt" strokecolor="#ffffff">
                <v:path arrowok="t"/>
              </v:shape>
            </v:group>
            <v:group style="position:absolute;left:7512;top:6629;width:2;height:4407" coordorigin="7512,6629" coordsize="2,4407">
              <v:shape style="position:absolute;left:7512;top:6629;width:2;height:4407" coordorigin="7512,6629" coordsize="0,4407" path="m7512,11035l7512,6629e" filled="false" stroked="true" strokeweight="1pt" strokecolor="#ffffff">
                <v:path arrowok="t"/>
              </v:shape>
            </v:group>
            <v:group style="position:absolute;left:9496;top:6619;width:1248;height:2" coordorigin="9496,6619" coordsize="1248,2">
              <v:shape style="position:absolute;left:9496;top:6619;width:1248;height:2" coordorigin="9496,6619" coordsize="1248,0" path="m9496,6619l10743,6619e" filled="false" stroked="true" strokeweight="1pt" strokecolor="#ffffff">
                <v:path arrowok="t"/>
              </v:shape>
            </v:group>
            <v:group style="position:absolute;left:9496;top:6629;width:2;height:4407" coordorigin="9496,6629" coordsize="2,4407">
              <v:shape style="position:absolute;left:9496;top:6629;width:2;height:4407" coordorigin="9496,6629" coordsize="0,4407" path="m9496,11035l9496,6629e" filled="false" stroked="true" strokeweight="1pt" strokecolor="#ffffff">
                <v:path arrowok="t"/>
              </v:shape>
            </v:group>
            <v:group style="position:absolute;left:10743;top:6619;width:908;height:2" coordorigin="10743,6619" coordsize="908,2">
              <v:shape style="position:absolute;left:10743;top:6619;width:908;height:2" coordorigin="10743,6619" coordsize="908,0" path="m10743,6619l11650,6619e" filled="false" stroked="true" strokeweight="1pt" strokecolor="#ffffff">
                <v:path arrowok="t"/>
              </v:shape>
            </v:group>
            <v:group style="position:absolute;left:10743;top:6629;width:2;height:4407" coordorigin="10743,6629" coordsize="2,4407">
              <v:shape style="position:absolute;left:10743;top:6629;width:2;height:4407" coordorigin="10743,6629" coordsize="0,4407" path="m10743,11035l10743,6629e" filled="false" stroked="true" strokeweight="1pt" strokecolor="#ffffff">
                <v:path arrowok="t"/>
              </v:shape>
            </v:group>
            <v:group style="position:absolute;left:11650;top:6619;width:1458;height:2" coordorigin="11650,6619" coordsize="1458,2">
              <v:shape style="position:absolute;left:11650;top:6619;width:1458;height:2" coordorigin="11650,6619" coordsize="1458,0" path="m11650,6619l13108,6619e" filled="false" stroked="true" strokeweight="1pt" strokecolor="#ffffff">
                <v:path arrowok="t"/>
              </v:shape>
            </v:group>
            <v:group style="position:absolute;left:11650;top:6629;width:2;height:4407" coordorigin="11650,6629" coordsize="2,4407">
              <v:shape style="position:absolute;left:11650;top:6629;width:2;height:4407" coordorigin="11650,6629" coordsize="0,4407" path="m11650,11035l11650,6629e" filled="false" stroked="true" strokeweight="1pt" strokecolor="#ffffff">
                <v:path arrowok="t"/>
              </v:shape>
            </v:group>
            <v:group style="position:absolute;left:13108;top:6619;width:981;height:2" coordorigin="13108,6619" coordsize="981,2">
              <v:shape style="position:absolute;left:13108;top:6619;width:981;height:2" coordorigin="13108,6619" coordsize="981,0" path="m13108,6619l14088,6619e" filled="false" stroked="true" strokeweight="1pt" strokecolor="#ffffff">
                <v:path arrowok="t"/>
              </v:shape>
            </v:group>
            <v:group style="position:absolute;left:13108;top:6629;width:2;height:4407" coordorigin="13108,6629" coordsize="2,4407">
              <v:shape style="position:absolute;left:13108;top:6629;width:2;height:4407" coordorigin="13108,6629" coordsize="0,4407" path="m13108,11035l13108,6629e" filled="false" stroked="true" strokeweight="1pt" strokecolor="#ffffff">
                <v:path arrowok="t"/>
              </v:shape>
            </v:group>
            <v:group style="position:absolute;left:14088;top:6619;width:1205;height:2" coordorigin="14088,6619" coordsize="1205,2">
              <v:shape style="position:absolute;left:14088;top:6619;width:1205;height:2" coordorigin="14088,6619" coordsize="1205,0" path="m14088,6619l15293,6619e" filled="false" stroked="true" strokeweight="1pt" strokecolor="#ffffff">
                <v:path arrowok="t"/>
              </v:shape>
            </v:group>
            <v:group style="position:absolute;left:14088;top:6629;width:2;height:4407" coordorigin="14088,6629" coordsize="2,4407">
              <v:shape style="position:absolute;left:14088;top:6629;width:2;height:4407" coordorigin="14088,6629" coordsize="0,4407" path="m14088,11035l14088,6629e" filled="false" stroked="true" strokeweight="1pt" strokecolor="#ffffff">
                <v:path arrowok="t"/>
              </v:shape>
            </v:group>
            <v:group style="position:absolute;left:15283;top:6629;width:2;height:4407" coordorigin="15283,6629" coordsize="2,4407">
              <v:shape style="position:absolute;left:15283;top:6629;width:2;height:4407" coordorigin="15283,6629" coordsize="0,4407" path="m15283,11035l15283,6629e" filled="false" stroked="true" strokeweight="1pt" strokecolor="#ffffff">
                <v:path arrowok="t"/>
              </v:shape>
            </v:group>
            <v:group style="position:absolute;left:1743;top:11045;width:2226;height:2" coordorigin="1743,11045" coordsize="2226,2">
              <v:shape style="position:absolute;left:1743;top:11045;width:2226;height:2" coordorigin="1743,11045" coordsize="2226,0" path="m1743,11045l3969,11045e" filled="false" stroked="true" strokeweight="1pt" strokecolor="#ffffff">
                <v:path arrowok="t"/>
              </v:shape>
            </v:group>
            <v:group style="position:absolute;left:3969;top:11045;width:740;height:2" coordorigin="3969,11045" coordsize="740,2">
              <v:shape style="position:absolute;left:3969;top:11045;width:740;height:2" coordorigin="3969,11045" coordsize="740,0" path="m3969,11045l4708,11045e" filled="false" stroked="true" strokeweight="1pt" strokecolor="#ffffff">
                <v:path arrowok="t"/>
              </v:shape>
            </v:group>
            <v:group style="position:absolute;left:4708;top:11045;width:1047;height:2" coordorigin="4708,11045" coordsize="1047,2">
              <v:shape style="position:absolute;left:4708;top:11045;width:1047;height:2" coordorigin="4708,11045" coordsize="1047,0" path="m4708,11045l5754,11045e" filled="false" stroked="true" strokeweight="1pt" strokecolor="#ffffff">
                <v:path arrowok="t"/>
              </v:shape>
            </v:group>
            <v:group style="position:absolute;left:5754;top:11045;width:1758;height:2" coordorigin="5754,11045" coordsize="1758,2">
              <v:shape style="position:absolute;left:5754;top:11045;width:1758;height:2" coordorigin="5754,11045" coordsize="1758,0" path="m5754,11045l7512,11045e" filled="false" stroked="true" strokeweight="1pt" strokecolor="#ffffff">
                <v:path arrowok="t"/>
              </v:shape>
            </v:group>
            <v:group style="position:absolute;left:7512;top:11045;width:1985;height:2" coordorigin="7512,11045" coordsize="1985,2">
              <v:shape style="position:absolute;left:7512;top:11045;width:1985;height:2" coordorigin="7512,11045" coordsize="1985,0" path="m7512,11045l9496,11045e" filled="false" stroked="true" strokeweight="1pt" strokecolor="#ffffff">
                <v:path arrowok="t"/>
              </v:shape>
            </v:group>
            <v:group style="position:absolute;left:9496;top:11045;width:1248;height:2" coordorigin="9496,11045" coordsize="1248,2">
              <v:shape style="position:absolute;left:9496;top:11045;width:1248;height:2" coordorigin="9496,11045" coordsize="1248,0" path="m9496,11045l10743,11045e" filled="false" stroked="true" strokeweight="1pt" strokecolor="#ffffff">
                <v:path arrowok="t"/>
              </v:shape>
            </v:group>
            <v:group style="position:absolute;left:10743;top:11045;width:908;height:2" coordorigin="10743,11045" coordsize="908,2">
              <v:shape style="position:absolute;left:10743;top:11045;width:908;height:2" coordorigin="10743,11045" coordsize="908,0" path="m10743,11045l11650,11045e" filled="false" stroked="true" strokeweight="1pt" strokecolor="#ffffff">
                <v:path arrowok="t"/>
              </v:shape>
            </v:group>
            <v:group style="position:absolute;left:11650;top:11045;width:1458;height:2" coordorigin="11650,11045" coordsize="1458,2">
              <v:shape style="position:absolute;left:11650;top:11045;width:1458;height:2" coordorigin="11650,11045" coordsize="1458,0" path="m11650,11045l13108,11045e" filled="false" stroked="true" strokeweight="1pt" strokecolor="#ffffff">
                <v:path arrowok="t"/>
              </v:shape>
            </v:group>
            <v:group style="position:absolute;left:13108;top:11045;width:981;height:2" coordorigin="13108,11045" coordsize="981,2">
              <v:shape style="position:absolute;left:13108;top:11045;width:981;height:2" coordorigin="13108,11045" coordsize="981,0" path="m13108,11045l14088,11045e" filled="false" stroked="true" strokeweight="1pt" strokecolor="#ffffff">
                <v:path arrowok="t"/>
              </v:shape>
            </v:group>
            <v:group style="position:absolute;left:14088;top:11045;width:1205;height:2" coordorigin="14088,11045" coordsize="1205,2">
              <v:shape style="position:absolute;left:14088;top:11045;width:1205;height:2" coordorigin="14088,11045" coordsize="1205,0" path="m14088,11045l15293,1104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智能无损检测</w:t>
      </w:r>
      <w:r>
        <w:rPr/>
      </w:r>
    </w:p>
    <w:p>
      <w:pPr>
        <w:pStyle w:val="BodyText"/>
        <w:spacing w:line="165" w:lineRule="auto" w:before="36"/>
        <w:ind w:left="800" w:right="514" w:hanging="91"/>
        <w:jc w:val="both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9"/>
        </w:rPr>
        <w:t>采用射线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5"/>
        </w:rPr>
        <w:t>超声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5"/>
        </w:rPr>
        <w:t>红外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12"/>
        </w:rPr>
        <w:t>电磁</w:t>
      </w:r>
      <w:r>
        <w:rPr>
          <w:rFonts w:ascii="宋体" w:hAnsi="宋体" w:cs="宋体" w:eastAsia="宋体"/>
          <w:spacing w:val="12"/>
        </w:rPr>
        <w:t>、</w:t>
      </w:r>
      <w:r>
        <w:rPr>
          <w:b w:val="0"/>
          <w:bCs w:val="0"/>
          <w:spacing w:val="12"/>
        </w:rPr>
        <w:t>太赫兹无损检测等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21"/>
        </w:rPr>
        <w:t>原理技术仪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器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62"/>
        </w:rPr>
        <w:t> </w:t>
      </w:r>
      <w:r>
        <w:rPr>
          <w:b w:val="0"/>
          <w:bCs w:val="0"/>
          <w:spacing w:val="13"/>
        </w:rPr>
        <w:t>对制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药</w:t>
      </w:r>
      <w:r>
        <w:rPr>
          <w:rFonts w:ascii="宋体" w:hAnsi="宋体" w:cs="宋体" w:eastAsia="宋体"/>
        </w:rPr>
        <w:t>、</w:t>
      </w:r>
    </w:p>
    <w:p>
      <w:pPr>
        <w:pStyle w:val="BodyText"/>
        <w:tabs>
          <w:tab w:pos="3159" w:val="left" w:leader="none"/>
        </w:tabs>
        <w:spacing w:line="143" w:lineRule="exact"/>
        <w:ind w:left="800" w:right="0"/>
        <w:jc w:val="left"/>
      </w:pPr>
      <w:r>
        <w:rPr>
          <w:b w:val="0"/>
          <w:bCs w:val="0"/>
          <w:spacing w:val="9"/>
        </w:rPr>
        <w:t>生物医学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  <w:spacing w:val="5"/>
        </w:rPr>
        <w:t>安全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  <w:spacing w:val="10"/>
        </w:rPr>
        <w:t>材料科</w:t>
        <w:tab/>
      </w:r>
      <w:r>
        <w:rPr>
          <w:b w:val="0"/>
          <w:bCs w:val="0"/>
          <w:position w:val="12"/>
        </w:rPr>
        <w:t>解决</w:t>
      </w:r>
      <w:r>
        <w:rPr/>
      </w:r>
    </w:p>
    <w:p>
      <w:pPr>
        <w:pStyle w:val="BodyText"/>
        <w:spacing w:line="120" w:lineRule="exact"/>
        <w:ind w:left="0" w:right="0"/>
        <w:jc w:val="right"/>
      </w:pPr>
      <w:r>
        <w:rPr>
          <w:b w:val="0"/>
          <w:bCs w:val="0"/>
        </w:rPr>
        <w:t>方案</w:t>
      </w:r>
      <w:r>
        <w:rPr/>
      </w:r>
    </w:p>
    <w:p>
      <w:pPr>
        <w:pStyle w:val="BodyText"/>
        <w:spacing w:line="180" w:lineRule="exact"/>
        <w:ind w:left="801" w:right="0"/>
        <w:jc w:val="left"/>
      </w:pPr>
      <w:r>
        <w:rPr>
          <w:b w:val="0"/>
          <w:bCs w:val="0"/>
          <w:spacing w:val="13"/>
        </w:rPr>
        <w:t>学及航空航天等行业里的</w:t>
      </w:r>
      <w:r>
        <w:rPr/>
      </w:r>
    </w:p>
    <w:p>
      <w:pPr>
        <w:pStyle w:val="BodyText"/>
        <w:spacing w:line="165" w:lineRule="auto" w:before="36"/>
        <w:ind w:left="801"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-11"/>
        </w:rPr>
        <w:t>材料</w:t>
      </w:r>
      <w:r>
        <w:rPr>
          <w:rFonts w:ascii="宋体" w:hAnsi="宋体" w:cs="宋体" w:eastAsia="宋体"/>
          <w:spacing w:val="-11"/>
        </w:rPr>
        <w:t>、</w:t>
      </w:r>
      <w:r>
        <w:rPr>
          <w:b w:val="0"/>
          <w:bCs w:val="0"/>
          <w:spacing w:val="-11"/>
        </w:rPr>
        <w:t>零件</w:t>
      </w:r>
      <w:r>
        <w:rPr>
          <w:rFonts w:ascii="宋体" w:hAnsi="宋体" w:cs="宋体" w:eastAsia="宋体"/>
          <w:spacing w:val="-11"/>
        </w:rPr>
        <w:t>、</w:t>
      </w:r>
      <w:r>
        <w:rPr>
          <w:b w:val="0"/>
          <w:bCs w:val="0"/>
          <w:spacing w:val="-11"/>
        </w:rPr>
        <w:t>设备进行缺陷</w:t>
      </w:r>
      <w:r>
        <w:rPr>
          <w:rFonts w:ascii="宋体" w:hAnsi="宋体" w:cs="宋体" w:eastAsia="宋体"/>
          <w:spacing w:val="-11"/>
        </w:rPr>
        <w:t>、</w:t>
      </w:r>
      <w:r>
        <w:rPr>
          <w:rFonts w:ascii="宋体" w:hAnsi="宋体" w:cs="宋体" w:eastAsia="宋体"/>
          <w:spacing w:val="-87"/>
        </w:rPr>
        <w:t> </w:t>
      </w:r>
      <w:r>
        <w:rPr>
          <w:b w:val="0"/>
          <w:bCs w:val="0"/>
          <w:spacing w:val="5"/>
        </w:rPr>
        <w:t>化学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  <w:spacing w:val="-74"/>
        </w:rPr>
        <w:t> </w:t>
      </w:r>
      <w:r>
        <w:rPr>
          <w:b w:val="0"/>
          <w:bCs w:val="0"/>
          <w:spacing w:val="11"/>
        </w:rPr>
        <w:t>物理参数检测</w:t>
      </w:r>
      <w:r>
        <w:rPr>
          <w:rFonts w:ascii="宋体" w:hAnsi="宋体" w:cs="宋体" w:eastAsia="宋体"/>
          <w:spacing w:val="11"/>
        </w:rPr>
        <w:t>，</w:t>
      </w:r>
      <w:r>
        <w:rPr>
          <w:rFonts w:ascii="宋体" w:hAnsi="宋体" w:cs="宋体" w:eastAsia="宋体"/>
          <w:spacing w:val="-74"/>
        </w:rPr>
        <w:t> </w:t>
      </w:r>
      <w:r>
        <w:rPr>
          <w:b w:val="0"/>
          <w:bCs w:val="0"/>
        </w:rPr>
        <w:t>不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13"/>
        </w:rPr>
        <w:t>影响检测对象未来使用功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能或现在的运行状态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165" w:lineRule="auto" w:before="141"/>
        <w:ind w:left="312" w:right="0"/>
        <w:jc w:val="center"/>
      </w:pPr>
      <w:r>
        <w:rPr>
          <w:b w:val="0"/>
          <w:bCs w:val="0"/>
        </w:rPr>
        <w:t>全方位的 太赫兹 无损检测 解决方案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思源黑体 Light"/>
          <w:b w:val="0"/>
          <w:sz w:val="22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pStyle w:val="BodyText"/>
        <w:spacing w:line="165" w:lineRule="auto"/>
        <w:ind w:left="179" w:right="0"/>
        <w:jc w:val="left"/>
      </w:pPr>
      <w:r>
        <w:rPr>
          <w:b w:val="0"/>
          <w:bCs w:val="0"/>
          <w:spacing w:val="3"/>
        </w:rPr>
        <w:t>智能太赫兹无损检测 </w:t>
      </w:r>
      <w:r>
        <w:rPr>
          <w:b w:val="0"/>
          <w:bCs w:val="0"/>
        </w:rPr>
        <w:t>系统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技术与服务</w:t>
      </w:r>
      <w:r>
        <w:rPr/>
      </w: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  <w:r>
        <w:rPr/>
        <w:br w:type="column"/>
      </w:r>
      <w:r>
        <w:rPr>
          <w:rFonts w:ascii="思源黑体 Light"/>
          <w:b w:val="0"/>
          <w:sz w:val="25"/>
        </w:rPr>
      </w:r>
    </w:p>
    <w:p>
      <w:pPr>
        <w:pStyle w:val="BodyText"/>
        <w:spacing w:line="165" w:lineRule="auto"/>
        <w:ind w:left="69" w:right="0"/>
        <w:jc w:val="both"/>
      </w:pPr>
      <w:r>
        <w:rPr>
          <w:b w:val="0"/>
          <w:bCs w:val="0"/>
          <w:spacing w:val="-2"/>
        </w:rPr>
        <w:t>航空航天</w:t>
      </w:r>
      <w:r>
        <w:rPr>
          <w:rFonts w:ascii="宋体" w:hAnsi="宋体" w:cs="宋体" w:eastAsia="宋体"/>
          <w:spacing w:val="-2"/>
        </w:rPr>
        <w:t>、</w:t>
      </w:r>
      <w:r>
        <w:rPr>
          <w:b w:val="0"/>
          <w:bCs w:val="0"/>
          <w:spacing w:val="-2"/>
        </w:rPr>
        <w:t>汽车</w:t>
      </w:r>
      <w:r>
        <w:rPr>
          <w:rFonts w:ascii="宋体" w:hAnsi="宋体" w:cs="宋体" w:eastAsia="宋体"/>
          <w:spacing w:val="-2"/>
        </w:rPr>
        <w:t>、</w:t>
      </w:r>
      <w:r>
        <w:rPr>
          <w:b w:val="0"/>
          <w:bCs w:val="0"/>
          <w:spacing w:val="-2"/>
        </w:rPr>
        <w:t>船舶</w:t>
      </w:r>
      <w:r>
        <w:rPr>
          <w:rFonts w:ascii="宋体" w:hAnsi="宋体" w:cs="宋体" w:eastAsia="宋体"/>
          <w:spacing w:val="-2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-2"/>
        </w:rPr>
        <w:t>电力</w:t>
      </w:r>
      <w:r>
        <w:rPr>
          <w:rFonts w:ascii="宋体" w:hAnsi="宋体" w:cs="宋体" w:eastAsia="宋体"/>
          <w:spacing w:val="-2"/>
        </w:rPr>
        <w:t>、</w:t>
      </w:r>
      <w:r>
        <w:rPr>
          <w:b w:val="0"/>
          <w:bCs w:val="0"/>
          <w:spacing w:val="-2"/>
        </w:rPr>
        <w:t>轨道交通</w:t>
      </w:r>
      <w:r>
        <w:rPr>
          <w:rFonts w:ascii="宋体" w:hAnsi="宋体" w:cs="宋体" w:eastAsia="宋体"/>
          <w:spacing w:val="-2"/>
        </w:rPr>
        <w:t>、</w:t>
      </w:r>
      <w:r>
        <w:rPr>
          <w:b w:val="0"/>
          <w:bCs w:val="0"/>
          <w:spacing w:val="-2"/>
        </w:rPr>
        <w:t>能源</w:t>
      </w:r>
      <w:r>
        <w:rPr>
          <w:rFonts w:ascii="宋体" w:hAnsi="宋体" w:cs="宋体" w:eastAsia="宋体"/>
          <w:spacing w:val="-2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27"/>
        </w:rPr>
        <w:t>新型复合材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4"/>
        </w:rPr>
        <w:t>料</w:t>
      </w:r>
      <w:r>
        <w:rPr>
          <w:rFonts w:ascii="宋体" w:hAnsi="宋体" w:cs="宋体" w:eastAsia="宋体"/>
          <w:spacing w:val="4"/>
        </w:rPr>
        <w:t>、</w:t>
      </w:r>
      <w:r>
        <w:rPr>
          <w:rFonts w:ascii="宋体" w:hAnsi="宋体" w:cs="宋体" w:eastAsia="宋体"/>
          <w:spacing w:val="-56"/>
        </w:rPr>
        <w:t> </w:t>
      </w:r>
      <w:r>
        <w:rPr>
          <w:b w:val="0"/>
          <w:bCs w:val="0"/>
          <w:spacing w:val="17"/>
        </w:rPr>
        <w:t>石油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管 </w:t>
      </w:r>
      <w:r>
        <w:rPr>
          <w:b w:val="0"/>
          <w:bCs w:val="0"/>
          <w:spacing w:val="4"/>
        </w:rPr>
        <w:t>道</w:t>
      </w:r>
      <w:r>
        <w:rPr>
          <w:rFonts w:ascii="宋体" w:hAnsi="宋体" w:cs="宋体" w:eastAsia="宋体"/>
          <w:spacing w:val="4"/>
        </w:rPr>
        <w:t>、</w:t>
      </w:r>
      <w:r>
        <w:rPr>
          <w:rFonts w:ascii="宋体" w:hAnsi="宋体" w:cs="宋体" w:eastAsia="宋体"/>
          <w:spacing w:val="-61"/>
        </w:rPr>
        <w:t> </w:t>
      </w:r>
      <w:r>
        <w:rPr>
          <w:b w:val="0"/>
          <w:bCs w:val="0"/>
          <w:spacing w:val="28"/>
        </w:rPr>
        <w:t>文物保护等领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9"/>
        </w:rPr>
        <w:t>域企业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</w:p>
    <w:p>
      <w:pPr>
        <w:pStyle w:val="BodyText"/>
        <w:spacing w:line="165" w:lineRule="auto"/>
        <w:ind w:left="190" w:right="0"/>
        <w:jc w:val="center"/>
      </w:pPr>
      <w:r>
        <w:rPr>
          <w:b w:val="0"/>
          <w:bCs w:val="0"/>
        </w:rPr>
        <w:t>成都 神龙爵 光电科技 有限公司</w:t>
      </w:r>
      <w:r>
        <w:rPr/>
      </w:r>
    </w:p>
    <w:p>
      <w:pPr>
        <w:spacing w:line="240" w:lineRule="auto" w:before="6"/>
        <w:rPr>
          <w:rFonts w:ascii="思源黑体 Light" w:hAnsi="思源黑体 Light" w:cs="思源黑体 Light" w:eastAsia="思源黑体 Light"/>
          <w:b w:val="0"/>
          <w:bCs w:val="0"/>
          <w:sz w:val="39"/>
          <w:szCs w:val="39"/>
        </w:rPr>
      </w:pPr>
      <w:r>
        <w:rPr/>
        <w:br w:type="column"/>
      </w:r>
      <w:r>
        <w:rPr>
          <w:rFonts w:ascii="思源黑体 Light"/>
          <w:b w:val="0"/>
          <w:sz w:val="39"/>
        </w:rPr>
      </w:r>
    </w:p>
    <w:p>
      <w:pPr>
        <w:pStyle w:val="BodyText"/>
        <w:tabs>
          <w:tab w:pos="963" w:val="left" w:leader="none"/>
          <w:tab w:pos="2491" w:val="left" w:leader="none"/>
        </w:tabs>
        <w:spacing w:line="354" w:lineRule="exact"/>
        <w:ind w:left="0" w:right="0"/>
        <w:jc w:val="right"/>
      </w:pPr>
      <w:r>
        <w:rPr>
          <w:b w:val="0"/>
          <w:bCs w:val="0"/>
        </w:rPr>
        <w:t>柴建豪</w:t>
        <w:tab/>
      </w:r>
      <w:r>
        <w:rPr>
          <w:rFonts w:ascii="Times New Roman" w:hAnsi="Times New Roman" w:cs="Times New Roman" w:eastAsia="Times New Roman"/>
          <w:spacing w:val="-2"/>
        </w:rPr>
        <w:t>18884111287</w:t>
        <w:tab/>
      </w:r>
      <w:r>
        <w:rPr>
          <w:b w:val="0"/>
          <w:bCs w:val="0"/>
          <w:position w:val="12"/>
        </w:rPr>
        <w:t>长期</w:t>
      </w:r>
      <w:r>
        <w:rPr/>
      </w:r>
    </w:p>
    <w:p>
      <w:pPr>
        <w:pStyle w:val="BodyText"/>
        <w:spacing w:line="23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spacing w:line="165" w:lineRule="auto"/>
        <w:ind w:left="417" w:right="298" w:firstLine="90"/>
        <w:jc w:val="left"/>
      </w:pPr>
      <w:r>
        <w:rPr>
          <w:b w:val="0"/>
          <w:bCs w:val="0"/>
        </w:rPr>
        <w:t>现代都市 工业功能区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1000" w:right="720"/>
          <w:cols w:num="7" w:equalWidth="0">
            <w:col w:w="3520" w:space="40"/>
            <w:col w:w="1033" w:space="40"/>
            <w:col w:w="1828" w:space="40"/>
            <w:col w:w="2031" w:space="40"/>
            <w:col w:w="911" w:space="40"/>
            <w:col w:w="3259" w:space="40"/>
            <w:col w:w="1618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footerReference w:type="even" r:id="rId13"/>
          <w:footerReference w:type="default" r:id="rId14"/>
          <w:pgSz w:w="16160" w:h="11910" w:orient="landscape"/>
          <w:pgMar w:footer="332" w:header="472" w:top="1060" w:bottom="520" w:left="740" w:right="980"/>
        </w:sectPr>
      </w:pPr>
    </w:p>
    <w:p>
      <w:pPr>
        <w:tabs>
          <w:tab w:pos="3218" w:val="left" w:leader="none"/>
        </w:tabs>
        <w:spacing w:line="293" w:lineRule="exact" w:before="73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细分</w:t>
        <w:tab/>
        <w:t>供给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4110" w:val="left" w:leader="none"/>
        </w:tabs>
        <w:spacing w:line="273" w:lineRule="exact" w:before="0"/>
        <w:ind w:left="147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  <w:tab/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2151" w:val="left" w:leader="none"/>
        </w:tabs>
        <w:spacing w:before="78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简介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73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2173" w:val="left" w:leader="none"/>
        </w:tabs>
        <w:spacing w:line="273" w:lineRule="exact"/>
        <w:ind w:left="1099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before="73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信息有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77" w:lineRule="exact" w:before="0"/>
        <w:ind w:left="170" w:right="214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63" w:lineRule="exact"/>
        <w:ind w:left="170" w:right="214"/>
        <w:jc w:val="center"/>
      </w:pPr>
      <w:r>
        <w:rPr>
          <w:color w:val="FFFFFF"/>
        </w:rPr>
        <w:t>业</w:t>
      </w:r>
      <w:r>
        <w:rPr/>
      </w:r>
    </w:p>
    <w:p>
      <w:pPr>
        <w:spacing w:after="0" w:line="363" w:lineRule="exact"/>
        <w:jc w:val="center"/>
        <w:sectPr>
          <w:type w:val="continuous"/>
          <w:pgSz w:w="16160" w:h="11910" w:orient="landscape"/>
          <w:pgMar w:top="1060" w:bottom="520" w:left="740" w:right="980"/>
          <w:cols w:num="5" w:equalWidth="0">
            <w:col w:w="4532" w:space="1303"/>
            <w:col w:w="2993" w:space="428"/>
            <w:col w:w="3014" w:space="226"/>
            <w:col w:w="848" w:space="40"/>
            <w:col w:w="1056"/>
          </w:cols>
        </w:sectPr>
      </w:pPr>
    </w:p>
    <w:p>
      <w:pPr>
        <w:tabs>
          <w:tab w:pos="3218" w:val="left" w:leader="none"/>
        </w:tabs>
        <w:spacing w:line="200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  <w:tab/>
        <w:t>类别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4816" w:val="left" w:leader="none"/>
        </w:tabs>
        <w:spacing w:line="200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color w:val="FFFFFF"/>
          <w:spacing w:val="12"/>
          <w:sz w:val="20"/>
          <w:szCs w:val="20"/>
        </w:rPr>
        <w:t> </w:t>
      </w:r>
      <w:r>
        <w:rPr>
          <w:rFonts w:ascii="思源黑体 Medium" w:hAnsi="思源黑体 Medium" w:cs="思源黑体 Medium" w:eastAsia="思源黑体 Medium"/>
          <w:color w:val="FFFFFF"/>
          <w:position w:val="1"/>
          <w:sz w:val="18"/>
          <w:szCs w:val="18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87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293" w:lineRule="exact"/>
        <w:ind w:left="971" w:right="0"/>
        <w:jc w:val="left"/>
      </w:pPr>
      <w:r>
        <w:rPr>
          <w:color w:val="FFFFFF"/>
        </w:rPr>
        <w:t>功能区</w:t>
      </w:r>
      <w:r>
        <w:rPr/>
      </w:r>
    </w:p>
    <w:p>
      <w:pPr>
        <w:spacing w:after="0" w:line="293" w:lineRule="exact"/>
        <w:jc w:val="left"/>
        <w:sectPr>
          <w:type w:val="continuous"/>
          <w:pgSz w:w="16160" w:h="11910" w:orient="landscape"/>
          <w:pgMar w:top="1060" w:bottom="520" w:left="740" w:right="980"/>
          <w:cols w:num="3" w:equalWidth="0">
            <w:col w:w="3639" w:space="1017"/>
            <w:col w:w="5237" w:space="2707"/>
            <w:col w:w="1840"/>
          </w:cols>
        </w:sectPr>
      </w:pPr>
    </w:p>
    <w:p>
      <w:pPr>
        <w:spacing w:line="240" w:lineRule="auto" w:before="13"/>
        <w:rPr>
          <w:rFonts w:ascii="思源黑体 Medium" w:hAnsi="思源黑体 Medium" w:cs="思源黑体 Medium" w:eastAsia="思源黑体 Medium"/>
          <w:sz w:val="6"/>
          <w:szCs w:val="6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6"/>
          <w:szCs w:val="6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17" w:lineRule="exact"/>
        <w:ind w:left="184" w:right="0"/>
        <w:jc w:val="center"/>
      </w:pPr>
      <w:r>
        <w:rPr>
          <w:b w:val="0"/>
          <w:bCs w:val="0"/>
        </w:rPr>
        <w:t>智慧监管</w:t>
      </w:r>
      <w:r>
        <w:rPr/>
      </w:r>
    </w:p>
    <w:p>
      <w:pPr>
        <w:pStyle w:val="BodyText"/>
        <w:tabs>
          <w:tab w:pos="3247" w:val="left" w:leader="none"/>
        </w:tabs>
        <w:spacing w:line="165" w:lineRule="auto" w:before="36"/>
        <w:ind w:right="0" w:hanging="9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12"/>
        </w:rPr>
        <w:t>（</w:t>
      </w:r>
      <w:r>
        <w:rPr>
          <w:b w:val="0"/>
          <w:bCs w:val="0"/>
          <w:spacing w:val="12"/>
        </w:rPr>
        <w:t>在道路</w:t>
      </w:r>
      <w:r>
        <w:rPr>
          <w:rFonts w:ascii="宋体" w:hAnsi="宋体" w:cs="宋体" w:eastAsia="宋体"/>
          <w:spacing w:val="12"/>
        </w:rPr>
        <w:t>、</w:t>
      </w:r>
      <w:r>
        <w:rPr>
          <w:b w:val="0"/>
          <w:bCs w:val="0"/>
          <w:spacing w:val="12"/>
        </w:rPr>
        <w:t>航空</w:t>
      </w:r>
      <w:r>
        <w:rPr>
          <w:rFonts w:ascii="宋体" w:hAnsi="宋体" w:cs="宋体" w:eastAsia="宋体"/>
          <w:spacing w:val="12"/>
        </w:rPr>
        <w:t>、</w:t>
      </w:r>
      <w:r>
        <w:rPr>
          <w:b w:val="0"/>
          <w:bCs w:val="0"/>
          <w:spacing w:val="12"/>
        </w:rPr>
        <w:t>海路等交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-4"/>
        </w:rPr>
        <w:t>通监管场景中</w:t>
      </w:r>
      <w:r>
        <w:rPr>
          <w:rFonts w:ascii="宋体" w:hAnsi="宋体" w:cs="宋体" w:eastAsia="宋体"/>
          <w:spacing w:val="-4"/>
        </w:rPr>
        <w:t>，</w:t>
      </w:r>
      <w:r>
        <w:rPr>
          <w:b w:val="0"/>
          <w:bCs w:val="0"/>
          <w:spacing w:val="-4"/>
        </w:rPr>
        <w:t>利用大数据</w:t>
      </w:r>
      <w:r>
        <w:rPr>
          <w:rFonts w:ascii="宋体" w:hAnsi="宋体" w:cs="宋体" w:eastAsia="宋体"/>
          <w:spacing w:val="-4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4"/>
        </w:rPr>
        <w:t>人工智能等技术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记录道路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1"/>
        </w:rPr>
        <w:t>交通全过程中车辆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人员</w:t>
      </w:r>
      <w:r>
        <w:rPr>
          <w:rFonts w:ascii="宋体" w:hAnsi="宋体" w:cs="宋体" w:eastAsia="宋体"/>
          <w:spacing w:val="11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3"/>
        </w:rPr>
        <w:t>环境及运输货物状态等实时</w:t>
        <w:tab/>
      </w:r>
      <w:r>
        <w:rPr>
          <w:b w:val="0"/>
          <w:bCs w:val="0"/>
        </w:rPr>
        <w:t>解决</w:t>
      </w:r>
      <w:r>
        <w:rPr>
          <w:b w:val="0"/>
          <w:bCs w:val="0"/>
        </w:rPr>
        <w:t> </w:t>
      </w:r>
      <w:r>
        <w:rPr>
          <w:b w:val="0"/>
          <w:bCs w:val="0"/>
          <w:spacing w:val="4"/>
        </w:rPr>
        <w:t>图像和其他数据信息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计算</w:t>
        <w:tab/>
      </w:r>
      <w:r>
        <w:rPr>
          <w:b w:val="0"/>
          <w:bCs w:val="0"/>
        </w:rPr>
        <w:t>方案</w:t>
      </w:r>
      <w:r>
        <w:rPr>
          <w:b w:val="0"/>
          <w:bCs w:val="0"/>
        </w:rPr>
        <w:t> </w:t>
      </w:r>
      <w:r>
        <w:rPr>
          <w:b w:val="0"/>
          <w:bCs w:val="0"/>
          <w:spacing w:val="4"/>
        </w:rPr>
        <w:t>并生成证据链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实现对情况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4"/>
        </w:rPr>
        <w:t>的全面掌控</w:t>
      </w:r>
      <w:r>
        <w:rPr>
          <w:rFonts w:ascii="宋体" w:hAnsi="宋体" w:cs="宋体" w:eastAsia="宋体"/>
          <w:spacing w:val="4"/>
        </w:rPr>
        <w:t>、</w:t>
      </w:r>
      <w:r>
        <w:rPr>
          <w:b w:val="0"/>
          <w:bCs w:val="0"/>
          <w:spacing w:val="4"/>
        </w:rPr>
        <w:t>应急预警与指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4"/>
        </w:rPr>
        <w:t>挥调度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最大程度的减少危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4"/>
        </w:rPr>
        <w:t>运事故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提高交通监控的力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度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效率和准确率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165" w:lineRule="auto" w:before="150"/>
        <w:ind w:left="312" w:right="0"/>
        <w:jc w:val="center"/>
      </w:pPr>
      <w:r>
        <w:rPr>
          <w:b w:val="0"/>
          <w:bCs w:val="0"/>
        </w:rPr>
        <w:t>智慧交通 大数据 解决方案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pStyle w:val="BodyText"/>
        <w:spacing w:line="165" w:lineRule="auto"/>
        <w:ind w:left="179" w:right="0"/>
        <w:jc w:val="both"/>
      </w:pPr>
      <w:r>
        <w:rPr>
          <w:b w:val="0"/>
          <w:bCs w:val="0"/>
        </w:rPr>
        <w:t>依托大数据平台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主要用于路况监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控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预警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可实时分析车辆并运用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特征码画像预判技术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绘制车辆真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实行进轨迹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实时测算真实车费并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生成证据链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帮助管理部门监控车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辆情况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165" w:lineRule="auto"/>
        <w:ind w:left="71" w:right="0"/>
        <w:jc w:val="left"/>
      </w:pPr>
      <w:r>
        <w:rPr>
          <w:b w:val="0"/>
          <w:bCs w:val="0"/>
        </w:rPr>
        <w:t>政企单位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</w:rPr>
        <w:t>交通管理领域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pStyle w:val="BodyText"/>
        <w:spacing w:line="165" w:lineRule="auto"/>
        <w:ind w:left="466" w:right="0" w:firstLine="180"/>
        <w:jc w:val="left"/>
      </w:pPr>
      <w:r>
        <w:rPr>
          <w:b w:val="0"/>
          <w:bCs w:val="0"/>
        </w:rPr>
        <w:t>成都 亿橙科技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tabs>
          <w:tab w:pos="1271" w:val="left" w:leader="none"/>
        </w:tabs>
        <w:spacing w:line="240" w:lineRule="auto"/>
        <w:ind w:left="31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巫女士</w:t>
        <w:tab/>
      </w:r>
      <w:r>
        <w:rPr>
          <w:rFonts w:ascii="Times New Roman" w:hAnsi="Times New Roman" w:cs="Times New Roman" w:eastAsia="Times New Roman"/>
        </w:rPr>
        <w:t>18081930390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94" w:lineRule="exact"/>
        <w:ind w:left="1323" w:right="0"/>
        <w:jc w:val="left"/>
      </w:pPr>
      <w:r>
        <w:rPr>
          <w:b w:val="0"/>
          <w:bCs w:val="0"/>
        </w:rPr>
        <w:t>成都</w:t>
      </w:r>
      <w:r>
        <w:rPr/>
      </w:r>
    </w:p>
    <w:p>
      <w:pPr>
        <w:pStyle w:val="BodyText"/>
        <w:tabs>
          <w:tab w:pos="1143" w:val="left" w:leader="none"/>
        </w:tabs>
        <w:spacing w:line="240" w:lineRule="exact"/>
        <w:ind w:left="463" w:right="0"/>
        <w:jc w:val="left"/>
      </w:pPr>
      <w:r>
        <w:rPr>
          <w:b w:val="0"/>
          <w:bCs w:val="0"/>
        </w:rPr>
        <w:t>长期</w:t>
        <w:tab/>
        <w:t>中心金融</w:t>
      </w:r>
      <w:r>
        <w:rPr/>
      </w:r>
    </w:p>
    <w:p>
      <w:pPr>
        <w:pStyle w:val="BodyText"/>
        <w:tabs>
          <w:tab w:pos="1143" w:val="left" w:leader="none"/>
        </w:tabs>
        <w:spacing w:line="165" w:lineRule="auto" w:before="36"/>
        <w:ind w:left="1233" w:right="188" w:hanging="770"/>
        <w:jc w:val="left"/>
      </w:pPr>
      <w:r>
        <w:rPr>
          <w:b w:val="0"/>
          <w:bCs w:val="0"/>
        </w:rPr>
        <w:t>有效</w:t>
        <w:tab/>
        <w:t>商务服务 集聚区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3608" w:space="40"/>
            <w:col w:w="1033" w:space="40"/>
            <w:col w:w="2904" w:space="40"/>
            <w:col w:w="1152" w:space="40"/>
            <w:col w:w="1187" w:space="40"/>
            <w:col w:w="2262" w:space="40"/>
            <w:col w:w="2054"/>
          </w:cols>
        </w:sectPr>
      </w:pP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4"/>
          <w:szCs w:val="14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17" w:lineRule="exact"/>
        <w:ind w:left="184" w:right="0"/>
        <w:jc w:val="center"/>
      </w:pPr>
      <w:r>
        <w:rPr>
          <w:b w:val="0"/>
          <w:bCs w:val="0"/>
        </w:rPr>
        <w:t>智慧停车</w:t>
      </w:r>
      <w:r>
        <w:rPr/>
      </w:r>
    </w:p>
    <w:p>
      <w:pPr>
        <w:pStyle w:val="BodyText"/>
        <w:spacing w:line="165" w:lineRule="auto" w:before="36"/>
        <w:ind w:left="109" w:right="0"/>
        <w:jc w:val="center"/>
      </w:pPr>
      <w:r>
        <w:rPr>
          <w:rFonts w:ascii="宋体" w:hAnsi="宋体" w:cs="宋体" w:eastAsia="宋体"/>
          <w:spacing w:val="12"/>
        </w:rPr>
        <w:t>（</w:t>
      </w:r>
      <w:r>
        <w:rPr>
          <w:b w:val="0"/>
          <w:bCs w:val="0"/>
          <w:spacing w:val="12"/>
        </w:rPr>
        <w:t>为节省停车收费过程中的 </w:t>
      </w:r>
      <w:r>
        <w:rPr>
          <w:b w:val="0"/>
          <w:bCs w:val="0"/>
          <w:spacing w:val="4"/>
        </w:rPr>
        <w:t>时间和人工成本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采取智能</w:t>
      </w:r>
      <w:r>
        <w:rPr/>
      </w:r>
    </w:p>
    <w:p>
      <w:pPr>
        <w:pStyle w:val="BodyText"/>
        <w:spacing w:line="23" w:lineRule="exact"/>
        <w:ind w:left="247" w:right="0" w:firstLine="3000"/>
        <w:jc w:val="left"/>
      </w:pPr>
      <w:r>
        <w:rPr>
          <w:b w:val="0"/>
          <w:bCs w:val="0"/>
        </w:rPr>
        <w:t>解决</w:t>
      </w:r>
      <w:r>
        <w:rPr/>
      </w:r>
    </w:p>
    <w:p>
      <w:pPr>
        <w:pStyle w:val="BodyText"/>
        <w:spacing w:line="135" w:lineRule="exact"/>
        <w:ind w:left="247" w:right="0"/>
        <w:jc w:val="left"/>
      </w:pPr>
      <w:r>
        <w:rPr>
          <w:b w:val="0"/>
          <w:bCs w:val="0"/>
          <w:position w:val="-2"/>
        </w:rPr>
        <w:t>智慧   </w:t>
      </w:r>
      <w:r>
        <w:rPr>
          <w:b w:val="0"/>
          <w:bCs w:val="0"/>
          <w:spacing w:val="22"/>
          <w:position w:val="-2"/>
        </w:rPr>
        <w:t> </w:t>
      </w:r>
      <w:r>
        <w:rPr>
          <w:b w:val="0"/>
          <w:bCs w:val="0"/>
          <w:spacing w:val="4"/>
        </w:rPr>
        <w:t>化系统抓取车辆信息和停车</w:t>
      </w:r>
      <w:r>
        <w:rPr/>
      </w:r>
    </w:p>
    <w:p>
      <w:pPr>
        <w:pStyle w:val="BodyText"/>
        <w:tabs>
          <w:tab w:pos="3247" w:val="left" w:leader="none"/>
        </w:tabs>
        <w:spacing w:line="300" w:lineRule="exact"/>
        <w:ind w:left="247" w:right="0"/>
        <w:jc w:val="center"/>
      </w:pPr>
      <w:r>
        <w:rPr>
          <w:b w:val="0"/>
          <w:bCs w:val="0"/>
          <w:position w:val="-2"/>
        </w:rPr>
        <w:t>交通   </w:t>
      </w:r>
      <w:r>
        <w:rPr>
          <w:b w:val="0"/>
          <w:bCs w:val="0"/>
          <w:spacing w:val="24"/>
          <w:position w:val="-2"/>
        </w:rPr>
        <w:t> </w:t>
      </w:r>
      <w:r>
        <w:rPr>
          <w:b w:val="0"/>
          <w:bCs w:val="0"/>
          <w:spacing w:val="4"/>
        </w:rPr>
        <w:t>场即时情况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并结合智能化</w:t>
        <w:tab/>
      </w:r>
      <w:r>
        <w:rPr>
          <w:b w:val="0"/>
          <w:bCs w:val="0"/>
          <w:position w:val="12"/>
        </w:rPr>
        <w:t>方案</w:t>
      </w:r>
      <w:r>
        <w:rPr/>
      </w:r>
    </w:p>
    <w:p>
      <w:pPr>
        <w:pStyle w:val="BodyText"/>
        <w:spacing w:line="165" w:lineRule="auto" w:before="21"/>
        <w:ind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4"/>
        </w:rPr>
        <w:t>分析</w:t>
      </w:r>
      <w:r>
        <w:rPr>
          <w:rFonts w:ascii="宋体" w:hAnsi="宋体" w:cs="宋体" w:eastAsia="宋体"/>
          <w:spacing w:val="4"/>
        </w:rPr>
        <w:t>，</w:t>
      </w:r>
      <w:r>
        <w:rPr>
          <w:b w:val="0"/>
          <w:bCs w:val="0"/>
          <w:spacing w:val="4"/>
        </w:rPr>
        <w:t>高效智能化完成停车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</w:rPr>
        <w:t>及收费等过程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165" w:lineRule="auto" w:before="142"/>
        <w:ind w:left="247" w:right="0"/>
        <w:jc w:val="left"/>
      </w:pPr>
      <w:r>
        <w:rPr>
          <w:b w:val="0"/>
          <w:bCs w:val="0"/>
        </w:rPr>
        <w:t>智慧停车 解决方案</w:t>
      </w:r>
      <w:r>
        <w:rPr/>
      </w: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  <w:r>
        <w:rPr/>
        <w:br w:type="column"/>
      </w:r>
      <w:r>
        <w:rPr>
          <w:rFonts w:ascii="思源黑体 Light"/>
          <w:b w:val="0"/>
          <w:sz w:val="19"/>
        </w:rPr>
      </w:r>
    </w:p>
    <w:p>
      <w:pPr>
        <w:pStyle w:val="BodyText"/>
        <w:spacing w:line="165" w:lineRule="auto"/>
        <w:ind w:left="179" w:right="0"/>
        <w:jc w:val="both"/>
      </w:pPr>
      <w:r>
        <w:rPr>
          <w:b w:val="0"/>
          <w:bCs w:val="0"/>
        </w:rPr>
        <w:t>通过路灯搭载的高位摄像头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实现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路边停车数据的动态抓取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从而实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现停车收费的智能化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节约人工成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本并增加停车收费收益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tabs>
          <w:tab w:pos="1658" w:val="left" w:leader="none"/>
        </w:tabs>
        <w:spacing w:line="240" w:lineRule="auto"/>
        <w:ind w:left="71" w:right="0"/>
        <w:jc w:val="left"/>
      </w:pPr>
      <w:r>
        <w:rPr>
          <w:b w:val="0"/>
          <w:bCs w:val="0"/>
        </w:rPr>
        <w:t>路边停车</w:t>
        <w:tab/>
        <w:t>华体科技</w:t>
      </w:r>
      <w:r>
        <w:rPr/>
      </w: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  <w:r>
        <w:rPr/>
        <w:br w:type="column"/>
      </w:r>
      <w:r>
        <w:rPr>
          <w:rFonts w:ascii="思源黑体 Light"/>
          <w:b w:val="0"/>
          <w:sz w:val="26"/>
        </w:rPr>
      </w:r>
    </w:p>
    <w:p>
      <w:pPr>
        <w:pStyle w:val="BodyText"/>
        <w:spacing w:line="294" w:lineRule="exact"/>
        <w:ind w:left="247" w:right="0"/>
        <w:jc w:val="left"/>
      </w:pPr>
      <w:r>
        <w:rPr>
          <w:b w:val="0"/>
          <w:bCs w:val="0"/>
        </w:rPr>
        <w:t>霍海峰</w:t>
      </w:r>
      <w:r>
        <w:rPr/>
      </w:r>
    </w:p>
    <w:p>
      <w:pPr>
        <w:pStyle w:val="BodyText"/>
        <w:spacing w:line="294" w:lineRule="exact"/>
        <w:ind w:left="289" w:right="0"/>
        <w:jc w:val="left"/>
      </w:pP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b w:val="0"/>
          <w:bCs w:val="0"/>
        </w:rPr>
        <w:t>李萌</w:t>
      </w:r>
      <w:r>
        <w:rPr/>
      </w: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  <w:r>
        <w:rPr/>
        <w:br w:type="column"/>
      </w:r>
      <w:r>
        <w:rPr>
          <w:rFonts w:ascii="思源黑体 Light"/>
          <w:b w:val="0"/>
          <w:sz w:val="26"/>
        </w:rPr>
      </w:r>
    </w:p>
    <w:p>
      <w:pPr>
        <w:pStyle w:val="BodyText"/>
        <w:tabs>
          <w:tab w:pos="1740" w:val="left" w:leader="none"/>
          <w:tab w:pos="2750" w:val="left" w:leader="none"/>
        </w:tabs>
        <w:spacing w:line="345" w:lineRule="exact"/>
        <w:ind w:left="24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15388260084</w:t>
        <w:tab/>
      </w:r>
      <w:r>
        <w:rPr>
          <w:b w:val="0"/>
          <w:bCs w:val="0"/>
          <w:position w:val="12"/>
        </w:rPr>
        <w:t>长期</w:t>
        <w:tab/>
      </w:r>
      <w:r>
        <w:rPr>
          <w:rFonts w:ascii="Times New Roman" w:hAnsi="Times New Roman" w:cs="Times New Roman" w:eastAsia="Times New Roman"/>
        </w:rPr>
        <w:t>-</w:t>
      </w:r>
    </w:p>
    <w:p>
      <w:pPr>
        <w:pStyle w:val="BodyText"/>
        <w:spacing w:line="244" w:lineRule="exact"/>
        <w:ind w:left="510" w:right="0"/>
        <w:jc w:val="center"/>
      </w:pPr>
      <w:r>
        <w:rPr>
          <w:b w:val="0"/>
          <w:bCs w:val="0"/>
        </w:rPr>
        <w:t>有效</w:t>
      </w:r>
      <w:r>
        <w:rPr/>
      </w:r>
    </w:p>
    <w:p>
      <w:pPr>
        <w:spacing w:after="0" w:line="244" w:lineRule="exact"/>
        <w:jc w:val="center"/>
        <w:sectPr>
          <w:type w:val="continuous"/>
          <w:pgSz w:w="16160" w:h="11910" w:orient="landscape"/>
          <w:pgMar w:top="1060" w:bottom="520" w:left="740" w:right="980"/>
          <w:cols w:num="6" w:equalWidth="0">
            <w:col w:w="3608" w:space="105"/>
            <w:col w:w="968" w:space="40"/>
            <w:col w:w="2903" w:space="40"/>
            <w:col w:w="2379" w:space="110"/>
            <w:col w:w="788" w:space="166"/>
            <w:col w:w="3333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5"/>
          <w:szCs w:val="25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  <w:r>
        <w:rPr/>
        <w:pict>
          <v:group style="position:absolute;margin-left:42.019699pt;margin-top:70.8666pt;width:711.35pt;height:483.35pt;mso-position-horizontal-relative:page;mso-position-vertical-relative:page;z-index:-162496" coordorigin="840,1417" coordsize="14227,9667">
            <v:group style="position:absolute;left:860;top:1427;width:614;height:1157" coordorigin="860,1427" coordsize="614,1157">
              <v:shape style="position:absolute;left:860;top:1427;width:614;height:1157" coordorigin="860,1427" coordsize="614,1157" path="m1474,1427l860,1427,860,2584,1474,2584,1474,1427xe" filled="true" fillcolor="#2f68a3" stroked="false">
                <v:path arrowok="t"/>
                <v:fill type="solid"/>
              </v:shape>
            </v:group>
            <v:group style="position:absolute;left:1474;top:1427;width:2325;height:1157" coordorigin="1474,1427" coordsize="2325,1157">
              <v:shape style="position:absolute;left:1474;top:1427;width:2325;height:1157" coordorigin="1474,1427" coordsize="2325,1157" path="m3798,1427l1474,1427,1474,2584,3798,2584,3798,1427xe" filled="true" fillcolor="#2f68a3" stroked="false">
                <v:path arrowok="t"/>
                <v:fill type="solid"/>
              </v:shape>
            </v:group>
            <v:group style="position:absolute;left:3798;top:1427;width:740;height:1157" coordorigin="3798,1427" coordsize="740,1157">
              <v:shape style="position:absolute;left:3798;top:1427;width:740;height:1157" coordorigin="3798,1427" coordsize="740,1157" path="m4538,1427l3798,1427,3798,2584,4538,2584,4538,1427xe" filled="true" fillcolor="#2f68a3" stroked="false">
                <v:path arrowok="t"/>
                <v:fill type="solid"/>
              </v:shape>
            </v:group>
            <v:group style="position:absolute;left:4538;top:1427;width:1047;height:1157" coordorigin="4538,1427" coordsize="1047,1157">
              <v:shape style="position:absolute;left:4538;top:1427;width:1047;height:1157" coordorigin="4538,1427" coordsize="1047,1157" path="m5584,1427l4538,1427,4538,2584,5584,2584,5584,1427xe" filled="true" fillcolor="#2f68a3" stroked="false">
                <v:path arrowok="t"/>
                <v:fill type="solid"/>
              </v:shape>
            </v:group>
            <v:group style="position:absolute;left:5584;top:1427;width:2835;height:1157" coordorigin="5584,1427" coordsize="2835,1157">
              <v:shape style="position:absolute;left:5584;top:1427;width:2835;height:1157" coordorigin="5584,1427" coordsize="2835,1157" path="m8419,1427l5584,1427,5584,2584,8419,2584,8419,1427xe" filled="true" fillcolor="#2f68a3" stroked="false">
                <v:path arrowok="t"/>
                <v:fill type="solid"/>
              </v:shape>
            </v:group>
            <v:group style="position:absolute;left:8419;top:1427;width:1456;height:1157" coordorigin="8419,1427" coordsize="1456,1157">
              <v:shape style="position:absolute;left:8419;top:1427;width:1456;height:1157" coordorigin="8419,1427" coordsize="1456,1157" path="m9874,1427l8419,1427,8419,2584,9874,2584,9874,1427xe" filled="true" fillcolor="#2f68a3" stroked="false">
                <v:path arrowok="t"/>
                <v:fill type="solid"/>
              </v:shape>
            </v:group>
            <v:group style="position:absolute;left:9874;top:1427;width:1097;height:1157" coordorigin="9874,1427" coordsize="1097,1157">
              <v:shape style="position:absolute;left:9874;top:1427;width:1097;height:1157" coordorigin="9874,1427" coordsize="1097,1157" path="m10970,1427l9874,1427,9874,2584,10970,2584,10970,1427xe" filled="true" fillcolor="#2f68a3" stroked="false">
                <v:path arrowok="t"/>
                <v:fill type="solid"/>
              </v:shape>
            </v:group>
            <v:group style="position:absolute;left:10970;top:1427;width:879;height:1157" coordorigin="10970,1427" coordsize="879,1157">
              <v:shape style="position:absolute;left:10970;top:1427;width:879;height:1157" coordorigin="10970,1427" coordsize="879,1157" path="m11849,1427l10970,1427,10970,2584,11849,2584,11849,1427xe" filled="true" fillcolor="#2f68a3" stroked="false">
                <v:path arrowok="t"/>
                <v:fill type="solid"/>
              </v:shape>
            </v:group>
            <v:group style="position:absolute;left:11849;top:1427;width:1479;height:1157" coordorigin="11849,1427" coordsize="1479,1157">
              <v:shape style="position:absolute;left:11849;top:1427;width:1479;height:1157" coordorigin="11849,1427" coordsize="1479,1157" path="m13328,1427l11849,1427,11849,2584,13328,2584,13328,1427xe" filled="true" fillcolor="#2f68a3" stroked="false">
                <v:path arrowok="t"/>
                <v:fill type="solid"/>
              </v:shape>
            </v:group>
            <v:group style="position:absolute;left:13328;top:1427;width:879;height:1157" coordorigin="13328,1427" coordsize="879,1157">
              <v:shape style="position:absolute;left:13328;top:1427;width:879;height:1157" coordorigin="13328,1427" coordsize="879,1157" path="m14206,1427l13328,1427,13328,2584,14206,2584,14206,1427xe" filled="true" fillcolor="#2f68a3" stroked="false">
                <v:path arrowok="t"/>
                <v:fill type="solid"/>
              </v:shape>
            </v:group>
            <v:group style="position:absolute;left:14206;top:1427;width:841;height:1157" coordorigin="14206,1427" coordsize="841,1157">
              <v:shape style="position:absolute;left:14206;top:1427;width:841;height:1157" coordorigin="14206,1427" coordsize="841,1157" path="m15047,1427l14206,1427,14206,2584,15047,2584,15047,1427xe" filled="true" fillcolor="#2f68a3" stroked="false">
                <v:path arrowok="t"/>
                <v:fill type="solid"/>
              </v:shape>
            </v:group>
            <v:group style="position:absolute;left:860;top:2584;width:614;height:8490" coordorigin="860,2584" coordsize="614,8490">
              <v:shape style="position:absolute;left:860;top:2584;width:614;height:8490" coordorigin="860,2584" coordsize="614,8490" path="m1474,2584l860,2584,860,11073,1474,11073,1474,2584xe" filled="true" fillcolor="#dff1f2" stroked="false">
                <v:path arrowok="t"/>
                <v:fill type="solid"/>
              </v:shape>
            </v:group>
            <v:group style="position:absolute;left:1474;top:2584;width:2325;height:8490" coordorigin="1474,2584" coordsize="2325,8490">
              <v:shape style="position:absolute;left:1474;top:2584;width:2325;height:8490" coordorigin="1474,2584" coordsize="2325,8490" path="m3798,2584l1474,2584,1474,11073,3798,11073,3798,2584xe" filled="true" fillcolor="#dff1f2" stroked="false">
                <v:path arrowok="t"/>
                <v:fill type="solid"/>
              </v:shape>
            </v:group>
            <v:group style="position:absolute;left:3798;top:2584;width:740;height:8490" coordorigin="3798,2584" coordsize="740,8490">
              <v:shape style="position:absolute;left:3798;top:2584;width:740;height:8490" coordorigin="3798,2584" coordsize="740,8490" path="m4538,2584l3798,2584,3798,11073,4538,11073,4538,2584xe" filled="true" fillcolor="#dff1f2" stroked="false">
                <v:path arrowok="t"/>
                <v:fill type="solid"/>
              </v:shape>
            </v:group>
            <v:group style="position:absolute;left:4538;top:2584;width:1047;height:8490" coordorigin="4538,2584" coordsize="1047,8490">
              <v:shape style="position:absolute;left:4538;top:2584;width:1047;height:8490" coordorigin="4538,2584" coordsize="1047,8490" path="m5584,2584l4538,2584,4538,11073,5584,11073,5584,2584xe" filled="true" fillcolor="#dff1f2" stroked="false">
                <v:path arrowok="t"/>
                <v:fill type="solid"/>
              </v:shape>
            </v:group>
            <v:group style="position:absolute;left:5584;top:2584;width:2835;height:8490" coordorigin="5584,2584" coordsize="2835,8490">
              <v:shape style="position:absolute;left:5584;top:2584;width:2835;height:8490" coordorigin="5584,2584" coordsize="2835,8490" path="m8419,2584l5584,2584,5584,11073,8419,11073,8419,2584xe" filled="true" fillcolor="#dff1f2" stroked="false">
                <v:path arrowok="t"/>
                <v:fill type="solid"/>
              </v:shape>
            </v:group>
            <v:group style="position:absolute;left:8419;top:2584;width:1456;height:8490" coordorigin="8419,2584" coordsize="1456,8490">
              <v:shape style="position:absolute;left:8419;top:2584;width:1456;height:8490" coordorigin="8419,2584" coordsize="1456,8490" path="m9874,2584l8419,2584,8419,11073,9874,11073,9874,2584xe" filled="true" fillcolor="#dff1f2" stroked="false">
                <v:path arrowok="t"/>
                <v:fill type="solid"/>
              </v:shape>
            </v:group>
            <v:group style="position:absolute;left:9874;top:2584;width:1097;height:8490" coordorigin="9874,2584" coordsize="1097,8490">
              <v:shape style="position:absolute;left:9874;top:2584;width:1097;height:8490" coordorigin="9874,2584" coordsize="1097,8490" path="m10970,2584l9874,2584,9874,11073,10970,11073,10970,2584xe" filled="true" fillcolor="#dff1f2" stroked="false">
                <v:path arrowok="t"/>
                <v:fill type="solid"/>
              </v:shape>
            </v:group>
            <v:group style="position:absolute;left:10970;top:2584;width:879;height:8490" coordorigin="10970,2584" coordsize="879,8490">
              <v:shape style="position:absolute;left:10970;top:2584;width:879;height:8490" coordorigin="10970,2584" coordsize="879,8490" path="m11849,2584l10970,2584,10970,11073,11849,11073,11849,2584xe" filled="true" fillcolor="#dff1f2" stroked="false">
                <v:path arrowok="t"/>
                <v:fill type="solid"/>
              </v:shape>
            </v:group>
            <v:group style="position:absolute;left:11849;top:2584;width:1479;height:8490" coordorigin="11849,2584" coordsize="1479,8490">
              <v:shape style="position:absolute;left:11849;top:2584;width:1479;height:8490" coordorigin="11849,2584" coordsize="1479,8490" path="m13328,2584l11849,2584,11849,11073,13328,11073,13328,2584xe" filled="true" fillcolor="#dff1f2" stroked="false">
                <v:path arrowok="t"/>
                <v:fill type="solid"/>
              </v:shape>
            </v:group>
            <v:group style="position:absolute;left:13328;top:2584;width:879;height:8490" coordorigin="13328,2584" coordsize="879,8490">
              <v:shape style="position:absolute;left:13328;top:2584;width:879;height:8490" coordorigin="13328,2584" coordsize="879,8490" path="m14206,2584l13328,2584,13328,11073,14206,11073,14206,2584xe" filled="true" fillcolor="#dff1f2" stroked="false">
                <v:path arrowok="t"/>
                <v:fill type="solid"/>
              </v:shape>
            </v:group>
            <v:group style="position:absolute;left:14206;top:2584;width:841;height:8490" coordorigin="14206,2584" coordsize="841,8490">
              <v:shape style="position:absolute;left:14206;top:2584;width:841;height:8490" coordorigin="14206,2584" coordsize="841,8490" path="m15047,2584l14206,2584,14206,11073,15047,11073,15047,2584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1137" coordorigin="860,1437" coordsize="2,1137">
              <v:shape style="position:absolute;left:860;top:1437;width:2;height:1137" coordorigin="860,1437" coordsize="0,1137" path="m860,2574l860,1437e" filled="false" stroked="true" strokeweight="1pt" strokecolor="#ffffff">
                <v:path arrowok="t"/>
              </v:shape>
            </v:group>
            <v:group style="position:absolute;left:1474;top:1427;width:2325;height:2" coordorigin="1474,1427" coordsize="2325,2">
              <v:shape style="position:absolute;left:1474;top:1427;width:2325;height:2" coordorigin="1474,1427" coordsize="2325,0" path="m1474,1427l3798,1427e" filled="false" stroked="true" strokeweight="1pt" strokecolor="#ffffff">
                <v:path arrowok="t"/>
              </v:shape>
            </v:group>
            <v:group style="position:absolute;left:1474;top:1437;width:2;height:1137" coordorigin="1474,1437" coordsize="2,1137">
              <v:shape style="position:absolute;left:1474;top:1437;width:2;height:1137" coordorigin="1474,1437" coordsize="0,1137" path="m1474,2574l1474,1437e" filled="false" stroked="true" strokeweight="1pt" strokecolor="#ffffff">
                <v:path arrowok="t"/>
              </v:shape>
            </v:group>
            <v:group style="position:absolute;left:3798;top:1427;width:740;height:2" coordorigin="3798,1427" coordsize="740,2">
              <v:shape style="position:absolute;left:3798;top:1427;width:740;height:2" coordorigin="3798,1427" coordsize="740,0" path="m3798,1427l4538,1427e" filled="false" stroked="true" strokeweight="1pt" strokecolor="#ffffff">
                <v:path arrowok="t"/>
              </v:shape>
            </v:group>
            <v:group style="position:absolute;left:3798;top:1437;width:2;height:1137" coordorigin="3798,1437" coordsize="2,1137">
              <v:shape style="position:absolute;left:3798;top:1437;width:2;height:1137" coordorigin="3798,1437" coordsize="0,1137" path="m3798,2574l3798,1437e" filled="false" stroked="true" strokeweight="1pt" strokecolor="#ffffff">
                <v:path arrowok="t"/>
              </v:shape>
            </v:group>
            <v:group style="position:absolute;left:4538;top:1427;width:1047;height:2" coordorigin="4538,1427" coordsize="1047,2">
              <v:shape style="position:absolute;left:4538;top:1427;width:1047;height:2" coordorigin="4538,1427" coordsize="1047,0" path="m4538,1427l5584,1427e" filled="false" stroked="true" strokeweight="1pt" strokecolor="#ffffff">
                <v:path arrowok="t"/>
              </v:shape>
            </v:group>
            <v:group style="position:absolute;left:4538;top:1437;width:2;height:1137" coordorigin="4538,1437" coordsize="2,1137">
              <v:shape style="position:absolute;left:4538;top:1437;width:2;height:1137" coordorigin="4538,1437" coordsize="0,1137" path="m4538,2574l4538,1437e" filled="false" stroked="true" strokeweight="1pt" strokecolor="#ffffff">
                <v:path arrowok="t"/>
              </v:shape>
            </v:group>
            <v:group style="position:absolute;left:5584;top:1427;width:2835;height:2" coordorigin="5584,1427" coordsize="2835,2">
              <v:shape style="position:absolute;left:5584;top:1427;width:2835;height:2" coordorigin="5584,1427" coordsize="2835,0" path="m5584,1427l8419,1427e" filled="false" stroked="true" strokeweight="1pt" strokecolor="#ffffff">
                <v:path arrowok="t"/>
              </v:shape>
            </v:group>
            <v:group style="position:absolute;left:5584;top:1437;width:2;height:1137" coordorigin="5584,1437" coordsize="2,1137">
              <v:shape style="position:absolute;left:5584;top:1437;width:2;height:1137" coordorigin="5584,1437" coordsize="0,1137" path="m5584,2574l5584,1437e" filled="false" stroked="true" strokeweight="1pt" strokecolor="#ffffff">
                <v:path arrowok="t"/>
              </v:shape>
            </v:group>
            <v:group style="position:absolute;left:8419;top:1427;width:1456;height:2" coordorigin="8419,1427" coordsize="1456,2">
              <v:shape style="position:absolute;left:8419;top:1427;width:1456;height:2" coordorigin="8419,1427" coordsize="1456,0" path="m8419,1427l9874,1427e" filled="false" stroked="true" strokeweight="1pt" strokecolor="#ffffff">
                <v:path arrowok="t"/>
              </v:shape>
            </v:group>
            <v:group style="position:absolute;left:8419;top:1437;width:2;height:1137" coordorigin="8419,1437" coordsize="2,1137">
              <v:shape style="position:absolute;left:8419;top:1437;width:2;height:1137" coordorigin="8419,1437" coordsize="0,1137" path="m8419,2574l8419,1437e" filled="false" stroked="true" strokeweight="1pt" strokecolor="#ffffff">
                <v:path arrowok="t"/>
              </v:shape>
            </v:group>
            <v:group style="position:absolute;left:9874;top:1427;width:1097;height:2" coordorigin="9874,1427" coordsize="1097,2">
              <v:shape style="position:absolute;left:9874;top:1427;width:1097;height:2" coordorigin="9874,1427" coordsize="1097,0" path="m9874,1427l10970,1427e" filled="false" stroked="true" strokeweight="1pt" strokecolor="#ffffff">
                <v:path arrowok="t"/>
              </v:shape>
            </v:group>
            <v:group style="position:absolute;left:9874;top:1437;width:2;height:1137" coordorigin="9874,1437" coordsize="2,1137">
              <v:shape style="position:absolute;left:9874;top:1437;width:2;height:1137" coordorigin="9874,1437" coordsize="0,1137" path="m9874,2574l9874,1437e" filled="false" stroked="true" strokeweight="1pt" strokecolor="#ffffff">
                <v:path arrowok="t"/>
              </v:shape>
            </v:group>
            <v:group style="position:absolute;left:10970;top:1427;width:879;height:2" coordorigin="10970,1427" coordsize="879,2">
              <v:shape style="position:absolute;left:10970;top:1427;width:879;height:2" coordorigin="10970,1427" coordsize="879,0" path="m10970,1427l11849,1427e" filled="false" stroked="true" strokeweight="1pt" strokecolor="#ffffff">
                <v:path arrowok="t"/>
              </v:shape>
            </v:group>
            <v:group style="position:absolute;left:10970;top:1437;width:2;height:1137" coordorigin="10970,1437" coordsize="2,1137">
              <v:shape style="position:absolute;left:10970;top:1437;width:2;height:1137" coordorigin="10970,1437" coordsize="0,1137" path="m10970,2574l10970,1437e" filled="false" stroked="true" strokeweight="1pt" strokecolor="#ffffff">
                <v:path arrowok="t"/>
              </v:shape>
            </v:group>
            <v:group style="position:absolute;left:11849;top:1427;width:1479;height:2" coordorigin="11849,1427" coordsize="1479,2">
              <v:shape style="position:absolute;left:11849;top:1427;width:1479;height:2" coordorigin="11849,1427" coordsize="1479,0" path="m11849,1427l13328,1427e" filled="false" stroked="true" strokeweight="1pt" strokecolor="#ffffff">
                <v:path arrowok="t"/>
              </v:shape>
            </v:group>
            <v:group style="position:absolute;left:11849;top:1437;width:2;height:1137" coordorigin="11849,1437" coordsize="2,1137">
              <v:shape style="position:absolute;left:11849;top:1437;width:2;height:1137" coordorigin="11849,1437" coordsize="0,1137" path="m11849,2574l11849,1437e" filled="false" stroked="true" strokeweight="1pt" strokecolor="#ffffff">
                <v:path arrowok="t"/>
              </v:shape>
            </v:group>
            <v:group style="position:absolute;left:13328;top:1427;width:879;height:2" coordorigin="13328,1427" coordsize="879,2">
              <v:shape style="position:absolute;left:13328;top:1427;width:879;height:2" coordorigin="13328,1427" coordsize="879,0" path="m13328,1427l14206,1427e" filled="false" stroked="true" strokeweight="1pt" strokecolor="#ffffff">
                <v:path arrowok="t"/>
              </v:shape>
            </v:group>
            <v:group style="position:absolute;left:13328;top:1437;width:2;height:1137" coordorigin="13328,1437" coordsize="2,1137">
              <v:shape style="position:absolute;left:13328;top:1437;width:2;height:1137" coordorigin="13328,1437" coordsize="0,1137" path="m13328,2574l13328,1437e" filled="false" stroked="true" strokeweight="1pt" strokecolor="#ffffff">
                <v:path arrowok="t"/>
              </v:shape>
            </v:group>
            <v:group style="position:absolute;left:14206;top:1427;width:851;height:2" coordorigin="14206,1427" coordsize="851,2">
              <v:shape style="position:absolute;left:14206;top:1427;width:851;height:2" coordorigin="14206,1427" coordsize="851,0" path="m14206,1427l15057,1427e" filled="false" stroked="true" strokeweight="1pt" strokecolor="#ffffff">
                <v:path arrowok="t"/>
              </v:shape>
            </v:group>
            <v:group style="position:absolute;left:14206;top:1437;width:2;height:1137" coordorigin="14206,1437" coordsize="2,1137">
              <v:shape style="position:absolute;left:14206;top:1437;width:2;height:1137" coordorigin="14206,1437" coordsize="0,1137" path="m14206,2574l14206,1437e" filled="false" stroked="true" strokeweight="1pt" strokecolor="#ffffff">
                <v:path arrowok="t"/>
              </v:shape>
            </v:group>
            <v:group style="position:absolute;left:15047;top:1437;width:2;height:1137" coordorigin="15047,1437" coordsize="2,1137">
              <v:shape style="position:absolute;left:15047;top:1437;width:2;height:1137" coordorigin="15047,1437" coordsize="0,1137" path="m15047,2574l15047,1437e" filled="false" stroked="true" strokeweight="1pt" strokecolor="#ffffff">
                <v:path arrowok="t"/>
              </v:shape>
            </v:group>
            <v:group style="position:absolute;left:850;top:2584;width:624;height:2" coordorigin="850,2584" coordsize="624,2">
              <v:shape style="position:absolute;left:850;top:2584;width:624;height:2" coordorigin="850,2584" coordsize="624,0" path="m850,2584l1474,2584e" filled="false" stroked="true" strokeweight="1pt" strokecolor="#ffffff">
                <v:path arrowok="t"/>
              </v:shape>
            </v:group>
            <v:group style="position:absolute;left:860;top:2594;width:2;height:3037" coordorigin="860,2594" coordsize="2,3037">
              <v:shape style="position:absolute;left:860;top:2594;width:2;height:3037" coordorigin="860,2594" coordsize="0,3037" path="m860,5631l860,2594e" filled="false" stroked="true" strokeweight="1pt" strokecolor="#ffffff">
                <v:path arrowok="t"/>
              </v:shape>
            </v:group>
            <v:group style="position:absolute;left:1474;top:2584;width:2325;height:2" coordorigin="1474,2584" coordsize="2325,2">
              <v:shape style="position:absolute;left:1474;top:2584;width:2325;height:2" coordorigin="1474,2584" coordsize="2325,0" path="m1474,2584l3798,2584e" filled="false" stroked="true" strokeweight="1pt" strokecolor="#ffffff">
                <v:path arrowok="t"/>
              </v:shape>
            </v:group>
            <v:group style="position:absolute;left:1474;top:2594;width:2;height:3027" coordorigin="1474,2594" coordsize="2,3027">
              <v:shape style="position:absolute;left:1474;top:2594;width:2;height:3027" coordorigin="1474,2594" coordsize="0,3027" path="m1474,5621l1474,2594e" filled="false" stroked="true" strokeweight="1pt" strokecolor="#ffffff">
                <v:path arrowok="t"/>
              </v:shape>
            </v:group>
            <v:group style="position:absolute;left:3798;top:2584;width:740;height:2" coordorigin="3798,2584" coordsize="740,2">
              <v:shape style="position:absolute;left:3798;top:2584;width:740;height:2" coordorigin="3798,2584" coordsize="740,0" path="m3798,2584l4538,2584e" filled="false" stroked="true" strokeweight="1pt" strokecolor="#ffffff">
                <v:path arrowok="t"/>
              </v:shape>
            </v:group>
            <v:group style="position:absolute;left:3798;top:2594;width:2;height:3027" coordorigin="3798,2594" coordsize="2,3027">
              <v:shape style="position:absolute;left:3798;top:2594;width:2;height:3027" coordorigin="3798,2594" coordsize="0,3027" path="m3798,5621l3798,2594e" filled="false" stroked="true" strokeweight="1pt" strokecolor="#ffffff">
                <v:path arrowok="t"/>
              </v:shape>
            </v:group>
            <v:group style="position:absolute;left:4538;top:2584;width:1047;height:2" coordorigin="4538,2584" coordsize="1047,2">
              <v:shape style="position:absolute;left:4538;top:2584;width:1047;height:2" coordorigin="4538,2584" coordsize="1047,0" path="m4538,2584l5584,2584e" filled="false" stroked="true" strokeweight="1pt" strokecolor="#ffffff">
                <v:path arrowok="t"/>
              </v:shape>
            </v:group>
            <v:group style="position:absolute;left:4538;top:2594;width:2;height:3027" coordorigin="4538,2594" coordsize="2,3027">
              <v:shape style="position:absolute;left:4538;top:2594;width:2;height:3027" coordorigin="4538,2594" coordsize="0,3027" path="m4538,5621l4538,2594e" filled="false" stroked="true" strokeweight="1pt" strokecolor="#ffffff">
                <v:path arrowok="t"/>
              </v:shape>
            </v:group>
            <v:group style="position:absolute;left:5584;top:2584;width:2835;height:2" coordorigin="5584,2584" coordsize="2835,2">
              <v:shape style="position:absolute;left:5584;top:2584;width:2835;height:2" coordorigin="5584,2584" coordsize="2835,0" path="m5584,2584l8419,2584e" filled="false" stroked="true" strokeweight="1pt" strokecolor="#ffffff">
                <v:path arrowok="t"/>
              </v:shape>
            </v:group>
            <v:group style="position:absolute;left:5584;top:2594;width:2;height:3027" coordorigin="5584,2594" coordsize="2,3027">
              <v:shape style="position:absolute;left:5584;top:2594;width:2;height:3027" coordorigin="5584,2594" coordsize="0,3027" path="m5584,5621l5584,2594e" filled="false" stroked="true" strokeweight="1pt" strokecolor="#ffffff">
                <v:path arrowok="t"/>
              </v:shape>
            </v:group>
            <v:group style="position:absolute;left:8419;top:2584;width:1456;height:2" coordorigin="8419,2584" coordsize="1456,2">
              <v:shape style="position:absolute;left:8419;top:2584;width:1456;height:2" coordorigin="8419,2584" coordsize="1456,0" path="m8419,2584l9874,2584e" filled="false" stroked="true" strokeweight="1pt" strokecolor="#ffffff">
                <v:path arrowok="t"/>
              </v:shape>
            </v:group>
            <v:group style="position:absolute;left:8419;top:2594;width:2;height:3027" coordorigin="8419,2594" coordsize="2,3027">
              <v:shape style="position:absolute;left:8419;top:2594;width:2;height:3027" coordorigin="8419,2594" coordsize="0,3027" path="m8419,5621l8419,2594e" filled="false" stroked="true" strokeweight="1pt" strokecolor="#ffffff">
                <v:path arrowok="t"/>
              </v:shape>
            </v:group>
            <v:group style="position:absolute;left:9874;top:2584;width:1097;height:2" coordorigin="9874,2584" coordsize="1097,2">
              <v:shape style="position:absolute;left:9874;top:2584;width:1097;height:2" coordorigin="9874,2584" coordsize="1097,0" path="m9874,2584l10970,2584e" filled="false" stroked="true" strokeweight="1pt" strokecolor="#ffffff">
                <v:path arrowok="t"/>
              </v:shape>
            </v:group>
            <v:group style="position:absolute;left:9874;top:2594;width:2;height:3027" coordorigin="9874,2594" coordsize="2,3027">
              <v:shape style="position:absolute;left:9874;top:2594;width:2;height:3027" coordorigin="9874,2594" coordsize="0,3027" path="m9874,5621l9874,2594e" filled="false" stroked="true" strokeweight="1pt" strokecolor="#ffffff">
                <v:path arrowok="t"/>
              </v:shape>
            </v:group>
            <v:group style="position:absolute;left:10970;top:2584;width:879;height:2" coordorigin="10970,2584" coordsize="879,2">
              <v:shape style="position:absolute;left:10970;top:2584;width:879;height:2" coordorigin="10970,2584" coordsize="879,0" path="m10970,2584l11849,2584e" filled="false" stroked="true" strokeweight="1pt" strokecolor="#ffffff">
                <v:path arrowok="t"/>
              </v:shape>
            </v:group>
            <v:group style="position:absolute;left:10970;top:2594;width:2;height:3027" coordorigin="10970,2594" coordsize="2,3027">
              <v:shape style="position:absolute;left:10970;top:2594;width:2;height:3027" coordorigin="10970,2594" coordsize="0,3027" path="m10970,5621l10970,2594e" filled="false" stroked="true" strokeweight="1pt" strokecolor="#ffffff">
                <v:path arrowok="t"/>
              </v:shape>
            </v:group>
            <v:group style="position:absolute;left:11849;top:2584;width:1479;height:2" coordorigin="11849,2584" coordsize="1479,2">
              <v:shape style="position:absolute;left:11849;top:2584;width:1479;height:2" coordorigin="11849,2584" coordsize="1479,0" path="m11849,2584l13328,2584e" filled="false" stroked="true" strokeweight="1pt" strokecolor="#ffffff">
                <v:path arrowok="t"/>
              </v:shape>
            </v:group>
            <v:group style="position:absolute;left:11849;top:2594;width:2;height:3027" coordorigin="11849,2594" coordsize="2,3027">
              <v:shape style="position:absolute;left:11849;top:2594;width:2;height:3027" coordorigin="11849,2594" coordsize="0,3027" path="m11849,5621l11849,2594e" filled="false" stroked="true" strokeweight="1pt" strokecolor="#ffffff">
                <v:path arrowok="t"/>
              </v:shape>
            </v:group>
            <v:group style="position:absolute;left:13328;top:2584;width:879;height:2" coordorigin="13328,2584" coordsize="879,2">
              <v:shape style="position:absolute;left:13328;top:2584;width:879;height:2" coordorigin="13328,2584" coordsize="879,0" path="m13328,2584l14206,2584e" filled="false" stroked="true" strokeweight="1pt" strokecolor="#ffffff">
                <v:path arrowok="t"/>
              </v:shape>
            </v:group>
            <v:group style="position:absolute;left:13328;top:2594;width:2;height:3027" coordorigin="13328,2594" coordsize="2,3027">
              <v:shape style="position:absolute;left:13328;top:2594;width:2;height:3027" coordorigin="13328,2594" coordsize="0,3027" path="m13328,5621l13328,2594e" filled="false" stroked="true" strokeweight="1pt" strokecolor="#ffffff">
                <v:path arrowok="t"/>
              </v:shape>
            </v:group>
            <v:group style="position:absolute;left:14206;top:2584;width:851;height:2" coordorigin="14206,2584" coordsize="851,2">
              <v:shape style="position:absolute;left:14206;top:2584;width:851;height:2" coordorigin="14206,2584" coordsize="851,0" path="m14206,2584l15057,2584e" filled="false" stroked="true" strokeweight="1pt" strokecolor="#ffffff">
                <v:path arrowok="t"/>
              </v:shape>
            </v:group>
            <v:group style="position:absolute;left:14206;top:2594;width:2;height:3027" coordorigin="14206,2594" coordsize="2,3027">
              <v:shape style="position:absolute;left:14206;top:2594;width:2;height:3027" coordorigin="14206,2594" coordsize="0,3027" path="m14206,5621l14206,2594e" filled="false" stroked="true" strokeweight="1pt" strokecolor="#ffffff">
                <v:path arrowok="t"/>
              </v:shape>
            </v:group>
            <v:group style="position:absolute;left:15047;top:2594;width:2;height:3027" coordorigin="15047,2594" coordsize="2,3027">
              <v:shape style="position:absolute;left:15047;top:2594;width:2;height:3027" coordorigin="15047,2594" coordsize="0,3027" path="m15047,5621l15047,2594e" filled="false" stroked="true" strokeweight="1pt" strokecolor="#ffffff">
                <v:path arrowok="t"/>
              </v:shape>
            </v:group>
            <v:group style="position:absolute;left:860;top:5631;width:2;height:2107" coordorigin="860,5631" coordsize="2,2107">
              <v:shape style="position:absolute;left:860;top:5631;width:2;height:2107" coordorigin="860,5631" coordsize="0,2107" path="m860,7738l860,5631e" filled="false" stroked="true" strokeweight="1pt" strokecolor="#ffffff">
                <v:path arrowok="t"/>
              </v:shape>
            </v:group>
            <v:group style="position:absolute;left:860;top:7738;width:2;height:3326" coordorigin="860,7738" coordsize="2,3326">
              <v:shape style="position:absolute;left:860;top:7738;width:2;height:3326" coordorigin="860,7738" coordsize="0,3326" path="m860,11063l860,7738e" filled="false" stroked="true" strokeweight="1pt" strokecolor="#ffffff">
                <v:path arrowok="t"/>
              </v:shape>
            </v:group>
            <v:group style="position:absolute;left:850;top:11073;width:624;height:2" coordorigin="850,11073" coordsize="624,2">
              <v:shape style="position:absolute;left:850;top:11073;width:624;height:2" coordorigin="850,11073" coordsize="624,0" path="m850,11073l1474,11073e" filled="false" stroked="true" strokeweight="1pt" strokecolor="#ffffff">
                <v:path arrowok="t"/>
              </v:shape>
            </v:group>
            <v:group style="position:absolute;left:1464;top:5631;width:2335;height:2" coordorigin="1464,5631" coordsize="2335,2">
              <v:shape style="position:absolute;left:1464;top:5631;width:2335;height:2" coordorigin="1464,5631" coordsize="2335,0" path="m1464,5631l3798,5631e" filled="false" stroked="true" strokeweight="1pt" strokecolor="#ffffff">
                <v:path arrowok="t"/>
              </v:shape>
            </v:group>
            <v:group style="position:absolute;left:1474;top:5641;width:2;height:2087" coordorigin="1474,5641" coordsize="2,2087">
              <v:shape style="position:absolute;left:1474;top:5641;width:2;height:2087" coordorigin="1474,5641" coordsize="0,2087" path="m1474,7728l1474,5641e" filled="false" stroked="true" strokeweight="1pt" strokecolor="#ffffff">
                <v:path arrowok="t"/>
              </v:shape>
            </v:group>
            <v:group style="position:absolute;left:3798;top:5631;width:740;height:2" coordorigin="3798,5631" coordsize="740,2">
              <v:shape style="position:absolute;left:3798;top:5631;width:740;height:2" coordorigin="3798,5631" coordsize="740,0" path="m3798,5631l4538,5631e" filled="false" stroked="true" strokeweight="1pt" strokecolor="#ffffff">
                <v:path arrowok="t"/>
              </v:shape>
            </v:group>
            <v:group style="position:absolute;left:3798;top:5641;width:2;height:2087" coordorigin="3798,5641" coordsize="2,2087">
              <v:shape style="position:absolute;left:3798;top:5641;width:2;height:2087" coordorigin="3798,5641" coordsize="0,2087" path="m3798,7728l3798,5641e" filled="false" stroked="true" strokeweight="1pt" strokecolor="#ffffff">
                <v:path arrowok="t"/>
              </v:shape>
            </v:group>
            <v:group style="position:absolute;left:4538;top:5631;width:1047;height:2" coordorigin="4538,5631" coordsize="1047,2">
              <v:shape style="position:absolute;left:4538;top:5631;width:1047;height:2" coordorigin="4538,5631" coordsize="1047,0" path="m4538,5631l5584,5631e" filled="false" stroked="true" strokeweight="1pt" strokecolor="#ffffff">
                <v:path arrowok="t"/>
              </v:shape>
            </v:group>
            <v:group style="position:absolute;left:4538;top:5641;width:2;height:2087" coordorigin="4538,5641" coordsize="2,2087">
              <v:shape style="position:absolute;left:4538;top:5641;width:2;height:2087" coordorigin="4538,5641" coordsize="0,2087" path="m4538,7728l4538,5641e" filled="false" stroked="true" strokeweight="1pt" strokecolor="#ffffff">
                <v:path arrowok="t"/>
              </v:shape>
            </v:group>
            <v:group style="position:absolute;left:5584;top:5631;width:2835;height:2" coordorigin="5584,5631" coordsize="2835,2">
              <v:shape style="position:absolute;left:5584;top:5631;width:2835;height:2" coordorigin="5584,5631" coordsize="2835,0" path="m5584,5631l8419,5631e" filled="false" stroked="true" strokeweight="1pt" strokecolor="#ffffff">
                <v:path arrowok="t"/>
              </v:shape>
            </v:group>
            <v:group style="position:absolute;left:5584;top:5641;width:2;height:2087" coordorigin="5584,5641" coordsize="2,2087">
              <v:shape style="position:absolute;left:5584;top:5641;width:2;height:2087" coordorigin="5584,5641" coordsize="0,2087" path="m5584,7728l5584,5641e" filled="false" stroked="true" strokeweight="1pt" strokecolor="#ffffff">
                <v:path arrowok="t"/>
              </v:shape>
            </v:group>
            <v:group style="position:absolute;left:8419;top:5631;width:1456;height:2" coordorigin="8419,5631" coordsize="1456,2">
              <v:shape style="position:absolute;left:8419;top:5631;width:1456;height:2" coordorigin="8419,5631" coordsize="1456,0" path="m8419,5631l9874,5631e" filled="false" stroked="true" strokeweight="1pt" strokecolor="#ffffff">
                <v:path arrowok="t"/>
              </v:shape>
            </v:group>
            <v:group style="position:absolute;left:8419;top:5641;width:2;height:2087" coordorigin="8419,5641" coordsize="2,2087">
              <v:shape style="position:absolute;left:8419;top:5641;width:2;height:2087" coordorigin="8419,5641" coordsize="0,2087" path="m8419,7728l8419,5641e" filled="false" stroked="true" strokeweight="1pt" strokecolor="#ffffff">
                <v:path arrowok="t"/>
              </v:shape>
            </v:group>
            <v:group style="position:absolute;left:9874;top:5631;width:1097;height:2" coordorigin="9874,5631" coordsize="1097,2">
              <v:shape style="position:absolute;left:9874;top:5631;width:1097;height:2" coordorigin="9874,5631" coordsize="1097,0" path="m9874,5631l10970,5631e" filled="false" stroked="true" strokeweight="1pt" strokecolor="#ffffff">
                <v:path arrowok="t"/>
              </v:shape>
            </v:group>
            <v:group style="position:absolute;left:9874;top:5641;width:2;height:2087" coordorigin="9874,5641" coordsize="2,2087">
              <v:shape style="position:absolute;left:9874;top:5641;width:2;height:2087" coordorigin="9874,5641" coordsize="0,2087" path="m9874,7728l9874,5641e" filled="false" stroked="true" strokeweight="1pt" strokecolor="#ffffff">
                <v:path arrowok="t"/>
              </v:shape>
            </v:group>
            <v:group style="position:absolute;left:10970;top:5631;width:879;height:2" coordorigin="10970,5631" coordsize="879,2">
              <v:shape style="position:absolute;left:10970;top:5631;width:879;height:2" coordorigin="10970,5631" coordsize="879,0" path="m10970,5631l11849,5631e" filled="false" stroked="true" strokeweight="1pt" strokecolor="#ffffff">
                <v:path arrowok="t"/>
              </v:shape>
            </v:group>
            <v:group style="position:absolute;left:10970;top:5641;width:2;height:2087" coordorigin="10970,5641" coordsize="2,2087">
              <v:shape style="position:absolute;left:10970;top:5641;width:2;height:2087" coordorigin="10970,5641" coordsize="0,2087" path="m10970,7728l10970,5641e" filled="false" stroked="true" strokeweight="1pt" strokecolor="#ffffff">
                <v:path arrowok="t"/>
              </v:shape>
            </v:group>
            <v:group style="position:absolute;left:11849;top:5631;width:1479;height:2" coordorigin="11849,5631" coordsize="1479,2">
              <v:shape style="position:absolute;left:11849;top:5631;width:1479;height:2" coordorigin="11849,5631" coordsize="1479,0" path="m11849,5631l13328,5631e" filled="false" stroked="true" strokeweight="1pt" strokecolor="#ffffff">
                <v:path arrowok="t"/>
              </v:shape>
            </v:group>
            <v:group style="position:absolute;left:11849;top:5641;width:2;height:2087" coordorigin="11849,5641" coordsize="2,2087">
              <v:shape style="position:absolute;left:11849;top:5641;width:2;height:2087" coordorigin="11849,5641" coordsize="0,2087" path="m11849,7728l11849,5641e" filled="false" stroked="true" strokeweight="1pt" strokecolor="#ffffff">
                <v:path arrowok="t"/>
              </v:shape>
            </v:group>
            <v:group style="position:absolute;left:13328;top:5631;width:879;height:2" coordorigin="13328,5631" coordsize="879,2">
              <v:shape style="position:absolute;left:13328;top:5631;width:879;height:2" coordorigin="13328,5631" coordsize="879,0" path="m13328,5631l14206,5631e" filled="false" stroked="true" strokeweight="1pt" strokecolor="#ffffff">
                <v:path arrowok="t"/>
              </v:shape>
            </v:group>
            <v:group style="position:absolute;left:13328;top:5641;width:2;height:2087" coordorigin="13328,5641" coordsize="2,2087">
              <v:shape style="position:absolute;left:13328;top:5641;width:2;height:2087" coordorigin="13328,5641" coordsize="0,2087" path="m13328,7728l13328,5641e" filled="false" stroked="true" strokeweight="1pt" strokecolor="#ffffff">
                <v:path arrowok="t"/>
              </v:shape>
            </v:group>
            <v:group style="position:absolute;left:14206;top:5631;width:851;height:2" coordorigin="14206,5631" coordsize="851,2">
              <v:shape style="position:absolute;left:14206;top:5631;width:851;height:2" coordorigin="14206,5631" coordsize="851,0" path="m14206,5631l15057,5631e" filled="false" stroked="true" strokeweight="1pt" strokecolor="#ffffff">
                <v:path arrowok="t"/>
              </v:shape>
            </v:group>
            <v:group style="position:absolute;left:14206;top:5641;width:2;height:2087" coordorigin="14206,5641" coordsize="2,2087">
              <v:shape style="position:absolute;left:14206;top:5641;width:2;height:2087" coordorigin="14206,5641" coordsize="0,2087" path="m14206,7728l14206,5641e" filled="false" stroked="true" strokeweight="1pt" strokecolor="#ffffff">
                <v:path arrowok="t"/>
              </v:shape>
            </v:group>
            <v:group style="position:absolute;left:15047;top:5641;width:2;height:2087" coordorigin="15047,5641" coordsize="2,2087">
              <v:shape style="position:absolute;left:15047;top:5641;width:2;height:2087" coordorigin="15047,5641" coordsize="0,2087" path="m15047,7728l15047,5641e" filled="false" stroked="true" strokeweight="1pt" strokecolor="#ffffff">
                <v:path arrowok="t"/>
              </v:shape>
            </v:group>
            <v:group style="position:absolute;left:1464;top:7738;width:2335;height:2" coordorigin="1464,7738" coordsize="2335,2">
              <v:shape style="position:absolute;left:1464;top:7738;width:2335;height:2" coordorigin="1464,7738" coordsize="2335,0" path="m1464,7738l3798,7738e" filled="false" stroked="true" strokeweight="1pt" strokecolor="#ffffff">
                <v:path arrowok="t"/>
              </v:shape>
            </v:group>
            <v:group style="position:absolute;left:1474;top:7748;width:2;height:3316" coordorigin="1474,7748" coordsize="2,3316">
              <v:shape style="position:absolute;left:1474;top:7748;width:2;height:3316" coordorigin="1474,7748" coordsize="0,3316" path="m1474,11063l1474,7748e" filled="false" stroked="true" strokeweight="1pt" strokecolor="#ffffff">
                <v:path arrowok="t"/>
              </v:shape>
            </v:group>
            <v:group style="position:absolute;left:3798;top:7738;width:740;height:2" coordorigin="3798,7738" coordsize="740,2">
              <v:shape style="position:absolute;left:3798;top:7738;width:740;height:2" coordorigin="3798,7738" coordsize="740,0" path="m3798,7738l4538,7738e" filled="false" stroked="true" strokeweight="1pt" strokecolor="#ffffff">
                <v:path arrowok="t"/>
              </v:shape>
            </v:group>
            <v:group style="position:absolute;left:3798;top:7748;width:2;height:3316" coordorigin="3798,7748" coordsize="2,3316">
              <v:shape style="position:absolute;left:3798;top:7748;width:2;height:3316" coordorigin="3798,7748" coordsize="0,3316" path="m3798,11063l3798,7748e" filled="false" stroked="true" strokeweight="1pt" strokecolor="#ffffff">
                <v:path arrowok="t"/>
              </v:shape>
            </v:group>
            <v:group style="position:absolute;left:4538;top:7738;width:1047;height:2" coordorigin="4538,7738" coordsize="1047,2">
              <v:shape style="position:absolute;left:4538;top:7738;width:1047;height:2" coordorigin="4538,7738" coordsize="1047,0" path="m4538,7738l5584,7738e" filled="false" stroked="true" strokeweight="1pt" strokecolor="#ffffff">
                <v:path arrowok="t"/>
              </v:shape>
            </v:group>
            <v:group style="position:absolute;left:4538;top:7748;width:2;height:3316" coordorigin="4538,7748" coordsize="2,3316">
              <v:shape style="position:absolute;left:4538;top:7748;width:2;height:3316" coordorigin="4538,7748" coordsize="0,3316" path="m4538,11063l4538,7748e" filled="false" stroked="true" strokeweight="1pt" strokecolor="#ffffff">
                <v:path arrowok="t"/>
              </v:shape>
            </v:group>
            <v:group style="position:absolute;left:5584;top:7738;width:2835;height:2" coordorigin="5584,7738" coordsize="2835,2">
              <v:shape style="position:absolute;left:5584;top:7738;width:2835;height:2" coordorigin="5584,7738" coordsize="2835,0" path="m5584,7738l8419,7738e" filled="false" stroked="true" strokeweight="1pt" strokecolor="#ffffff">
                <v:path arrowok="t"/>
              </v:shape>
            </v:group>
            <v:group style="position:absolute;left:5584;top:7748;width:2;height:3316" coordorigin="5584,7748" coordsize="2,3316">
              <v:shape style="position:absolute;left:5584;top:7748;width:2;height:3316" coordorigin="5584,7748" coordsize="0,3316" path="m5584,11063l5584,7748e" filled="false" stroked="true" strokeweight="1pt" strokecolor="#ffffff">
                <v:path arrowok="t"/>
              </v:shape>
            </v:group>
            <v:group style="position:absolute;left:8419;top:7738;width:1456;height:2" coordorigin="8419,7738" coordsize="1456,2">
              <v:shape style="position:absolute;left:8419;top:7738;width:1456;height:2" coordorigin="8419,7738" coordsize="1456,0" path="m8419,7738l9874,7738e" filled="false" stroked="true" strokeweight="1pt" strokecolor="#ffffff">
                <v:path arrowok="t"/>
              </v:shape>
            </v:group>
            <v:group style="position:absolute;left:8419;top:7748;width:2;height:3316" coordorigin="8419,7748" coordsize="2,3316">
              <v:shape style="position:absolute;left:8419;top:7748;width:2;height:3316" coordorigin="8419,7748" coordsize="0,3316" path="m8419,11063l8419,7748e" filled="false" stroked="true" strokeweight="1pt" strokecolor="#ffffff">
                <v:path arrowok="t"/>
              </v:shape>
            </v:group>
            <v:group style="position:absolute;left:9874;top:7738;width:1097;height:2" coordorigin="9874,7738" coordsize="1097,2">
              <v:shape style="position:absolute;left:9874;top:7738;width:1097;height:2" coordorigin="9874,7738" coordsize="1097,0" path="m9874,7738l10970,7738e" filled="false" stroked="true" strokeweight="1pt" strokecolor="#ffffff">
                <v:path arrowok="t"/>
              </v:shape>
            </v:group>
            <v:group style="position:absolute;left:9874;top:7748;width:2;height:3316" coordorigin="9874,7748" coordsize="2,3316">
              <v:shape style="position:absolute;left:9874;top:7748;width:2;height:3316" coordorigin="9874,7748" coordsize="0,3316" path="m9874,11063l9874,7748e" filled="false" stroked="true" strokeweight="1pt" strokecolor="#ffffff">
                <v:path arrowok="t"/>
              </v:shape>
            </v:group>
            <v:group style="position:absolute;left:10970;top:7738;width:879;height:2" coordorigin="10970,7738" coordsize="879,2">
              <v:shape style="position:absolute;left:10970;top:7738;width:879;height:2" coordorigin="10970,7738" coordsize="879,0" path="m10970,7738l11849,7738e" filled="false" stroked="true" strokeweight="1pt" strokecolor="#ffffff">
                <v:path arrowok="t"/>
              </v:shape>
            </v:group>
            <v:group style="position:absolute;left:10970;top:7748;width:2;height:3316" coordorigin="10970,7748" coordsize="2,3316">
              <v:shape style="position:absolute;left:10970;top:7748;width:2;height:3316" coordorigin="10970,7748" coordsize="0,3316" path="m10970,11063l10970,7748e" filled="false" stroked="true" strokeweight="1pt" strokecolor="#ffffff">
                <v:path arrowok="t"/>
              </v:shape>
            </v:group>
            <v:group style="position:absolute;left:11849;top:7738;width:1479;height:2" coordorigin="11849,7738" coordsize="1479,2">
              <v:shape style="position:absolute;left:11849;top:7738;width:1479;height:2" coordorigin="11849,7738" coordsize="1479,0" path="m11849,7738l13328,7738e" filled="false" stroked="true" strokeweight="1pt" strokecolor="#ffffff">
                <v:path arrowok="t"/>
              </v:shape>
            </v:group>
            <v:group style="position:absolute;left:11849;top:7748;width:2;height:3316" coordorigin="11849,7748" coordsize="2,3316">
              <v:shape style="position:absolute;left:11849;top:7748;width:2;height:3316" coordorigin="11849,7748" coordsize="0,3316" path="m11849,11063l11849,7748e" filled="false" stroked="true" strokeweight="1pt" strokecolor="#ffffff">
                <v:path arrowok="t"/>
              </v:shape>
            </v:group>
            <v:group style="position:absolute;left:13328;top:7738;width:879;height:2" coordorigin="13328,7738" coordsize="879,2">
              <v:shape style="position:absolute;left:13328;top:7738;width:879;height:2" coordorigin="13328,7738" coordsize="879,0" path="m13328,7738l14206,7738e" filled="false" stroked="true" strokeweight="1pt" strokecolor="#ffffff">
                <v:path arrowok="t"/>
              </v:shape>
            </v:group>
            <v:group style="position:absolute;left:13328;top:7748;width:2;height:3316" coordorigin="13328,7748" coordsize="2,3316">
              <v:shape style="position:absolute;left:13328;top:7748;width:2;height:3316" coordorigin="13328,7748" coordsize="0,3316" path="m13328,11063l13328,7748e" filled="false" stroked="true" strokeweight="1pt" strokecolor="#ffffff">
                <v:path arrowok="t"/>
              </v:shape>
            </v:group>
            <v:group style="position:absolute;left:14206;top:7738;width:851;height:2" coordorigin="14206,7738" coordsize="851,2">
              <v:shape style="position:absolute;left:14206;top:7738;width:851;height:2" coordorigin="14206,7738" coordsize="851,0" path="m14206,7738l15057,7738e" filled="false" stroked="true" strokeweight="1pt" strokecolor="#ffffff">
                <v:path arrowok="t"/>
              </v:shape>
            </v:group>
            <v:group style="position:absolute;left:14206;top:7748;width:2;height:3316" coordorigin="14206,7748" coordsize="2,3316">
              <v:shape style="position:absolute;left:14206;top:7748;width:2;height:3316" coordorigin="14206,7748" coordsize="0,3316" path="m14206,11063l14206,7748e" filled="false" stroked="true" strokeweight="1pt" strokecolor="#ffffff">
                <v:path arrowok="t"/>
              </v:shape>
            </v:group>
            <v:group style="position:absolute;left:15047;top:7748;width:2;height:3316" coordorigin="15047,7748" coordsize="2,3316">
              <v:shape style="position:absolute;left:15047;top:7748;width:2;height:3316" coordorigin="15047,7748" coordsize="0,3316" path="m15047,11063l15047,7748e" filled="false" stroked="true" strokeweight="1pt" strokecolor="#ffffff">
                <v:path arrowok="t"/>
              </v:shape>
            </v:group>
            <v:group style="position:absolute;left:1474;top:11073;width:2325;height:2" coordorigin="1474,11073" coordsize="2325,2">
              <v:shape style="position:absolute;left:1474;top:11073;width:2325;height:2" coordorigin="1474,11073" coordsize="2325,0" path="m1474,11073l3798,11073e" filled="false" stroked="true" strokeweight="1pt" strokecolor="#ffffff">
                <v:path arrowok="t"/>
              </v:shape>
            </v:group>
            <v:group style="position:absolute;left:3798;top:11073;width:740;height:2" coordorigin="3798,11073" coordsize="740,2">
              <v:shape style="position:absolute;left:3798;top:11073;width:740;height:2" coordorigin="3798,11073" coordsize="740,0" path="m3798,11073l4538,11073e" filled="false" stroked="true" strokeweight="1pt" strokecolor="#ffffff">
                <v:path arrowok="t"/>
              </v:shape>
            </v:group>
            <v:group style="position:absolute;left:4538;top:11073;width:1047;height:2" coordorigin="4538,11073" coordsize="1047,2">
              <v:shape style="position:absolute;left:4538;top:11073;width:1047;height:2" coordorigin="4538,11073" coordsize="1047,0" path="m4538,11073l5584,11073e" filled="false" stroked="true" strokeweight="1pt" strokecolor="#ffffff">
                <v:path arrowok="t"/>
              </v:shape>
            </v:group>
            <v:group style="position:absolute;left:5584;top:11073;width:2835;height:2" coordorigin="5584,11073" coordsize="2835,2">
              <v:shape style="position:absolute;left:5584;top:11073;width:2835;height:2" coordorigin="5584,11073" coordsize="2835,0" path="m5584,11073l8419,11073e" filled="false" stroked="true" strokeweight="1pt" strokecolor="#ffffff">
                <v:path arrowok="t"/>
              </v:shape>
            </v:group>
            <v:group style="position:absolute;left:8419;top:11073;width:1456;height:2" coordorigin="8419,11073" coordsize="1456,2">
              <v:shape style="position:absolute;left:8419;top:11073;width:1456;height:2" coordorigin="8419,11073" coordsize="1456,0" path="m8419,11073l9874,11073e" filled="false" stroked="true" strokeweight="1pt" strokecolor="#ffffff">
                <v:path arrowok="t"/>
              </v:shape>
            </v:group>
            <v:group style="position:absolute;left:9874;top:11073;width:1097;height:2" coordorigin="9874,11073" coordsize="1097,2">
              <v:shape style="position:absolute;left:9874;top:11073;width:1097;height:2" coordorigin="9874,11073" coordsize="1097,0" path="m9874,11073l10970,11073e" filled="false" stroked="true" strokeweight="1pt" strokecolor="#ffffff">
                <v:path arrowok="t"/>
              </v:shape>
            </v:group>
            <v:group style="position:absolute;left:10970;top:11073;width:879;height:2" coordorigin="10970,11073" coordsize="879,2">
              <v:shape style="position:absolute;left:10970;top:11073;width:879;height:2" coordorigin="10970,11073" coordsize="879,0" path="m10970,11073l11849,11073e" filled="false" stroked="true" strokeweight="1pt" strokecolor="#ffffff">
                <v:path arrowok="t"/>
              </v:shape>
            </v:group>
            <v:group style="position:absolute;left:11849;top:11073;width:1479;height:2" coordorigin="11849,11073" coordsize="1479,2">
              <v:shape style="position:absolute;left:11849;top:11073;width:1479;height:2" coordorigin="11849,11073" coordsize="1479,0" path="m11849,11073l13328,11073e" filled="false" stroked="true" strokeweight="1pt" strokecolor="#ffffff">
                <v:path arrowok="t"/>
              </v:shape>
            </v:group>
            <v:group style="position:absolute;left:13328;top:11073;width:879;height:2" coordorigin="13328,11073" coordsize="879,2">
              <v:shape style="position:absolute;left:13328;top:11073;width:879;height:2" coordorigin="13328,11073" coordsize="879,0" path="m13328,11073l14206,11073e" filled="false" stroked="true" strokeweight="1pt" strokecolor="#ffffff">
                <v:path arrowok="t"/>
              </v:shape>
            </v:group>
            <v:group style="position:absolute;left:14206;top:11073;width:851;height:2" coordorigin="14206,11073" coordsize="851,2">
              <v:shape style="position:absolute;left:14206;top:11073;width:851;height:2" coordorigin="14206,11073" coordsize="851,0" path="m14206,11073l15057,11073e" filled="false" stroked="true" strokeweight="1pt" strokecolor="#ffffff">
                <v:path arrowok="t"/>
              </v:shape>
            </v:group>
            <w10:wrap type="none"/>
          </v:group>
        </w:pict>
      </w:r>
    </w:p>
    <w:p>
      <w:pPr>
        <w:pStyle w:val="BodyText"/>
        <w:spacing w:line="294" w:lineRule="exact"/>
        <w:ind w:left="184" w:right="0"/>
        <w:jc w:val="center"/>
      </w:pPr>
      <w:r>
        <w:rPr>
          <w:b w:val="0"/>
          <w:bCs w:val="0"/>
        </w:rPr>
        <w:t>智能安检</w:t>
      </w:r>
      <w:r>
        <w:rPr/>
      </w:r>
    </w:p>
    <w:p>
      <w:pPr>
        <w:pStyle w:val="BodyText"/>
        <w:spacing w:line="165" w:lineRule="auto" w:before="36"/>
        <w:ind w:right="0" w:hanging="90"/>
        <w:jc w:val="left"/>
      </w:pPr>
      <w:r>
        <w:rPr>
          <w:rFonts w:ascii="宋体" w:hAnsi="宋体" w:cs="宋体" w:eastAsia="宋体"/>
          <w:spacing w:val="12"/>
        </w:rPr>
        <w:t>（</w:t>
      </w:r>
      <w:r>
        <w:rPr>
          <w:b w:val="0"/>
          <w:bCs w:val="0"/>
          <w:spacing w:val="12"/>
        </w:rPr>
        <w:t>为进一步提升公共交通安 </w:t>
      </w:r>
      <w:r>
        <w:rPr>
          <w:b w:val="0"/>
          <w:bCs w:val="0"/>
          <w:spacing w:val="-4"/>
        </w:rPr>
        <w:t>保防恐能力</w:t>
      </w:r>
      <w:r>
        <w:rPr>
          <w:rFonts w:ascii="宋体" w:hAnsi="宋体" w:cs="宋体" w:eastAsia="宋体"/>
          <w:spacing w:val="-4"/>
        </w:rPr>
        <w:t>，</w:t>
      </w:r>
      <w:r>
        <w:rPr>
          <w:b w:val="0"/>
          <w:bCs w:val="0"/>
          <w:spacing w:val="-4"/>
        </w:rPr>
        <w:t>借助人工智能</w:t>
      </w:r>
      <w:r>
        <w:rPr>
          <w:rFonts w:ascii="宋体" w:hAnsi="宋体" w:cs="宋体" w:eastAsia="宋体"/>
          <w:spacing w:val="-4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3"/>
        </w:rPr>
        <w:t>物联网感知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大数据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边缘</w:t>
      </w:r>
      <w:r>
        <w:rPr>
          <w:spacing w:val="3"/>
        </w:rPr>
      </w:r>
    </w:p>
    <w:p>
      <w:pPr>
        <w:pStyle w:val="BodyText"/>
        <w:tabs>
          <w:tab w:pos="3248" w:val="left" w:leader="none"/>
        </w:tabs>
        <w:spacing w:line="203" w:lineRule="exact"/>
        <w:ind w:right="0" w:hanging="1"/>
        <w:jc w:val="left"/>
      </w:pPr>
      <w:r>
        <w:rPr>
          <w:b w:val="0"/>
          <w:bCs w:val="0"/>
          <w:spacing w:val="3"/>
        </w:rPr>
        <w:t>计算等技术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实现车站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地</w:t>
        <w:tab/>
      </w:r>
      <w:r>
        <w:rPr>
          <w:b w:val="0"/>
          <w:bCs w:val="0"/>
          <w:position w:val="12"/>
        </w:rPr>
        <w:t>产品</w:t>
      </w:r>
      <w:r>
        <w:rPr/>
      </w:r>
    </w:p>
    <w:p>
      <w:pPr>
        <w:pStyle w:val="BodyText"/>
        <w:spacing w:line="165" w:lineRule="auto" w:before="36"/>
        <w:ind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11"/>
        </w:rPr>
        <w:t>铁站内安检实时捕捉分析</w:t>
      </w:r>
      <w:r>
        <w:rPr>
          <w:rFonts w:ascii="宋体" w:hAnsi="宋体" w:cs="宋体" w:eastAsia="宋体"/>
          <w:spacing w:val="11"/>
        </w:rPr>
        <w:t>，</w:t>
      </w:r>
      <w:r>
        <w:rPr>
          <w:rFonts w:ascii="宋体" w:hAnsi="宋体" w:cs="宋体" w:eastAsia="宋体"/>
          <w:spacing w:val="-83"/>
        </w:rPr>
        <w:t> </w:t>
      </w:r>
      <w:r>
        <w:rPr>
          <w:b w:val="0"/>
          <w:bCs w:val="0"/>
          <w:spacing w:val="3"/>
        </w:rPr>
        <w:t>关联识别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告警处置等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打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</w:rPr>
        <w:t>造智慧安检应用场景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10"/>
        <w:rPr>
          <w:rFonts w:ascii="宋体" w:hAnsi="宋体" w:cs="宋体" w:eastAsia="宋体"/>
          <w:sz w:val="23"/>
          <w:szCs w:val="23"/>
        </w:rPr>
      </w:pPr>
    </w:p>
    <w:p>
      <w:pPr>
        <w:pStyle w:val="BodyText"/>
        <w:spacing w:line="165" w:lineRule="auto"/>
        <w:ind w:left="312" w:right="0"/>
        <w:jc w:val="both"/>
      </w:pPr>
      <w:r>
        <w:rPr>
          <w:b w:val="0"/>
          <w:bCs w:val="0"/>
        </w:rPr>
        <w:t>智能安防 安检识别 感知系统</w:t>
      </w:r>
      <w:r>
        <w:rPr/>
      </w:r>
    </w:p>
    <w:p>
      <w:pPr>
        <w:pStyle w:val="BodyText"/>
        <w:spacing w:line="165" w:lineRule="auto" w:before="57"/>
        <w:ind w:left="179" w:right="0"/>
        <w:jc w:val="left"/>
      </w:pPr>
      <w:r>
        <w:rPr/>
        <w:br w:type="column"/>
      </w:r>
      <w:r>
        <w:rPr>
          <w:b w:val="0"/>
          <w:bCs w:val="0"/>
        </w:rPr>
        <w:t>借助人工智能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物联网感知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大数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</w:rPr>
        <w:t>据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边缘计算等技术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实现乘客及</w:t>
      </w:r>
      <w:r>
        <w:rPr>
          <w:b w:val="0"/>
          <w:bCs w:val="0"/>
          <w:spacing w:val="-28"/>
        </w:rPr>
        <w:t> </w:t>
      </w:r>
      <w:r>
        <w:rPr>
          <w:b w:val="0"/>
          <w:bCs w:val="0"/>
        </w:rPr>
        <w:t>其携带包裹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物品的实时识别与关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联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人群人流活动异常预警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隔栏</w:t>
      </w:r>
      <w:r>
        <w:rPr>
          <w:b w:val="0"/>
          <w:bCs w:val="0"/>
          <w:spacing w:val="-28"/>
        </w:rPr>
        <w:t> </w:t>
      </w:r>
      <w:r>
        <w:rPr>
          <w:b w:val="0"/>
          <w:bCs w:val="0"/>
        </w:rPr>
        <w:t>递物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重点安检乘客分析与告警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  <w:spacing w:val="13"/>
        </w:rPr>
        <w:t>以及人员异常行为告警处置等能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</w:rPr>
        <w:t>地铁</w:t>
      </w:r>
      <w:r>
        <w:rPr>
          <w:b w:val="0"/>
          <w:bCs w:val="0"/>
        </w:rPr>
        <w:t> 力</w:t>
      </w:r>
      <w:r>
        <w:rPr>
          <w:rFonts w:ascii="宋体" w:hAnsi="宋体" w:cs="宋体" w:eastAsia="宋体"/>
        </w:rPr>
        <w:t>；</w:t>
      </w:r>
      <w:r>
        <w:rPr>
          <w:b w:val="0"/>
          <w:bCs w:val="0"/>
        </w:rPr>
        <w:t>同时建立轨道交通乘客安全诚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信档案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为诚信安检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诚信乘车提</w:t>
      </w:r>
      <w:r>
        <w:rPr>
          <w:b w:val="0"/>
          <w:bCs w:val="0"/>
          <w:spacing w:val="-28"/>
        </w:rPr>
        <w:t> </w:t>
      </w:r>
      <w:r>
        <w:rPr>
          <w:b w:val="0"/>
          <w:bCs w:val="0"/>
        </w:rPr>
        <w:t>供基础信息与技术支撑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进一步提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升安保防恐支撑技术能力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提升对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正常乘客的无感乘车运营服务能力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6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spacing w:line="165" w:lineRule="auto"/>
        <w:ind w:left="700" w:right="0"/>
        <w:jc w:val="center"/>
      </w:pPr>
      <w:r>
        <w:rPr>
          <w:b w:val="0"/>
          <w:bCs w:val="0"/>
        </w:rPr>
        <w:t>成都 智元汇信息 技术股份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pStyle w:val="BodyText"/>
        <w:tabs>
          <w:tab w:pos="1181" w:val="left" w:leader="none"/>
        </w:tabs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唐小列</w:t>
        <w:tab/>
      </w:r>
      <w:r>
        <w:rPr>
          <w:rFonts w:ascii="Times New Roman" w:hAnsi="Times New Roman" w:cs="Times New Roman" w:eastAsia="Times New Roman"/>
        </w:rPr>
        <w:t>13568920501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34" w:lineRule="exact"/>
        <w:ind w:left="1323" w:right="0"/>
        <w:jc w:val="left"/>
      </w:pPr>
      <w:r>
        <w:rPr>
          <w:b w:val="0"/>
          <w:bCs w:val="0"/>
        </w:rPr>
        <w:t>成都</w:t>
      </w:r>
      <w:r>
        <w:rPr/>
      </w:r>
    </w:p>
    <w:p>
      <w:pPr>
        <w:pStyle w:val="BodyText"/>
        <w:tabs>
          <w:tab w:pos="1233" w:val="left" w:leader="none"/>
        </w:tabs>
        <w:spacing w:line="240" w:lineRule="exact"/>
        <w:ind w:left="463" w:right="0"/>
        <w:jc w:val="left"/>
      </w:pPr>
      <w:r>
        <w:rPr>
          <w:b w:val="0"/>
          <w:bCs w:val="0"/>
          <w:position w:val="12"/>
        </w:rPr>
        <w:t>长期</w:t>
        <w:tab/>
      </w:r>
      <w:r>
        <w:rPr>
          <w:b w:val="0"/>
          <w:bCs w:val="0"/>
        </w:rPr>
        <w:t>新经济</w:t>
      </w:r>
      <w:r>
        <w:rPr/>
      </w:r>
    </w:p>
    <w:p>
      <w:pPr>
        <w:pStyle w:val="BodyText"/>
        <w:tabs>
          <w:tab w:pos="1233" w:val="left" w:leader="none"/>
        </w:tabs>
        <w:spacing w:line="354" w:lineRule="exact"/>
        <w:ind w:left="463" w:right="0"/>
        <w:jc w:val="left"/>
      </w:pPr>
      <w:r>
        <w:rPr>
          <w:b w:val="0"/>
          <w:bCs w:val="0"/>
          <w:position w:val="12"/>
        </w:rPr>
        <w:t>有效</w:t>
        <w:tab/>
      </w:r>
      <w:r>
        <w:rPr>
          <w:b w:val="0"/>
          <w:bCs w:val="0"/>
        </w:rPr>
        <w:t>活力区</w:t>
      </w:r>
      <w:r>
        <w:rPr/>
      </w:r>
    </w:p>
    <w:p>
      <w:pPr>
        <w:spacing w:after="0" w:line="354" w:lineRule="exact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3609" w:space="40"/>
            <w:col w:w="1033" w:space="40"/>
            <w:col w:w="3375" w:space="435"/>
            <w:col w:w="1601" w:space="40"/>
            <w:col w:w="2172" w:space="40"/>
            <w:col w:w="2055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pgSz w:w="16160" w:h="11910" w:orient="landscape"/>
          <w:pgMar w:header="472" w:footer="332" w:top="1060" w:bottom="520" w:left="1000" w:right="720"/>
        </w:sectPr>
      </w:pPr>
    </w:p>
    <w:p>
      <w:pPr>
        <w:pStyle w:val="Heading1"/>
        <w:tabs>
          <w:tab w:pos="2929" w:val="left" w:leader="none"/>
        </w:tabs>
        <w:spacing w:line="187" w:lineRule="exact"/>
        <w:ind w:left="240" w:right="0"/>
        <w:jc w:val="left"/>
      </w:pPr>
      <w:r>
        <w:rPr>
          <w:color w:val="FFFFFF"/>
        </w:rPr>
        <w:t>细分</w:t>
        <w:tab/>
        <w:t>供给</w:t>
      </w:r>
      <w:r>
        <w:rPr/>
      </w:r>
    </w:p>
    <w:p>
      <w:pPr>
        <w:tabs>
          <w:tab w:pos="3822" w:val="left" w:leader="none"/>
        </w:tabs>
        <w:spacing w:line="273" w:lineRule="exact" w:before="0"/>
        <w:ind w:left="1343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  <w:tab/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2175" w:val="left" w:leader="none"/>
        </w:tabs>
        <w:spacing w:line="315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简介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7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2194" w:val="left" w:leader="none"/>
        </w:tabs>
        <w:spacing w:line="273" w:lineRule="exact"/>
        <w:ind w:left="1080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3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信息有效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00" w:lineRule="exact" w:before="0"/>
        <w:ind w:left="128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0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5" w:equalWidth="0">
            <w:col w:w="4243" w:space="1279"/>
            <w:col w:w="3016" w:space="362"/>
            <w:col w:w="3035" w:space="194"/>
            <w:col w:w="1081" w:space="40"/>
            <w:col w:w="1190"/>
          </w:cols>
        </w:sectPr>
      </w:pPr>
    </w:p>
    <w:p>
      <w:pPr>
        <w:tabs>
          <w:tab w:pos="2929" w:val="left" w:leader="none"/>
        </w:tabs>
        <w:spacing w:line="2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  <w:tab/>
        <w:t>类别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4797" w:val="left" w:leader="none"/>
        </w:tabs>
        <w:spacing w:line="2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color w:val="FFFFFF"/>
          <w:spacing w:val="12"/>
          <w:sz w:val="20"/>
          <w:szCs w:val="20"/>
        </w:rPr>
        <w:t> </w:t>
      </w:r>
      <w:r>
        <w:rPr>
          <w:rFonts w:ascii="思源黑体 Medium" w:hAnsi="思源黑体 Medium" w:cs="思源黑体 Medium" w:eastAsia="思源黑体 Medium"/>
          <w:color w:val="FFFFFF"/>
          <w:position w:val="1"/>
          <w:sz w:val="18"/>
          <w:szCs w:val="18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039" w:val="left" w:leader="none"/>
        </w:tabs>
        <w:spacing w:line="200" w:lineRule="exact"/>
        <w:ind w:left="240" w:right="0"/>
        <w:jc w:val="left"/>
      </w:pPr>
      <w:r>
        <w:rPr/>
        <w:br w:type="column"/>
      </w:r>
      <w:r>
        <w:rPr>
          <w:color w:val="FFFFFF"/>
        </w:rPr>
        <w:t>期</w:t>
        <w:tab/>
        <w:t>功能区</w:t>
      </w:r>
      <w:r>
        <w:rPr/>
      </w:r>
    </w:p>
    <w:p>
      <w:pPr>
        <w:spacing w:after="0" w:line="200" w:lineRule="exact"/>
        <w:jc w:val="left"/>
        <w:sectPr>
          <w:type w:val="continuous"/>
          <w:pgSz w:w="16160" w:h="11910" w:orient="landscape"/>
          <w:pgMar w:top="1060" w:bottom="520" w:left="1000" w:right="720"/>
          <w:cols w:num="3" w:equalWidth="0">
            <w:col w:w="3350" w:space="993"/>
            <w:col w:w="5218" w:space="2883"/>
            <w:col w:w="1996"/>
          </w:cols>
        </w:sectPr>
      </w:pPr>
    </w:p>
    <w:p>
      <w:pPr>
        <w:spacing w:line="240" w:lineRule="auto" w:before="8"/>
        <w:rPr>
          <w:rFonts w:ascii="思源黑体 Medium" w:hAnsi="思源黑体 Medium" w:cs="思源黑体 Medium" w:eastAsia="思源黑体 Medium"/>
          <w:sz w:val="21"/>
          <w:szCs w:val="21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spacing w:line="240" w:lineRule="auto" w:before="2"/>
        <w:rPr>
          <w:rFonts w:ascii="思源黑体 Medium" w:hAnsi="思源黑体 Medium" w:cs="思源黑体 Medium" w:eastAsia="思源黑体 Medium"/>
          <w:sz w:val="23"/>
          <w:szCs w:val="23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b w:val="0"/>
          <w:bCs w:val="0"/>
        </w:rPr>
        <w:t>智慧杆</w:t>
      </w:r>
      <w:r>
        <w:rPr/>
      </w:r>
    </w:p>
    <w:p>
      <w:pPr>
        <w:pStyle w:val="BodyText"/>
        <w:spacing w:line="165" w:lineRule="auto" w:before="57"/>
        <w:ind w:left="269" w:right="0"/>
        <w:jc w:val="both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搭载智能照明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Times New Roman" w:hAnsi="Times New Roman" w:cs="Times New Roman" w:eastAsia="Times New Roman"/>
          <w:spacing w:val="6"/>
        </w:rPr>
        <w:t>5G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b w:val="0"/>
          <w:bCs w:val="0"/>
          <w:spacing w:val="10"/>
        </w:rPr>
        <w:t>微基站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环境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9"/>
        </w:rPr>
        <w:t>监测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智慧 </w:t>
      </w:r>
      <w:r>
        <w:rPr>
          <w:rFonts w:ascii="Times New Roman" w:hAnsi="Times New Roman" w:cs="Times New Roman" w:eastAsia="Times New Roman"/>
          <w:spacing w:val="6"/>
        </w:rPr>
        <w:t>WIFI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视频监控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城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</w:rPr>
        <w:t>市广播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信息发布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一键报警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充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</w:rPr>
        <w:t>电桩等智能设备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实现杆体资源集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约化</w:t>
      </w:r>
      <w:r>
        <w:rPr/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  <w:r>
        <w:rPr/>
        <w:br w:type="column"/>
      </w:r>
      <w:r>
        <w:rPr>
          <w:rFonts w:ascii="思源黑体 Light"/>
          <w:b w:val="0"/>
          <w:sz w:val="15"/>
        </w:rPr>
      </w:r>
    </w:p>
    <w:p>
      <w:pPr>
        <w:pStyle w:val="BodyText"/>
        <w:spacing w:line="165" w:lineRule="auto"/>
        <w:ind w:left="60" w:right="0"/>
        <w:jc w:val="left"/>
      </w:pPr>
      <w:r>
        <w:rPr>
          <w:b w:val="0"/>
          <w:bCs w:val="0"/>
          <w:spacing w:val="-2"/>
        </w:rPr>
        <w:t>绿道</w:t>
      </w:r>
      <w:r>
        <w:rPr>
          <w:rFonts w:ascii="宋体" w:hAnsi="宋体" w:cs="宋体" w:eastAsia="宋体"/>
          <w:spacing w:val="-2"/>
        </w:rPr>
        <w:t>、</w:t>
      </w:r>
      <w:r>
        <w:rPr>
          <w:b w:val="0"/>
          <w:bCs w:val="0"/>
          <w:spacing w:val="-2"/>
        </w:rPr>
        <w:t>智慧校园</w:t>
      </w:r>
      <w:r>
        <w:rPr>
          <w:rFonts w:ascii="宋体" w:hAnsi="宋体" w:cs="宋体" w:eastAsia="宋体"/>
          <w:spacing w:val="-2"/>
        </w:rPr>
        <w:t>、</w:t>
      </w:r>
      <w:r>
        <w:rPr>
          <w:rFonts w:ascii="宋体" w:hAnsi="宋体" w:cs="宋体" w:eastAsia="宋体"/>
          <w:spacing w:val="-83"/>
        </w:rPr>
        <w:t> </w:t>
      </w:r>
      <w:r>
        <w:rPr>
          <w:b w:val="0"/>
          <w:bCs w:val="0"/>
        </w:rPr>
        <w:t>智慧园区</w:t>
      </w:r>
      <w:r>
        <w:rPr>
          <w:rFonts w:ascii="宋体" w:hAnsi="宋体" w:cs="宋体" w:eastAsia="宋体"/>
        </w:rPr>
        <w:t>、</w:t>
      </w:r>
      <w:r>
        <w:rPr>
          <w:rFonts w:ascii="Times New Roman" w:hAnsi="Times New Roman" w:cs="Times New Roman" w:eastAsia="Times New Roman"/>
        </w:rPr>
        <w:t>5G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b w:val="0"/>
          <w:bCs w:val="0"/>
        </w:rPr>
        <w:t>微 基站等</w:t>
      </w:r>
      <w:r>
        <w:rPr/>
      </w: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9"/>
          <w:szCs w:val="9"/>
        </w:rPr>
      </w:pPr>
      <w:r>
        <w:rPr/>
        <w:br w:type="column"/>
      </w:r>
      <w:r>
        <w:rPr>
          <w:rFonts w:ascii="思源黑体 Light"/>
          <w:b w:val="0"/>
          <w:sz w:val="9"/>
        </w:rPr>
      </w:r>
    </w:p>
    <w:p>
      <w:pPr>
        <w:pStyle w:val="BodyText"/>
        <w:spacing w:line="165" w:lineRule="auto"/>
        <w:ind w:left="72" w:right="0" w:firstLine="180"/>
        <w:jc w:val="left"/>
      </w:pPr>
      <w:r>
        <w:rPr>
          <w:b w:val="0"/>
          <w:bCs w:val="0"/>
        </w:rPr>
        <w:t>四川 三瑞智慧 建设工程 有限公司</w:t>
      </w:r>
      <w:r>
        <w:rPr/>
      </w: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  <w:r>
        <w:rPr/>
        <w:br w:type="column"/>
      </w:r>
      <w:r>
        <w:rPr>
          <w:rFonts w:ascii="思源黑体 Light"/>
          <w:b w:val="0"/>
          <w:sz w:val="16"/>
        </w:rPr>
      </w:r>
    </w:p>
    <w:p>
      <w:pPr>
        <w:pStyle w:val="BodyText"/>
        <w:spacing w:line="294" w:lineRule="exact"/>
        <w:ind w:left="227" w:right="0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杜云波</w:t>
      </w:r>
      <w:r>
        <w:rPr>
          <w:b w:val="0"/>
          <w:bCs w:val="0"/>
          <w:spacing w:val="4"/>
        </w:rPr>
        <w:t> </w:t>
      </w:r>
      <w:r>
        <w:rPr>
          <w:rFonts w:ascii="Times New Roman" w:hAnsi="Times New Roman" w:cs="Times New Roman" w:eastAsia="Times New Roman"/>
        </w:rPr>
        <w:t>/</w:t>
      </w:r>
    </w:p>
    <w:p>
      <w:pPr>
        <w:pStyle w:val="BodyText"/>
        <w:spacing w:line="294" w:lineRule="exact"/>
        <w:ind w:left="227" w:right="0"/>
        <w:jc w:val="center"/>
      </w:pPr>
      <w:r>
        <w:rPr>
          <w:b w:val="0"/>
          <w:bCs w:val="0"/>
        </w:rPr>
        <w:t>刘豹</w:t>
      </w:r>
      <w:r>
        <w:rPr/>
      </w: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  <w:r>
        <w:rPr/>
        <w:br w:type="column"/>
      </w:r>
      <w:r>
        <w:rPr>
          <w:rFonts w:ascii="思源黑体 Light"/>
          <w:b w:val="0"/>
          <w:sz w:val="23"/>
        </w:rPr>
      </w:r>
    </w:p>
    <w:p>
      <w:pPr>
        <w:pStyle w:val="BodyText"/>
        <w:spacing w:line="240" w:lineRule="auto"/>
        <w:ind w:left="34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18010667653/</w:t>
      </w:r>
    </w:p>
    <w:p>
      <w:pPr>
        <w:pStyle w:val="BodyText"/>
        <w:spacing w:line="240" w:lineRule="auto" w:before="33"/>
        <w:ind w:left="36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18842637539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55" w:right="0"/>
        <w:jc w:val="left"/>
      </w:pP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  <w:r>
        <w:rPr/>
        <w:br w:type="column"/>
      </w:r>
      <w:r>
        <w:rPr>
          <w:rFonts w:ascii="思源黑体 Light"/>
          <w:b w:val="0"/>
          <w:sz w:val="15"/>
        </w:rPr>
      </w:r>
    </w:p>
    <w:p>
      <w:pPr>
        <w:pStyle w:val="BodyText"/>
        <w:spacing w:line="165" w:lineRule="auto"/>
        <w:ind w:left="338" w:right="366" w:firstLine="90"/>
        <w:jc w:val="both"/>
      </w:pPr>
      <w:r>
        <w:rPr>
          <w:b w:val="0"/>
          <w:bCs w:val="0"/>
        </w:rPr>
        <w:t>成都 中央 活力区</w:t>
      </w:r>
      <w:r>
        <w:rPr/>
      </w:r>
    </w:p>
    <w:p>
      <w:pPr>
        <w:spacing w:after="0" w:line="165" w:lineRule="auto"/>
        <w:jc w:val="both"/>
        <w:sectPr>
          <w:type w:val="continuous"/>
          <w:pgSz w:w="16160" w:h="11910" w:orient="landscape"/>
          <w:pgMar w:top="1060" w:bottom="520" w:left="1000" w:right="720"/>
          <w:cols w:num="8" w:equalWidth="0">
            <w:col w:w="4303" w:space="40"/>
            <w:col w:w="3004" w:space="40"/>
            <w:col w:w="1493" w:space="40"/>
            <w:col w:w="793" w:space="40"/>
            <w:col w:w="863" w:space="40"/>
            <w:col w:w="1382" w:space="40"/>
            <w:col w:w="1076" w:space="40"/>
            <w:col w:w="1246"/>
          </w:cols>
        </w:sectPr>
      </w:pPr>
    </w:p>
    <w:p>
      <w:pPr>
        <w:spacing w:line="240" w:lineRule="auto" w:before="2"/>
        <w:rPr>
          <w:rFonts w:ascii="思源黑体 Light" w:hAnsi="思源黑体 Light" w:cs="思源黑体 Light" w:eastAsia="思源黑体 Light"/>
          <w:b w:val="0"/>
          <w:bCs w:val="0"/>
          <w:sz w:val="28"/>
          <w:szCs w:val="28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8"/>
          <w:szCs w:val="28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spacing w:line="244" w:lineRule="exact"/>
        <w:ind w:left="2049" w:right="3191"/>
        <w:jc w:val="center"/>
      </w:pPr>
      <w:r>
        <w:rPr>
          <w:b w:val="0"/>
          <w:bCs w:val="0"/>
        </w:rPr>
        <w:t>产品</w:t>
      </w:r>
      <w:r>
        <w:rPr/>
      </w:r>
    </w:p>
    <w:p>
      <w:pPr>
        <w:pStyle w:val="BodyText"/>
        <w:spacing w:line="165" w:lineRule="auto" w:before="62"/>
        <w:ind w:left="4612" w:right="0"/>
        <w:jc w:val="left"/>
      </w:pPr>
      <w:r>
        <w:rPr>
          <w:b w:val="0"/>
          <w:bCs w:val="0"/>
          <w:spacing w:val="-5"/>
        </w:rPr>
        <w:t>工业机器人控制系统</w:t>
      </w:r>
      <w:r>
        <w:rPr>
          <w:rFonts w:ascii="宋体" w:hAnsi="宋体" w:cs="宋体" w:eastAsia="宋体"/>
          <w:spacing w:val="-5"/>
        </w:rPr>
        <w:t>（</w:t>
      </w:r>
      <w:r>
        <w:rPr>
          <w:b w:val="0"/>
          <w:bCs w:val="0"/>
          <w:spacing w:val="-5"/>
        </w:rPr>
        <w:t>焊接</w:t>
      </w:r>
      <w:r>
        <w:rPr>
          <w:rFonts w:ascii="宋体" w:hAnsi="宋体" w:cs="宋体" w:eastAsia="宋体"/>
          <w:spacing w:val="-5"/>
        </w:rPr>
        <w:t>、</w:t>
      </w:r>
      <w:r>
        <w:rPr>
          <w:b w:val="0"/>
          <w:bCs w:val="0"/>
          <w:spacing w:val="-5"/>
        </w:rPr>
        <w:t>搬运</w:t>
      </w:r>
      <w:r>
        <w:rPr>
          <w:rFonts w:ascii="宋体" w:hAnsi="宋体" w:cs="宋体" w:eastAsia="宋体"/>
          <w:spacing w:val="-5"/>
        </w:rPr>
        <w:t>、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喷涂等</w:t>
      </w:r>
      <w:r>
        <w:rPr>
          <w:rFonts w:ascii="宋体" w:hAnsi="宋体" w:cs="宋体" w:eastAsia="宋体"/>
        </w:rPr>
        <w:t>）、</w:t>
      </w:r>
      <w:r>
        <w:rPr>
          <w:b w:val="0"/>
          <w:bCs w:val="0"/>
        </w:rPr>
        <w:t>机器人伺服系统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机器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人电气解决方案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机器人智能传感</w:t>
      </w:r>
      <w:r>
        <w:rPr/>
      </w:r>
    </w:p>
    <w:p>
      <w:pPr>
        <w:pStyle w:val="BodyText"/>
        <w:spacing w:line="42" w:lineRule="exact"/>
        <w:ind w:left="2941" w:right="2300"/>
        <w:jc w:val="center"/>
      </w:pPr>
      <w:r>
        <w:rPr>
          <w:b w:val="0"/>
          <w:bCs w:val="0"/>
        </w:rPr>
        <w:t>工业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思源黑体 Light"/>
          <w:b w:val="0"/>
          <w:sz w:val="22"/>
        </w:rPr>
      </w: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</w:p>
    <w:p>
      <w:pPr>
        <w:pStyle w:val="BodyText"/>
        <w:spacing w:line="240" w:lineRule="auto"/>
        <w:ind w:left="-17" w:right="0"/>
        <w:jc w:val="left"/>
      </w:pPr>
      <w:r>
        <w:rPr>
          <w:b w:val="0"/>
          <w:bCs w:val="0"/>
          <w:spacing w:val="6"/>
        </w:rPr>
        <w:t>焊接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6"/>
        </w:rPr>
        <w:t>搬运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</w:rPr>
        <w:t>喷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spacing w:line="165" w:lineRule="auto"/>
        <w:ind w:left="252" w:right="0" w:firstLine="90"/>
        <w:jc w:val="left"/>
      </w:pPr>
      <w:r>
        <w:rPr>
          <w:b w:val="0"/>
          <w:bCs w:val="0"/>
        </w:rPr>
        <w:t>成都 卡诺普</w:t>
      </w:r>
      <w:r>
        <w:rPr/>
      </w: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35"/>
          <w:szCs w:val="35"/>
        </w:rPr>
      </w:pPr>
      <w:r>
        <w:rPr/>
        <w:br w:type="column"/>
      </w:r>
      <w:r>
        <w:rPr>
          <w:rFonts w:ascii="思源黑体 Light"/>
          <w:b w:val="0"/>
          <w:sz w:val="35"/>
        </w:rPr>
      </w:r>
    </w:p>
    <w:p>
      <w:pPr>
        <w:pStyle w:val="BodyText"/>
        <w:tabs>
          <w:tab w:pos="3957" w:val="left" w:leader="none"/>
        </w:tabs>
        <w:spacing w:line="373" w:lineRule="exact"/>
        <w:ind w:left="1303" w:right="0"/>
        <w:jc w:val="left"/>
      </w:pPr>
      <w:r>
        <w:rPr>
          <w:rFonts w:ascii="Times New Roman" w:hAnsi="Times New Roman" w:cs="Times New Roman" w:eastAsia="Times New Roman"/>
          <w:w w:val="95"/>
        </w:rPr>
        <w:t>028-84203568/</w:t>
        <w:tab/>
      </w:r>
      <w:r>
        <w:rPr>
          <w:b w:val="0"/>
          <w:bCs w:val="0"/>
          <w:position w:val="12"/>
        </w:rPr>
        <w:t>成都</w:t>
      </w:r>
      <w:r>
        <w:rPr/>
      </w:r>
    </w:p>
    <w:p>
      <w:pPr>
        <w:spacing w:after="0" w:line="373" w:lineRule="exact"/>
        <w:jc w:val="left"/>
        <w:sectPr>
          <w:type w:val="continuous"/>
          <w:pgSz w:w="16160" w:h="11910" w:orient="landscape"/>
          <w:pgMar w:top="1060" w:bottom="520" w:left="1000" w:right="720"/>
          <w:cols w:num="4" w:equalWidth="0">
            <w:col w:w="7425" w:space="40"/>
            <w:col w:w="1326" w:space="40"/>
            <w:col w:w="793" w:space="40"/>
            <w:col w:w="4776"/>
          </w:cols>
        </w:sectPr>
      </w:pPr>
    </w:p>
    <w:p>
      <w:pPr>
        <w:pStyle w:val="BodyText"/>
        <w:spacing w:line="240" w:lineRule="exact"/>
        <w:ind w:left="1223" w:right="0"/>
        <w:jc w:val="left"/>
      </w:pPr>
      <w:r>
        <w:rPr>
          <w:b w:val="0"/>
          <w:bCs w:val="0"/>
        </w:rPr>
        <w:t>智能生产设备</w:t>
      </w:r>
      <w:r>
        <w:rPr/>
      </w:r>
    </w:p>
    <w:p>
      <w:pPr>
        <w:spacing w:line="240" w:lineRule="exact" w:before="0"/>
        <w:ind w:left="0" w:right="0" w:firstLine="0"/>
        <w:jc w:val="righ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机器人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216" w:lineRule="exact"/>
        <w:ind w:left="269" w:right="0"/>
        <w:jc w:val="left"/>
      </w:pPr>
      <w:r>
        <w:rPr>
          <w:spacing w:val="-8"/>
        </w:rPr>
        <w:br w:type="column"/>
      </w:r>
      <w:r>
        <w:rPr>
          <w:b w:val="0"/>
          <w:bCs w:val="0"/>
          <w:spacing w:val="-8"/>
        </w:rPr>
        <w:t>器</w:t>
      </w:r>
      <w:r>
        <w:rPr>
          <w:rFonts w:ascii="宋体" w:hAnsi="宋体" w:cs="宋体" w:eastAsia="宋体"/>
          <w:spacing w:val="-8"/>
        </w:rPr>
        <w:t>（</w:t>
      </w:r>
      <w:r>
        <w:rPr>
          <w:b w:val="0"/>
          <w:bCs w:val="0"/>
          <w:spacing w:val="-8"/>
        </w:rPr>
        <w:t>焊接激光跟踪器</w:t>
      </w:r>
      <w:r>
        <w:rPr>
          <w:rFonts w:ascii="宋体" w:hAnsi="宋体" w:cs="宋体" w:eastAsia="宋体"/>
          <w:spacing w:val="-8"/>
        </w:rPr>
        <w:t>、</w:t>
      </w:r>
      <w:r>
        <w:rPr>
          <w:rFonts w:ascii="Times New Roman" w:hAnsi="Times New Roman" w:cs="Times New Roman" w:eastAsia="Times New Roman"/>
          <w:spacing w:val="-8"/>
        </w:rPr>
        <w:t>3D </w:t>
      </w:r>
      <w:r>
        <w:rPr>
          <w:b w:val="0"/>
          <w:bCs w:val="0"/>
          <w:spacing w:val="-10"/>
        </w:rPr>
        <w:t>视觉等</w:t>
      </w:r>
      <w:r>
        <w:rPr>
          <w:rFonts w:ascii="宋体" w:hAnsi="宋体" w:cs="宋体" w:eastAsia="宋体"/>
          <w:spacing w:val="-10"/>
        </w:rPr>
        <w:t>），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  <w:spacing w:val="13"/>
        </w:rPr>
        <w:t>涂等工业自动化</w:t>
      </w:r>
      <w:r>
        <w:rPr/>
      </w:r>
    </w:p>
    <w:p>
      <w:pPr>
        <w:spacing w:line="216" w:lineRule="exact" w:before="0"/>
        <w:ind w:left="238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自动化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spacing w:line="216" w:lineRule="exact" w:before="0"/>
        <w:ind w:left="364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夏永华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tabs>
          <w:tab w:pos="1824" w:val="left" w:leader="none"/>
        </w:tabs>
        <w:spacing w:line="240" w:lineRule="exact"/>
        <w:ind w:left="413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15680007625</w:t>
        <w:tab/>
      </w:r>
      <w:r>
        <w:rPr>
          <w:b w:val="0"/>
          <w:bCs w:val="0"/>
          <w:position w:val="12"/>
        </w:rPr>
        <w:t>长期有效</w:t>
      </w:r>
      <w:r>
        <w:rPr/>
      </w:r>
    </w:p>
    <w:p>
      <w:pPr>
        <w:pStyle w:val="BodyText"/>
        <w:spacing w:line="215" w:lineRule="exact"/>
        <w:ind w:left="158" w:right="0"/>
        <w:jc w:val="left"/>
      </w:pPr>
      <w:r>
        <w:rPr/>
        <w:br w:type="column"/>
      </w:r>
      <w:r>
        <w:rPr>
          <w:b w:val="0"/>
          <w:bCs w:val="0"/>
        </w:rPr>
        <w:t>龙潭新经济</w:t>
      </w:r>
      <w:r>
        <w:rPr/>
      </w:r>
    </w:p>
    <w:p>
      <w:pPr>
        <w:spacing w:after="0" w:line="215" w:lineRule="exact"/>
        <w:jc w:val="left"/>
        <w:sectPr>
          <w:type w:val="continuous"/>
          <w:pgSz w:w="16160" w:h="11910" w:orient="landscape"/>
          <w:pgMar w:top="1060" w:bottom="520" w:left="1000" w:right="720"/>
          <w:cols w:num="7" w:equalWidth="0">
            <w:col w:w="2304" w:space="235"/>
            <w:col w:w="1764" w:space="40"/>
            <w:col w:w="4461" w:space="40"/>
            <w:col w:w="779" w:space="40"/>
            <w:col w:w="905" w:space="40"/>
            <w:col w:w="2545" w:space="40"/>
            <w:col w:w="1247"/>
          </w:cols>
        </w:sectPr>
      </w:pPr>
    </w:p>
    <w:p>
      <w:pPr>
        <w:pStyle w:val="BodyText"/>
        <w:spacing w:line="165" w:lineRule="auto"/>
        <w:ind w:left="814" w:right="0" w:hanging="90"/>
        <w:jc w:val="both"/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18"/>
        </w:rPr>
        <w:t>为解决有害操作环境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20"/>
        </w:rPr>
        <w:t>造成的人身安全问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题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  <w:spacing w:val="10"/>
        </w:rPr>
        <w:t>提高生产过程中重复性</w:t>
      </w:r>
      <w:r>
        <w:rPr/>
      </w:r>
    </w:p>
    <w:p>
      <w:pPr>
        <w:pStyle w:val="BodyText"/>
        <w:spacing w:line="122" w:lineRule="auto"/>
        <w:ind w:left="270" w:right="0"/>
        <w:jc w:val="right"/>
        <w:rPr>
          <w:rFonts w:ascii="宋体" w:hAnsi="宋体" w:cs="宋体" w:eastAsia="宋体"/>
        </w:rPr>
      </w:pPr>
      <w:r>
        <w:rPr>
          <w:b w:val="0"/>
          <w:bCs w:val="0"/>
          <w:position w:val="12"/>
        </w:rPr>
        <w:t>智能</w:t>
      </w:r>
      <w:r>
        <w:rPr>
          <w:b w:val="0"/>
          <w:bCs w:val="0"/>
          <w:spacing w:val="22"/>
          <w:position w:val="12"/>
        </w:rPr>
        <w:t> </w:t>
      </w:r>
      <w:r>
        <w:rPr>
          <w:b w:val="0"/>
          <w:bCs w:val="0"/>
          <w:spacing w:val="10"/>
        </w:rPr>
        <w:t>和精密化动作的进行效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position w:val="12"/>
        </w:rPr>
        <w:t>生产</w:t>
      </w:r>
      <w:r>
        <w:rPr>
          <w:b w:val="0"/>
          <w:bCs w:val="0"/>
          <w:spacing w:val="30"/>
          <w:position w:val="12"/>
        </w:rPr>
        <w:t> </w:t>
      </w:r>
      <w:r>
        <w:rPr>
          <w:b w:val="0"/>
          <w:bCs w:val="0"/>
        </w:rPr>
        <w:t>率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充分利用人工智能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position w:val="12"/>
        </w:rPr>
        <w:t>配套    </w:t>
      </w:r>
      <w:r>
        <w:rPr>
          <w:rFonts w:ascii="Times New Roman" w:hAnsi="Times New Roman" w:cs="Times New Roman" w:eastAsia="Times New Roman"/>
        </w:rPr>
        <w:t>5G</w:t>
      </w:r>
      <w:r>
        <w:rPr>
          <w:rFonts w:ascii="宋体" w:hAnsi="宋体" w:cs="宋体" w:eastAsia="宋体"/>
        </w:rPr>
        <w:t>、</w:t>
      </w:r>
      <w:r>
        <w:rPr>
          <w:rFonts w:ascii="Times New Roman" w:hAnsi="Times New Roman" w:cs="Times New Roman" w:eastAsia="Times New Roman"/>
        </w:rPr>
        <w:t>3D </w:t>
      </w:r>
      <w:r>
        <w:rPr>
          <w:b w:val="0"/>
          <w:bCs w:val="0"/>
          <w:spacing w:val="17"/>
        </w:rPr>
        <w:t>智 能 等 </w:t>
      </w:r>
      <w:r>
        <w:rPr>
          <w:b w:val="0"/>
          <w:bCs w:val="0"/>
        </w:rPr>
        <w:t>技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术</w:t>
      </w:r>
      <w:r>
        <w:rPr>
          <w:rFonts w:ascii="宋体" w:hAnsi="宋体" w:cs="宋体" w:eastAsia="宋体"/>
        </w:rPr>
        <w:t>，</w:t>
      </w:r>
    </w:p>
    <w:p>
      <w:pPr>
        <w:pStyle w:val="BodyText"/>
        <w:spacing w:line="261" w:lineRule="exact"/>
        <w:ind w:left="814" w:right="0"/>
        <w:jc w:val="both"/>
      </w:pPr>
      <w:r>
        <w:rPr>
          <w:b w:val="0"/>
          <w:bCs w:val="0"/>
          <w:spacing w:val="10"/>
        </w:rPr>
        <w:t>开发并投入使用工业生</w:t>
      </w:r>
      <w:r>
        <w:rPr/>
      </w:r>
    </w:p>
    <w:p>
      <w:pPr>
        <w:pStyle w:val="BodyText"/>
        <w:spacing w:line="162" w:lineRule="exact"/>
        <w:ind w:left="270" w:right="0"/>
        <w:jc w:val="left"/>
      </w:pPr>
      <w:r>
        <w:rPr/>
        <w:br w:type="column"/>
      </w:r>
      <w:r>
        <w:rPr>
          <w:b w:val="0"/>
          <w:bCs w:val="0"/>
        </w:rPr>
        <w:t>协作机器人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工业机器人整机</w:t>
      </w: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焊  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领域</w:t>
      </w:r>
      <w:r>
        <w:rPr/>
      </w:r>
    </w:p>
    <w:p>
      <w:pPr>
        <w:pStyle w:val="BodyText"/>
        <w:spacing w:line="165" w:lineRule="auto" w:before="36"/>
        <w:ind w:left="270" w:right="0"/>
        <w:jc w:val="left"/>
      </w:pPr>
      <w:r>
        <w:rPr>
          <w:b w:val="0"/>
          <w:bCs w:val="0"/>
        </w:rPr>
        <w:t>接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搬运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喷涂等</w:t>
      </w:r>
      <w:r>
        <w:rPr>
          <w:rFonts w:ascii="宋体" w:hAnsi="宋体" w:cs="宋体" w:eastAsia="宋体"/>
        </w:rPr>
        <w:t>）</w:t>
      </w:r>
      <w:r>
        <w:rPr>
          <w:b w:val="0"/>
          <w:bCs w:val="0"/>
        </w:rPr>
        <w:t>等工业机器人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相关技术解决方案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52" w:lineRule="exact"/>
        <w:ind w:left="271" w:right="0"/>
        <w:jc w:val="left"/>
      </w:pPr>
      <w:r>
        <w:rPr>
          <w:b w:val="0"/>
          <w:bCs w:val="0"/>
        </w:rPr>
        <w:t>用于机器人工作端来抓取物件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例</w:t>
      </w:r>
      <w:r>
        <w:rPr/>
      </w:r>
    </w:p>
    <w:p>
      <w:pPr>
        <w:pStyle w:val="BodyText"/>
        <w:spacing w:line="161" w:lineRule="exact"/>
        <w:ind w:left="270" w:right="0"/>
        <w:jc w:val="left"/>
      </w:pPr>
      <w:r>
        <w:rPr/>
        <w:br w:type="column"/>
      </w:r>
      <w:r>
        <w:rPr>
          <w:b w:val="0"/>
          <w:bCs w:val="0"/>
        </w:rPr>
        <w:t>控制技术</w:t>
      </w:r>
      <w:r>
        <w:rPr/>
      </w:r>
    </w:p>
    <w:p>
      <w:pPr>
        <w:pStyle w:val="BodyText"/>
        <w:spacing w:line="294" w:lineRule="exact"/>
        <w:ind w:left="270" w:right="0"/>
        <w:jc w:val="left"/>
      </w:pPr>
      <w:r>
        <w:rPr>
          <w:b w:val="0"/>
          <w:bCs w:val="0"/>
        </w:rPr>
        <w:t>有限公司</w:t>
      </w:r>
      <w:r>
        <w:rPr/>
      </w:r>
    </w:p>
    <w:p>
      <w:pPr>
        <w:pStyle w:val="BodyText"/>
        <w:spacing w:line="215" w:lineRule="exact"/>
        <w:ind w:left="270" w:right="0"/>
        <w:jc w:val="left"/>
      </w:pPr>
      <w:r>
        <w:rPr/>
        <w:br w:type="column"/>
      </w:r>
      <w:r>
        <w:rPr>
          <w:b w:val="0"/>
          <w:bCs w:val="0"/>
        </w:rPr>
        <w:t>产业功能区</w:t>
      </w:r>
      <w:r>
        <w:rPr/>
      </w:r>
    </w:p>
    <w:p>
      <w:pPr>
        <w:spacing w:after="0" w:line="215" w:lineRule="exact"/>
        <w:jc w:val="left"/>
        <w:sectPr>
          <w:type w:val="continuous"/>
          <w:pgSz w:w="16160" w:h="11910" w:orient="landscape"/>
          <w:pgMar w:top="1060" w:bottom="520" w:left="1000" w:right="720"/>
          <w:cols w:num="4" w:equalWidth="0">
            <w:col w:w="2804" w:space="1538"/>
            <w:col w:w="3466" w:space="913"/>
            <w:col w:w="991" w:space="3366"/>
            <w:col w:w="1362"/>
          </w:cols>
        </w:sectPr>
      </w:pPr>
    </w:p>
    <w:p>
      <w:pPr>
        <w:pStyle w:val="BodyText"/>
        <w:spacing w:line="240" w:lineRule="exact"/>
        <w:ind w:left="814" w:right="0"/>
        <w:jc w:val="left"/>
      </w:pPr>
      <w:r>
        <w:rPr>
          <w:b w:val="0"/>
          <w:bCs w:val="0"/>
          <w:spacing w:val="10"/>
        </w:rPr>
        <w:t>产中的智能自动化机械</w:t>
      </w:r>
      <w:r>
        <w:rPr/>
      </w:r>
    </w:p>
    <w:p>
      <w:pPr>
        <w:pStyle w:val="BodyText"/>
        <w:tabs>
          <w:tab w:pos="5373" w:val="left" w:leader="none"/>
        </w:tabs>
        <w:spacing w:line="240" w:lineRule="exact"/>
        <w:ind w:left="814" w:right="0"/>
        <w:jc w:val="left"/>
      </w:pPr>
      <w:r>
        <w:rPr>
          <w:spacing w:val="-5"/>
        </w:rPr>
        <w:br w:type="column"/>
      </w:r>
      <w:r>
        <w:rPr>
          <w:b w:val="0"/>
          <w:bCs w:val="0"/>
          <w:spacing w:val="-5"/>
        </w:rPr>
        <w:t>如</w:t>
      </w:r>
      <w:r>
        <w:rPr>
          <w:rFonts w:ascii="宋体" w:hAnsi="宋体" w:cs="宋体" w:eastAsia="宋体"/>
          <w:spacing w:val="-5"/>
        </w:rPr>
        <w:t>：</w:t>
      </w:r>
      <w:r>
        <w:rPr>
          <w:b w:val="0"/>
          <w:bCs w:val="0"/>
          <w:spacing w:val="-5"/>
        </w:rPr>
        <w:t>机床上下料</w:t>
      </w:r>
      <w:r>
        <w:rPr>
          <w:rFonts w:ascii="宋体" w:hAnsi="宋体" w:cs="宋体" w:eastAsia="宋体"/>
          <w:spacing w:val="-5"/>
        </w:rPr>
        <w:t>，</w:t>
      </w:r>
      <w:r>
        <w:rPr>
          <w:b w:val="0"/>
          <w:bCs w:val="0"/>
          <w:spacing w:val="-5"/>
        </w:rPr>
        <w:t>产品分拣码放等</w:t>
      </w:r>
      <w:r>
        <w:rPr>
          <w:rFonts w:ascii="宋体" w:hAnsi="宋体" w:cs="宋体" w:eastAsia="宋体"/>
          <w:spacing w:val="-5"/>
        </w:rPr>
        <w:t>。</w:t>
      </w:r>
      <w:r>
        <w:rPr>
          <w:rFonts w:ascii="宋体" w:hAnsi="宋体" w:cs="宋体" w:eastAsia="宋体"/>
          <w:spacing w:val="-61"/>
        </w:rPr>
        <w:t> </w:t>
      </w:r>
      <w:r>
        <w:rPr>
          <w:b w:val="0"/>
          <w:bCs w:val="0"/>
          <w:spacing w:val="9"/>
          <w:position w:val="12"/>
        </w:rPr>
        <w:t>智能制造</w:t>
      </w:r>
      <w:r>
        <w:rPr>
          <w:rFonts w:ascii="宋体" w:hAnsi="宋体" w:cs="宋体" w:eastAsia="宋体"/>
          <w:spacing w:val="9"/>
          <w:position w:val="12"/>
        </w:rPr>
        <w:t>，</w:t>
      </w:r>
      <w:r>
        <w:rPr>
          <w:rFonts w:ascii="宋体" w:hAnsi="宋体" w:cs="宋体" w:eastAsia="宋体"/>
          <w:spacing w:val="-70"/>
          <w:position w:val="12"/>
        </w:rPr>
        <w:t> </w:t>
      </w:r>
      <w:r>
        <w:rPr>
          <w:b w:val="0"/>
          <w:bCs w:val="0"/>
          <w:spacing w:val="8"/>
          <w:position w:val="12"/>
        </w:rPr>
        <w:t>机械</w:t>
        <w:tab/>
      </w:r>
      <w:r>
        <w:rPr>
          <w:b w:val="0"/>
          <w:bCs w:val="0"/>
          <w:position w:val="12"/>
        </w:rPr>
        <w:t>成都</w:t>
      </w:r>
      <w:r>
        <w:rPr/>
      </w:r>
    </w:p>
    <w:p>
      <w:pPr>
        <w:spacing w:after="0" w:line="240" w:lineRule="exact"/>
        <w:jc w:val="left"/>
        <w:sectPr>
          <w:type w:val="continuous"/>
          <w:pgSz w:w="16160" w:h="11910" w:orient="landscape"/>
          <w:pgMar w:top="1060" w:bottom="520" w:left="1000" w:right="720"/>
          <w:cols w:num="2" w:equalWidth="0">
            <w:col w:w="2724" w:space="1074"/>
            <w:col w:w="10642"/>
          </w:cols>
        </w:sectPr>
      </w:pPr>
    </w:p>
    <w:p>
      <w:pPr>
        <w:pStyle w:val="BodyText"/>
        <w:spacing w:line="247" w:lineRule="exact"/>
        <w:ind w:left="814" w:right="0"/>
        <w:jc w:val="left"/>
        <w:rPr>
          <w:rFonts w:ascii="宋体" w:hAnsi="宋体" w:cs="宋体" w:eastAsia="宋体"/>
        </w:rPr>
      </w:pPr>
      <w:r>
        <w:rPr>
          <w:b w:val="0"/>
          <w:bCs w:val="0"/>
        </w:rPr>
        <w:t>设备</w:t>
      </w:r>
      <w:r>
        <w:rPr>
          <w:rFonts w:ascii="宋体" w:hAnsi="宋体" w:cs="宋体" w:eastAsia="宋体"/>
        </w:rPr>
        <w:t>）</w:t>
      </w:r>
    </w:p>
    <w:p>
      <w:pPr>
        <w:spacing w:line="162" w:lineRule="exact" w:before="0"/>
        <w:ind w:left="814" w:right="0" w:firstLine="9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机器人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294" w:lineRule="exact"/>
        <w:ind w:left="814" w:right="0"/>
        <w:jc w:val="left"/>
      </w:pPr>
      <w:r>
        <w:rPr>
          <w:b w:val="0"/>
          <w:bCs w:val="0"/>
        </w:rPr>
        <w:t>电动吸盘</w:t>
      </w:r>
      <w:r>
        <w:rPr/>
      </w:r>
    </w:p>
    <w:p>
      <w:pPr>
        <w:pStyle w:val="BodyText"/>
        <w:spacing w:line="165" w:lineRule="auto" w:before="78"/>
        <w:ind w:left="180" w:right="0"/>
        <w:jc w:val="both"/>
      </w:pPr>
      <w:r>
        <w:rPr/>
        <w:br w:type="column"/>
      </w:r>
      <w:r>
        <w:rPr>
          <w:b w:val="0"/>
          <w:bCs w:val="0"/>
        </w:rPr>
        <w:t>它可代替人的繁重劳动以实现生产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</w:rPr>
        <w:t>的机械化和自动化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能在有害环境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下操作以保护人身安全</w:t>
      </w:r>
      <w:r>
        <w:rPr/>
      </w:r>
    </w:p>
    <w:p>
      <w:pPr>
        <w:pStyle w:val="BodyText"/>
        <w:spacing w:line="162" w:lineRule="exact"/>
        <w:ind w:left="72" w:right="0" w:hanging="1"/>
        <w:jc w:val="left"/>
      </w:pPr>
      <w:r>
        <w:rPr>
          <w:spacing w:val="6"/>
        </w:rPr>
        <w:br w:type="column"/>
      </w:r>
      <w:r>
        <w:rPr>
          <w:b w:val="0"/>
          <w:bCs w:val="0"/>
          <w:spacing w:val="6"/>
        </w:rPr>
        <w:t>制造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6"/>
        </w:rPr>
        <w:t>冶金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</w:rPr>
        <w:t>电</w:t>
      </w:r>
      <w:r>
        <w:rPr/>
      </w:r>
    </w:p>
    <w:p>
      <w:pPr>
        <w:pStyle w:val="BodyText"/>
        <w:spacing w:line="165" w:lineRule="auto" w:before="36"/>
        <w:ind w:left="72" w:right="0"/>
        <w:jc w:val="left"/>
      </w:pPr>
      <w:r>
        <w:rPr>
          <w:b w:val="0"/>
          <w:bCs w:val="0"/>
        </w:rPr>
        <w:t>子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12"/>
        </w:rPr>
        <w:t>轻工和原子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</w:rPr>
        <w:t>能等部门</w:t>
      </w:r>
      <w:r>
        <w:rPr/>
      </w:r>
    </w:p>
    <w:p>
      <w:pPr>
        <w:pStyle w:val="BodyText"/>
        <w:spacing w:line="162" w:lineRule="exact"/>
        <w:ind w:left="145" w:right="0"/>
        <w:jc w:val="center"/>
      </w:pPr>
      <w:r>
        <w:rPr/>
        <w:br w:type="column"/>
      </w:r>
      <w:r>
        <w:rPr>
          <w:b w:val="0"/>
          <w:bCs w:val="0"/>
        </w:rPr>
        <w:t>双创时代</w:t>
      </w:r>
      <w:r>
        <w:rPr/>
      </w:r>
    </w:p>
    <w:p>
      <w:pPr>
        <w:pStyle w:val="BodyText"/>
        <w:spacing w:line="165" w:lineRule="auto" w:before="36"/>
        <w:ind w:left="145" w:right="0"/>
        <w:jc w:val="center"/>
      </w:pPr>
      <w:r>
        <w:rPr>
          <w:b w:val="0"/>
          <w:bCs w:val="0"/>
        </w:rPr>
        <w:t>科技 有限公司</w:t>
      </w:r>
      <w:r>
        <w:rPr/>
      </w:r>
    </w:p>
    <w:p>
      <w:pPr>
        <w:pStyle w:val="BodyText"/>
        <w:tabs>
          <w:tab w:pos="1268" w:val="left" w:leader="none"/>
        </w:tabs>
        <w:spacing w:line="336" w:lineRule="exact"/>
        <w:ind w:left="27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b w:val="0"/>
          <w:bCs w:val="0"/>
        </w:rPr>
        <w:t>吕小霞</w:t>
        <w:tab/>
      </w:r>
      <w:r>
        <w:rPr>
          <w:rFonts w:ascii="Times New Roman" w:hAnsi="Times New Roman" w:cs="Times New Roman" w:eastAsia="Times New Roman"/>
        </w:rPr>
        <w:t>18160032442</w:t>
      </w:r>
    </w:p>
    <w:p>
      <w:pPr>
        <w:spacing w:after="0" w:line="33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6160" w:h="11910" w:orient="landscape"/>
          <w:pgMar w:top="1060" w:bottom="520" w:left="1000" w:right="720"/>
          <w:cols w:num="6" w:equalWidth="0">
            <w:col w:w="1355" w:space="1504"/>
            <w:col w:w="1535" w:space="40"/>
            <w:col w:w="2904" w:space="40"/>
            <w:col w:w="1431" w:space="40"/>
            <w:col w:w="866" w:space="40"/>
            <w:col w:w="468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6.192902pt;margin-top:70.8666pt;width:710.4pt;height:483.45pt;mso-position-horizontal-relative:page;mso-position-vertical-relative:page;z-index:-162472" coordorigin="1124,1417" coordsize="14208,9669">
            <v:group style="position:absolute;left:1144;top:1427;width:614;height:797" coordorigin="1144,1427" coordsize="614,797">
              <v:shape style="position:absolute;left:1144;top:1427;width:614;height:797" coordorigin="1144,1427" coordsize="614,797" path="m1757,1427l1144,1427,1144,2224,1757,2224,1757,1427xe" filled="true" fillcolor="#2f68a3" stroked="false">
                <v:path arrowok="t"/>
                <v:fill type="solid"/>
              </v:shape>
            </v:group>
            <v:group style="position:absolute;left:1757;top:1427;width:2013;height:797" coordorigin="1757,1427" coordsize="2013,797">
              <v:shape style="position:absolute;left:1757;top:1427;width:2013;height:797" coordorigin="1757,1427" coordsize="2013,797" path="m3770,1427l1757,1427,1757,2224,3770,2224,3770,1427xe" filled="true" fillcolor="#2f68a3" stroked="false">
                <v:path arrowok="t"/>
                <v:fill type="solid"/>
              </v:shape>
            </v:group>
            <v:group style="position:absolute;left:3770;top:1427;width:740;height:797" coordorigin="3770,1427" coordsize="740,797">
              <v:shape style="position:absolute;left:3770;top:1427;width:740;height:797" coordorigin="3770,1427" coordsize="740,797" path="m4510,1427l3770,1427,3770,2224,4510,2224,4510,1427xe" filled="true" fillcolor="#2f68a3" stroked="false">
                <v:path arrowok="t"/>
                <v:fill type="solid"/>
              </v:shape>
            </v:group>
            <v:group style="position:absolute;left:4510;top:1427;width:1047;height:797" coordorigin="4510,1427" coordsize="1047,797">
              <v:shape style="position:absolute;left:4510;top:1427;width:1047;height:797" coordorigin="4510,1427" coordsize="1047,797" path="m5556,1427l4510,1427,4510,2224,5556,2224,5556,1427xe" filled="true" fillcolor="#2f68a3" stroked="false">
                <v:path arrowok="t"/>
                <v:fill type="solid"/>
              </v:shape>
            </v:group>
            <v:group style="position:absolute;left:5556;top:1427;width:2835;height:797" coordorigin="5556,1427" coordsize="2835,797">
              <v:shape style="position:absolute;left:5556;top:1427;width:2835;height:797" coordorigin="5556,1427" coordsize="2835,797" path="m8391,1427l5556,1427,5556,2224,8391,2224,8391,1427xe" filled="true" fillcolor="#2f68a3" stroked="false">
                <v:path arrowok="t"/>
                <v:fill type="solid"/>
              </v:shape>
            </v:group>
            <v:group style="position:absolute;left:8391;top:1427;width:1456;height:797" coordorigin="8391,1427" coordsize="1456,797">
              <v:shape style="position:absolute;left:8391;top:1427;width:1456;height:797" coordorigin="8391,1427" coordsize="1456,797" path="m9846,1427l8391,1427,8391,2224,9846,2224,9846,1427xe" filled="true" fillcolor="#2f68a3" stroked="false">
                <v:path arrowok="t"/>
                <v:fill type="solid"/>
              </v:shape>
            </v:group>
            <v:group style="position:absolute;left:9846;top:1427;width:2;height:797" coordorigin="9846,1427" coordsize="2,797">
              <v:shape style="position:absolute;left:9846;top:1427;width:2;height:797" coordorigin="9846,1427" coordsize="0,797" path="m9846,1427l9846,2224e" filled="false" stroked="true" strokeweight=".001pt" strokecolor="#2f68a3">
                <v:path arrowok="t"/>
              </v:shape>
            </v:group>
            <v:group style="position:absolute;left:9846;top:1427;width:1011;height:797" coordorigin="9846,1427" coordsize="1011,797">
              <v:shape style="position:absolute;left:9846;top:1427;width:1011;height:797" coordorigin="9846,1427" coordsize="1011,797" path="m10857,1427l9846,1427,9846,2224,10857,2224,10857,1427xe" filled="true" fillcolor="#2f68a3" stroked="false">
                <v:path arrowok="t"/>
                <v:fill type="solid"/>
              </v:shape>
            </v:group>
            <v:group style="position:absolute;left:10857;top:1427;width:879;height:797" coordorigin="10857,1427" coordsize="879,797">
              <v:shape style="position:absolute;left:10857;top:1427;width:879;height:797" coordorigin="10857,1427" coordsize="879,797" path="m11735,1427l10857,1427,10857,2224,11735,2224,11735,1427xe" filled="true" fillcolor="#2f68a3" stroked="false">
                <v:path arrowok="t"/>
                <v:fill type="solid"/>
              </v:shape>
            </v:group>
            <v:group style="position:absolute;left:11735;top:1427;width:1560;height:797" coordorigin="11735,1427" coordsize="1560,797">
              <v:shape style="position:absolute;left:11735;top:1427;width:1560;height:797" coordorigin="11735,1427" coordsize="1560,797" path="m13294,1427l11735,1427,11735,2224,13294,2224,13294,1427xe" filled="true" fillcolor="#2f68a3" stroked="false">
                <v:path arrowok="t"/>
                <v:fill type="solid"/>
              </v:shape>
            </v:group>
            <v:group style="position:absolute;left:13294;top:1427;width:2;height:797" coordorigin="13294,1427" coordsize="2,797">
              <v:shape style="position:absolute;left:13294;top:1427;width:2;height:797" coordorigin="13294,1427" coordsize="0,797" path="m13294,1427l13294,2224e" filled="false" stroked="true" strokeweight=".001pt" strokecolor="#2f68a3">
                <v:path arrowok="t"/>
              </v:shape>
            </v:group>
            <v:group style="position:absolute;left:13295;top:1427;width:993;height:797" coordorigin="13295,1427" coordsize="993,797">
              <v:shape style="position:absolute;left:13295;top:1427;width:993;height:797" coordorigin="13295,1427" coordsize="993,797" path="m14287,1427l13295,1427,13295,2224,14287,2224,14287,1427xe" filled="true" fillcolor="#2f68a3" stroked="false">
                <v:path arrowok="t"/>
                <v:fill type="solid"/>
              </v:shape>
            </v:group>
            <v:group style="position:absolute;left:14287;top:1427;width:1025;height:797" coordorigin="14287,1427" coordsize="1025,797">
              <v:shape style="position:absolute;left:14287;top:1427;width:1025;height:797" coordorigin="14287,1427" coordsize="1025,797" path="m15311,1427l14287,1427,14287,2224,15311,2224,15311,1427xe" filled="true" fillcolor="#2f68a3" stroked="false">
                <v:path arrowok="t"/>
                <v:fill type="solid"/>
              </v:shape>
            </v:group>
            <v:group style="position:absolute;left:1144;top:2224;width:614;height:8852" coordorigin="1144,2224" coordsize="614,8852">
              <v:shape style="position:absolute;left:1144;top:2224;width:614;height:8852" coordorigin="1144,2224" coordsize="614,8852" path="m1757,2224l1144,2224,1144,11075,1757,11075,1757,2224xe" filled="true" fillcolor="#dff1f2" stroked="false">
                <v:path arrowok="t"/>
                <v:fill type="solid"/>
              </v:shape>
            </v:group>
            <v:group style="position:absolute;left:1757;top:2224;width:2013;height:8852" coordorigin="1757,2224" coordsize="2013,8852">
              <v:shape style="position:absolute;left:1757;top:2224;width:2013;height:8852" coordorigin="1757,2224" coordsize="2013,8852" path="m3770,2224l1757,2224,1757,11075,3770,11075,3770,2224xe" filled="true" fillcolor="#dff1f2" stroked="false">
                <v:path arrowok="t"/>
                <v:fill type="solid"/>
              </v:shape>
            </v:group>
            <v:group style="position:absolute;left:3770;top:2224;width:740;height:8852" coordorigin="3770,2224" coordsize="740,8852">
              <v:shape style="position:absolute;left:3770;top:2224;width:740;height:8852" coordorigin="3770,2224" coordsize="740,8852" path="m4510,2224l3770,2224,3770,11075,4510,11075,4510,2224xe" filled="true" fillcolor="#dff1f2" stroked="false">
                <v:path arrowok="t"/>
                <v:fill type="solid"/>
              </v:shape>
            </v:group>
            <v:group style="position:absolute;left:4510;top:2224;width:1047;height:8852" coordorigin="4510,2224" coordsize="1047,8852">
              <v:shape style="position:absolute;left:4510;top:2224;width:1047;height:8852" coordorigin="4510,2224" coordsize="1047,8852" path="m5556,2224l4510,2224,4510,11075,5556,11075,5556,2224xe" filled="true" fillcolor="#dff1f2" stroked="false">
                <v:path arrowok="t"/>
                <v:fill type="solid"/>
              </v:shape>
            </v:group>
            <v:group style="position:absolute;left:5556;top:2224;width:2835;height:8852" coordorigin="5556,2224" coordsize="2835,8852">
              <v:shape style="position:absolute;left:5556;top:2224;width:2835;height:8852" coordorigin="5556,2224" coordsize="2835,8852" path="m8391,2224l5556,2224,5556,11075,8391,11075,8391,2224xe" filled="true" fillcolor="#dff1f2" stroked="false">
                <v:path arrowok="t"/>
                <v:fill type="solid"/>
              </v:shape>
            </v:group>
            <v:group style="position:absolute;left:8391;top:2224;width:1456;height:4583" coordorigin="8391,2224" coordsize="1456,4583">
              <v:shape style="position:absolute;left:8391;top:2224;width:1456;height:4583" coordorigin="8391,2224" coordsize="1456,4583" path="m9846,2224l8391,2224,8391,6807,9846,6807,9846,2224xe" filled="true" fillcolor="#dff1f2" stroked="false">
                <v:path arrowok="t"/>
                <v:fill type="solid"/>
              </v:shape>
            </v:group>
            <v:group style="position:absolute;left:9846;top:2224;width:2;height:4583" coordorigin="9846,2224" coordsize="2,4583">
              <v:shape style="position:absolute;left:9846;top:2224;width:2;height:4583" coordorigin="9846,2224" coordsize="0,4583" path="m9846,2224l9846,6807e" filled="false" stroked="true" strokeweight=".001pt" strokecolor="#dff1f2">
                <v:path arrowok="t"/>
              </v:shape>
            </v:group>
            <v:group style="position:absolute;left:9846;top:2224;width:1011;height:4583" coordorigin="9846,2224" coordsize="1011,4583">
              <v:shape style="position:absolute;left:9846;top:2224;width:1011;height:4583" coordorigin="9846,2224" coordsize="1011,4583" path="m10857,2224l9846,2224,9846,6807,10857,6807,10857,2224xe" filled="true" fillcolor="#dff1f2" stroked="false">
                <v:path arrowok="t"/>
                <v:fill type="solid"/>
              </v:shape>
            </v:group>
            <v:group style="position:absolute;left:10857;top:2224;width:879;height:4583" coordorigin="10857,2224" coordsize="879,4583">
              <v:shape style="position:absolute;left:10857;top:2224;width:879;height:4583" coordorigin="10857,2224" coordsize="879,4583" path="m11735,2224l10857,2224,10857,6807,11735,6807,11735,2224xe" filled="true" fillcolor="#dff1f2" stroked="false">
                <v:path arrowok="t"/>
                <v:fill type="solid"/>
              </v:shape>
            </v:group>
            <v:group style="position:absolute;left:11735;top:2224;width:1560;height:4583" coordorigin="11735,2224" coordsize="1560,4583">
              <v:shape style="position:absolute;left:11735;top:2224;width:1560;height:4583" coordorigin="11735,2224" coordsize="1560,4583" path="m13294,2224l11735,2224,11735,6807,13294,6807,13294,2224xe" filled="true" fillcolor="#dff1f2" stroked="false">
                <v:path arrowok="t"/>
                <v:fill type="solid"/>
              </v:shape>
            </v:group>
            <v:group style="position:absolute;left:13294;top:2224;width:2;height:4583" coordorigin="13294,2224" coordsize="2,4583">
              <v:shape style="position:absolute;left:13294;top:2224;width:2;height:4583" coordorigin="13294,2224" coordsize="0,4583" path="m13294,2224l13294,6807e" filled="false" stroked="true" strokeweight=".001pt" strokecolor="#dff1f2">
                <v:path arrowok="t"/>
              </v:shape>
            </v:group>
            <v:group style="position:absolute;left:13295;top:2224;width:993;height:4583" coordorigin="13295,2224" coordsize="993,4583">
              <v:shape style="position:absolute;left:13295;top:2224;width:993;height:4583" coordorigin="13295,2224" coordsize="993,4583" path="m14287,2224l13295,2224,13295,6807,14287,6807,14287,2224xe" filled="true" fillcolor="#dff1f2" stroked="false">
                <v:path arrowok="t"/>
                <v:fill type="solid"/>
              </v:shape>
            </v:group>
            <v:group style="position:absolute;left:14287;top:2224;width:1025;height:4583" coordorigin="14287,2224" coordsize="1025,4583">
              <v:shape style="position:absolute;left:14287;top:2224;width:1025;height:4583" coordorigin="14287,2224" coordsize="1025,4583" path="m15311,2224l14287,2224,14287,6807,15311,6807,15311,2224xe" filled="true" fillcolor="#dff1f2" stroked="false">
                <v:path arrowok="t"/>
                <v:fill type="solid"/>
              </v:shape>
            </v:group>
            <v:group style="position:absolute;left:8391;top:6807;width:1456;height:4269" coordorigin="8391,6807" coordsize="1456,4269">
              <v:shape style="position:absolute;left:8391;top:6807;width:1456;height:4269" coordorigin="8391,6807" coordsize="1456,4269" path="m9846,6807l8391,6807,8391,11075,9846,11075,9846,6807xe" filled="true" fillcolor="#dff1f2" stroked="false">
                <v:path arrowok="t"/>
                <v:fill type="solid"/>
              </v:shape>
            </v:group>
            <v:group style="position:absolute;left:9846;top:6807;width:2;height:4269" coordorigin="9846,6807" coordsize="2,4269">
              <v:shape style="position:absolute;left:9846;top:6807;width:2;height:4269" coordorigin="9846,6807" coordsize="0,4269" path="m9846,6807l9846,11075e" filled="false" stroked="true" strokeweight=".001pt" strokecolor="#dff1f2">
                <v:path arrowok="t"/>
              </v:shape>
            </v:group>
            <v:group style="position:absolute;left:9846;top:6807;width:1011;height:4269" coordorigin="9846,6807" coordsize="1011,4269">
              <v:shape style="position:absolute;left:9846;top:6807;width:1011;height:4269" coordorigin="9846,6807" coordsize="1011,4269" path="m10857,6807l9846,6807,9846,11075,10857,11075,10857,6807xe" filled="true" fillcolor="#dff1f2" stroked="false">
                <v:path arrowok="t"/>
                <v:fill type="solid"/>
              </v:shape>
            </v:group>
            <v:group style="position:absolute;left:10857;top:6807;width:879;height:4269" coordorigin="10857,6807" coordsize="879,4269">
              <v:shape style="position:absolute;left:10857;top:6807;width:879;height:4269" coordorigin="10857,6807" coordsize="879,4269" path="m11735,6807l10857,6807,10857,11075,11735,11075,11735,6807xe" filled="true" fillcolor="#dff1f2" stroked="false">
                <v:path arrowok="t"/>
                <v:fill type="solid"/>
              </v:shape>
            </v:group>
            <v:group style="position:absolute;left:11735;top:6807;width:1560;height:4269" coordorigin="11735,6807" coordsize="1560,4269">
              <v:shape style="position:absolute;left:11735;top:6807;width:1560;height:4269" coordorigin="11735,6807" coordsize="1560,4269" path="m13294,6807l11735,6807,11735,11075,13294,11075,13294,6807xe" filled="true" fillcolor="#dff1f2" stroked="false">
                <v:path arrowok="t"/>
                <v:fill type="solid"/>
              </v:shape>
            </v:group>
            <v:group style="position:absolute;left:13294;top:6807;width:2;height:4269" coordorigin="13294,6807" coordsize="2,4269">
              <v:shape style="position:absolute;left:13294;top:6807;width:2;height:4269" coordorigin="13294,6807" coordsize="0,4269" path="m13294,6807l13294,11075e" filled="false" stroked="true" strokeweight=".001pt" strokecolor="#dff1f2">
                <v:path arrowok="t"/>
              </v:shape>
            </v:group>
            <v:group style="position:absolute;left:13295;top:6807;width:993;height:4269" coordorigin="13295,6807" coordsize="993,4269">
              <v:shape style="position:absolute;left:13295;top:6807;width:993;height:4269" coordorigin="13295,6807" coordsize="993,4269" path="m14287,6807l13295,6807,13295,11075,14287,11075,14287,6807xe" filled="true" fillcolor="#dff1f2" stroked="false">
                <v:path arrowok="t"/>
                <v:fill type="solid"/>
              </v:shape>
            </v:group>
            <v:group style="position:absolute;left:14287;top:6807;width:1025;height:4269" coordorigin="14287,6807" coordsize="1025,4269">
              <v:shape style="position:absolute;left:14287;top:6807;width:1025;height:4269" coordorigin="14287,6807" coordsize="1025,4269" path="m15311,6807l14287,6807,14287,11075,15311,11075,15311,6807xe" filled="true" fillcolor="#dff1f2" stroked="false">
                <v:path arrowok="t"/>
                <v:fill type="solid"/>
              </v:shape>
            </v:group>
            <v:group style="position:absolute;left:1134;top:1427;width:624;height:2" coordorigin="1134,1427" coordsize="624,2">
              <v:shape style="position:absolute;left:1134;top:1427;width:624;height:2" coordorigin="1134,1427" coordsize="624,0" path="m1134,1427l1757,1427e" filled="false" stroked="true" strokeweight="1pt" strokecolor="#ffffff">
                <v:path arrowok="t"/>
              </v:shape>
            </v:group>
            <v:group style="position:absolute;left:1144;top:1437;width:2;height:777" coordorigin="1144,1437" coordsize="2,777">
              <v:shape style="position:absolute;left:1144;top:1437;width:2;height:777" coordorigin="1144,1437" coordsize="0,777" path="m1144,2214l1144,1437e" filled="false" stroked="true" strokeweight="1pt" strokecolor="#ffffff">
                <v:path arrowok="t"/>
              </v:shape>
            </v:group>
            <v:group style="position:absolute;left:1757;top:1427;width:2013;height:2" coordorigin="1757,1427" coordsize="2013,2">
              <v:shape style="position:absolute;left:1757;top:1427;width:2013;height:2" coordorigin="1757,1427" coordsize="2013,0" path="m1757,1427l3770,1427e" filled="false" stroked="true" strokeweight="1pt" strokecolor="#ffffff">
                <v:path arrowok="t"/>
              </v:shape>
            </v:group>
            <v:group style="position:absolute;left:1757;top:1437;width:2;height:777" coordorigin="1757,1437" coordsize="2,777">
              <v:shape style="position:absolute;left:1757;top:1437;width:2;height:777" coordorigin="1757,1437" coordsize="0,777" path="m1757,2214l1757,1437e" filled="false" stroked="true" strokeweight="1pt" strokecolor="#ffffff">
                <v:path arrowok="t"/>
              </v:shape>
            </v:group>
            <v:group style="position:absolute;left:3770;top:1427;width:740;height:2" coordorigin="3770,1427" coordsize="740,2">
              <v:shape style="position:absolute;left:3770;top:1427;width:740;height:2" coordorigin="3770,1427" coordsize="740,0" path="m3770,1427l4510,1427e" filled="false" stroked="true" strokeweight="1pt" strokecolor="#ffffff">
                <v:path arrowok="t"/>
              </v:shape>
            </v:group>
            <v:group style="position:absolute;left:3770;top:1437;width:2;height:777" coordorigin="3770,1437" coordsize="2,777">
              <v:shape style="position:absolute;left:3770;top:1437;width:2;height:777" coordorigin="3770,1437" coordsize="0,777" path="m3770,2214l3770,1437e" filled="false" stroked="true" strokeweight="1pt" strokecolor="#ffffff">
                <v:path arrowok="t"/>
              </v:shape>
            </v:group>
            <v:group style="position:absolute;left:4510;top:1427;width:1047;height:2" coordorigin="4510,1427" coordsize="1047,2">
              <v:shape style="position:absolute;left:4510;top:1427;width:1047;height:2" coordorigin="4510,1427" coordsize="1047,0" path="m4510,1427l5556,1427e" filled="false" stroked="true" strokeweight="1pt" strokecolor="#ffffff">
                <v:path arrowok="t"/>
              </v:shape>
            </v:group>
            <v:group style="position:absolute;left:4510;top:1437;width:2;height:777" coordorigin="4510,1437" coordsize="2,777">
              <v:shape style="position:absolute;left:4510;top:1437;width:2;height:777" coordorigin="4510,1437" coordsize="0,777" path="m4510,2214l4510,1437e" filled="false" stroked="true" strokeweight="1pt" strokecolor="#ffffff">
                <v:path arrowok="t"/>
              </v:shape>
            </v:group>
            <v:group style="position:absolute;left:5556;top:1427;width:2835;height:2" coordorigin="5556,1427" coordsize="2835,2">
              <v:shape style="position:absolute;left:5556;top:1427;width:2835;height:2" coordorigin="5556,1427" coordsize="2835,0" path="m5556,1427l8391,1427e" filled="false" stroked="true" strokeweight="1pt" strokecolor="#ffffff">
                <v:path arrowok="t"/>
              </v:shape>
            </v:group>
            <v:group style="position:absolute;left:5556;top:1437;width:2;height:777" coordorigin="5556,1437" coordsize="2,777">
              <v:shape style="position:absolute;left:5556;top:1437;width:2;height:777" coordorigin="5556,1437" coordsize="0,777" path="m5556,2214l5556,1437e" filled="false" stroked="true" strokeweight="1pt" strokecolor="#ffffff">
                <v:path arrowok="t"/>
              </v:shape>
            </v:group>
            <v:group style="position:absolute;left:8391;top:1427;width:1456;height:2" coordorigin="8391,1427" coordsize="1456,2">
              <v:shape style="position:absolute;left:8391;top:1427;width:1456;height:2" coordorigin="8391,1427" coordsize="1456,0" path="m8391,1427l9846,1427e" filled="false" stroked="true" strokeweight="1pt" strokecolor="#ffffff">
                <v:path arrowok="t"/>
              </v:shape>
            </v:group>
            <v:group style="position:absolute;left:8391;top:1437;width:2;height:777" coordorigin="8391,1437" coordsize="2,777">
              <v:shape style="position:absolute;left:8391;top:1437;width:2;height:777" coordorigin="8391,1437" coordsize="0,777" path="m8391,2214l8391,1437e" filled="false" stroked="true" strokeweight="1pt" strokecolor="#ffffff">
                <v:path arrowok="t"/>
              </v:shape>
            </v:group>
            <v:group style="position:absolute;left:9846;top:1427;width:1011;height:2" coordorigin="9846,1427" coordsize="1011,2">
              <v:shape style="position:absolute;left:9846;top:1427;width:1011;height:2" coordorigin="9846,1427" coordsize="1011,0" path="m9846,1427l10857,1427e" filled="false" stroked="true" strokeweight="1pt" strokecolor="#ffffff">
                <v:path arrowok="t"/>
              </v:shape>
            </v:group>
            <v:group style="position:absolute;left:9846;top:1437;width:2;height:777" coordorigin="9846,1437" coordsize="2,777">
              <v:shape style="position:absolute;left:9846;top:1437;width:2;height:777" coordorigin="9846,1437" coordsize="0,777" path="m9846,2214l9846,1437e" filled="false" stroked="true" strokeweight="1pt" strokecolor="#ffffff">
                <v:path arrowok="t"/>
              </v:shape>
            </v:group>
            <v:group style="position:absolute;left:10857;top:1427;width:879;height:2" coordorigin="10857,1427" coordsize="879,2">
              <v:shape style="position:absolute;left:10857;top:1427;width:879;height:2" coordorigin="10857,1427" coordsize="879,0" path="m10857,1427l11735,1427e" filled="false" stroked="true" strokeweight="1pt" strokecolor="#ffffff">
                <v:path arrowok="t"/>
              </v:shape>
            </v:group>
            <v:group style="position:absolute;left:10857;top:1437;width:2;height:777" coordorigin="10857,1437" coordsize="2,777">
              <v:shape style="position:absolute;left:10857;top:1437;width:2;height:777" coordorigin="10857,1437" coordsize="0,777" path="m10857,2214l10857,1437e" filled="false" stroked="true" strokeweight="1pt" strokecolor="#ffffff">
                <v:path arrowok="t"/>
              </v:shape>
            </v:group>
            <v:group style="position:absolute;left:11735;top:1427;width:1560;height:2" coordorigin="11735,1427" coordsize="1560,2">
              <v:shape style="position:absolute;left:11735;top:1427;width:1560;height:2" coordorigin="11735,1427" coordsize="1560,0" path="m11735,1427l13294,1427e" filled="false" stroked="true" strokeweight="1pt" strokecolor="#ffffff">
                <v:path arrowok="t"/>
              </v:shape>
            </v:group>
            <v:group style="position:absolute;left:11735;top:1437;width:2;height:777" coordorigin="11735,1437" coordsize="2,777">
              <v:shape style="position:absolute;left:11735;top:1437;width:2;height:777" coordorigin="11735,1437" coordsize="0,777" path="m11735,2214l11735,1437e" filled="false" stroked="true" strokeweight="1pt" strokecolor="#ffffff">
                <v:path arrowok="t"/>
              </v:shape>
            </v:group>
            <v:group style="position:absolute;left:13294;top:1427;width:993;height:2" coordorigin="13294,1427" coordsize="993,2">
              <v:shape style="position:absolute;left:13294;top:1427;width:993;height:2" coordorigin="13294,1427" coordsize="993,0" path="m13294,1427l14287,1427e" filled="false" stroked="true" strokeweight="1pt" strokecolor="#ffffff">
                <v:path arrowok="t"/>
              </v:shape>
            </v:group>
            <v:group style="position:absolute;left:13294;top:1437;width:2;height:777" coordorigin="13294,1437" coordsize="2,777">
              <v:shape style="position:absolute;left:13294;top:1437;width:2;height:777" coordorigin="13294,1437" coordsize="0,777" path="m13294,2214l13294,1437e" filled="false" stroked="true" strokeweight="1pt" strokecolor="#ffffff">
                <v:path arrowok="t"/>
              </v:shape>
            </v:group>
            <v:group style="position:absolute;left:14287;top:1427;width:1035;height:2" coordorigin="14287,1427" coordsize="1035,2">
              <v:shape style="position:absolute;left:14287;top:1427;width:1035;height:2" coordorigin="14287,1427" coordsize="1035,0" path="m14287,1427l15321,1427e" filled="false" stroked="true" strokeweight="1pt" strokecolor="#ffffff">
                <v:path arrowok="t"/>
              </v:shape>
            </v:group>
            <v:group style="position:absolute;left:14287;top:1437;width:2;height:777" coordorigin="14287,1437" coordsize="2,777">
              <v:shape style="position:absolute;left:14287;top:1437;width:2;height:777" coordorigin="14287,1437" coordsize="0,777" path="m14287,2214l14287,1437e" filled="false" stroked="true" strokeweight="1pt" strokecolor="#ffffff">
                <v:path arrowok="t"/>
              </v:shape>
            </v:group>
            <v:group style="position:absolute;left:15311;top:1437;width:2;height:777" coordorigin="15311,1437" coordsize="2,777">
              <v:shape style="position:absolute;left:15311;top:1437;width:2;height:777" coordorigin="15311,1437" coordsize="0,777" path="m15311,2214l15311,1437e" filled="false" stroked="true" strokeweight="1pt" strokecolor="#ffffff">
                <v:path arrowok="t"/>
              </v:shape>
            </v:group>
            <v:group style="position:absolute;left:1134;top:2224;width:624;height:2" coordorigin="1134,2224" coordsize="624,2">
              <v:shape style="position:absolute;left:1134;top:2224;width:624;height:2" coordorigin="1134,2224" coordsize="624,0" path="m1134,2224l1757,2224e" filled="false" stroked="true" strokeweight="1pt" strokecolor="#ffffff">
                <v:path arrowok="t"/>
              </v:shape>
            </v:group>
            <v:group style="position:absolute;left:1144;top:2234;width:2;height:2018" coordorigin="1144,2234" coordsize="2,2018">
              <v:shape style="position:absolute;left:1144;top:2234;width:2;height:2018" coordorigin="1144,2234" coordsize="0,2018" path="m1144,4252l1144,2234e" filled="false" stroked="true" strokeweight="1pt" strokecolor="#ffffff">
                <v:path arrowok="t"/>
              </v:shape>
            </v:group>
            <v:group style="position:absolute;left:1757;top:2224;width:2013;height:2" coordorigin="1757,2224" coordsize="2013,2">
              <v:shape style="position:absolute;left:1757;top:2224;width:2013;height:2" coordorigin="1757,2224" coordsize="2013,0" path="m1757,2224l3770,2224e" filled="false" stroked="true" strokeweight="1pt" strokecolor="#ffffff">
                <v:path arrowok="t"/>
              </v:shape>
            </v:group>
            <v:group style="position:absolute;left:1757;top:2234;width:2;height:2018" coordorigin="1757,2234" coordsize="2,2018">
              <v:shape style="position:absolute;left:1757;top:2234;width:2;height:2018" coordorigin="1757,2234" coordsize="0,2018" path="m1757,4252l1757,2234e" filled="false" stroked="true" strokeweight="1pt" strokecolor="#ffffff">
                <v:path arrowok="t"/>
              </v:shape>
            </v:group>
            <v:group style="position:absolute;left:3770;top:2224;width:740;height:2" coordorigin="3770,2224" coordsize="740,2">
              <v:shape style="position:absolute;left:3770;top:2224;width:740;height:2" coordorigin="3770,2224" coordsize="740,0" path="m3770,2224l4510,2224e" filled="false" stroked="true" strokeweight="1pt" strokecolor="#ffffff">
                <v:path arrowok="t"/>
              </v:shape>
            </v:group>
            <v:group style="position:absolute;left:3770;top:2234;width:2;height:2018" coordorigin="3770,2234" coordsize="2,2018">
              <v:shape style="position:absolute;left:3770;top:2234;width:2;height:2018" coordorigin="3770,2234" coordsize="0,2018" path="m3770,4252l3770,2234e" filled="false" stroked="true" strokeweight="1pt" strokecolor="#ffffff">
                <v:path arrowok="t"/>
              </v:shape>
            </v:group>
            <v:group style="position:absolute;left:4510;top:2224;width:1047;height:2" coordorigin="4510,2224" coordsize="1047,2">
              <v:shape style="position:absolute;left:4510;top:2224;width:1047;height:2" coordorigin="4510,2224" coordsize="1047,0" path="m4510,2224l5556,2224e" filled="false" stroked="true" strokeweight="1pt" strokecolor="#ffffff">
                <v:path arrowok="t"/>
              </v:shape>
            </v:group>
            <v:group style="position:absolute;left:4510;top:2234;width:2;height:2008" coordorigin="4510,2234" coordsize="2,2008">
              <v:shape style="position:absolute;left:4510;top:2234;width:2;height:2008" coordorigin="4510,2234" coordsize="0,2008" path="m4510,4242l4510,2234e" filled="false" stroked="true" strokeweight="1pt" strokecolor="#ffffff">
                <v:path arrowok="t"/>
              </v:shape>
            </v:group>
            <v:group style="position:absolute;left:5556;top:2224;width:2835;height:2" coordorigin="5556,2224" coordsize="2835,2">
              <v:shape style="position:absolute;left:5556;top:2224;width:2835;height:2" coordorigin="5556,2224" coordsize="2835,0" path="m5556,2224l8391,2224e" filled="false" stroked="true" strokeweight="1pt" strokecolor="#ffffff">
                <v:path arrowok="t"/>
              </v:shape>
            </v:group>
            <v:group style="position:absolute;left:5556;top:2234;width:2;height:2008" coordorigin="5556,2234" coordsize="2,2008">
              <v:shape style="position:absolute;left:5556;top:2234;width:2;height:2008" coordorigin="5556,2234" coordsize="0,2008" path="m5556,4242l5556,2234e" filled="false" stroked="true" strokeweight="1pt" strokecolor="#ffffff">
                <v:path arrowok="t"/>
              </v:shape>
            </v:group>
            <v:group style="position:absolute;left:8391;top:2224;width:1456;height:2" coordorigin="8391,2224" coordsize="1456,2">
              <v:shape style="position:absolute;left:8391;top:2224;width:1456;height:2" coordorigin="8391,2224" coordsize="1456,0" path="m8391,2224l9846,2224e" filled="false" stroked="true" strokeweight="1pt" strokecolor="#ffffff">
                <v:path arrowok="t"/>
              </v:shape>
            </v:group>
            <v:group style="position:absolute;left:8391;top:2234;width:2;height:2008" coordorigin="8391,2234" coordsize="2,2008">
              <v:shape style="position:absolute;left:8391;top:2234;width:2;height:2008" coordorigin="8391,2234" coordsize="0,2008" path="m8391,4242l8391,2234e" filled="false" stroked="true" strokeweight="1pt" strokecolor="#ffffff">
                <v:path arrowok="t"/>
              </v:shape>
            </v:group>
            <v:group style="position:absolute;left:9846;top:2224;width:1011;height:2" coordorigin="9846,2224" coordsize="1011,2">
              <v:shape style="position:absolute;left:9846;top:2224;width:1011;height:2" coordorigin="9846,2224" coordsize="1011,0" path="m9846,2224l10857,2224e" filled="false" stroked="true" strokeweight="1pt" strokecolor="#ffffff">
                <v:path arrowok="t"/>
              </v:shape>
            </v:group>
            <v:group style="position:absolute;left:9846;top:2234;width:2;height:2008" coordorigin="9846,2234" coordsize="2,2008">
              <v:shape style="position:absolute;left:9846;top:2234;width:2;height:2008" coordorigin="9846,2234" coordsize="0,2008" path="m9846,4242l9846,2234e" filled="false" stroked="true" strokeweight="1pt" strokecolor="#ffffff">
                <v:path arrowok="t"/>
              </v:shape>
            </v:group>
            <v:group style="position:absolute;left:10857;top:2224;width:879;height:2" coordorigin="10857,2224" coordsize="879,2">
              <v:shape style="position:absolute;left:10857;top:2224;width:879;height:2" coordorigin="10857,2224" coordsize="879,0" path="m10857,2224l11735,2224e" filled="false" stroked="true" strokeweight="1pt" strokecolor="#ffffff">
                <v:path arrowok="t"/>
              </v:shape>
            </v:group>
            <v:group style="position:absolute;left:10857;top:2234;width:2;height:2008" coordorigin="10857,2234" coordsize="2,2008">
              <v:shape style="position:absolute;left:10857;top:2234;width:2;height:2008" coordorigin="10857,2234" coordsize="0,2008" path="m10857,4242l10857,2234e" filled="false" stroked="true" strokeweight="1pt" strokecolor="#ffffff">
                <v:path arrowok="t"/>
              </v:shape>
            </v:group>
            <v:group style="position:absolute;left:11735;top:2224;width:1560;height:2" coordorigin="11735,2224" coordsize="1560,2">
              <v:shape style="position:absolute;left:11735;top:2224;width:1560;height:2" coordorigin="11735,2224" coordsize="1560,0" path="m11735,2224l13294,2224e" filled="false" stroked="true" strokeweight="1pt" strokecolor="#ffffff">
                <v:path arrowok="t"/>
              </v:shape>
            </v:group>
            <v:group style="position:absolute;left:11735;top:2234;width:2;height:2008" coordorigin="11735,2234" coordsize="2,2008">
              <v:shape style="position:absolute;left:11735;top:2234;width:2;height:2008" coordorigin="11735,2234" coordsize="0,2008" path="m11735,4242l11735,2234e" filled="false" stroked="true" strokeweight="1pt" strokecolor="#ffffff">
                <v:path arrowok="t"/>
              </v:shape>
            </v:group>
            <v:group style="position:absolute;left:13294;top:2224;width:993;height:2" coordorigin="13294,2224" coordsize="993,2">
              <v:shape style="position:absolute;left:13294;top:2224;width:993;height:2" coordorigin="13294,2224" coordsize="993,0" path="m13294,2224l14287,2224e" filled="false" stroked="true" strokeweight="1pt" strokecolor="#ffffff">
                <v:path arrowok="t"/>
              </v:shape>
            </v:group>
            <v:group style="position:absolute;left:13294;top:2234;width:2;height:2008" coordorigin="13294,2234" coordsize="2,2008">
              <v:shape style="position:absolute;left:13294;top:2234;width:2;height:2008" coordorigin="13294,2234" coordsize="0,2008" path="m13294,4242l13294,2234e" filled="false" stroked="true" strokeweight="1pt" strokecolor="#ffffff">
                <v:path arrowok="t"/>
              </v:shape>
            </v:group>
            <v:group style="position:absolute;left:14287;top:2224;width:1035;height:2" coordorigin="14287,2224" coordsize="1035,2">
              <v:shape style="position:absolute;left:14287;top:2224;width:1035;height:2" coordorigin="14287,2224" coordsize="1035,0" path="m14287,2224l15321,2224e" filled="false" stroked="true" strokeweight="1pt" strokecolor="#ffffff">
                <v:path arrowok="t"/>
              </v:shape>
            </v:group>
            <v:group style="position:absolute;left:14287;top:2234;width:2;height:2008" coordorigin="14287,2234" coordsize="2,2008">
              <v:shape style="position:absolute;left:14287;top:2234;width:2;height:2008" coordorigin="14287,2234" coordsize="0,2008" path="m14287,4242l14287,2234e" filled="false" stroked="true" strokeweight="1pt" strokecolor="#ffffff">
                <v:path arrowok="t"/>
              </v:shape>
            </v:group>
            <v:group style="position:absolute;left:15311;top:2234;width:2;height:2008" coordorigin="15311,2234" coordsize="2,2008">
              <v:shape style="position:absolute;left:15311;top:2234;width:2;height:2008" coordorigin="15311,2234" coordsize="0,2008" path="m15311,4242l15311,2234e" filled="false" stroked="true" strokeweight="1pt" strokecolor="#ffffff">
                <v:path arrowok="t"/>
              </v:shape>
            </v:group>
            <v:group style="position:absolute;left:1144;top:4252;width:2;height:2556" coordorigin="1144,4252" coordsize="2,2556">
              <v:shape style="position:absolute;left:1144;top:4252;width:2;height:2556" coordorigin="1144,4252" coordsize="0,2556" path="m1144,6807l1144,4252e" filled="false" stroked="true" strokeweight="1pt" strokecolor="#ffffff">
                <v:path arrowok="t"/>
              </v:shape>
            </v:group>
            <v:group style="position:absolute;left:1757;top:4252;width:2;height:2556" coordorigin="1757,4252" coordsize="2,2556">
              <v:shape style="position:absolute;left:1757;top:4252;width:2;height:2556" coordorigin="1757,4252" coordsize="0,2556" path="m1757,6807l1757,4252e" filled="false" stroked="true" strokeweight="1pt" strokecolor="#ffffff">
                <v:path arrowok="t"/>
              </v:shape>
            </v:group>
            <v:group style="position:absolute;left:3770;top:4252;width:2;height:2546" coordorigin="3770,4252" coordsize="2,2546">
              <v:shape style="position:absolute;left:3770;top:4252;width:2;height:2546" coordorigin="3770,4252" coordsize="0,2546" path="m3770,6797l3770,4252e" filled="false" stroked="true" strokeweight="1pt" strokecolor="#ffffff">
                <v:path arrowok="t"/>
              </v:shape>
            </v:group>
            <v:group style="position:absolute;left:1144;top:6807;width:2;height:2028" coordorigin="1144,6807" coordsize="2,2028">
              <v:shape style="position:absolute;left:1144;top:6807;width:2;height:2028" coordorigin="1144,6807" coordsize="0,2028" path="m1144,8835l1144,6807e" filled="false" stroked="true" strokeweight="1pt" strokecolor="#ffffff">
                <v:path arrowok="t"/>
              </v:shape>
            </v:group>
            <v:group style="position:absolute;left:1757;top:6807;width:2;height:2028" coordorigin="1757,6807" coordsize="2,2028">
              <v:shape style="position:absolute;left:1757;top:6807;width:2;height:2028" coordorigin="1757,6807" coordsize="0,2028" path="m1757,8835l1757,6807e" filled="false" stroked="true" strokeweight="1pt" strokecolor="#ffffff">
                <v:path arrowok="t"/>
              </v:shape>
            </v:group>
            <v:group style="position:absolute;left:1144;top:8835;width:2;height:2231" coordorigin="1144,8835" coordsize="2,2231">
              <v:shape style="position:absolute;left:1144;top:8835;width:2;height:2231" coordorigin="1144,8835" coordsize="0,2231" path="m1144,11065l1144,8835e" filled="false" stroked="true" strokeweight="1pt" strokecolor="#ffffff">
                <v:path arrowok="t"/>
              </v:shape>
            </v:group>
            <v:group style="position:absolute;left:1757;top:8835;width:2;height:2231" coordorigin="1757,8835" coordsize="2,2231">
              <v:shape style="position:absolute;left:1757;top:8835;width:2;height:2231" coordorigin="1757,8835" coordsize="0,2231" path="m1757,11065l1757,8835e" filled="false" stroked="true" strokeweight="1pt" strokecolor="#ffffff">
                <v:path arrowok="t"/>
              </v:shape>
            </v:group>
            <v:group style="position:absolute;left:1134;top:11075;width:624;height:2" coordorigin="1134,11075" coordsize="624,2">
              <v:shape style="position:absolute;left:1134;top:11075;width:624;height:2" coordorigin="1134,11075" coordsize="624,0" path="m1134,11075l1757,11075e" filled="false" stroked="true" strokeweight="1pt" strokecolor="#ffffff">
                <v:path arrowok="t"/>
              </v:shape>
            </v:group>
            <v:group style="position:absolute;left:4500;top:4252;width:1057;height:2" coordorigin="4500,4252" coordsize="1057,2">
              <v:shape style="position:absolute;left:4500;top:4252;width:1057;height:2" coordorigin="4500,4252" coordsize="1057,0" path="m4500,4252l5556,4252e" filled="false" stroked="true" strokeweight="1pt" strokecolor="#ffffff">
                <v:path arrowok="t"/>
              </v:shape>
            </v:group>
            <v:group style="position:absolute;left:4510;top:4262;width:2;height:2536" coordorigin="4510,4262" coordsize="2,2536">
              <v:shape style="position:absolute;left:4510;top:4262;width:2;height:2536" coordorigin="4510,4262" coordsize="0,2536" path="m4510,6797l4510,4262e" filled="false" stroked="true" strokeweight="1pt" strokecolor="#ffffff">
                <v:path arrowok="t"/>
              </v:shape>
            </v:group>
            <v:group style="position:absolute;left:5556;top:4252;width:2835;height:2" coordorigin="5556,4252" coordsize="2835,2">
              <v:shape style="position:absolute;left:5556;top:4252;width:2835;height:2" coordorigin="5556,4252" coordsize="2835,0" path="m5556,4252l8391,4252e" filled="false" stroked="true" strokeweight="1pt" strokecolor="#ffffff">
                <v:path arrowok="t"/>
              </v:shape>
            </v:group>
            <v:group style="position:absolute;left:5556;top:4262;width:2;height:2536" coordorigin="5556,4262" coordsize="2,2536">
              <v:shape style="position:absolute;left:5556;top:4262;width:2;height:2536" coordorigin="5556,4262" coordsize="0,2536" path="m5556,6797l5556,4262e" filled="false" stroked="true" strokeweight="1pt" strokecolor="#ffffff">
                <v:path arrowok="t"/>
              </v:shape>
            </v:group>
            <v:group style="position:absolute;left:8391;top:4252;width:1456;height:2" coordorigin="8391,4252" coordsize="1456,2">
              <v:shape style="position:absolute;left:8391;top:4252;width:1456;height:2" coordorigin="8391,4252" coordsize="1456,0" path="m8391,4252l9846,4252e" filled="false" stroked="true" strokeweight="1pt" strokecolor="#ffffff">
                <v:path arrowok="t"/>
              </v:shape>
            </v:group>
            <v:group style="position:absolute;left:8391;top:4262;width:2;height:2536" coordorigin="8391,4262" coordsize="2,2536">
              <v:shape style="position:absolute;left:8391;top:4262;width:2;height:2536" coordorigin="8391,4262" coordsize="0,2536" path="m8391,6797l8391,4262e" filled="false" stroked="true" strokeweight="1pt" strokecolor="#ffffff">
                <v:path arrowok="t"/>
              </v:shape>
            </v:group>
            <v:group style="position:absolute;left:9846;top:4252;width:1011;height:2" coordorigin="9846,4252" coordsize="1011,2">
              <v:shape style="position:absolute;left:9846;top:4252;width:1011;height:2" coordorigin="9846,4252" coordsize="1011,0" path="m9846,4252l10857,4252e" filled="false" stroked="true" strokeweight="1pt" strokecolor="#ffffff">
                <v:path arrowok="t"/>
              </v:shape>
            </v:group>
            <v:group style="position:absolute;left:9846;top:4262;width:2;height:2536" coordorigin="9846,4262" coordsize="2,2536">
              <v:shape style="position:absolute;left:9846;top:4262;width:2;height:2536" coordorigin="9846,4262" coordsize="0,2536" path="m9846,6797l9846,4262e" filled="false" stroked="true" strokeweight="1pt" strokecolor="#ffffff">
                <v:path arrowok="t"/>
              </v:shape>
            </v:group>
            <v:group style="position:absolute;left:10857;top:4252;width:879;height:2" coordorigin="10857,4252" coordsize="879,2">
              <v:shape style="position:absolute;left:10857;top:4252;width:879;height:2" coordorigin="10857,4252" coordsize="879,0" path="m10857,4252l11735,4252e" filled="false" stroked="true" strokeweight="1pt" strokecolor="#ffffff">
                <v:path arrowok="t"/>
              </v:shape>
            </v:group>
            <v:group style="position:absolute;left:10857;top:4262;width:2;height:2536" coordorigin="10857,4262" coordsize="2,2536">
              <v:shape style="position:absolute;left:10857;top:4262;width:2;height:2536" coordorigin="10857,4262" coordsize="0,2536" path="m10857,6797l10857,4262e" filled="false" stroked="true" strokeweight="1pt" strokecolor="#ffffff">
                <v:path arrowok="t"/>
              </v:shape>
            </v:group>
            <v:group style="position:absolute;left:11735;top:4252;width:1560;height:2" coordorigin="11735,4252" coordsize="1560,2">
              <v:shape style="position:absolute;left:11735;top:4252;width:1560;height:2" coordorigin="11735,4252" coordsize="1560,0" path="m11735,4252l13294,4252e" filled="false" stroked="true" strokeweight="1pt" strokecolor="#ffffff">
                <v:path arrowok="t"/>
              </v:shape>
            </v:group>
            <v:group style="position:absolute;left:11735;top:4262;width:2;height:2536" coordorigin="11735,4262" coordsize="2,2536">
              <v:shape style="position:absolute;left:11735;top:4262;width:2;height:2536" coordorigin="11735,4262" coordsize="0,2536" path="m11735,6797l11735,4262e" filled="false" stroked="true" strokeweight="1pt" strokecolor="#ffffff">
                <v:path arrowok="t"/>
              </v:shape>
            </v:group>
            <v:group style="position:absolute;left:13294;top:4252;width:993;height:2" coordorigin="13294,4252" coordsize="993,2">
              <v:shape style="position:absolute;left:13294;top:4252;width:993;height:2" coordorigin="13294,4252" coordsize="993,0" path="m13294,4252l14287,4252e" filled="false" stroked="true" strokeweight="1pt" strokecolor="#ffffff">
                <v:path arrowok="t"/>
              </v:shape>
            </v:group>
            <v:group style="position:absolute;left:13294;top:4262;width:2;height:2536" coordorigin="13294,4262" coordsize="2,2536">
              <v:shape style="position:absolute;left:13294;top:4262;width:2;height:2536" coordorigin="13294,4262" coordsize="0,2536" path="m13294,6797l13294,4262e" filled="false" stroked="true" strokeweight="1pt" strokecolor="#ffffff">
                <v:path arrowok="t"/>
              </v:shape>
            </v:group>
            <v:group style="position:absolute;left:14287;top:4252;width:1035;height:2" coordorigin="14287,4252" coordsize="1035,2">
              <v:shape style="position:absolute;left:14287;top:4252;width:1035;height:2" coordorigin="14287,4252" coordsize="1035,0" path="m14287,4252l15321,4252e" filled="false" stroked="true" strokeweight="1pt" strokecolor="#ffffff">
                <v:path arrowok="t"/>
              </v:shape>
            </v:group>
            <v:group style="position:absolute;left:14287;top:4262;width:2;height:2536" coordorigin="14287,4262" coordsize="2,2536">
              <v:shape style="position:absolute;left:14287;top:4262;width:2;height:2536" coordorigin="14287,4262" coordsize="0,2536" path="m14287,6797l14287,4262e" filled="false" stroked="true" strokeweight="1pt" strokecolor="#ffffff">
                <v:path arrowok="t"/>
              </v:shape>
            </v:group>
            <v:group style="position:absolute;left:15311;top:4262;width:2;height:2536" coordorigin="15311,4262" coordsize="2,2536">
              <v:shape style="position:absolute;left:15311;top:4262;width:2;height:2536" coordorigin="15311,4262" coordsize="0,2536" path="m15311,6797l15311,4262e" filled="false" stroked="true" strokeweight="1pt" strokecolor="#ffffff">
                <v:path arrowok="t"/>
              </v:shape>
            </v:group>
            <v:group style="position:absolute;left:3760;top:6807;width:750;height:2" coordorigin="3760,6807" coordsize="750,2">
              <v:shape style="position:absolute;left:3760;top:6807;width:750;height:2" coordorigin="3760,6807" coordsize="750,0" path="m3760,6807l4510,6807e" filled="false" stroked="true" strokeweight="1pt" strokecolor="#ffffff">
                <v:path arrowok="t"/>
              </v:shape>
            </v:group>
            <v:group style="position:absolute;left:3770;top:6817;width:2;height:2018" coordorigin="3770,6817" coordsize="2,2018">
              <v:shape style="position:absolute;left:3770;top:6817;width:2;height:2018" coordorigin="3770,6817" coordsize="0,2018" path="m3770,8835l3770,6817e" filled="false" stroked="true" strokeweight="1pt" strokecolor="#ffffff">
                <v:path arrowok="t"/>
              </v:shape>
            </v:group>
            <v:group style="position:absolute;left:4510;top:6807;width:1047;height:2" coordorigin="4510,6807" coordsize="1047,2">
              <v:shape style="position:absolute;left:4510;top:6807;width:1047;height:2" coordorigin="4510,6807" coordsize="1047,0" path="m4510,6807l5556,6807e" filled="false" stroked="true" strokeweight="1pt" strokecolor="#ffffff">
                <v:path arrowok="t"/>
              </v:shape>
            </v:group>
            <v:group style="position:absolute;left:4510;top:6817;width:2;height:2008" coordorigin="4510,6817" coordsize="2,2008">
              <v:shape style="position:absolute;left:4510;top:6817;width:2;height:2008" coordorigin="4510,6817" coordsize="0,2008" path="m4510,8825l4510,6817e" filled="false" stroked="true" strokeweight="1pt" strokecolor="#ffffff">
                <v:path arrowok="t"/>
              </v:shape>
            </v:group>
            <v:group style="position:absolute;left:5556;top:6807;width:2835;height:2" coordorigin="5556,6807" coordsize="2835,2">
              <v:shape style="position:absolute;left:5556;top:6807;width:2835;height:2" coordorigin="5556,6807" coordsize="2835,0" path="m5556,6807l8391,6807e" filled="false" stroked="true" strokeweight="1pt" strokecolor="#ffffff">
                <v:path arrowok="t"/>
              </v:shape>
            </v:group>
            <v:group style="position:absolute;left:5556;top:6817;width:2;height:2008" coordorigin="5556,6817" coordsize="2,2008">
              <v:shape style="position:absolute;left:5556;top:6817;width:2;height:2008" coordorigin="5556,6817" coordsize="0,2008" path="m5556,8825l5556,6817e" filled="false" stroked="true" strokeweight="1pt" strokecolor="#ffffff">
                <v:path arrowok="t"/>
              </v:shape>
            </v:group>
            <v:group style="position:absolute;left:8391;top:6807;width:1456;height:2" coordorigin="8391,6807" coordsize="1456,2">
              <v:shape style="position:absolute;left:8391;top:6807;width:1456;height:2" coordorigin="8391,6807" coordsize="1456,0" path="m8391,6807l9846,6807e" filled="false" stroked="true" strokeweight="1pt" strokecolor="#ffffff">
                <v:path arrowok="t"/>
              </v:shape>
            </v:group>
            <v:group style="position:absolute;left:8391;top:6817;width:2;height:2008" coordorigin="8391,6817" coordsize="2,2008">
              <v:shape style="position:absolute;left:8391;top:6817;width:2;height:2008" coordorigin="8391,6817" coordsize="0,2008" path="m8391,8825l8391,6817e" filled="false" stroked="true" strokeweight="1pt" strokecolor="#ffffff">
                <v:path arrowok="t"/>
              </v:shape>
            </v:group>
            <v:group style="position:absolute;left:9846;top:6807;width:1011;height:2" coordorigin="9846,6807" coordsize="1011,2">
              <v:shape style="position:absolute;left:9846;top:6807;width:1011;height:2" coordorigin="9846,6807" coordsize="1011,0" path="m9846,6807l10857,6807e" filled="false" stroked="true" strokeweight="1pt" strokecolor="#ffffff">
                <v:path arrowok="t"/>
              </v:shape>
            </v:group>
            <v:group style="position:absolute;left:9846;top:6817;width:2;height:2008" coordorigin="9846,6817" coordsize="2,2008">
              <v:shape style="position:absolute;left:9846;top:6817;width:2;height:2008" coordorigin="9846,6817" coordsize="0,2008" path="m9846,8825l9846,6817e" filled="false" stroked="true" strokeweight="1pt" strokecolor="#ffffff">
                <v:path arrowok="t"/>
              </v:shape>
            </v:group>
            <v:group style="position:absolute;left:10857;top:6807;width:879;height:2" coordorigin="10857,6807" coordsize="879,2">
              <v:shape style="position:absolute;left:10857;top:6807;width:879;height:2" coordorigin="10857,6807" coordsize="879,0" path="m10857,6807l11735,6807e" filled="false" stroked="true" strokeweight="1pt" strokecolor="#ffffff">
                <v:path arrowok="t"/>
              </v:shape>
            </v:group>
            <v:group style="position:absolute;left:10857;top:6817;width:2;height:2008" coordorigin="10857,6817" coordsize="2,2008">
              <v:shape style="position:absolute;left:10857;top:6817;width:2;height:2008" coordorigin="10857,6817" coordsize="0,2008" path="m10857,8825l10857,6817e" filled="false" stroked="true" strokeweight="1pt" strokecolor="#ffffff">
                <v:path arrowok="t"/>
              </v:shape>
            </v:group>
            <v:group style="position:absolute;left:11735;top:6807;width:1560;height:2" coordorigin="11735,6807" coordsize="1560,2">
              <v:shape style="position:absolute;left:11735;top:6807;width:1560;height:2" coordorigin="11735,6807" coordsize="1560,0" path="m11735,6807l13294,6807e" filled="false" stroked="true" strokeweight="1pt" strokecolor="#ffffff">
                <v:path arrowok="t"/>
              </v:shape>
            </v:group>
            <v:group style="position:absolute;left:11735;top:6817;width:2;height:2008" coordorigin="11735,6817" coordsize="2,2008">
              <v:shape style="position:absolute;left:11735;top:6817;width:2;height:2008" coordorigin="11735,6817" coordsize="0,2008" path="m11735,8825l11735,6817e" filled="false" stroked="true" strokeweight="1pt" strokecolor="#ffffff">
                <v:path arrowok="t"/>
              </v:shape>
            </v:group>
            <v:group style="position:absolute;left:13294;top:6807;width:993;height:2" coordorigin="13294,6807" coordsize="993,2">
              <v:shape style="position:absolute;left:13294;top:6807;width:993;height:2" coordorigin="13294,6807" coordsize="993,0" path="m13294,6807l14287,6807e" filled="false" stroked="true" strokeweight="1pt" strokecolor="#ffffff">
                <v:path arrowok="t"/>
              </v:shape>
            </v:group>
            <v:group style="position:absolute;left:13294;top:6817;width:2;height:2008" coordorigin="13294,6817" coordsize="2,2008">
              <v:shape style="position:absolute;left:13294;top:6817;width:2;height:2008" coordorigin="13294,6817" coordsize="0,2008" path="m13294,8825l13294,6817e" filled="false" stroked="true" strokeweight="1pt" strokecolor="#ffffff">
                <v:path arrowok="t"/>
              </v:shape>
            </v:group>
            <v:group style="position:absolute;left:14287;top:6807;width:1035;height:2" coordorigin="14287,6807" coordsize="1035,2">
              <v:shape style="position:absolute;left:14287;top:6807;width:1035;height:2" coordorigin="14287,6807" coordsize="1035,0" path="m14287,6807l15321,6807e" filled="false" stroked="true" strokeweight="1pt" strokecolor="#ffffff">
                <v:path arrowok="t"/>
              </v:shape>
            </v:group>
            <v:group style="position:absolute;left:14287;top:6817;width:2;height:2018" coordorigin="14287,6817" coordsize="2,2018">
              <v:shape style="position:absolute;left:14287;top:6817;width:2;height:2018" coordorigin="14287,6817" coordsize="0,2018" path="m14287,8835l14287,6817e" filled="false" stroked="true" strokeweight="1pt" strokecolor="#ffffff">
                <v:path arrowok="t"/>
              </v:shape>
            </v:group>
            <v:group style="position:absolute;left:15311;top:6817;width:2;height:2018" coordorigin="15311,6817" coordsize="2,2018">
              <v:shape style="position:absolute;left:15311;top:6817;width:2;height:2018" coordorigin="15311,6817" coordsize="0,2018" path="m15311,8835l15311,6817e" filled="false" stroked="true" strokeweight="1pt" strokecolor="#ffffff">
                <v:path arrowok="t"/>
              </v:shape>
            </v:group>
            <v:group style="position:absolute;left:3770;top:8835;width:2;height:2231" coordorigin="3770,8835" coordsize="2,2231">
              <v:shape style="position:absolute;left:3770;top:8835;width:2;height:2231" coordorigin="3770,8835" coordsize="0,2231" path="m3770,11065l3770,8835e" filled="false" stroked="true" strokeweight="1pt" strokecolor="#ffffff">
                <v:path arrowok="t"/>
              </v:shape>
            </v:group>
            <v:group style="position:absolute;left:4500;top:8835;width:1057;height:2" coordorigin="4500,8835" coordsize="1057,2">
              <v:shape style="position:absolute;left:4500;top:8835;width:1057;height:2" coordorigin="4500,8835" coordsize="1057,0" path="m4500,8835l5556,8835e" filled="false" stroked="true" strokeweight="1pt" strokecolor="#ffffff">
                <v:path arrowok="t"/>
              </v:shape>
            </v:group>
            <v:group style="position:absolute;left:4510;top:8845;width:2;height:2221" coordorigin="4510,8845" coordsize="2,2221">
              <v:shape style="position:absolute;left:4510;top:8845;width:2;height:2221" coordorigin="4510,8845" coordsize="0,2221" path="m4510,11065l4510,8845e" filled="false" stroked="true" strokeweight="1pt" strokecolor="#ffffff">
                <v:path arrowok="t"/>
              </v:shape>
            </v:group>
            <v:group style="position:absolute;left:5556;top:8835;width:2835;height:2" coordorigin="5556,8835" coordsize="2835,2">
              <v:shape style="position:absolute;left:5556;top:8835;width:2835;height:2" coordorigin="5556,8835" coordsize="2835,0" path="m5556,8835l8391,8835e" filled="false" stroked="true" strokeweight="1pt" strokecolor="#ffffff">
                <v:path arrowok="t"/>
              </v:shape>
            </v:group>
            <v:group style="position:absolute;left:5556;top:8845;width:2;height:2221" coordorigin="5556,8845" coordsize="2,2221">
              <v:shape style="position:absolute;left:5556;top:8845;width:2;height:2221" coordorigin="5556,8845" coordsize="0,2221" path="m5556,11065l5556,8845e" filled="false" stroked="true" strokeweight="1pt" strokecolor="#ffffff">
                <v:path arrowok="t"/>
              </v:shape>
            </v:group>
            <v:group style="position:absolute;left:8391;top:8835;width:1456;height:2" coordorigin="8391,8835" coordsize="1456,2">
              <v:shape style="position:absolute;left:8391;top:8835;width:1456;height:2" coordorigin="8391,8835" coordsize="1456,0" path="m8391,8835l9846,8835e" filled="false" stroked="true" strokeweight="1pt" strokecolor="#ffffff">
                <v:path arrowok="t"/>
              </v:shape>
            </v:group>
            <v:group style="position:absolute;left:8391;top:8845;width:2;height:2221" coordorigin="8391,8845" coordsize="2,2221">
              <v:shape style="position:absolute;left:8391;top:8845;width:2;height:2221" coordorigin="8391,8845" coordsize="0,2221" path="m8391,11065l8391,8845e" filled="false" stroked="true" strokeweight="1pt" strokecolor="#ffffff">
                <v:path arrowok="t"/>
              </v:shape>
            </v:group>
            <v:group style="position:absolute;left:9846;top:8835;width:1011;height:2" coordorigin="9846,8835" coordsize="1011,2">
              <v:shape style="position:absolute;left:9846;top:8835;width:1011;height:2" coordorigin="9846,8835" coordsize="1011,0" path="m9846,8835l10857,8835e" filled="false" stroked="true" strokeweight="1pt" strokecolor="#ffffff">
                <v:path arrowok="t"/>
              </v:shape>
            </v:group>
            <v:group style="position:absolute;left:9846;top:8845;width:2;height:2221" coordorigin="9846,8845" coordsize="2,2221">
              <v:shape style="position:absolute;left:9846;top:8845;width:2;height:2221" coordorigin="9846,8845" coordsize="0,2221" path="m9846,11065l9846,8845e" filled="false" stroked="true" strokeweight="1pt" strokecolor="#ffffff">
                <v:path arrowok="t"/>
              </v:shape>
            </v:group>
            <v:group style="position:absolute;left:10857;top:8835;width:879;height:2" coordorigin="10857,8835" coordsize="879,2">
              <v:shape style="position:absolute;left:10857;top:8835;width:879;height:2" coordorigin="10857,8835" coordsize="879,0" path="m10857,8835l11735,8835e" filled="false" stroked="true" strokeweight="1pt" strokecolor="#ffffff">
                <v:path arrowok="t"/>
              </v:shape>
            </v:group>
            <v:group style="position:absolute;left:10857;top:8845;width:2;height:2221" coordorigin="10857,8845" coordsize="2,2221">
              <v:shape style="position:absolute;left:10857;top:8845;width:2;height:2221" coordorigin="10857,8845" coordsize="0,2221" path="m10857,11065l10857,8845e" filled="false" stroked="true" strokeweight="1pt" strokecolor="#ffffff">
                <v:path arrowok="t"/>
              </v:shape>
            </v:group>
            <v:group style="position:absolute;left:11735;top:8835;width:1570;height:2" coordorigin="11735,8835" coordsize="1570,2">
              <v:shape style="position:absolute;left:11735;top:8835;width:1570;height:2" coordorigin="11735,8835" coordsize="1570,0" path="m11735,8835l13304,8835e" filled="false" stroked="true" strokeweight="1pt" strokecolor="#ffffff">
                <v:path arrowok="t"/>
              </v:shape>
            </v:group>
            <v:group style="position:absolute;left:11735;top:8845;width:2;height:2221" coordorigin="11735,8845" coordsize="2,2221">
              <v:shape style="position:absolute;left:11735;top:8845;width:2;height:2221" coordorigin="11735,8845" coordsize="0,2221" path="m11735,11065l11735,8845e" filled="false" stroked="true" strokeweight="1pt" strokecolor="#ffffff">
                <v:path arrowok="t"/>
              </v:shape>
            </v:group>
            <v:group style="position:absolute;left:13294;top:8845;width:2;height:2221" coordorigin="13294,8845" coordsize="2,2221">
              <v:shape style="position:absolute;left:13294;top:8845;width:2;height:2221" coordorigin="13294,8845" coordsize="0,2221" path="m13294,11065l13294,8845e" filled="false" stroked="true" strokeweight="1pt" strokecolor="#ffffff">
                <v:path arrowok="t"/>
              </v:shape>
            </v:group>
            <v:group style="position:absolute;left:14287;top:8835;width:2;height:2231" coordorigin="14287,8835" coordsize="2,2231">
              <v:shape style="position:absolute;left:14287;top:8835;width:2;height:2231" coordorigin="14287,8835" coordsize="0,2231" path="m14287,11065l14287,8835e" filled="false" stroked="true" strokeweight="1pt" strokecolor="#ffffff">
                <v:path arrowok="t"/>
              </v:shape>
            </v:group>
            <v:group style="position:absolute;left:15311;top:8835;width:2;height:2231" coordorigin="15311,8835" coordsize="2,2231">
              <v:shape style="position:absolute;left:15311;top:8835;width:2;height:2231" coordorigin="15311,8835" coordsize="0,2231" path="m15311,11065l15311,8835e" filled="false" stroked="true" strokeweight="1pt" strokecolor="#ffffff">
                <v:path arrowok="t"/>
              </v:shape>
            </v:group>
            <v:group style="position:absolute;left:1757;top:11075;width:2013;height:2" coordorigin="1757,11075" coordsize="2013,2">
              <v:shape style="position:absolute;left:1757;top:11075;width:2013;height:2" coordorigin="1757,11075" coordsize="2013,0" path="m1757,11075l3770,11075e" filled="false" stroked="true" strokeweight="1pt" strokecolor="#ffffff">
                <v:path arrowok="t"/>
              </v:shape>
            </v:group>
            <v:group style="position:absolute;left:3770;top:11075;width:740;height:2" coordorigin="3770,11075" coordsize="740,2">
              <v:shape style="position:absolute;left:3770;top:11075;width:740;height:2" coordorigin="3770,11075" coordsize="740,0" path="m3770,11075l4510,11075e" filled="false" stroked="true" strokeweight="1pt" strokecolor="#ffffff">
                <v:path arrowok="t"/>
              </v:shape>
            </v:group>
            <v:group style="position:absolute;left:4510;top:11075;width:1047;height:2" coordorigin="4510,11075" coordsize="1047,2">
              <v:shape style="position:absolute;left:4510;top:11075;width:1047;height:2" coordorigin="4510,11075" coordsize="1047,0" path="m4510,11075l5556,11075e" filled="false" stroked="true" strokeweight="1pt" strokecolor="#ffffff">
                <v:path arrowok="t"/>
              </v:shape>
            </v:group>
            <v:group style="position:absolute;left:5556;top:11075;width:2835;height:2" coordorigin="5556,11075" coordsize="2835,2">
              <v:shape style="position:absolute;left:5556;top:11075;width:2835;height:2" coordorigin="5556,11075" coordsize="2835,0" path="m5556,11075l8391,11075e" filled="false" stroked="true" strokeweight="1pt" strokecolor="#ffffff">
                <v:path arrowok="t"/>
              </v:shape>
            </v:group>
            <v:group style="position:absolute;left:8391;top:11075;width:1456;height:2" coordorigin="8391,11075" coordsize="1456,2">
              <v:shape style="position:absolute;left:8391;top:11075;width:1456;height:2" coordorigin="8391,11075" coordsize="1456,0" path="m8391,11075l9846,11075e" filled="false" stroked="true" strokeweight="1pt" strokecolor="#ffffff">
                <v:path arrowok="t"/>
              </v:shape>
            </v:group>
            <v:group style="position:absolute;left:9846;top:11075;width:1011;height:2" coordorigin="9846,11075" coordsize="1011,2">
              <v:shape style="position:absolute;left:9846;top:11075;width:1011;height:2" coordorigin="9846,11075" coordsize="1011,0" path="m9846,11075l10857,11075e" filled="false" stroked="true" strokeweight="1pt" strokecolor="#ffffff">
                <v:path arrowok="t"/>
              </v:shape>
            </v:group>
            <v:group style="position:absolute;left:10857;top:11075;width:879;height:2" coordorigin="10857,11075" coordsize="879,2">
              <v:shape style="position:absolute;left:10857;top:11075;width:879;height:2" coordorigin="10857,11075" coordsize="879,0" path="m10857,11075l11735,11075e" filled="false" stroked="true" strokeweight="1pt" strokecolor="#ffffff">
                <v:path arrowok="t"/>
              </v:shape>
            </v:group>
            <v:group style="position:absolute;left:11735;top:11075;width:1560;height:2" coordorigin="11735,11075" coordsize="1560,2">
              <v:shape style="position:absolute;left:11735;top:11075;width:1560;height:2" coordorigin="11735,11075" coordsize="1560,0" path="m11735,11075l13294,11075e" filled="false" stroked="true" strokeweight="1pt" strokecolor="#ffffff">
                <v:path arrowok="t"/>
              </v:shape>
            </v:group>
            <v:group style="position:absolute;left:13294;top:11075;width:993;height:2" coordorigin="13294,11075" coordsize="993,2">
              <v:shape style="position:absolute;left:13294;top:11075;width:993;height:2" coordorigin="13294,11075" coordsize="993,0" path="m13294,11075l14287,11075e" filled="false" stroked="true" strokeweight="1pt" strokecolor="#ffffff">
                <v:path arrowok="t"/>
              </v:shape>
            </v:group>
            <v:group style="position:absolute;left:14287;top:11075;width:1035;height:2" coordorigin="14287,11075" coordsize="1035,2">
              <v:shape style="position:absolute;left:14287;top:11075;width:1035;height:2" coordorigin="14287,11075" coordsize="1035,0" path="m14287,11075l15321,11075e" filled="false" stroked="true" strokeweight="1pt" strokecolor="#ffffff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left="0" w:right="1071"/>
        <w:jc w:val="right"/>
      </w:pPr>
      <w:r>
        <w:rPr>
          <w:b w:val="0"/>
          <w:bCs w:val="0"/>
        </w:rPr>
        <w:t>产品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</w:p>
    <w:p>
      <w:pPr>
        <w:pStyle w:val="BodyText"/>
        <w:spacing w:line="162" w:lineRule="exact"/>
        <w:ind w:left="0" w:right="24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3D</w:t>
      </w:r>
    </w:p>
    <w:p>
      <w:pPr>
        <w:pStyle w:val="BodyText"/>
        <w:spacing w:line="304" w:lineRule="exact"/>
        <w:ind w:left="0" w:right="0"/>
        <w:jc w:val="right"/>
      </w:pPr>
      <w:r>
        <w:rPr>
          <w:b w:val="0"/>
          <w:bCs w:val="0"/>
        </w:rPr>
        <w:t>智能相机</w:t>
      </w:r>
      <w:r>
        <w:rPr/>
      </w: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28"/>
          <w:szCs w:val="28"/>
        </w:rPr>
      </w:pPr>
      <w:r>
        <w:rPr/>
        <w:br w:type="column"/>
      </w:r>
      <w:r>
        <w:rPr>
          <w:rFonts w:ascii="思源黑体 Light"/>
          <w:b w:val="0"/>
          <w:sz w:val="28"/>
        </w:rPr>
      </w:r>
    </w:p>
    <w:p>
      <w:pPr>
        <w:pStyle w:val="BodyText"/>
        <w:spacing w:line="165" w:lineRule="auto"/>
        <w:ind w:left="180" w:right="0" w:hanging="1"/>
        <w:jc w:val="both"/>
      </w:pPr>
      <w:r>
        <w:rPr>
          <w:b w:val="0"/>
          <w:bCs w:val="0"/>
          <w:spacing w:val="5"/>
        </w:rPr>
        <w:t>在工业应用中用于 </w:t>
      </w:r>
      <w:r>
        <w:rPr>
          <w:rFonts w:ascii="Times New Roman" w:hAnsi="Times New Roman" w:cs="Times New Roman" w:eastAsia="Times New Roman"/>
        </w:rPr>
        <w:t>3D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b w:val="0"/>
          <w:bCs w:val="0"/>
          <w:spacing w:val="4"/>
        </w:rPr>
        <w:t>扫描</w:t>
      </w:r>
      <w:r>
        <w:rPr>
          <w:rFonts w:ascii="宋体" w:hAnsi="宋体" w:cs="宋体" w:eastAsia="宋体"/>
          <w:spacing w:val="4"/>
        </w:rPr>
        <w:t>、</w:t>
      </w:r>
      <w:r>
        <w:rPr>
          <w:b w:val="0"/>
          <w:bCs w:val="0"/>
          <w:spacing w:val="4"/>
        </w:rPr>
        <w:t>零件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面型检测等非接触式测量</w:t>
      </w:r>
      <w:r>
        <w:rPr>
          <w:rFonts w:ascii="宋体" w:hAnsi="宋体" w:cs="宋体" w:eastAsia="宋体"/>
        </w:rPr>
        <w:t>；</w:t>
      </w:r>
      <w:r>
        <w:rPr>
          <w:b w:val="0"/>
          <w:bCs w:val="0"/>
        </w:rPr>
        <w:t>在专业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机器人领域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通过视觉引导机械臂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  <w:spacing w:val="12"/>
        </w:rPr>
        <w:t>实现无序分拣</w:t>
      </w:r>
      <w:r>
        <w:rPr>
          <w:rFonts w:ascii="宋体" w:hAnsi="宋体" w:cs="宋体" w:eastAsia="宋体"/>
          <w:spacing w:val="12"/>
        </w:rPr>
        <w:t>、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  <w:spacing w:val="11"/>
        </w:rPr>
        <w:t>柔性制造等</w:t>
      </w:r>
      <w:r>
        <w:rPr>
          <w:rFonts w:ascii="宋体" w:hAnsi="宋体" w:cs="宋体" w:eastAsia="宋体"/>
          <w:spacing w:val="11"/>
        </w:rPr>
        <w:t>；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</w:rPr>
        <w:t>在 消费电子领域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立体视觉相机被用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于体感游戏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人脸识别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增强现实</w:t>
      </w:r>
      <w:r>
        <w:rPr/>
      </w:r>
    </w:p>
    <w:p>
      <w:pPr>
        <w:pStyle w:val="BodyText"/>
        <w:spacing w:line="258" w:lineRule="exact"/>
        <w:ind w:left="180" w:right="0"/>
        <w:jc w:val="both"/>
      </w:pPr>
      <w:r>
        <w:rPr>
          <w:rFonts w:ascii="宋体" w:hAnsi="宋体" w:cs="宋体" w:eastAsia="宋体"/>
        </w:rPr>
        <w:t>（</w:t>
      </w:r>
      <w:r>
        <w:rPr>
          <w:rFonts w:ascii="Times New Roman" w:hAnsi="Times New Roman" w:cs="Times New Roman" w:eastAsia="Times New Roman"/>
        </w:rPr>
        <w:t>AR</w:t>
      </w:r>
      <w:r>
        <w:rPr>
          <w:rFonts w:ascii="宋体" w:hAnsi="宋体" w:cs="宋体" w:eastAsia="宋体"/>
        </w:rPr>
        <w:t>）</w:t>
      </w:r>
      <w:r>
        <w:rPr>
          <w:b w:val="0"/>
          <w:bCs w:val="0"/>
        </w:rPr>
        <w:t>等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pStyle w:val="BodyText"/>
        <w:spacing w:line="165" w:lineRule="auto"/>
        <w:ind w:left="66" w:right="0"/>
        <w:jc w:val="left"/>
      </w:pPr>
      <w:r>
        <w:rPr>
          <w:b w:val="0"/>
          <w:bCs w:val="0"/>
        </w:rPr>
        <w:t>工业生产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</w:rPr>
        <w:t>消费电子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spacing w:line="165" w:lineRule="auto"/>
        <w:ind w:left="603" w:right="0"/>
        <w:jc w:val="center"/>
      </w:pPr>
      <w:r>
        <w:rPr>
          <w:b w:val="0"/>
          <w:bCs w:val="0"/>
        </w:rPr>
        <w:t>成都 川哈工 机器人及 智能装备 产业技术 研究院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pStyle w:val="BodyText"/>
        <w:tabs>
          <w:tab w:pos="1238" w:val="left" w:leader="none"/>
        </w:tabs>
        <w:spacing w:line="240" w:lineRule="auto"/>
        <w:ind w:left="274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杨松丽</w:t>
        <w:tab/>
      </w:r>
      <w:r>
        <w:rPr>
          <w:rFonts w:ascii="Times New Roman" w:hAnsi="Times New Roman" w:cs="Times New Roman" w:eastAsia="Times New Roman"/>
        </w:rPr>
        <w:t>028-61861325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spacing w:line="240" w:lineRule="auto"/>
        <w:ind w:left="350" w:right="0"/>
        <w:jc w:val="left"/>
      </w:pPr>
      <w:r>
        <w:rPr>
          <w:b w:val="0"/>
          <w:bCs w:val="0"/>
        </w:rPr>
        <w:t>长期有效</w:t>
      </w:r>
      <w:r>
        <w:rPr/>
      </w:r>
    </w:p>
    <w:p>
      <w:pPr>
        <w:pStyle w:val="BodyText"/>
        <w:spacing w:line="165" w:lineRule="auto" w:before="13"/>
        <w:ind w:left="338" w:right="365" w:firstLine="90"/>
        <w:jc w:val="left"/>
      </w:pPr>
      <w:r>
        <w:rPr/>
        <w:br w:type="column"/>
      </w:r>
      <w:r>
        <w:rPr>
          <w:b w:val="0"/>
          <w:bCs w:val="0"/>
        </w:rPr>
        <w:t>成都 新经济 活力区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1000" w:right="720"/>
          <w:cols w:num="7" w:equalWidth="0">
            <w:col w:w="4394" w:space="40"/>
            <w:col w:w="2909" w:space="40"/>
            <w:col w:w="967" w:space="40"/>
            <w:col w:w="1324" w:space="40"/>
            <w:col w:w="2289" w:space="40"/>
            <w:col w:w="1071" w:space="40"/>
            <w:col w:w="1246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footerReference w:type="even" r:id="rId15"/>
          <w:footerReference w:type="default" r:id="rId16"/>
          <w:pgSz w:w="16160" w:h="11910" w:orient="landscape"/>
          <w:pgMar w:footer="332" w:header="472" w:top="1060" w:bottom="520" w:left="740" w:right="980"/>
          <w:pgNumType w:start="42"/>
        </w:sectPr>
      </w:pPr>
    </w:p>
    <w:p>
      <w:pPr>
        <w:spacing w:line="293" w:lineRule="exact" w:before="73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细分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0" w:lineRule="exact" w:before="0"/>
        <w:ind w:left="132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201" w:val="left" w:leader="none"/>
        </w:tabs>
        <w:spacing w:line="301" w:lineRule="exact" w:before="68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11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2011" w:val="left" w:leader="none"/>
        </w:tabs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tabs>
          <w:tab w:pos="1921" w:val="left" w:leader="none"/>
        </w:tabs>
        <w:spacing w:line="386" w:lineRule="exact" w:before="78"/>
        <w:ind w:left="43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921" w:val="left" w:leader="none"/>
        </w:tabs>
        <w:spacing w:line="376" w:lineRule="exact"/>
        <w:ind w:left="181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40" w:lineRule="auto" w:before="2"/>
        <w:rPr>
          <w:rFonts w:ascii="思源黑体 Medium" w:hAnsi="思源黑体 Medium" w:cs="思源黑体 Medium" w:eastAsia="思源黑体 Medium"/>
          <w:sz w:val="13"/>
          <w:szCs w:val="13"/>
        </w:rPr>
      </w:pPr>
      <w:r>
        <w:rPr/>
        <w:br w:type="column"/>
      </w:r>
      <w:r>
        <w:rPr>
          <w:rFonts w:ascii="思源黑体 Medium"/>
          <w:sz w:val="13"/>
        </w:rPr>
      </w:r>
    </w:p>
    <w:p>
      <w:pPr>
        <w:pStyle w:val="Heading1"/>
        <w:tabs>
          <w:tab w:pos="1227" w:val="left" w:leader="none"/>
        </w:tabs>
        <w:spacing w:line="240" w:lineRule="auto"/>
        <w:ind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360" w:lineRule="exact" w:before="125"/>
        <w:ind w:left="217" w:right="0" w:firstLine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 有效期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77" w:lineRule="exact" w:before="0"/>
        <w:ind w:left="322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60" w:lineRule="exact" w:before="28"/>
        <w:ind w:right="0" w:firstLine="105"/>
        <w:jc w:val="left"/>
      </w:pPr>
      <w:r>
        <w:rPr>
          <w:color w:val="FFFFFF"/>
        </w:rPr>
        <w:t>产业 功能区</w:t>
      </w:r>
      <w:r>
        <w:rPr/>
      </w:r>
    </w:p>
    <w:p>
      <w:pPr>
        <w:spacing w:after="0" w:line="360" w:lineRule="exact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2161" w:space="528"/>
            <w:col w:w="4812" w:space="40"/>
            <w:col w:w="2342" w:space="245"/>
            <w:col w:w="2068" w:space="219"/>
            <w:col w:w="848" w:space="69"/>
            <w:col w:w="1108"/>
          </w:cols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20"/>
          <w:szCs w:val="20"/>
        </w:rPr>
      </w:pPr>
    </w:p>
    <w:p>
      <w:pPr>
        <w:spacing w:line="240" w:lineRule="auto" w:before="2"/>
        <w:rPr>
          <w:rFonts w:ascii="思源黑体 Medium" w:hAnsi="思源黑体 Medium" w:cs="思源黑体 Medium" w:eastAsia="思源黑体 Medium"/>
          <w:sz w:val="16"/>
          <w:szCs w:val="16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16"/>
          <w:szCs w:val="16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11"/>
        <w:rPr>
          <w:rFonts w:ascii="思源黑体 Medium" w:hAnsi="思源黑体 Medium" w:cs="思源黑体 Medium" w:eastAsia="思源黑体 Medium"/>
          <w:sz w:val="22"/>
          <w:szCs w:val="22"/>
        </w:rPr>
      </w:pPr>
    </w:p>
    <w:p>
      <w:pPr>
        <w:pStyle w:val="BodyText"/>
        <w:spacing w:line="162" w:lineRule="exact"/>
        <w:ind w:left="2949" w:right="13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HCPS</w:t>
      </w:r>
      <w:r>
        <w:rPr>
          <w:rFonts w:ascii="Times New Roman"/>
        </w:rPr>
      </w:r>
    </w:p>
    <w:p>
      <w:pPr>
        <w:pStyle w:val="BodyText"/>
        <w:spacing w:line="165" w:lineRule="auto" w:before="45"/>
        <w:ind w:left="2949" w:right="0"/>
        <w:jc w:val="right"/>
      </w:pPr>
      <w:r>
        <w:rPr>
          <w:b w:val="0"/>
          <w:bCs w:val="0"/>
        </w:rPr>
        <w:t>智能工厂 管理平台</w:t>
      </w:r>
      <w:r>
        <w:rPr/>
      </w:r>
    </w:p>
    <w:p>
      <w:pPr>
        <w:pStyle w:val="BodyText"/>
        <w:spacing w:line="165" w:lineRule="auto" w:before="44"/>
        <w:ind w:left="179" w:right="0"/>
        <w:jc w:val="both"/>
      </w:pPr>
      <w:r>
        <w:rPr/>
        <w:br w:type="column"/>
      </w:r>
      <w:r>
        <w:rPr>
          <w:b w:val="0"/>
          <w:bCs w:val="0"/>
        </w:rPr>
        <w:t>以 </w:t>
      </w:r>
      <w:r>
        <w:rPr>
          <w:rFonts w:ascii="Times New Roman" w:hAnsi="Times New Roman" w:cs="Times New Roman" w:eastAsia="Times New Roman"/>
        </w:rPr>
        <w:t>HCPS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b w:val="0"/>
          <w:bCs w:val="0"/>
          <w:spacing w:val="12"/>
        </w:rPr>
        <w:t>为核心理念的智能工厂管理 </w:t>
      </w:r>
      <w:r>
        <w:rPr>
          <w:b w:val="0"/>
          <w:bCs w:val="0"/>
          <w:spacing w:val="-8"/>
        </w:rPr>
        <w:t>平台融合工业大数据</w:t>
      </w:r>
      <w:r>
        <w:rPr>
          <w:rFonts w:ascii="宋体" w:hAnsi="宋体" w:cs="宋体" w:eastAsia="宋体"/>
          <w:spacing w:val="-8"/>
        </w:rPr>
        <w:t>、</w:t>
      </w:r>
      <w:r>
        <w:rPr>
          <w:b w:val="0"/>
          <w:bCs w:val="0"/>
          <w:spacing w:val="-8"/>
        </w:rPr>
        <w:t>物联网</w:t>
      </w:r>
      <w:r>
        <w:rPr>
          <w:rFonts w:ascii="宋体" w:hAnsi="宋体" w:cs="宋体" w:eastAsia="宋体"/>
          <w:spacing w:val="-8"/>
        </w:rPr>
        <w:t>、</w:t>
      </w:r>
      <w:r>
        <w:rPr>
          <w:b w:val="0"/>
          <w:bCs w:val="0"/>
          <w:spacing w:val="-8"/>
        </w:rPr>
        <w:t>云计算</w:t>
      </w:r>
      <w:r>
        <w:rPr>
          <w:rFonts w:ascii="宋体" w:hAnsi="宋体" w:cs="宋体" w:eastAsia="宋体"/>
          <w:spacing w:val="-8"/>
        </w:rPr>
        <w:t>、</w:t>
      </w:r>
      <w:r>
        <w:rPr>
          <w:rFonts w:ascii="宋体" w:hAnsi="宋体" w:cs="宋体" w:eastAsia="宋体"/>
          <w:spacing w:val="-74"/>
        </w:rPr>
        <w:t> </w:t>
      </w:r>
      <w:r>
        <w:rPr>
          <w:b w:val="0"/>
          <w:bCs w:val="0"/>
          <w:spacing w:val="9"/>
        </w:rPr>
        <w:t>边缘计算等人工智能技术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将知识作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9"/>
        </w:rPr>
        <w:t>为智能工厂建设和关键要素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着力解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9"/>
        </w:rPr>
        <w:t>决人机料法环测等多维领域的智能感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知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智能协同和资源调配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"/>
        <w:rPr>
          <w:rFonts w:ascii="思源黑体 Light" w:hAnsi="思源黑体 Light" w:cs="思源黑体 Light" w:eastAsia="思源黑体 Light"/>
          <w:b w:val="0"/>
          <w:bCs w:val="0"/>
          <w:sz w:val="9"/>
          <w:szCs w:val="9"/>
        </w:rPr>
      </w:pPr>
    </w:p>
    <w:p>
      <w:pPr>
        <w:pStyle w:val="BodyText"/>
        <w:spacing w:line="165" w:lineRule="auto"/>
        <w:ind w:left="294" w:right="0"/>
        <w:jc w:val="left"/>
      </w:pPr>
      <w:r>
        <w:rPr>
          <w:b w:val="0"/>
          <w:bCs w:val="0"/>
        </w:rPr>
        <w:t>工厂生产 加工领域</w:t>
      </w:r>
      <w:r>
        <w:rPr/>
      </w: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  <w:r>
        <w:rPr/>
        <w:br w:type="column"/>
      </w:r>
      <w:r>
        <w:rPr>
          <w:rFonts w:ascii="思源黑体 Light"/>
          <w:b w:val="0"/>
          <w:sz w:val="14"/>
        </w:rPr>
      </w:r>
    </w:p>
    <w:p>
      <w:pPr>
        <w:pStyle w:val="BodyText"/>
        <w:spacing w:line="165" w:lineRule="auto"/>
        <w:ind w:left="515" w:right="0" w:firstLine="90"/>
        <w:jc w:val="left"/>
      </w:pPr>
      <w:r>
        <w:rPr>
          <w:b w:val="0"/>
          <w:bCs w:val="0"/>
        </w:rPr>
        <w:t>中科院 成都信息 技术股份 有限公司</w:t>
      </w:r>
      <w:r>
        <w:rPr/>
      </w: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28"/>
          <w:szCs w:val="28"/>
        </w:rPr>
      </w:pPr>
      <w:r>
        <w:rPr/>
        <w:br w:type="column"/>
      </w:r>
      <w:r>
        <w:rPr>
          <w:rFonts w:ascii="思源黑体 Light"/>
          <w:b w:val="0"/>
          <w:sz w:val="28"/>
        </w:rPr>
      </w:r>
    </w:p>
    <w:p>
      <w:pPr>
        <w:pStyle w:val="BodyText"/>
        <w:tabs>
          <w:tab w:pos="1207" w:val="left" w:leader="none"/>
          <w:tab w:pos="2513" w:val="left" w:leader="none"/>
        </w:tabs>
        <w:spacing w:line="240" w:lineRule="auto"/>
        <w:ind w:left="317" w:right="0"/>
        <w:jc w:val="left"/>
      </w:pPr>
      <w:r>
        <w:rPr>
          <w:b w:val="0"/>
          <w:bCs w:val="0"/>
        </w:rPr>
        <w:t>何启学</w:t>
        <w:tab/>
      </w:r>
      <w:r>
        <w:rPr>
          <w:rFonts w:ascii="Times New Roman" w:hAnsi="Times New Roman" w:cs="Times New Roman" w:eastAsia="Times New Roman"/>
        </w:rPr>
        <w:t>18123357619</w:t>
        <w:tab/>
      </w: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pStyle w:val="BodyText"/>
        <w:spacing w:line="165" w:lineRule="auto"/>
        <w:ind w:left="246" w:right="302" w:firstLine="90"/>
        <w:jc w:val="left"/>
      </w:pPr>
      <w:r>
        <w:rPr>
          <w:b w:val="0"/>
          <w:bCs w:val="0"/>
        </w:rPr>
        <w:t>成都 新经济 活力区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4370" w:space="40"/>
            <w:col w:w="3294" w:space="40"/>
            <w:col w:w="1015" w:space="40"/>
            <w:col w:w="1236" w:space="40"/>
            <w:col w:w="3235" w:space="40"/>
            <w:col w:w="1090"/>
          </w:cols>
        </w:sect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27"/>
          <w:szCs w:val="27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7"/>
          <w:szCs w:val="27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17" w:lineRule="exact"/>
        <w:ind w:left="1020" w:right="0"/>
        <w:jc w:val="left"/>
      </w:pPr>
      <w:r>
        <w:rPr>
          <w:b w:val="0"/>
          <w:bCs w:val="0"/>
        </w:rPr>
        <w:t>智能生产管理平台</w:t>
      </w:r>
      <w:r>
        <w:rPr/>
      </w:r>
    </w:p>
    <w:p>
      <w:pPr>
        <w:pStyle w:val="BodyText"/>
        <w:spacing w:line="165" w:lineRule="auto" w:before="36"/>
        <w:ind w:right="0" w:hanging="9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针对工业生产过程中产 品批次管理和质量追溯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</w:rPr>
        <w:t>生产设备运行维护管理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</w:rPr>
        <w:t>高危作业的预警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监控</w:t>
      </w:r>
      <w:r>
        <w:rPr>
          <w:rFonts w:ascii="宋体" w:hAnsi="宋体" w:cs="宋体" w:eastAsia="宋体"/>
        </w:rPr>
        <w:t>、</w:t>
      </w:r>
    </w:p>
    <w:p>
      <w:pPr>
        <w:pStyle w:val="BodyText"/>
        <w:spacing w:line="204" w:lineRule="exact"/>
        <w:ind w:left="247" w:right="0"/>
        <w:jc w:val="left"/>
      </w:pPr>
      <w:r>
        <w:rPr>
          <w:b w:val="0"/>
          <w:bCs w:val="0"/>
        </w:rPr>
        <w:t>智能   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10"/>
        </w:rPr>
        <w:t>事后响应等需求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融合</w:t>
      </w:r>
      <w:r>
        <w:rPr/>
      </w:r>
    </w:p>
    <w:p>
      <w:pPr>
        <w:pStyle w:val="BodyText"/>
        <w:spacing w:line="165" w:lineRule="auto" w:before="36"/>
        <w:ind w:left="247" w:right="0"/>
        <w:jc w:val="left"/>
      </w:pPr>
      <w:r>
        <w:rPr>
          <w:b w:val="0"/>
          <w:bCs w:val="0"/>
        </w:rPr>
        <w:t>生产 </w:t>
      </w:r>
      <w:r>
        <w:rPr>
          <w:b w:val="0"/>
          <w:bCs w:val="0"/>
          <w:spacing w:val="20"/>
        </w:rPr>
        <w:t>工业大数 </w:t>
      </w:r>
      <w:r>
        <w:rPr>
          <w:b w:val="0"/>
          <w:bCs w:val="0"/>
        </w:rPr>
        <w:t>据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13"/>
        </w:rPr>
        <w:t>物联 </w:t>
      </w:r>
      <w:r>
        <w:rPr>
          <w:b w:val="0"/>
          <w:bCs w:val="0"/>
        </w:rPr>
        <w:t>网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32"/>
        </w:rPr>
        <w:t> </w:t>
      </w:r>
      <w:r>
        <w:rPr>
          <w:b w:val="0"/>
          <w:bCs w:val="0"/>
        </w:rPr>
        <w:t>产品 配套   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  <w:spacing w:val="10"/>
        </w:rPr>
        <w:t>云计算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边缘计算等技</w:t>
      </w:r>
      <w:r>
        <w:rPr/>
      </w:r>
    </w:p>
    <w:p>
      <w:pPr>
        <w:pStyle w:val="BodyText"/>
        <w:spacing w:line="165" w:lineRule="auto"/>
        <w:ind w:right="590"/>
        <w:jc w:val="both"/>
        <w:rPr>
          <w:rFonts w:ascii="宋体" w:hAnsi="宋体" w:cs="宋体" w:eastAsia="宋体"/>
        </w:rPr>
      </w:pPr>
      <w:r>
        <w:rPr>
          <w:b w:val="0"/>
          <w:bCs w:val="0"/>
          <w:spacing w:val="10"/>
        </w:rPr>
        <w:t>术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依托智能管理数据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10"/>
        </w:rPr>
        <w:t>平台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完成对智能生产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11"/>
        </w:rPr>
        <w:t>设备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生产流程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乃至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0"/>
        </w:rPr>
        <w:t>智能工厂的全面协同管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理和监控测评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165" w:lineRule="auto" w:before="149"/>
        <w:ind w:left="247" w:right="0"/>
        <w:jc w:val="center"/>
      </w:pPr>
      <w:r>
        <w:rPr>
          <w:b w:val="0"/>
          <w:bCs w:val="0"/>
        </w:rPr>
        <w:t>高危作业 智能视频 分析管控 平台</w:t>
      </w:r>
      <w:r>
        <w:rPr/>
      </w: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  <w:r>
        <w:rPr/>
        <w:br w:type="column"/>
      </w:r>
      <w:r>
        <w:rPr>
          <w:rFonts w:ascii="思源黑体 Light"/>
          <w:b w:val="0"/>
          <w:sz w:val="19"/>
        </w:rPr>
      </w:r>
    </w:p>
    <w:p>
      <w:pPr>
        <w:pStyle w:val="BodyText"/>
        <w:spacing w:line="165" w:lineRule="auto"/>
        <w:ind w:left="179" w:right="0"/>
        <w:jc w:val="both"/>
      </w:pPr>
      <w:r>
        <w:rPr>
          <w:b w:val="0"/>
          <w:bCs w:val="0"/>
          <w:spacing w:val="9"/>
        </w:rPr>
        <w:t>采用视频采集流媒体技术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深度学习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</w:rPr>
        <w:t>技术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网络技术 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b w:val="0"/>
          <w:bCs w:val="0"/>
        </w:rPr>
        <w:t>结合大数据智能搜索 </w:t>
      </w:r>
      <w:r>
        <w:rPr>
          <w:b w:val="0"/>
          <w:bCs w:val="0"/>
          <w:spacing w:val="9"/>
        </w:rPr>
        <w:t>引擎实现搜索对比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实现对石油天然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9"/>
        </w:rPr>
        <w:t>气站场内高危作业人员行为进行智能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8"/>
        </w:rPr>
        <w:t>分析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服务于石油天然气行业治安</w:t>
      </w:r>
      <w:r>
        <w:rPr>
          <w:rFonts w:ascii="宋体" w:hAnsi="宋体" w:cs="宋体" w:eastAsia="宋体"/>
          <w:spacing w:val="8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8"/>
        </w:rPr>
        <w:t>作业安全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生产规范等相关工作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为</w:t>
      </w:r>
      <w:r>
        <w:rPr>
          <w:b w:val="0"/>
          <w:bCs w:val="0"/>
        </w:rPr>
        <w:t> </w:t>
      </w:r>
      <w:r>
        <w:rPr>
          <w:b w:val="0"/>
          <w:bCs w:val="0"/>
          <w:spacing w:val="9"/>
        </w:rPr>
        <w:t>高危作业提供事故预警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作业全程行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8"/>
        </w:rPr>
        <w:t>为监控智能分析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事后快速响应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为</w:t>
      </w:r>
      <w:r>
        <w:rPr>
          <w:b w:val="0"/>
          <w:bCs w:val="0"/>
        </w:rPr>
        <w:t> </w:t>
      </w:r>
      <w:r>
        <w:rPr>
          <w:b w:val="0"/>
          <w:bCs w:val="0"/>
          <w:spacing w:val="9"/>
        </w:rPr>
        <w:t>油气站场生产运行稳定提供强力有利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的支撑平台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</w:p>
    <w:p>
      <w:pPr>
        <w:pStyle w:val="BodyText"/>
        <w:spacing w:line="240" w:lineRule="auto"/>
        <w:ind w:left="103" w:right="0"/>
        <w:jc w:val="left"/>
      </w:pPr>
      <w:r>
        <w:rPr>
          <w:b w:val="0"/>
          <w:bCs w:val="0"/>
        </w:rPr>
        <w:t>石油天然气站场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6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pStyle w:val="BodyText"/>
        <w:spacing w:line="165" w:lineRule="auto"/>
        <w:ind w:left="245" w:right="0" w:firstLine="90"/>
        <w:jc w:val="left"/>
      </w:pPr>
      <w:r>
        <w:rPr>
          <w:b w:val="0"/>
          <w:bCs w:val="0"/>
        </w:rPr>
        <w:t>中科院 成都信息 技术股份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tabs>
          <w:tab w:pos="1092" w:val="left" w:leader="none"/>
          <w:tab w:pos="2353" w:val="left" w:leader="none"/>
        </w:tabs>
        <w:spacing w:line="240" w:lineRule="auto"/>
        <w:ind w:left="247" w:right="0"/>
        <w:jc w:val="left"/>
      </w:pPr>
      <w:r>
        <w:rPr>
          <w:b w:val="0"/>
          <w:bCs w:val="0"/>
        </w:rPr>
        <w:t>叶路</w:t>
        <w:tab/>
      </w:r>
      <w:r>
        <w:rPr>
          <w:rFonts w:ascii="Times New Roman" w:hAnsi="Times New Roman" w:cs="Times New Roman" w:eastAsia="Times New Roman"/>
        </w:rPr>
        <w:t>1810907410</w:t>
        <w:tab/>
      </w: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0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165" w:lineRule="auto"/>
        <w:ind w:left="246" w:right="302" w:firstLine="90"/>
        <w:jc w:val="left"/>
      </w:pPr>
      <w:r>
        <w:rPr>
          <w:b w:val="0"/>
          <w:bCs w:val="0"/>
        </w:rPr>
        <w:t>成都 新经济 活力区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3297" w:space="105"/>
            <w:col w:w="968" w:space="40"/>
            <w:col w:w="3215" w:space="40"/>
            <w:col w:w="1364" w:space="40"/>
            <w:col w:w="966" w:space="200"/>
            <w:col w:w="3074" w:space="40"/>
            <w:col w:w="1091"/>
          </w:cols>
        </w:sectPr>
      </w:pP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8"/>
          <w:szCs w:val="18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pict>
          <v:group style="position:absolute;margin-left:42.019699pt;margin-top:70.8666pt;width:710.15pt;height:481.9pt;mso-position-horizontal-relative:page;mso-position-vertical-relative:page;z-index:-162448" coordorigin="840,1417" coordsize="14203,9638">
            <v:group style="position:absolute;left:860;top:1427;width:614;height:1157" coordorigin="860,1427" coordsize="614,1157">
              <v:shape style="position:absolute;left:860;top:1427;width:614;height:1157" coordorigin="860,1427" coordsize="614,1157" path="m1474,1427l860,1427,860,2584,1474,2584,1474,1427xe" filled="true" fillcolor="#2f68a3" stroked="false">
                <v:path arrowok="t"/>
                <v:fill type="solid"/>
              </v:shape>
            </v:group>
            <v:group style="position:absolute;left:1474;top:1427;width:2013;height:1157" coordorigin="1474,1427" coordsize="2013,1157">
              <v:shape style="position:absolute;left:1474;top:1427;width:2013;height:1157" coordorigin="1474,1427" coordsize="2013,1157" path="m3487,1427l1474,1427,1474,2584,3487,2584,3487,1427xe" filled="true" fillcolor="#2f68a3" stroked="false">
                <v:path arrowok="t"/>
                <v:fill type="solid"/>
              </v:shape>
            </v:group>
            <v:group style="position:absolute;left:3487;top:1427;width:740;height:1157" coordorigin="3487,1427" coordsize="740,1157">
              <v:shape style="position:absolute;left:3487;top:1427;width:740;height:1157" coordorigin="3487,1427" coordsize="740,1157" path="m4226,1427l3487,1427,3487,2584,4226,2584,4226,1427xe" filled="true" fillcolor="#2f68a3" stroked="false">
                <v:path arrowok="t"/>
                <v:fill type="solid"/>
              </v:shape>
            </v:group>
            <v:group style="position:absolute;left:4226;top:1427;width:1047;height:1157" coordorigin="4226,1427" coordsize="1047,1157">
              <v:shape style="position:absolute;left:4226;top:1427;width:1047;height:1157" coordorigin="4226,1427" coordsize="1047,1157" path="m5272,1427l4226,1427,4226,2584,5272,2584,5272,1427xe" filled="true" fillcolor="#2f68a3" stroked="false">
                <v:path arrowok="t"/>
                <v:fill type="solid"/>
              </v:shape>
            </v:group>
            <v:group style="position:absolute;left:5272;top:1427;width:3137;height:1157" coordorigin="5272,1427" coordsize="3137,1157">
              <v:shape style="position:absolute;left:5272;top:1427;width:3137;height:1157" coordorigin="5272,1427" coordsize="3137,1157" path="m8409,1427l5272,1427,5272,2584,8409,2584,8409,1427xe" filled="true" fillcolor="#2f68a3" stroked="false">
                <v:path arrowok="t"/>
                <v:fill type="solid"/>
              </v:shape>
            </v:group>
            <v:group style="position:absolute;left:8409;top:1427;width:1456;height:1157" coordorigin="8409,1427" coordsize="1456,1157">
              <v:shape style="position:absolute;left:8409;top:1427;width:1456;height:1157" coordorigin="8409,1427" coordsize="1456,1157" path="m9865,1427l8409,1427,8409,2584,9865,2584,9865,1427xe" filled="true" fillcolor="#2f68a3" stroked="false">
                <v:path arrowok="t"/>
                <v:fill type="solid"/>
              </v:shape>
            </v:group>
            <v:group style="position:absolute;left:9865;top:1427;width:1097;height:1157" coordorigin="9865,1427" coordsize="1097,1157">
              <v:shape style="position:absolute;left:9865;top:1427;width:1097;height:1157" coordorigin="9865,1427" coordsize="1097,1157" path="m10961,1427l9865,1427,9865,2584,10961,2584,10961,1427xe" filled="true" fillcolor="#2f68a3" stroked="false">
                <v:path arrowok="t"/>
                <v:fill type="solid"/>
              </v:shape>
            </v:group>
            <v:group style="position:absolute;left:10961;top:1427;width:879;height:1157" coordorigin="10961,1427" coordsize="879,1157">
              <v:shape style="position:absolute;left:10961;top:1427;width:879;height:1157" coordorigin="10961,1427" coordsize="879,1157" path="m11839,1427l10961,1427,10961,2584,11839,2584,11839,1427xe" filled="true" fillcolor="#2f68a3" stroked="false">
                <v:path arrowok="t"/>
                <v:fill type="solid"/>
              </v:shape>
            </v:group>
            <v:group style="position:absolute;left:11839;top:1427;width:1352;height:1157" coordorigin="11839,1427" coordsize="1352,1157">
              <v:shape style="position:absolute;left:11839;top:1427;width:1352;height:1157" coordorigin="11839,1427" coordsize="1352,1157" path="m13191,1427l11839,1427,11839,2584,13191,2584,13191,1427xe" filled="true" fillcolor="#2f68a3" stroked="false">
                <v:path arrowok="t"/>
                <v:fill type="solid"/>
              </v:shape>
            </v:group>
            <v:group style="position:absolute;left:13191;top:1427;width:993;height:1157" coordorigin="13191,1427" coordsize="993,1157">
              <v:shape style="position:absolute;left:13191;top:1427;width:993;height:1157" coordorigin="13191,1427" coordsize="993,1157" path="m14183,1427l13191,1427,13191,2584,14183,2584,14183,1427xe" filled="true" fillcolor="#2f68a3" stroked="false">
                <v:path arrowok="t"/>
                <v:fill type="solid"/>
              </v:shape>
            </v:group>
            <v:group style="position:absolute;left:14183;top:1427;width:841;height:1157" coordorigin="14183,1427" coordsize="841,1157">
              <v:shape style="position:absolute;left:14183;top:1427;width:841;height:1157" coordorigin="14183,1427" coordsize="841,1157" path="m15023,1427l14183,1427,14183,2584,15023,2584,15023,1427xe" filled="true" fillcolor="#2f68a3" stroked="false">
                <v:path arrowok="t"/>
                <v:fill type="solid"/>
              </v:shape>
            </v:group>
            <v:group style="position:absolute;left:860;top:2584;width:614;height:8461" coordorigin="860,2584" coordsize="614,8461">
              <v:shape style="position:absolute;left:860;top:2584;width:614;height:8461" coordorigin="860,2584" coordsize="614,8461" path="m1474,2584l860,2584,860,11045,1474,11045,1474,2584xe" filled="true" fillcolor="#dff1f2" stroked="false">
                <v:path arrowok="t"/>
                <v:fill type="solid"/>
              </v:shape>
            </v:group>
            <v:group style="position:absolute;left:1474;top:2584;width:2013;height:8461" coordorigin="1474,2584" coordsize="2013,8461">
              <v:shape style="position:absolute;left:1474;top:2584;width:2013;height:8461" coordorigin="1474,2584" coordsize="2013,8461" path="m3487,2584l1474,2584,1474,11045,3487,11045,3487,2584xe" filled="true" fillcolor="#dff1f2" stroked="false">
                <v:path arrowok="t"/>
                <v:fill type="solid"/>
              </v:shape>
            </v:group>
            <v:group style="position:absolute;left:3487;top:2584;width:740;height:8461" coordorigin="3487,2584" coordsize="740,8461">
              <v:shape style="position:absolute;left:3487;top:2584;width:740;height:8461" coordorigin="3487,2584" coordsize="740,8461" path="m4226,2584l3487,2584,3487,11045,4226,11045,4226,2584xe" filled="true" fillcolor="#dff1f2" stroked="false">
                <v:path arrowok="t"/>
                <v:fill type="solid"/>
              </v:shape>
            </v:group>
            <v:group style="position:absolute;left:4226;top:2584;width:1047;height:8462" coordorigin="4226,2584" coordsize="1047,8462">
              <v:shape style="position:absolute;left:4226;top:2584;width:1047;height:8462" coordorigin="4226,2584" coordsize="1047,8462" path="m5272,2584l4226,2584,4226,11045,5272,11045,5272,2584xe" filled="true" fillcolor="#dff1f2" stroked="false">
                <v:path arrowok="t"/>
                <v:fill type="solid"/>
              </v:shape>
            </v:group>
            <v:group style="position:absolute;left:5272;top:2584;width:3137;height:8462" coordorigin="5272,2584" coordsize="3137,8462">
              <v:shape style="position:absolute;left:5272;top:2584;width:3137;height:8462" coordorigin="5272,2584" coordsize="3137,8462" path="m8409,2584l5272,2584,5272,11045,8409,11045,8409,2584xe" filled="true" fillcolor="#dff1f2" stroked="false">
                <v:path arrowok="t"/>
                <v:fill type="solid"/>
              </v:shape>
            </v:group>
            <v:group style="position:absolute;left:8409;top:2584;width:1456;height:8462" coordorigin="8409,2584" coordsize="1456,8462">
              <v:shape style="position:absolute;left:8409;top:2584;width:1456;height:8462" coordorigin="8409,2584" coordsize="1456,8462" path="m9865,2584l8409,2584,8409,11045,9865,11045,9865,2584xe" filled="true" fillcolor="#dff1f2" stroked="false">
                <v:path arrowok="t"/>
                <v:fill type="solid"/>
              </v:shape>
            </v:group>
            <v:group style="position:absolute;left:9865;top:2584;width:1097;height:2821" coordorigin="9865,2584" coordsize="1097,2821">
              <v:shape style="position:absolute;left:9865;top:2584;width:1097;height:2821" coordorigin="9865,2584" coordsize="1097,2821" path="m10961,2584l9865,2584,9865,5404,10961,5404,10961,2584xe" filled="true" fillcolor="#dff1f2" stroked="false">
                <v:path arrowok="t"/>
                <v:fill type="solid"/>
              </v:shape>
            </v:group>
            <v:group style="position:absolute;left:10961;top:2584;width:879;height:2821" coordorigin="10961,2584" coordsize="879,2821">
              <v:shape style="position:absolute;left:10961;top:2584;width:879;height:2821" coordorigin="10961,2584" coordsize="879,2821" path="m11839,2584l10961,2584,10961,5404,11839,5404,11839,2584xe" filled="true" fillcolor="#dff1f2" stroked="false">
                <v:path arrowok="t"/>
                <v:fill type="solid"/>
              </v:shape>
            </v:group>
            <v:group style="position:absolute;left:11839;top:2584;width:1352;height:2821" coordorigin="11839,2584" coordsize="1352,2821">
              <v:shape style="position:absolute;left:11839;top:2584;width:1352;height:2821" coordorigin="11839,2584" coordsize="1352,2821" path="m13191,2584l11839,2584,11839,5404,13191,5404,13191,2584xe" filled="true" fillcolor="#dff1f2" stroked="false">
                <v:path arrowok="t"/>
                <v:fill type="solid"/>
              </v:shape>
            </v:group>
            <v:group style="position:absolute;left:13191;top:2584;width:993;height:2821" coordorigin="13191,2584" coordsize="993,2821">
              <v:shape style="position:absolute;left:13191;top:2584;width:993;height:2821" coordorigin="13191,2584" coordsize="993,2821" path="m14183,2584l13191,2584,13191,5404,14183,5404,14183,2584xe" filled="true" fillcolor="#dff1f2" stroked="false">
                <v:path arrowok="t"/>
                <v:fill type="solid"/>
              </v:shape>
            </v:group>
            <v:group style="position:absolute;left:14183;top:2584;width:841;height:2821" coordorigin="14183,2584" coordsize="841,2821">
              <v:shape style="position:absolute;left:14183;top:2584;width:841;height:2821" coordorigin="14183,2584" coordsize="841,2821" path="m15023,2584l14183,2584,14183,5404,15023,5404,15023,2584xe" filled="true" fillcolor="#dff1f2" stroked="false">
                <v:path arrowok="t"/>
                <v:fill type="solid"/>
              </v:shape>
            </v:group>
            <v:group style="position:absolute;left:9865;top:5404;width:1097;height:5641" coordorigin="9865,5404" coordsize="1097,5641">
              <v:shape style="position:absolute;left:9865;top:5404;width:1097;height:5641" coordorigin="9865,5404" coordsize="1097,5641" path="m10961,5404l9865,5404,9865,11045,10961,11045,10961,5404xe" filled="true" fillcolor="#dff1f2" stroked="false">
                <v:path arrowok="t"/>
                <v:fill type="solid"/>
              </v:shape>
            </v:group>
            <v:group style="position:absolute;left:10961;top:5404;width:879;height:5641" coordorigin="10961,5404" coordsize="879,5641">
              <v:shape style="position:absolute;left:10961;top:5404;width:879;height:5641" coordorigin="10961,5404" coordsize="879,5641" path="m11839,5404l10961,5404,10961,11045,11839,11045,11839,5404xe" filled="true" fillcolor="#dff1f2" stroked="false">
                <v:path arrowok="t"/>
                <v:fill type="solid"/>
              </v:shape>
            </v:group>
            <v:group style="position:absolute;left:11839;top:5404;width:1352;height:5641" coordorigin="11839,5404" coordsize="1352,5641">
              <v:shape style="position:absolute;left:11839;top:5404;width:1352;height:5641" coordorigin="11839,5404" coordsize="1352,5641" path="m13191,5404l11839,5404,11839,11045,13191,11045,13191,5404xe" filled="true" fillcolor="#dff1f2" stroked="false">
                <v:path arrowok="t"/>
                <v:fill type="solid"/>
              </v:shape>
            </v:group>
            <v:group style="position:absolute;left:13191;top:5404;width:993;height:5641" coordorigin="13191,5404" coordsize="993,5641">
              <v:shape style="position:absolute;left:13191;top:5404;width:993;height:5641" coordorigin="13191,5404" coordsize="993,5641" path="m14183,5404l13191,5404,13191,11045,14183,11045,14183,5404xe" filled="true" fillcolor="#dff1f2" stroked="false">
                <v:path arrowok="t"/>
                <v:fill type="solid"/>
              </v:shape>
            </v:group>
            <v:group style="position:absolute;left:14183;top:5404;width:841;height:5641" coordorigin="14183,5404" coordsize="841,5641">
              <v:shape style="position:absolute;left:14183;top:5404;width:841;height:5641" coordorigin="14183,5404" coordsize="841,5641" path="m15023,5404l14183,5404,14183,11045,15023,11045,15023,5404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1137" coordorigin="860,1437" coordsize="2,1137">
              <v:shape style="position:absolute;left:860;top:1437;width:2;height:1137" coordorigin="860,1437" coordsize="0,1137" path="m860,2574l860,1437e" filled="false" stroked="true" strokeweight="1pt" strokecolor="#ffffff">
                <v:path arrowok="t"/>
              </v:shape>
            </v:group>
            <v:group style="position:absolute;left:1474;top:1427;width:2013;height:2" coordorigin="1474,1427" coordsize="2013,2">
              <v:shape style="position:absolute;left:1474;top:1427;width:2013;height:2" coordorigin="1474,1427" coordsize="2013,0" path="m1474,1427l3487,1427e" filled="false" stroked="true" strokeweight="1pt" strokecolor="#ffffff">
                <v:path arrowok="t"/>
              </v:shape>
            </v:group>
            <v:group style="position:absolute;left:1474;top:1437;width:2;height:1137" coordorigin="1474,1437" coordsize="2,1137">
              <v:shape style="position:absolute;left:1474;top:1437;width:2;height:1137" coordorigin="1474,1437" coordsize="0,1137" path="m1474,2574l1474,1437e" filled="false" stroked="true" strokeweight="1pt" strokecolor="#ffffff">
                <v:path arrowok="t"/>
              </v:shape>
            </v:group>
            <v:group style="position:absolute;left:3487;top:1427;width:740;height:2" coordorigin="3487,1427" coordsize="740,2">
              <v:shape style="position:absolute;left:3487;top:1427;width:740;height:2" coordorigin="3487,1427" coordsize="740,0" path="m3487,1427l4226,1427e" filled="false" stroked="true" strokeweight="1pt" strokecolor="#ffffff">
                <v:path arrowok="t"/>
              </v:shape>
            </v:group>
            <v:group style="position:absolute;left:3487;top:1437;width:2;height:1137" coordorigin="3487,1437" coordsize="2,1137">
              <v:shape style="position:absolute;left:3487;top:1437;width:2;height:1137" coordorigin="3487,1437" coordsize="0,1137" path="m3487,2574l3487,1437e" filled="false" stroked="true" strokeweight="1pt" strokecolor="#ffffff">
                <v:path arrowok="t"/>
              </v:shape>
            </v:group>
            <v:group style="position:absolute;left:4226;top:1427;width:1047;height:2" coordorigin="4226,1427" coordsize="1047,2">
              <v:shape style="position:absolute;left:4226;top:1427;width:1047;height:2" coordorigin="4226,1427" coordsize="1047,0" path="m4226,1427l5272,1427e" filled="false" stroked="true" strokeweight="1pt" strokecolor="#ffffff">
                <v:path arrowok="t"/>
              </v:shape>
            </v:group>
            <v:group style="position:absolute;left:4226;top:1437;width:2;height:1137" coordorigin="4226,1437" coordsize="2,1137">
              <v:shape style="position:absolute;left:4226;top:1437;width:2;height:1137" coordorigin="4226,1437" coordsize="0,1137" path="m4226,2574l4226,1437e" filled="false" stroked="true" strokeweight="1pt" strokecolor="#ffffff">
                <v:path arrowok="t"/>
              </v:shape>
            </v:group>
            <v:group style="position:absolute;left:5272;top:1427;width:3137;height:2" coordorigin="5272,1427" coordsize="3137,2">
              <v:shape style="position:absolute;left:5272;top:1427;width:3137;height:2" coordorigin="5272,1427" coordsize="3137,0" path="m5272,1427l8409,1427e" filled="false" stroked="true" strokeweight="1pt" strokecolor="#ffffff">
                <v:path arrowok="t"/>
              </v:shape>
            </v:group>
            <v:group style="position:absolute;left:5272;top:1437;width:2;height:1137" coordorigin="5272,1437" coordsize="2,1137">
              <v:shape style="position:absolute;left:5272;top:1437;width:2;height:1137" coordorigin="5272,1437" coordsize="0,1137" path="m5272,2574l5272,1437e" filled="false" stroked="true" strokeweight="1pt" strokecolor="#ffffff">
                <v:path arrowok="t"/>
              </v:shape>
            </v:group>
            <v:group style="position:absolute;left:8409;top:1427;width:1456;height:2" coordorigin="8409,1427" coordsize="1456,2">
              <v:shape style="position:absolute;left:8409;top:1427;width:1456;height:2" coordorigin="8409,1427" coordsize="1456,0" path="m8409,1427l9865,1427e" filled="false" stroked="true" strokeweight="1pt" strokecolor="#ffffff">
                <v:path arrowok="t"/>
              </v:shape>
            </v:group>
            <v:group style="position:absolute;left:8409;top:1437;width:2;height:1137" coordorigin="8409,1437" coordsize="2,1137">
              <v:shape style="position:absolute;left:8409;top:1437;width:2;height:1137" coordorigin="8409,1437" coordsize="0,1137" path="m8409,2574l8409,1437e" filled="false" stroked="true" strokeweight="1pt" strokecolor="#ffffff">
                <v:path arrowok="t"/>
              </v:shape>
            </v:group>
            <v:group style="position:absolute;left:9865;top:1427;width:1097;height:2" coordorigin="9865,1427" coordsize="1097,2">
              <v:shape style="position:absolute;left:9865;top:1427;width:1097;height:2" coordorigin="9865,1427" coordsize="1097,0" path="m9865,1427l10961,1427e" filled="false" stroked="true" strokeweight="1pt" strokecolor="#ffffff">
                <v:path arrowok="t"/>
              </v:shape>
            </v:group>
            <v:group style="position:absolute;left:9865;top:1437;width:2;height:1137" coordorigin="9865,1437" coordsize="2,1137">
              <v:shape style="position:absolute;left:9865;top:1437;width:2;height:1137" coordorigin="9865,1437" coordsize="0,1137" path="m9865,2574l9865,1437e" filled="false" stroked="true" strokeweight="1pt" strokecolor="#ffffff">
                <v:path arrowok="t"/>
              </v:shape>
            </v:group>
            <v:group style="position:absolute;left:10961;top:1427;width:879;height:2" coordorigin="10961,1427" coordsize="879,2">
              <v:shape style="position:absolute;left:10961;top:1427;width:879;height:2" coordorigin="10961,1427" coordsize="879,0" path="m10961,1427l11839,1427e" filled="false" stroked="true" strokeweight="1pt" strokecolor="#ffffff">
                <v:path arrowok="t"/>
              </v:shape>
            </v:group>
            <v:group style="position:absolute;left:10961;top:1437;width:2;height:1137" coordorigin="10961,1437" coordsize="2,1137">
              <v:shape style="position:absolute;left:10961;top:1437;width:2;height:1137" coordorigin="10961,1437" coordsize="0,1137" path="m10961,2574l10961,1437e" filled="false" stroked="true" strokeweight="1pt" strokecolor="#ffffff">
                <v:path arrowok="t"/>
              </v:shape>
            </v:group>
            <v:group style="position:absolute;left:11839;top:1427;width:1352;height:2" coordorigin="11839,1427" coordsize="1352,2">
              <v:shape style="position:absolute;left:11839;top:1427;width:1352;height:2" coordorigin="11839,1427" coordsize="1352,0" path="m11839,1427l13191,1427e" filled="false" stroked="true" strokeweight="1pt" strokecolor="#ffffff">
                <v:path arrowok="t"/>
              </v:shape>
            </v:group>
            <v:group style="position:absolute;left:11839;top:1437;width:2;height:1137" coordorigin="11839,1437" coordsize="2,1137">
              <v:shape style="position:absolute;left:11839;top:1437;width:2;height:1137" coordorigin="11839,1437" coordsize="0,1137" path="m11839,2574l11839,1437e" filled="false" stroked="true" strokeweight="1pt" strokecolor="#ffffff">
                <v:path arrowok="t"/>
              </v:shape>
            </v:group>
            <v:group style="position:absolute;left:13191;top:1427;width:993;height:2" coordorigin="13191,1427" coordsize="993,2">
              <v:shape style="position:absolute;left:13191;top:1427;width:993;height:2" coordorigin="13191,1427" coordsize="993,0" path="m13191,1427l14183,1427e" filled="false" stroked="true" strokeweight="1pt" strokecolor="#ffffff">
                <v:path arrowok="t"/>
              </v:shape>
            </v:group>
            <v:group style="position:absolute;left:13191;top:1437;width:2;height:1137" coordorigin="13191,1437" coordsize="2,1137">
              <v:shape style="position:absolute;left:13191;top:1437;width:2;height:1137" coordorigin="13191,1437" coordsize="0,1137" path="m13191,2574l13191,1437e" filled="false" stroked="true" strokeweight="1pt" strokecolor="#ffffff">
                <v:path arrowok="t"/>
              </v:shape>
            </v:group>
            <v:group style="position:absolute;left:14183;top:1427;width:851;height:2" coordorigin="14183,1427" coordsize="851,2">
              <v:shape style="position:absolute;left:14183;top:1427;width:851;height:2" coordorigin="14183,1427" coordsize="851,0" path="m14183,1427l15033,1427e" filled="false" stroked="true" strokeweight="1pt" strokecolor="#ffffff">
                <v:path arrowok="t"/>
              </v:shape>
            </v:group>
            <v:group style="position:absolute;left:14183;top:1437;width:2;height:1137" coordorigin="14183,1437" coordsize="2,1137">
              <v:shape style="position:absolute;left:14183;top:1437;width:2;height:1137" coordorigin="14183,1437" coordsize="0,1137" path="m14183,2574l14183,1437e" filled="false" stroked="true" strokeweight="1pt" strokecolor="#ffffff">
                <v:path arrowok="t"/>
              </v:shape>
            </v:group>
            <v:group style="position:absolute;left:15023;top:1437;width:2;height:1137" coordorigin="15023,1437" coordsize="2,1137">
              <v:shape style="position:absolute;left:15023;top:1437;width:2;height:1137" coordorigin="15023,1437" coordsize="0,1137" path="m15023,2574l15023,1437e" filled="false" stroked="true" strokeweight="1pt" strokecolor="#ffffff">
                <v:path arrowok="t"/>
              </v:shape>
            </v:group>
            <v:group style="position:absolute;left:850;top:2584;width:624;height:2" coordorigin="850,2584" coordsize="624,2">
              <v:shape style="position:absolute;left:850;top:2584;width:624;height:2" coordorigin="850,2584" coordsize="624,0" path="m850,2584l1474,2584e" filled="false" stroked="true" strokeweight="1pt" strokecolor="#ffffff">
                <v:path arrowok="t"/>
              </v:shape>
            </v:group>
            <v:group style="position:absolute;left:860;top:2594;width:2;height:2811" coordorigin="860,2594" coordsize="2,2811">
              <v:shape style="position:absolute;left:860;top:2594;width:2;height:2811" coordorigin="860,2594" coordsize="0,2811" path="m860,5404l860,2594e" filled="false" stroked="true" strokeweight="1pt" strokecolor="#ffffff">
                <v:path arrowok="t"/>
              </v:shape>
            </v:group>
            <v:group style="position:absolute;left:1474;top:2584;width:2013;height:2" coordorigin="1474,2584" coordsize="2013,2">
              <v:shape style="position:absolute;left:1474;top:2584;width:2013;height:2" coordorigin="1474,2584" coordsize="2013,0" path="m1474,2584l3487,2584e" filled="false" stroked="true" strokeweight="1pt" strokecolor="#ffffff">
                <v:path arrowok="t"/>
              </v:shape>
            </v:group>
            <v:group style="position:absolute;left:1474;top:2594;width:2;height:2811" coordorigin="1474,2594" coordsize="2,2811">
              <v:shape style="position:absolute;left:1474;top:2594;width:2;height:2811" coordorigin="1474,2594" coordsize="0,2811" path="m1474,5404l1474,2594e" filled="false" stroked="true" strokeweight="1pt" strokecolor="#ffffff">
                <v:path arrowok="t"/>
              </v:shape>
            </v:group>
            <v:group style="position:absolute;left:3487;top:2584;width:740;height:2" coordorigin="3487,2584" coordsize="740,2">
              <v:shape style="position:absolute;left:3487;top:2584;width:740;height:2" coordorigin="3487,2584" coordsize="740,0" path="m3487,2584l4226,2584e" filled="false" stroked="true" strokeweight="1pt" strokecolor="#ffffff">
                <v:path arrowok="t"/>
              </v:shape>
            </v:group>
            <v:group style="position:absolute;left:3487;top:2594;width:2;height:2811" coordorigin="3487,2594" coordsize="2,2811">
              <v:shape style="position:absolute;left:3487;top:2594;width:2;height:2811" coordorigin="3487,2594" coordsize="0,2811" path="m3487,5404l3487,2594e" filled="false" stroked="true" strokeweight="1pt" strokecolor="#ffffff">
                <v:path arrowok="t"/>
              </v:shape>
            </v:group>
            <v:group style="position:absolute;left:4226;top:2584;width:1047;height:2" coordorigin="4226,2584" coordsize="1047,2">
              <v:shape style="position:absolute;left:4226;top:2584;width:1047;height:2" coordorigin="4226,2584" coordsize="1047,0" path="m4226,2584l5272,2584e" filled="false" stroked="true" strokeweight="1pt" strokecolor="#ffffff">
                <v:path arrowok="t"/>
              </v:shape>
            </v:group>
            <v:group style="position:absolute;left:4226;top:2594;width:2;height:2801" coordorigin="4226,2594" coordsize="2,2801">
              <v:shape style="position:absolute;left:4226;top:2594;width:2;height:2801" coordorigin="4226,2594" coordsize="0,2801" path="m4226,5394l4226,2594e" filled="false" stroked="true" strokeweight="1pt" strokecolor="#ffffff">
                <v:path arrowok="t"/>
              </v:shape>
            </v:group>
            <v:group style="position:absolute;left:5272;top:2584;width:3137;height:2" coordorigin="5272,2584" coordsize="3137,2">
              <v:shape style="position:absolute;left:5272;top:2584;width:3137;height:2" coordorigin="5272,2584" coordsize="3137,0" path="m5272,2584l8409,2584e" filled="false" stroked="true" strokeweight="1pt" strokecolor="#ffffff">
                <v:path arrowok="t"/>
              </v:shape>
            </v:group>
            <v:group style="position:absolute;left:5272;top:2594;width:2;height:2801" coordorigin="5272,2594" coordsize="2,2801">
              <v:shape style="position:absolute;left:5272;top:2594;width:2;height:2801" coordorigin="5272,2594" coordsize="0,2801" path="m5272,5394l5272,2594e" filled="false" stroked="true" strokeweight="1pt" strokecolor="#ffffff">
                <v:path arrowok="t"/>
              </v:shape>
            </v:group>
            <v:group style="position:absolute;left:8409;top:2584;width:1456;height:2" coordorigin="8409,2584" coordsize="1456,2">
              <v:shape style="position:absolute;left:8409;top:2584;width:1456;height:2" coordorigin="8409,2584" coordsize="1456,0" path="m8409,2584l9865,2584e" filled="false" stroked="true" strokeweight="1pt" strokecolor="#ffffff">
                <v:path arrowok="t"/>
              </v:shape>
            </v:group>
            <v:group style="position:absolute;left:8409;top:2594;width:2;height:2801" coordorigin="8409,2594" coordsize="2,2801">
              <v:shape style="position:absolute;left:8409;top:2594;width:2;height:2801" coordorigin="8409,2594" coordsize="0,2801" path="m8409,5394l8409,2594e" filled="false" stroked="true" strokeweight="1pt" strokecolor="#ffffff">
                <v:path arrowok="t"/>
              </v:shape>
            </v:group>
            <v:group style="position:absolute;left:9865;top:2584;width:1097;height:2" coordorigin="9865,2584" coordsize="1097,2">
              <v:shape style="position:absolute;left:9865;top:2584;width:1097;height:2" coordorigin="9865,2584" coordsize="1097,0" path="m9865,2584l10961,2584e" filled="false" stroked="true" strokeweight="1pt" strokecolor="#ffffff">
                <v:path arrowok="t"/>
              </v:shape>
            </v:group>
            <v:group style="position:absolute;left:9865;top:2594;width:2;height:2801" coordorigin="9865,2594" coordsize="2,2801">
              <v:shape style="position:absolute;left:9865;top:2594;width:2;height:2801" coordorigin="9865,2594" coordsize="0,2801" path="m9865,5394l9865,2594e" filled="false" stroked="true" strokeweight="1pt" strokecolor="#ffffff">
                <v:path arrowok="t"/>
              </v:shape>
            </v:group>
            <v:group style="position:absolute;left:10961;top:2584;width:879;height:2" coordorigin="10961,2584" coordsize="879,2">
              <v:shape style="position:absolute;left:10961;top:2584;width:879;height:2" coordorigin="10961,2584" coordsize="879,0" path="m10961,2584l11839,2584e" filled="false" stroked="true" strokeweight="1pt" strokecolor="#ffffff">
                <v:path arrowok="t"/>
              </v:shape>
            </v:group>
            <v:group style="position:absolute;left:10961;top:2594;width:2;height:2801" coordorigin="10961,2594" coordsize="2,2801">
              <v:shape style="position:absolute;left:10961;top:2594;width:2;height:2801" coordorigin="10961,2594" coordsize="0,2801" path="m10961,5394l10961,2594e" filled="false" stroked="true" strokeweight="1pt" strokecolor="#ffffff">
                <v:path arrowok="t"/>
              </v:shape>
            </v:group>
            <v:group style="position:absolute;left:11839;top:2584;width:1352;height:2" coordorigin="11839,2584" coordsize="1352,2">
              <v:shape style="position:absolute;left:11839;top:2584;width:1352;height:2" coordorigin="11839,2584" coordsize="1352,0" path="m11839,2584l13191,2584e" filled="false" stroked="true" strokeweight="1pt" strokecolor="#ffffff">
                <v:path arrowok="t"/>
              </v:shape>
            </v:group>
            <v:group style="position:absolute;left:11839;top:2594;width:2;height:2801" coordorigin="11839,2594" coordsize="2,2801">
              <v:shape style="position:absolute;left:11839;top:2594;width:2;height:2801" coordorigin="11839,2594" coordsize="0,2801" path="m11839,5394l11839,2594e" filled="false" stroked="true" strokeweight="1pt" strokecolor="#ffffff">
                <v:path arrowok="t"/>
              </v:shape>
            </v:group>
            <v:group style="position:absolute;left:13191;top:2584;width:993;height:2" coordorigin="13191,2584" coordsize="993,2">
              <v:shape style="position:absolute;left:13191;top:2584;width:993;height:2" coordorigin="13191,2584" coordsize="993,0" path="m13191,2584l14183,2584e" filled="false" stroked="true" strokeweight="1pt" strokecolor="#ffffff">
                <v:path arrowok="t"/>
              </v:shape>
            </v:group>
            <v:group style="position:absolute;left:13191;top:2594;width:2;height:2801" coordorigin="13191,2594" coordsize="2,2801">
              <v:shape style="position:absolute;left:13191;top:2594;width:2;height:2801" coordorigin="13191,2594" coordsize="0,2801" path="m13191,5394l13191,2594e" filled="false" stroked="true" strokeweight="1pt" strokecolor="#ffffff">
                <v:path arrowok="t"/>
              </v:shape>
            </v:group>
            <v:group style="position:absolute;left:14183;top:2584;width:851;height:2" coordorigin="14183,2584" coordsize="851,2">
              <v:shape style="position:absolute;left:14183;top:2584;width:851;height:2" coordorigin="14183,2584" coordsize="851,0" path="m14183,2584l15033,2584e" filled="false" stroked="true" strokeweight="1pt" strokecolor="#ffffff">
                <v:path arrowok="t"/>
              </v:shape>
            </v:group>
            <v:group style="position:absolute;left:14183;top:2594;width:2;height:2801" coordorigin="14183,2594" coordsize="2,2801">
              <v:shape style="position:absolute;left:14183;top:2594;width:2;height:2801" coordorigin="14183,2594" coordsize="0,2801" path="m14183,5394l14183,2594e" filled="false" stroked="true" strokeweight="1pt" strokecolor="#ffffff">
                <v:path arrowok="t"/>
              </v:shape>
            </v:group>
            <v:group style="position:absolute;left:15023;top:2594;width:2;height:2801" coordorigin="15023,2594" coordsize="2,2801">
              <v:shape style="position:absolute;left:15023;top:2594;width:2;height:2801" coordorigin="15023,2594" coordsize="0,2801" path="m15023,5394l15023,2594e" filled="false" stroked="true" strokeweight="1pt" strokecolor="#ffffff">
                <v:path arrowok="t"/>
              </v:shape>
            </v:group>
            <v:group style="position:absolute;left:860;top:5404;width:2;height:2821" coordorigin="860,5404" coordsize="2,2821">
              <v:shape style="position:absolute;left:860;top:5404;width:2;height:2821" coordorigin="860,5404" coordsize="0,2821" path="m860,8225l860,5404e" filled="false" stroked="true" strokeweight="1pt" strokecolor="#ffffff">
                <v:path arrowok="t"/>
              </v:shape>
            </v:group>
            <v:group style="position:absolute;left:1474;top:5404;width:2;height:2821" coordorigin="1474,5404" coordsize="2,2821">
              <v:shape style="position:absolute;left:1474;top:5404;width:2;height:2821" coordorigin="1474,5404" coordsize="0,2821" path="m1474,8225l1474,5404e" filled="false" stroked="true" strokeweight="1pt" strokecolor="#ffffff">
                <v:path arrowok="t"/>
              </v:shape>
            </v:group>
            <v:group style="position:absolute;left:3487;top:5404;width:2;height:2821" coordorigin="3487,5404" coordsize="2,2821">
              <v:shape style="position:absolute;left:3487;top:5404;width:2;height:2821" coordorigin="3487,5404" coordsize="0,2821" path="m3487,8225l3487,5404e" filled="false" stroked="true" strokeweight="1pt" strokecolor="#ffffff">
                <v:path arrowok="t"/>
              </v:shape>
            </v:group>
            <v:group style="position:absolute;left:860;top:8225;width:2;height:2811" coordorigin="860,8225" coordsize="2,2811">
              <v:shape style="position:absolute;left:860;top:8225;width:2;height:2811" coordorigin="860,8225" coordsize="0,2811" path="m860,11035l860,8225e" filled="false" stroked="true" strokeweight="1pt" strokecolor="#ffffff">
                <v:path arrowok="t"/>
              </v:shape>
            </v:group>
            <v:group style="position:absolute;left:1474;top:8225;width:2;height:2811" coordorigin="1474,8225" coordsize="2,2811">
              <v:shape style="position:absolute;left:1474;top:8225;width:2;height:2811" coordorigin="1474,8225" coordsize="0,2811" path="m1474,11035l1474,8225e" filled="false" stroked="true" strokeweight="1pt" strokecolor="#ffffff">
                <v:path arrowok="t"/>
              </v:shape>
            </v:group>
            <v:group style="position:absolute;left:3487;top:8225;width:2;height:2811" coordorigin="3487,8225" coordsize="2,2811">
              <v:shape style="position:absolute;left:3487;top:8225;width:2;height:2811" coordorigin="3487,8225" coordsize="0,2811" path="m3487,11035l3487,8225e" filled="false" stroked="true" strokeweight="1pt" strokecolor="#ffffff">
                <v:path arrowok="t"/>
              </v:shape>
            </v:group>
            <v:group style="position:absolute;left:850;top:11045;width:624;height:2" coordorigin="850,11045" coordsize="624,2">
              <v:shape style="position:absolute;left:850;top:11045;width:624;height:2" coordorigin="850,11045" coordsize="624,0" path="m850,11045l1474,11045e" filled="false" stroked="true" strokeweight="1pt" strokecolor="#ffffff">
                <v:path arrowok="t"/>
              </v:shape>
            </v:group>
            <v:group style="position:absolute;left:4216;top:5404;width:1057;height:2" coordorigin="4216,5404" coordsize="1057,2">
              <v:shape style="position:absolute;left:4216;top:5404;width:1057;height:2" coordorigin="4216,5404" coordsize="1057,0" path="m4216,5404l5272,5404e" filled="false" stroked="true" strokeweight="1pt" strokecolor="#ffffff">
                <v:path arrowok="t"/>
              </v:shape>
            </v:group>
            <v:group style="position:absolute;left:4226;top:5414;width:2;height:2801" coordorigin="4226,5414" coordsize="2,2801">
              <v:shape style="position:absolute;left:4226;top:5414;width:2;height:2801" coordorigin="4226,5414" coordsize="0,2801" path="m4226,8215l4226,5414e" filled="false" stroked="true" strokeweight="1pt" strokecolor="#ffffff">
                <v:path arrowok="t"/>
              </v:shape>
            </v:group>
            <v:group style="position:absolute;left:5272;top:5404;width:3137;height:2" coordorigin="5272,5404" coordsize="3137,2">
              <v:shape style="position:absolute;left:5272;top:5404;width:3137;height:2" coordorigin="5272,5404" coordsize="3137,0" path="m5272,5404l8409,5404e" filled="false" stroked="true" strokeweight="1pt" strokecolor="#ffffff">
                <v:path arrowok="t"/>
              </v:shape>
            </v:group>
            <v:group style="position:absolute;left:5272;top:5414;width:2;height:2801" coordorigin="5272,5414" coordsize="2,2801">
              <v:shape style="position:absolute;left:5272;top:5414;width:2;height:2801" coordorigin="5272,5414" coordsize="0,2801" path="m5272,8215l5272,5414e" filled="false" stroked="true" strokeweight="1pt" strokecolor="#ffffff">
                <v:path arrowok="t"/>
              </v:shape>
            </v:group>
            <v:group style="position:absolute;left:8409;top:5404;width:1456;height:2" coordorigin="8409,5404" coordsize="1456,2">
              <v:shape style="position:absolute;left:8409;top:5404;width:1456;height:2" coordorigin="8409,5404" coordsize="1456,0" path="m8409,5404l9865,5404e" filled="false" stroked="true" strokeweight="1pt" strokecolor="#ffffff">
                <v:path arrowok="t"/>
              </v:shape>
            </v:group>
            <v:group style="position:absolute;left:8409;top:5414;width:2;height:2801" coordorigin="8409,5414" coordsize="2,2801">
              <v:shape style="position:absolute;left:8409;top:5414;width:2;height:2801" coordorigin="8409,5414" coordsize="0,2801" path="m8409,8215l8409,5414e" filled="false" stroked="true" strokeweight="1pt" strokecolor="#ffffff">
                <v:path arrowok="t"/>
              </v:shape>
            </v:group>
            <v:group style="position:absolute;left:9865;top:5404;width:1097;height:2" coordorigin="9865,5404" coordsize="1097,2">
              <v:shape style="position:absolute;left:9865;top:5404;width:1097;height:2" coordorigin="9865,5404" coordsize="1097,0" path="m9865,5404l10961,5404e" filled="false" stroked="true" strokeweight="1pt" strokecolor="#ffffff">
                <v:path arrowok="t"/>
              </v:shape>
            </v:group>
            <v:group style="position:absolute;left:9865;top:5414;width:2;height:2801" coordorigin="9865,5414" coordsize="2,2801">
              <v:shape style="position:absolute;left:9865;top:5414;width:2;height:2801" coordorigin="9865,5414" coordsize="0,2801" path="m9865,8215l9865,5414e" filled="false" stroked="true" strokeweight="1pt" strokecolor="#ffffff">
                <v:path arrowok="t"/>
              </v:shape>
            </v:group>
            <v:group style="position:absolute;left:10961;top:5404;width:879;height:2" coordorigin="10961,5404" coordsize="879,2">
              <v:shape style="position:absolute;left:10961;top:5404;width:879;height:2" coordorigin="10961,5404" coordsize="879,0" path="m10961,5404l11839,5404e" filled="false" stroked="true" strokeweight="1pt" strokecolor="#ffffff">
                <v:path arrowok="t"/>
              </v:shape>
            </v:group>
            <v:group style="position:absolute;left:10961;top:5414;width:2;height:2801" coordorigin="10961,5414" coordsize="2,2801">
              <v:shape style="position:absolute;left:10961;top:5414;width:2;height:2801" coordorigin="10961,5414" coordsize="0,2801" path="m10961,8215l10961,5414e" filled="false" stroked="true" strokeweight="1pt" strokecolor="#ffffff">
                <v:path arrowok="t"/>
              </v:shape>
            </v:group>
            <v:group style="position:absolute;left:11839;top:5404;width:1352;height:2" coordorigin="11839,5404" coordsize="1352,2">
              <v:shape style="position:absolute;left:11839;top:5404;width:1352;height:2" coordorigin="11839,5404" coordsize="1352,0" path="m11839,5404l13191,5404e" filled="false" stroked="true" strokeweight="1pt" strokecolor="#ffffff">
                <v:path arrowok="t"/>
              </v:shape>
            </v:group>
            <v:group style="position:absolute;left:11839;top:5414;width:2;height:2801" coordorigin="11839,5414" coordsize="2,2801">
              <v:shape style="position:absolute;left:11839;top:5414;width:2;height:2801" coordorigin="11839,5414" coordsize="0,2801" path="m11839,8215l11839,5414e" filled="false" stroked="true" strokeweight="1pt" strokecolor="#ffffff">
                <v:path arrowok="t"/>
              </v:shape>
            </v:group>
            <v:group style="position:absolute;left:13191;top:5404;width:993;height:2" coordorigin="13191,5404" coordsize="993,2">
              <v:shape style="position:absolute;left:13191;top:5404;width:993;height:2" coordorigin="13191,5404" coordsize="993,0" path="m13191,5404l14183,5404e" filled="false" stroked="true" strokeweight="1pt" strokecolor="#ffffff">
                <v:path arrowok="t"/>
              </v:shape>
            </v:group>
            <v:group style="position:absolute;left:13191;top:5414;width:2;height:2801" coordorigin="13191,5414" coordsize="2,2801">
              <v:shape style="position:absolute;left:13191;top:5414;width:2;height:2801" coordorigin="13191,5414" coordsize="0,2801" path="m13191,8215l13191,5414e" filled="false" stroked="true" strokeweight="1pt" strokecolor="#ffffff">
                <v:path arrowok="t"/>
              </v:shape>
            </v:group>
            <v:group style="position:absolute;left:14183;top:5404;width:851;height:2" coordorigin="14183,5404" coordsize="851,2">
              <v:shape style="position:absolute;left:14183;top:5404;width:851;height:2" coordorigin="14183,5404" coordsize="851,0" path="m14183,5404l15033,5404e" filled="false" stroked="true" strokeweight="1pt" strokecolor="#ffffff">
                <v:path arrowok="t"/>
              </v:shape>
            </v:group>
            <v:group style="position:absolute;left:14183;top:5414;width:2;height:2801" coordorigin="14183,5414" coordsize="2,2801">
              <v:shape style="position:absolute;left:14183;top:5414;width:2;height:2801" coordorigin="14183,5414" coordsize="0,2801" path="m14183,8215l14183,5414e" filled="false" stroked="true" strokeweight="1pt" strokecolor="#ffffff">
                <v:path arrowok="t"/>
              </v:shape>
            </v:group>
            <v:group style="position:absolute;left:15023;top:5414;width:2;height:2801" coordorigin="15023,5414" coordsize="2,2801">
              <v:shape style="position:absolute;left:15023;top:5414;width:2;height:2801" coordorigin="15023,5414" coordsize="0,2801" path="m15023,8215l15023,5414e" filled="false" stroked="true" strokeweight="1pt" strokecolor="#ffffff">
                <v:path arrowok="t"/>
              </v:shape>
            </v:group>
            <v:group style="position:absolute;left:4216;top:8225;width:1057;height:2" coordorigin="4216,8225" coordsize="1057,2">
              <v:shape style="position:absolute;left:4216;top:8225;width:1057;height:2" coordorigin="4216,8225" coordsize="1057,0" path="m4216,8225l5272,8225e" filled="false" stroked="true" strokeweight="1pt" strokecolor="#ffffff">
                <v:path arrowok="t"/>
              </v:shape>
            </v:group>
            <v:group style="position:absolute;left:4226;top:8235;width:2;height:2801" coordorigin="4226,8235" coordsize="2,2801">
              <v:shape style="position:absolute;left:4226;top:8235;width:2;height:2801" coordorigin="4226,8235" coordsize="0,2801" path="m4226,11035l4226,8235e" filled="false" stroked="true" strokeweight="1pt" strokecolor="#ffffff">
                <v:path arrowok="t"/>
              </v:shape>
            </v:group>
            <v:group style="position:absolute;left:5272;top:8225;width:3137;height:2" coordorigin="5272,8225" coordsize="3137,2">
              <v:shape style="position:absolute;left:5272;top:8225;width:3137;height:2" coordorigin="5272,8225" coordsize="3137,0" path="m5272,8225l8409,8225e" filled="false" stroked="true" strokeweight="1pt" strokecolor="#ffffff">
                <v:path arrowok="t"/>
              </v:shape>
            </v:group>
            <v:group style="position:absolute;left:5272;top:8235;width:2;height:2801" coordorigin="5272,8235" coordsize="2,2801">
              <v:shape style="position:absolute;left:5272;top:8235;width:2;height:2801" coordorigin="5272,8235" coordsize="0,2801" path="m5272,11035l5272,8235e" filled="false" stroked="true" strokeweight="1pt" strokecolor="#ffffff">
                <v:path arrowok="t"/>
              </v:shape>
            </v:group>
            <v:group style="position:absolute;left:8409;top:8225;width:1456;height:2" coordorigin="8409,8225" coordsize="1456,2">
              <v:shape style="position:absolute;left:8409;top:8225;width:1456;height:2" coordorigin="8409,8225" coordsize="1456,0" path="m8409,8225l9865,8225e" filled="false" stroked="true" strokeweight="1pt" strokecolor="#ffffff">
                <v:path arrowok="t"/>
              </v:shape>
            </v:group>
            <v:group style="position:absolute;left:8409;top:8235;width:2;height:2801" coordorigin="8409,8235" coordsize="2,2801">
              <v:shape style="position:absolute;left:8409;top:8235;width:2;height:2801" coordorigin="8409,8235" coordsize="0,2801" path="m8409,11035l8409,8235e" filled="false" stroked="true" strokeweight="1pt" strokecolor="#ffffff">
                <v:path arrowok="t"/>
              </v:shape>
            </v:group>
            <v:group style="position:absolute;left:9865;top:8225;width:1097;height:2" coordorigin="9865,8225" coordsize="1097,2">
              <v:shape style="position:absolute;left:9865;top:8225;width:1097;height:2" coordorigin="9865,8225" coordsize="1097,0" path="m9865,8225l10961,8225e" filled="false" stroked="true" strokeweight="1pt" strokecolor="#ffffff">
                <v:path arrowok="t"/>
              </v:shape>
            </v:group>
            <v:group style="position:absolute;left:9865;top:8235;width:2;height:2801" coordorigin="9865,8235" coordsize="2,2801">
              <v:shape style="position:absolute;left:9865;top:8235;width:2;height:2801" coordorigin="9865,8235" coordsize="0,2801" path="m9865,11035l9865,8235e" filled="false" stroked="true" strokeweight="1pt" strokecolor="#ffffff">
                <v:path arrowok="t"/>
              </v:shape>
            </v:group>
            <v:group style="position:absolute;left:10961;top:8225;width:879;height:2" coordorigin="10961,8225" coordsize="879,2">
              <v:shape style="position:absolute;left:10961;top:8225;width:879;height:2" coordorigin="10961,8225" coordsize="879,0" path="m10961,8225l11839,8225e" filled="false" stroked="true" strokeweight="1pt" strokecolor="#ffffff">
                <v:path arrowok="t"/>
              </v:shape>
            </v:group>
            <v:group style="position:absolute;left:10961;top:8235;width:2;height:2801" coordorigin="10961,8235" coordsize="2,2801">
              <v:shape style="position:absolute;left:10961;top:8235;width:2;height:2801" coordorigin="10961,8235" coordsize="0,2801" path="m10961,11035l10961,8235e" filled="false" stroked="true" strokeweight="1pt" strokecolor="#ffffff">
                <v:path arrowok="t"/>
              </v:shape>
            </v:group>
            <v:group style="position:absolute;left:11839;top:8225;width:1352;height:2" coordorigin="11839,8225" coordsize="1352,2">
              <v:shape style="position:absolute;left:11839;top:8225;width:1352;height:2" coordorigin="11839,8225" coordsize="1352,0" path="m11839,8225l13191,8225e" filled="false" stroked="true" strokeweight="1pt" strokecolor="#ffffff">
                <v:path arrowok="t"/>
              </v:shape>
            </v:group>
            <v:group style="position:absolute;left:11839;top:8235;width:2;height:2801" coordorigin="11839,8235" coordsize="2,2801">
              <v:shape style="position:absolute;left:11839;top:8235;width:2;height:2801" coordorigin="11839,8235" coordsize="0,2801" path="m11839,11035l11839,8235e" filled="false" stroked="true" strokeweight="1pt" strokecolor="#ffffff">
                <v:path arrowok="t"/>
              </v:shape>
            </v:group>
            <v:group style="position:absolute;left:13191;top:8225;width:993;height:2" coordorigin="13191,8225" coordsize="993,2">
              <v:shape style="position:absolute;left:13191;top:8225;width:993;height:2" coordorigin="13191,8225" coordsize="993,0" path="m13191,8225l14183,8225e" filled="false" stroked="true" strokeweight="1pt" strokecolor="#ffffff">
                <v:path arrowok="t"/>
              </v:shape>
            </v:group>
            <v:group style="position:absolute;left:13191;top:8235;width:2;height:2801" coordorigin="13191,8235" coordsize="2,2801">
              <v:shape style="position:absolute;left:13191;top:8235;width:2;height:2801" coordorigin="13191,8235" coordsize="0,2801" path="m13191,11035l13191,8235e" filled="false" stroked="true" strokeweight="1pt" strokecolor="#ffffff">
                <v:path arrowok="t"/>
              </v:shape>
            </v:group>
            <v:group style="position:absolute;left:14183;top:8225;width:851;height:2" coordorigin="14183,8225" coordsize="851,2">
              <v:shape style="position:absolute;left:14183;top:8225;width:851;height:2" coordorigin="14183,8225" coordsize="851,0" path="m14183,8225l15033,8225e" filled="false" stroked="true" strokeweight="1pt" strokecolor="#ffffff">
                <v:path arrowok="t"/>
              </v:shape>
            </v:group>
            <v:group style="position:absolute;left:14183;top:8235;width:2;height:2801" coordorigin="14183,8235" coordsize="2,2801">
              <v:shape style="position:absolute;left:14183;top:8235;width:2;height:2801" coordorigin="14183,8235" coordsize="0,2801" path="m14183,11035l14183,8235e" filled="false" stroked="true" strokeweight="1pt" strokecolor="#ffffff">
                <v:path arrowok="t"/>
              </v:shape>
            </v:group>
            <v:group style="position:absolute;left:15023;top:8235;width:2;height:2801" coordorigin="15023,8235" coordsize="2,2801">
              <v:shape style="position:absolute;left:15023;top:8235;width:2;height:2801" coordorigin="15023,8235" coordsize="0,2801" path="m15023,11035l15023,8235e" filled="false" stroked="true" strokeweight="1pt" strokecolor="#ffffff">
                <v:path arrowok="t"/>
              </v:shape>
            </v:group>
            <v:group style="position:absolute;left:1474;top:11045;width:2013;height:2" coordorigin="1474,11045" coordsize="2013,2">
              <v:shape style="position:absolute;left:1474;top:11045;width:2013;height:2" coordorigin="1474,11045" coordsize="2013,0" path="m1474,11045l3487,11045e" filled="false" stroked="true" strokeweight="1pt" strokecolor="#ffffff">
                <v:path arrowok="t"/>
              </v:shape>
            </v:group>
            <v:group style="position:absolute;left:3487;top:11045;width:740;height:2" coordorigin="3487,11045" coordsize="740,2">
              <v:shape style="position:absolute;left:3487;top:11045;width:740;height:2" coordorigin="3487,11045" coordsize="740,0" path="m3487,11045l4226,11045e" filled="false" stroked="true" strokeweight="1pt" strokecolor="#ffffff">
                <v:path arrowok="t"/>
              </v:shape>
            </v:group>
            <v:group style="position:absolute;left:4226;top:11045;width:1047;height:2" coordorigin="4226,11045" coordsize="1047,2">
              <v:shape style="position:absolute;left:4226;top:11045;width:1047;height:2" coordorigin="4226,11045" coordsize="1047,0" path="m4226,11045l5272,11045e" filled="false" stroked="true" strokeweight="1pt" strokecolor="#ffffff">
                <v:path arrowok="t"/>
              </v:shape>
            </v:group>
            <v:group style="position:absolute;left:5272;top:11045;width:3137;height:2" coordorigin="5272,11045" coordsize="3137,2">
              <v:shape style="position:absolute;left:5272;top:11045;width:3137;height:2" coordorigin="5272,11045" coordsize="3137,0" path="m5272,11045l8409,11045e" filled="false" stroked="true" strokeweight="1pt" strokecolor="#ffffff">
                <v:path arrowok="t"/>
              </v:shape>
            </v:group>
            <v:group style="position:absolute;left:8409;top:11045;width:1456;height:2" coordorigin="8409,11045" coordsize="1456,2">
              <v:shape style="position:absolute;left:8409;top:11045;width:1456;height:2" coordorigin="8409,11045" coordsize="1456,0" path="m8409,11045l9865,11045e" filled="false" stroked="true" strokeweight="1pt" strokecolor="#ffffff">
                <v:path arrowok="t"/>
              </v:shape>
            </v:group>
            <v:group style="position:absolute;left:9865;top:11045;width:1097;height:2" coordorigin="9865,11045" coordsize="1097,2">
              <v:shape style="position:absolute;left:9865;top:11045;width:1097;height:2" coordorigin="9865,11045" coordsize="1097,0" path="m9865,11045l10961,11045e" filled="false" stroked="true" strokeweight="1pt" strokecolor="#ffffff">
                <v:path arrowok="t"/>
              </v:shape>
            </v:group>
            <v:group style="position:absolute;left:10961;top:11045;width:879;height:2" coordorigin="10961,11045" coordsize="879,2">
              <v:shape style="position:absolute;left:10961;top:11045;width:879;height:2" coordorigin="10961,11045" coordsize="879,0" path="m10961,11045l11839,11045e" filled="false" stroked="true" strokeweight="1pt" strokecolor="#ffffff">
                <v:path arrowok="t"/>
              </v:shape>
            </v:group>
            <v:group style="position:absolute;left:11839;top:11045;width:1352;height:2" coordorigin="11839,11045" coordsize="1352,2">
              <v:shape style="position:absolute;left:11839;top:11045;width:1352;height:2" coordorigin="11839,11045" coordsize="1352,0" path="m11839,11045l13191,11045e" filled="false" stroked="true" strokeweight="1pt" strokecolor="#ffffff">
                <v:path arrowok="t"/>
              </v:shape>
            </v:group>
            <v:group style="position:absolute;left:13191;top:11045;width:993;height:2" coordorigin="13191,11045" coordsize="993,2">
              <v:shape style="position:absolute;left:13191;top:11045;width:993;height:2" coordorigin="13191,11045" coordsize="993,0" path="m13191,11045l14183,11045e" filled="false" stroked="true" strokeweight="1pt" strokecolor="#ffffff">
                <v:path arrowok="t"/>
              </v:shape>
            </v:group>
            <v:group style="position:absolute;left:14183;top:11045;width:851;height:2" coordorigin="14183,11045" coordsize="851,2">
              <v:shape style="position:absolute;left:14183;top:11045;width:851;height:2" coordorigin="14183,11045" coordsize="851,0" path="m14183,11045l15033,11045e" filled="false" stroked="true" strokeweight="1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9"/>
          <w:szCs w:val="9"/>
        </w:rPr>
      </w:pPr>
    </w:p>
    <w:p>
      <w:pPr>
        <w:pStyle w:val="BodyText"/>
        <w:spacing w:line="165" w:lineRule="auto"/>
        <w:ind w:left="3649" w:right="0"/>
        <w:jc w:val="both"/>
      </w:pPr>
      <w:r>
        <w:rPr>
          <w:b w:val="0"/>
          <w:bCs w:val="0"/>
        </w:rPr>
        <w:t>智慧工厂 数字孪生 监管平台</w:t>
      </w:r>
      <w:r>
        <w:rPr/>
      </w:r>
    </w:p>
    <w:p>
      <w:pPr>
        <w:pStyle w:val="BodyText"/>
        <w:spacing w:line="165" w:lineRule="auto" w:before="57"/>
        <w:ind w:left="179" w:right="0"/>
        <w:jc w:val="both"/>
      </w:pPr>
      <w:r>
        <w:rPr>
          <w:spacing w:val="9"/>
        </w:rPr>
        <w:br w:type="column"/>
      </w:r>
      <w:r>
        <w:rPr>
          <w:b w:val="0"/>
          <w:bCs w:val="0"/>
          <w:spacing w:val="9"/>
        </w:rPr>
        <w:t>整合全系统内的物理资产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运营资产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8"/>
        </w:rPr>
        <w:t>和人力资本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推动制造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维护</w:t>
      </w:r>
      <w:r>
        <w:rPr>
          <w:rFonts w:ascii="宋体" w:hAnsi="宋体" w:cs="宋体" w:eastAsia="宋体"/>
          <w:spacing w:val="8"/>
        </w:rPr>
        <w:t>、</w:t>
      </w:r>
      <w:r>
        <w:rPr>
          <w:b w:val="0"/>
          <w:bCs w:val="0"/>
          <w:spacing w:val="8"/>
        </w:rPr>
        <w:t>库存</w:t>
      </w:r>
      <w:r>
        <w:rPr>
          <w:b w:val="0"/>
          <w:bCs w:val="0"/>
        </w:rPr>
        <w:t> </w:t>
      </w:r>
      <w:r>
        <w:rPr>
          <w:b w:val="0"/>
          <w:bCs w:val="0"/>
          <w:spacing w:val="9"/>
        </w:rPr>
        <w:t>跟踪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通过数字孪生实现运营数字化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2"/>
        </w:rPr>
        <w:t>以及整个制造网络中其他类型的活动</w:t>
      </w:r>
      <w:r>
        <w:rPr>
          <w:rFonts w:ascii="宋体" w:hAnsi="宋体" w:cs="宋体" w:eastAsia="宋体"/>
          <w:spacing w:val="2"/>
        </w:rPr>
        <w:t>，</w:t>
      </w:r>
      <w:r>
        <w:rPr>
          <w:rFonts w:ascii="宋体" w:hAnsi="宋体" w:cs="宋体" w:eastAsia="宋体"/>
          <w:spacing w:val="-81"/>
        </w:rPr>
        <w:t> </w:t>
      </w:r>
      <w:r>
        <w:rPr>
          <w:b w:val="0"/>
          <w:bCs w:val="0"/>
          <w:spacing w:val="9"/>
        </w:rPr>
        <w:t>实现企业生产过程中多种智慧系统的 整合监控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实现实体工厂与虚拟工厂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</w:rPr>
        <w:t>同步运动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实时报警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240" w:lineRule="auto"/>
        <w:ind w:left="114" w:right="0"/>
        <w:jc w:val="left"/>
      </w:pPr>
      <w:r>
        <w:rPr>
          <w:b w:val="0"/>
          <w:bCs w:val="0"/>
        </w:rPr>
        <w:t>企业生产领域</w:t>
      </w:r>
      <w:r>
        <w:rPr/>
      </w: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  <w:r>
        <w:rPr/>
        <w:br w:type="column"/>
      </w:r>
      <w:r>
        <w:rPr>
          <w:rFonts w:ascii="思源黑体 Light"/>
          <w:b w:val="0"/>
          <w:sz w:val="21"/>
        </w:rPr>
      </w:r>
    </w:p>
    <w:p>
      <w:pPr>
        <w:pStyle w:val="BodyText"/>
        <w:spacing w:line="165" w:lineRule="auto"/>
        <w:ind w:left="335" w:right="0" w:firstLine="180"/>
        <w:jc w:val="left"/>
      </w:pPr>
      <w:r>
        <w:rPr>
          <w:b w:val="0"/>
          <w:bCs w:val="0"/>
        </w:rPr>
        <w:t>成都 火星视觉 数字科技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tabs>
          <w:tab w:pos="1207" w:val="left" w:leader="none"/>
          <w:tab w:pos="2513" w:val="left" w:leader="none"/>
        </w:tabs>
        <w:spacing w:line="240" w:lineRule="auto"/>
        <w:ind w:left="317" w:right="0"/>
        <w:jc w:val="left"/>
      </w:pPr>
      <w:r>
        <w:rPr>
          <w:b w:val="0"/>
          <w:bCs w:val="0"/>
        </w:rPr>
        <w:t>张必花</w:t>
        <w:tab/>
      </w:r>
      <w:r>
        <w:rPr>
          <w:rFonts w:ascii="Times New Roman" w:hAnsi="Times New Roman" w:cs="Times New Roman" w:eastAsia="Times New Roman"/>
        </w:rPr>
        <w:t>18180888345</w:t>
        <w:tab/>
      </w: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10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  <w:r>
        <w:rPr/>
        <w:br w:type="column"/>
      </w:r>
      <w:r>
        <w:rPr>
          <w:rFonts w:ascii="思源黑体 Light"/>
          <w:b w:val="0"/>
          <w:sz w:val="21"/>
        </w:rPr>
      </w:r>
    </w:p>
    <w:p>
      <w:pPr>
        <w:pStyle w:val="BodyText"/>
        <w:spacing w:line="165" w:lineRule="auto"/>
        <w:ind w:left="156" w:right="212"/>
        <w:jc w:val="center"/>
      </w:pPr>
      <w:r>
        <w:rPr>
          <w:b w:val="0"/>
          <w:bCs w:val="0"/>
        </w:rPr>
        <w:t>成都 电子信息 产业 功能区</w:t>
      </w:r>
      <w:r>
        <w:rPr/>
      </w:r>
    </w:p>
    <w:p>
      <w:pPr>
        <w:spacing w:after="0" w:line="165" w:lineRule="auto"/>
        <w:jc w:val="center"/>
        <w:sectPr>
          <w:type w:val="continuous"/>
          <w:pgSz w:w="16160" w:h="11910" w:orient="landscape"/>
          <w:pgMar w:top="1060" w:bottom="520" w:left="740" w:right="980"/>
          <w:cols w:num="6" w:equalWidth="0">
            <w:col w:w="4370" w:space="40"/>
            <w:col w:w="3294" w:space="40"/>
            <w:col w:w="1195" w:space="40"/>
            <w:col w:w="1056" w:space="40"/>
            <w:col w:w="3235" w:space="40"/>
            <w:col w:w="109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013"/>
        <w:gridCol w:w="624"/>
        <w:gridCol w:w="961"/>
        <w:gridCol w:w="3036"/>
        <w:gridCol w:w="1455"/>
        <w:gridCol w:w="1096"/>
        <w:gridCol w:w="879"/>
        <w:gridCol w:w="1370"/>
        <w:gridCol w:w="850"/>
        <w:gridCol w:w="1025"/>
      </w:tblGrid>
      <w:tr>
        <w:trPr>
          <w:trHeight w:val="797" w:hRule="exact"/>
        </w:trPr>
        <w:tc>
          <w:tcPr>
            <w:tcW w:w="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314" w:right="102" w:hanging="21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细分场 景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2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576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场景介绍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91" w:right="89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供给 类别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260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3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41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简介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68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0"/>
                <w:szCs w:val="20"/>
              </w:rPr>
              <w:t>（功能作用、解决的社会痛点）</w:t>
            </w:r>
            <w:r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58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应用领域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36" w:lineRule="exact"/>
              <w:ind w:right="89"/>
              <w:jc w:val="center"/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18"/>
                <w:szCs w:val="18"/>
              </w:rPr>
              <w:t>（可植入的场景</w:t>
            </w:r>
            <w:r>
              <w:rPr>
                <w:rFonts w:ascii="思源黑体 Medium" w:hAnsi="思源黑体 Medium" w:cs="思源黑体 Medium" w:eastAsia="思源黑体 Medium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32" w:lineRule="exact"/>
              <w:ind w:left="328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企业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tabs>
                <w:tab w:pos="327" w:val="left" w:leader="none"/>
              </w:tabs>
              <w:spacing w:line="383" w:lineRule="exact"/>
              <w:ind w:left="-153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position w:val="1"/>
                <w:sz w:val="18"/>
                <w:szCs w:val="18"/>
              </w:rPr>
              <w:t>）</w:t>
              <w:tab/>
            </w: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114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128"/>
              <w:ind w:left="254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联系方式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100" w:right="98" w:firstLine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信息 有效期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/>
              <w:ind w:left="187" w:right="80" w:hanging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所属产业 功能区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</w:tr>
      <w:tr>
        <w:trPr>
          <w:trHeight w:val="1001" w:hRule="exact"/>
        </w:trPr>
        <w:tc>
          <w:tcPr>
            <w:tcW w:w="85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65" w:lineRule="auto"/>
              <w:ind w:left="149" w:right="147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工业 无人机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01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智能航测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62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产品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9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55"/>
              <w:ind w:left="201" w:right="198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大鹏 无人机 系统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CW-25D</w:t>
            </w:r>
          </w:p>
        </w:tc>
        <w:tc>
          <w:tcPr>
            <w:tcW w:w="3036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9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大鹏无人机系统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CW-25D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为最大续航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165" w:lineRule="auto"/>
              <w:ind w:left="47" w:right="126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城市应急监视</w:t>
            </w:r>
            <w:r>
              <w:rPr>
                <w:rFonts w:ascii="宋体" w:hAnsi="宋体" w:cs="宋体" w:eastAsia="宋体"/>
                <w:sz w:val="18"/>
                <w:szCs w:val="18"/>
              </w:rPr>
              <w:t>、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工业勘测</w:t>
            </w:r>
            <w:r>
              <w:rPr>
                <w:rFonts w:ascii="宋体" w:hAnsi="宋体" w:cs="宋体" w:eastAsia="宋体"/>
                <w:sz w:val="18"/>
                <w:szCs w:val="18"/>
              </w:rPr>
              <w:t>、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山区航拍航测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65" w:lineRule="auto"/>
              <w:ind w:left="88" w:right="85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纵横大鹏无 人机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/>
              <w:ind w:left="178" w:right="175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黄露梅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3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1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15708454402</w:t>
            </w:r>
          </w:p>
        </w:tc>
        <w:tc>
          <w:tcPr>
            <w:tcW w:w="8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5" w:lineRule="auto"/>
              <w:ind w:left="235" w:right="232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2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165" w:lineRule="auto"/>
              <w:ind w:left="232" w:right="229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新经济 活力区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1455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63" w:lineRule="exact"/>
              <w:ind w:left="47" w:right="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时间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6h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的油电混合型垂直起降固定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 w:before="36"/>
              <w:ind w:left="46" w:right="3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翼无人机系统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可搭载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3KG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3"/>
                <w:sz w:val="18"/>
                <w:szCs w:val="18"/>
              </w:rPr>
              <w:t>级双光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吊舱</w:t>
            </w:r>
            <w:r>
              <w:rPr>
                <w:rFonts w:ascii="宋体" w:hAnsi="宋体" w:cs="宋体" w:eastAsia="宋体"/>
                <w:spacing w:val="4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支持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引擎</w:t>
            </w:r>
            <w:r>
              <w:rPr>
                <w:rFonts w:ascii="宋体" w:hAnsi="宋体" w:cs="宋体" w:eastAsia="宋体"/>
                <w:spacing w:val="5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拥有可见光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30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倍光学变焦观察能力以及热成像观察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9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能力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。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具备昼夜巡视侦查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智能识别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与跟踪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自动引导跟随目标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智能跟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929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2" w:lineRule="exact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踪地面指定目标飞行等功能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30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15" w:lineRule="exact"/>
              <w:ind w:left="-44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宋体" w:hAnsi="宋体" w:cs="宋体" w:eastAsia="宋体"/>
                <w:sz w:val="18"/>
                <w:szCs w:val="18"/>
              </w:rPr>
              <w:t>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结合物联网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高分辨率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65" w:lineRule="auto"/>
              <w:ind w:left="201" w:right="198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工业级 无人机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0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46" w:right="4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工业级无人机用于大规模航测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电力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9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巡线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大型会议监控等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可进行无人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机监控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安防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追踪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河道巡查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地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 质灾害监测等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165" w:lineRule="auto"/>
              <w:ind w:left="47" w:right="126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企业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部队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国 家机关政府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公 安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交通等领域 监控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监测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178" w:right="175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四川 天空之眼 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周小明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3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18980849987</w:t>
            </w:r>
          </w:p>
        </w:tc>
        <w:tc>
          <w:tcPr>
            <w:tcW w:w="8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8"/>
              <w:ind w:left="235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2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0"/>
                <w:sz w:val="18"/>
              </w:rPr>
              <w:t>-</w:t>
            </w:r>
          </w:p>
        </w:tc>
      </w:tr>
      <w:tr>
        <w:trPr>
          <w:trHeight w:val="240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7"/>
                <w:sz w:val="18"/>
                <w:szCs w:val="18"/>
              </w:rPr>
              <w:t>图像实时采集传输</w:t>
            </w:r>
            <w:r>
              <w:rPr>
                <w:rFonts w:ascii="宋体" w:hAnsi="宋体" w:cs="宋体" w:eastAsia="宋体"/>
                <w:spacing w:val="7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200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69" w:lineRule="exact"/>
              <w:ind w:left="46" w:right="0" w:hanging="1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算法等技术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将无人机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 w:before="36"/>
              <w:ind w:left="46" w:right="3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应用于生态保护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环境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监测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资源勘探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工业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勘测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农作物长势监测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3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与估产</w:t>
            </w:r>
            <w:r>
              <w:rPr>
                <w:rFonts w:ascii="宋体" w:hAnsi="宋体" w:cs="宋体" w:eastAsia="宋体"/>
                <w:spacing w:val="10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自然灾害监测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40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与评估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电力巡线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城</w:t>
            </w:r>
            <w:r>
              <w:rPr>
                <w:rFonts w:ascii="思源黑体 Light" w:hAnsi="思源黑体 Light" w:cs="思源黑体 Light" w:eastAsia="思源黑体 Light"/>
                <w:spacing w:val="9"/>
                <w:sz w:val="18"/>
                <w:szCs w:val="18"/>
              </w:rPr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240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市规划与市政管理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公</w:t>
            </w:r>
            <w:r>
              <w:rPr>
                <w:rFonts w:ascii="思源黑体 Light" w:hAnsi="思源黑体 Light" w:cs="思源黑体 Light" w:eastAsia="思源黑体 Light"/>
                <w:spacing w:val="9"/>
                <w:sz w:val="18"/>
                <w:szCs w:val="18"/>
              </w:rPr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82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4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共安全等领域</w:t>
            </w:r>
            <w:r>
              <w:rPr>
                <w:rFonts w:ascii="宋体" w:hAnsi="宋体" w:cs="宋体" w:eastAsia="宋体"/>
                <w:sz w:val="18"/>
                <w:szCs w:val="18"/>
              </w:rPr>
              <w:t>）</w:t>
            </w:r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551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111" w:right="108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无人机 智能巡检 系统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30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无人机基于激光雷达点云进行自动驾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高压输电线巡检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65" w:lineRule="auto"/>
              <w:ind w:left="178" w:right="175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四川 恒创天地 自动化 设备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left="250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雍迪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3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17748793878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232" w:right="229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新经济 活力区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373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vMerge/>
            <w:tcBorders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02" w:lineRule="exact"/>
              <w:ind w:left="235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2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1440" w:hRule="exact"/>
        </w:trPr>
        <w:tc>
          <w:tcPr>
            <w:tcW w:w="85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169" w:lineRule="exact"/>
              <w:ind w:left="47" w:right="0"/>
              <w:jc w:val="both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驶航线规划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基于无人机集群技术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，</w:t>
            </w:r>
          </w:p>
          <w:p>
            <w:pPr>
              <w:pStyle w:val="TableParagraph"/>
              <w:spacing w:line="165" w:lineRule="auto" w:before="36"/>
              <w:ind w:left="47" w:right="28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架无人机同时对高压输电线路进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行巡检</w:t>
            </w:r>
            <w:r>
              <w:rPr>
                <w:rFonts w:ascii="宋体" w:hAnsi="宋体" w:cs="宋体" w:eastAsia="宋体"/>
                <w:spacing w:val="2"/>
                <w:sz w:val="18"/>
                <w:szCs w:val="18"/>
              </w:rPr>
              <w:t>。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2"/>
                <w:sz w:val="18"/>
                <w:szCs w:val="18"/>
              </w:rPr>
              <w:t>此巡检解决单台无人机巡检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9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效率低且无法对导线进行精细化拍摄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9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9"/>
                <w:sz w:val="18"/>
                <w:szCs w:val="18"/>
              </w:rPr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问题</w:t>
            </w:r>
            <w:r>
              <w:rPr>
                <w:rFonts w:ascii="宋体" w:hAnsi="宋体" w:cs="宋体" w:eastAsia="宋体"/>
                <w:spacing w:val="4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提高巡检效率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3-6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倍</w:t>
            </w:r>
            <w:r>
              <w:rPr>
                <w:rFonts w:ascii="宋体" w:hAnsi="宋体" w:cs="宋体" w:eastAsia="宋体"/>
                <w:spacing w:val="4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且能解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4"/>
                <w:sz w:val="18"/>
                <w:szCs w:val="18"/>
              </w:rPr>
              <w:t>决目前精细化巡检无法发现导线断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2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  <w:tr>
        <w:trPr>
          <w:trHeight w:val="886" w:hRule="exact"/>
        </w:trPr>
        <w:tc>
          <w:tcPr>
            <w:tcW w:w="85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01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62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9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24" w:lineRule="exact"/>
              <w:ind w:left="47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股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破损等问题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45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7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3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8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2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</w:tbl>
    <w:p>
      <w:pPr>
        <w:spacing w:after="0"/>
        <w:sectPr>
          <w:pgSz w:w="16160" w:h="11910" w:orient="landscape"/>
          <w:pgMar w:header="472" w:footer="332" w:top="1060" w:bottom="520" w:left="10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6160" w:h="11910" w:orient="landscape"/>
          <w:pgMar w:header="472" w:footer="332" w:top="1060" w:bottom="520" w:left="740" w:right="980"/>
        </w:sectPr>
      </w:pPr>
    </w:p>
    <w:p>
      <w:pPr>
        <w:pStyle w:val="Heading1"/>
        <w:tabs>
          <w:tab w:pos="2906" w:val="left" w:leader="none"/>
        </w:tabs>
        <w:spacing w:line="187" w:lineRule="exact"/>
        <w:ind w:right="0"/>
        <w:jc w:val="left"/>
      </w:pPr>
      <w:r>
        <w:rPr>
          <w:color w:val="FFFFFF"/>
        </w:rPr>
        <w:t>细分</w:t>
        <w:tab/>
        <w:t>供给</w:t>
      </w:r>
      <w:r>
        <w:rPr/>
      </w:r>
    </w:p>
    <w:p>
      <w:pPr>
        <w:tabs>
          <w:tab w:pos="3799" w:val="left" w:leader="none"/>
        </w:tabs>
        <w:spacing w:line="273" w:lineRule="exact" w:before="0"/>
        <w:ind w:left="132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  <w:tab/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2151" w:val="left" w:leader="none"/>
        </w:tabs>
        <w:spacing w:line="315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简介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7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2241" w:val="left" w:leader="none"/>
        </w:tabs>
        <w:spacing w:line="273" w:lineRule="exact"/>
        <w:ind w:left="1198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300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信息有效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00" w:lineRule="exact" w:before="0"/>
        <w:ind w:left="64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0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740" w:right="980"/>
          <w:cols w:num="5" w:equalWidth="0">
            <w:col w:w="4220" w:space="1303"/>
            <w:col w:w="2993" w:space="527"/>
            <w:col w:w="3082" w:space="147"/>
            <w:col w:w="1058" w:space="40"/>
            <w:col w:w="1070"/>
          </w:cols>
        </w:sectPr>
      </w:pPr>
    </w:p>
    <w:p>
      <w:pPr>
        <w:tabs>
          <w:tab w:pos="2906" w:val="left" w:leader="none"/>
        </w:tabs>
        <w:spacing w:line="200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  <w:tab/>
        <w:t>类别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4915" w:val="left" w:leader="none"/>
        </w:tabs>
        <w:spacing w:line="200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color w:val="FFFFFF"/>
          <w:spacing w:val="12"/>
          <w:sz w:val="20"/>
          <w:szCs w:val="20"/>
        </w:rPr>
        <w:t> </w:t>
      </w:r>
      <w:r>
        <w:rPr>
          <w:rFonts w:ascii="思源黑体 Medium" w:hAnsi="思源黑体 Medium" w:cs="思源黑体 Medium" w:eastAsia="思源黑体 Medium"/>
          <w:color w:val="FFFFFF"/>
          <w:position w:val="1"/>
          <w:sz w:val="18"/>
          <w:szCs w:val="18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951" w:val="left" w:leader="none"/>
        </w:tabs>
        <w:spacing w:line="200" w:lineRule="exact"/>
        <w:ind w:right="0"/>
        <w:jc w:val="left"/>
      </w:pPr>
      <w:r>
        <w:rPr/>
        <w:br w:type="column"/>
      </w:r>
      <w:r>
        <w:rPr>
          <w:color w:val="FFFFFF"/>
        </w:rPr>
        <w:t>期</w:t>
        <w:tab/>
        <w:t>功能区</w:t>
      </w:r>
      <w:r>
        <w:rPr/>
      </w:r>
    </w:p>
    <w:p>
      <w:pPr>
        <w:spacing w:after="0" w:line="200" w:lineRule="exact"/>
        <w:jc w:val="left"/>
        <w:sectPr>
          <w:type w:val="continuous"/>
          <w:pgSz w:w="16160" w:h="11910" w:orient="landscape"/>
          <w:pgMar w:top="1060" w:bottom="520" w:left="740" w:right="980"/>
          <w:cols w:num="3" w:equalWidth="0">
            <w:col w:w="3327" w:space="1017"/>
            <w:col w:w="5336" w:space="2907"/>
            <w:col w:w="1853"/>
          </w:cols>
        </w:sectPr>
      </w:pPr>
    </w:p>
    <w:p>
      <w:pPr>
        <w:spacing w:line="240" w:lineRule="auto" w:before="13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18"/>
          <w:szCs w:val="18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20"/>
          <w:szCs w:val="20"/>
        </w:rPr>
      </w:pPr>
    </w:p>
    <w:p>
      <w:pPr>
        <w:spacing w:line="240" w:lineRule="auto" w:before="9"/>
        <w:rPr>
          <w:rFonts w:ascii="思源黑体 Medium" w:hAnsi="思源黑体 Medium" w:cs="思源黑体 Medium" w:eastAsia="思源黑体 Medium"/>
          <w:sz w:val="22"/>
          <w:szCs w:val="22"/>
        </w:rPr>
      </w:pPr>
    </w:p>
    <w:p>
      <w:pPr>
        <w:pStyle w:val="BodyText"/>
        <w:spacing w:line="294" w:lineRule="exact"/>
        <w:ind w:left="1178" w:right="995"/>
        <w:jc w:val="center"/>
      </w:pPr>
      <w:r>
        <w:rPr>
          <w:rFonts w:ascii="Times New Roman" w:hAnsi="Times New Roman" w:cs="Times New Roman" w:eastAsia="Times New Roman"/>
        </w:rPr>
        <w:t>AI+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b w:val="0"/>
          <w:bCs w:val="0"/>
        </w:rPr>
        <w:t>新零售</w:t>
      </w:r>
      <w:r>
        <w:rPr/>
      </w:r>
    </w:p>
    <w:p>
      <w:pPr>
        <w:pStyle w:val="BodyText"/>
        <w:tabs>
          <w:tab w:pos="2936" w:val="left" w:leader="none"/>
        </w:tabs>
        <w:spacing w:line="165" w:lineRule="auto" w:before="36"/>
        <w:ind w:right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b w:val="0"/>
          <w:bCs w:val="0"/>
        </w:rPr>
        <w:t>基于人工智能技术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将</w:t>
      </w:r>
      <w:r>
        <w:rPr>
          <w:b w:val="0"/>
          <w:bCs w:val="0"/>
          <w:w w:val="100"/>
        </w:rPr>
        <w:t> </w:t>
      </w:r>
      <w:r>
        <w:rPr>
          <w:b w:val="0"/>
          <w:bCs w:val="0"/>
          <w:spacing w:val="10"/>
        </w:rPr>
        <w:t>智能硬件及解决方案植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9"/>
        </w:rPr>
        <w:t>入消费者身份识别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商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  <w:spacing w:val="9"/>
        </w:rPr>
        <w:t>品搜索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虚拟试衣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购</w:t>
        <w:tab/>
      </w:r>
      <w:r>
        <w:rPr>
          <w:b w:val="0"/>
          <w:bCs w:val="0"/>
        </w:rPr>
        <w:t>产品</w:t>
      </w:r>
      <w:r>
        <w:rPr>
          <w:b w:val="0"/>
          <w:bCs w:val="0"/>
          <w:w w:val="100"/>
        </w:rPr>
        <w:t> </w:t>
      </w:r>
      <w:r>
        <w:rPr>
          <w:b w:val="0"/>
          <w:bCs w:val="0"/>
          <w:spacing w:val="9"/>
        </w:rPr>
        <w:t>物助手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刷脸支付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智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  <w:spacing w:val="10"/>
        </w:rPr>
        <w:t>能物流配送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智能客户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  <w:spacing w:val="10"/>
        </w:rPr>
        <w:t>服务等环节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打造新零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</w:rPr>
        <w:t>售场景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165" w:lineRule="auto" w:before="156"/>
        <w:ind w:left="337" w:right="2777"/>
        <w:jc w:val="both"/>
      </w:pPr>
      <w:r>
        <w:rPr>
          <w:b w:val="0"/>
          <w:bCs w:val="0"/>
        </w:rPr>
        <w:t>智 能 机 器 人</w:t>
      </w:r>
      <w:r>
        <w:rPr/>
      </w:r>
    </w:p>
    <w:p>
      <w:pPr>
        <w:pStyle w:val="BodyText"/>
        <w:spacing w:line="218" w:lineRule="exact"/>
        <w:ind w:left="1180" w:right="995"/>
        <w:jc w:val="center"/>
      </w:pPr>
      <w:r>
        <w:rPr>
          <w:b w:val="0"/>
          <w:bCs w:val="0"/>
        </w:rPr>
        <w:t>智能仓储物流</w:t>
      </w:r>
      <w:r>
        <w:rPr/>
      </w:r>
    </w:p>
    <w:p>
      <w:pPr>
        <w:pStyle w:val="BodyText"/>
        <w:spacing w:line="165" w:lineRule="auto" w:before="36"/>
        <w:ind w:left="791" w:right="0"/>
        <w:jc w:val="left"/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b w:val="0"/>
          <w:bCs w:val="0"/>
          <w:spacing w:val="7"/>
        </w:rPr>
        <w:t>为降低物流配送成本</w:t>
      </w:r>
      <w:r>
        <w:rPr>
          <w:rFonts w:ascii="宋体" w:hAnsi="宋体" w:cs="宋体" w:eastAsia="宋体"/>
          <w:spacing w:val="7"/>
        </w:rPr>
        <w:t>、</w:t>
      </w:r>
      <w:r>
        <w:rPr>
          <w:rFonts w:ascii="宋体" w:hAnsi="宋体" w:cs="宋体" w:eastAsia="宋体"/>
          <w:w w:val="100"/>
        </w:rPr>
        <w:t> </w:t>
      </w:r>
      <w:r>
        <w:rPr>
          <w:b w:val="0"/>
          <w:bCs w:val="0"/>
          <w:spacing w:val="9"/>
        </w:rPr>
        <w:t>提高物流运作效率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运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  <w:spacing w:val="5"/>
        </w:rPr>
        <w:t>用人工智能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Times New Roman" w:hAnsi="Times New Roman" w:cs="Times New Roman" w:eastAsia="Times New Roman"/>
          <w:spacing w:val="5"/>
        </w:rPr>
        <w:t>5G</w:t>
      </w:r>
      <w:r>
        <w:rPr>
          <w:rFonts w:ascii="宋体" w:hAnsi="宋体" w:cs="宋体" w:eastAsia="宋体"/>
          <w:spacing w:val="5"/>
        </w:rPr>
        <w:t>、</w:t>
      </w:r>
      <w:r>
        <w:rPr>
          <w:b w:val="0"/>
          <w:bCs w:val="0"/>
          <w:spacing w:val="5"/>
        </w:rPr>
        <w:t>大数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  <w:spacing w:val="11"/>
        </w:rPr>
        <w:t>据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云计算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物联网等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165" w:lineRule="auto"/>
        <w:ind w:left="313" w:right="0" w:hanging="1"/>
        <w:jc w:val="center"/>
      </w:pPr>
      <w:r>
        <w:rPr>
          <w:b w:val="0"/>
          <w:bCs w:val="0"/>
        </w:rPr>
        <w:t>小贩 机器人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165" w:lineRule="auto"/>
        <w:ind w:left="313" w:right="0"/>
        <w:jc w:val="center"/>
      </w:pPr>
      <w:r>
        <w:rPr>
          <w:b w:val="0"/>
          <w:bCs w:val="0"/>
        </w:rPr>
        <w:t>云端零售 机器人</w:t>
      </w:r>
      <w:r>
        <w:rPr/>
      </w:r>
    </w:p>
    <w:p>
      <w:pPr>
        <w:pStyle w:val="BodyText"/>
        <w:spacing w:line="165" w:lineRule="auto" w:before="13"/>
        <w:ind w:left="179" w:right="0"/>
        <w:jc w:val="left"/>
      </w:pPr>
      <w:r>
        <w:rPr/>
        <w:br w:type="column"/>
      </w:r>
      <w:r>
        <w:rPr>
          <w:b w:val="0"/>
          <w:bCs w:val="0"/>
        </w:rPr>
        <w:t>利用全自主移动机器人高效率交互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</w:rPr>
        <w:t>优势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携带大量商品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长时间在大</w:t>
      </w:r>
      <w:r>
        <w:rPr>
          <w:b w:val="0"/>
          <w:bCs w:val="0"/>
          <w:spacing w:val="-28"/>
        </w:rPr>
        <w:t> </w:t>
      </w:r>
      <w:r>
        <w:rPr>
          <w:b w:val="0"/>
          <w:bCs w:val="0"/>
        </w:rPr>
        <w:t>面积的复杂商业环境中主动寻找目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</w:rPr>
        <w:t>标消费者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自主上前询问需求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进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</w:rPr>
        <w:t>行商品和信息的推广服务</w:t>
      </w:r>
      <w:r>
        <w:rPr>
          <w:rFonts w:ascii="宋体" w:hAnsi="宋体" w:cs="宋体" w:eastAsia="宋体"/>
        </w:rPr>
        <w:t>。</w:t>
      </w:r>
      <w:r>
        <w:rPr>
          <w:b w:val="0"/>
          <w:bCs w:val="0"/>
        </w:rPr>
        <w:t>引导顾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客选择喜欢的商品后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实时托出商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品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递送到顾客面前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将品牌形象</w:t>
      </w:r>
      <w:r>
        <w:rPr/>
      </w:r>
    </w:p>
    <w:p>
      <w:pPr>
        <w:pStyle w:val="BodyText"/>
        <w:tabs>
          <w:tab w:pos="3014" w:val="left" w:leader="none"/>
        </w:tabs>
        <w:spacing w:line="124" w:lineRule="auto" w:before="49"/>
        <w:ind w:left="179" w:right="0"/>
        <w:jc w:val="left"/>
      </w:pPr>
      <w:r>
        <w:rPr>
          <w:b w:val="0"/>
          <w:bCs w:val="0"/>
        </w:rPr>
        <w:t>以语音交互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屏幕互动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商品服务</w:t>
      </w:r>
      <w:r>
        <w:rPr>
          <w:b w:val="0"/>
          <w:bCs w:val="0"/>
          <w:spacing w:val="-28"/>
        </w:rPr>
        <w:t> </w:t>
      </w:r>
      <w:r>
        <w:rPr>
          <w:b w:val="0"/>
          <w:bCs w:val="0"/>
        </w:rPr>
        <w:t>的更立体的方式推广出去</w:t>
        <w:tab/>
      </w:r>
      <w:r>
        <w:rPr>
          <w:b w:val="0"/>
          <w:bCs w:val="0"/>
          <w:position w:val="6"/>
        </w:rPr>
        <w:t>零售场景</w:t>
      </w:r>
      <w:r>
        <w:rPr/>
      </w: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32"/>
          <w:szCs w:val="32"/>
        </w:rPr>
      </w:pPr>
    </w:p>
    <w:p>
      <w:pPr>
        <w:pStyle w:val="BodyText"/>
        <w:spacing w:line="165" w:lineRule="auto"/>
        <w:ind w:left="179" w:right="828"/>
        <w:jc w:val="both"/>
      </w:pPr>
      <w:r>
        <w:rPr>
          <w:b w:val="0"/>
          <w:bCs w:val="0"/>
        </w:rPr>
        <w:t>基于云端计算机视觉算法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自动识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别零售商品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自动识别用户人脸</w:t>
      </w:r>
      <w:r>
        <w:rPr>
          <w:rFonts w:ascii="宋体" w:hAnsi="宋体" w:cs="宋体" w:eastAsia="宋体"/>
        </w:rPr>
        <w:t>。</w:t>
      </w:r>
      <w:r>
        <w:rPr>
          <w:rFonts w:ascii="宋体" w:hAnsi="宋体" w:cs="宋体" w:eastAsia="宋体"/>
          <w:spacing w:val="-81"/>
        </w:rPr>
        <w:t> </w:t>
      </w:r>
      <w:r>
        <w:rPr>
          <w:b w:val="0"/>
          <w:bCs w:val="0"/>
        </w:rPr>
        <w:t>云端数据分析与用户行为预测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现精准智慧营销和高效投放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打通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产业链条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实现规模化运营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rFonts w:ascii="宋体" w:hAnsi="宋体" w:cs="宋体" w:eastAsia="宋体"/>
        </w:rPr>
        <w:t>“</w:t>
      </w:r>
      <w:r>
        <w:rPr>
          <w:b w:val="0"/>
          <w:bCs w:val="0"/>
        </w:rPr>
        <w:t>灵蚁机器人</w:t>
      </w:r>
      <w:r>
        <w:rPr>
          <w:rFonts w:ascii="宋体" w:hAnsi="宋体" w:cs="宋体" w:eastAsia="宋体"/>
        </w:rPr>
        <w:t>”</w:t>
      </w:r>
      <w:r>
        <w:rPr>
          <w:b w:val="0"/>
          <w:bCs w:val="0"/>
        </w:rPr>
        <w:t>通过领先的机器人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pStyle w:val="BodyText"/>
        <w:spacing w:line="165" w:lineRule="auto"/>
        <w:ind w:left="337" w:right="0" w:hanging="1"/>
        <w:jc w:val="center"/>
      </w:pPr>
      <w:r>
        <w:rPr>
          <w:b w:val="0"/>
          <w:bCs w:val="0"/>
        </w:rPr>
        <w:t>都越凡 创新科技有限 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0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165" w:lineRule="auto"/>
        <w:ind w:left="337" w:right="0"/>
        <w:jc w:val="center"/>
      </w:pPr>
      <w:r>
        <w:rPr>
          <w:b w:val="0"/>
          <w:bCs w:val="0"/>
        </w:rPr>
        <w:t>达闼科技成都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tabs>
          <w:tab w:pos="1162" w:val="left" w:leader="none"/>
        </w:tabs>
        <w:spacing w:line="240" w:lineRule="auto"/>
        <w:ind w:left="326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胡松</w:t>
        <w:tab/>
      </w:r>
      <w:r>
        <w:rPr>
          <w:rFonts w:ascii="Times New Roman" w:hAnsi="Times New Roman" w:cs="Times New Roman" w:eastAsia="Times New Roman"/>
          <w:spacing w:val="-1"/>
        </w:rPr>
        <w:t>13281811070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1163" w:val="left" w:leader="none"/>
        </w:tabs>
        <w:spacing w:line="240" w:lineRule="auto"/>
        <w:ind w:left="326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范量</w:t>
        <w:tab/>
      </w:r>
      <w:r>
        <w:rPr>
          <w:rFonts w:ascii="Times New Roman" w:hAnsi="Times New Roman" w:cs="Times New Roman" w:eastAsia="Times New Roman"/>
          <w:spacing w:val="-1"/>
        </w:rPr>
        <w:t>18113030927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125"/>
        <w:ind w:left="312" w:right="0"/>
        <w:jc w:val="left"/>
      </w:pP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pStyle w:val="BodyText"/>
        <w:spacing w:line="165" w:lineRule="auto"/>
        <w:ind w:left="184" w:right="221"/>
        <w:jc w:val="center"/>
      </w:pPr>
      <w:r>
        <w:rPr>
          <w:b w:val="0"/>
          <w:bCs w:val="0"/>
        </w:rPr>
        <w:t>成都 新经济活 力区</w:t>
      </w:r>
      <w:r>
        <w:rPr/>
      </w:r>
    </w:p>
    <w:p>
      <w:pPr>
        <w:spacing w:after="0" w:line="165" w:lineRule="auto"/>
        <w:jc w:val="center"/>
        <w:sectPr>
          <w:type w:val="continuous"/>
          <w:pgSz w:w="16160" w:h="11910" w:orient="landscape"/>
          <w:pgMar w:top="1060" w:bottom="520" w:left="740" w:right="980"/>
          <w:cols w:num="7" w:equalWidth="0">
            <w:col w:w="3297" w:space="40"/>
            <w:col w:w="1034" w:space="40"/>
            <w:col w:w="3735" w:space="448"/>
            <w:col w:w="1418" w:space="40"/>
            <w:col w:w="2147" w:space="40"/>
            <w:col w:w="1033" w:space="40"/>
            <w:col w:w="1128"/>
          </w:cols>
        </w:sectPr>
      </w:pPr>
    </w:p>
    <w:p>
      <w:pPr>
        <w:pStyle w:val="BodyText"/>
        <w:spacing w:line="186" w:lineRule="exact"/>
        <w:ind w:left="791" w:right="0"/>
        <w:jc w:val="left"/>
      </w:pPr>
      <w:r>
        <w:rPr>
          <w:b w:val="0"/>
          <w:bCs w:val="0"/>
          <w:spacing w:val="10"/>
        </w:rPr>
        <w:t>技术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控制物流供应链</w:t>
      </w:r>
      <w:r>
        <w:rPr/>
      </w:r>
    </w:p>
    <w:p>
      <w:pPr>
        <w:pStyle w:val="BodyText"/>
        <w:tabs>
          <w:tab w:pos="2937" w:val="left" w:leader="none"/>
        </w:tabs>
        <w:spacing w:line="211" w:lineRule="exact"/>
        <w:ind w:left="791" w:right="0"/>
        <w:jc w:val="left"/>
      </w:pPr>
      <w:r>
        <w:rPr>
          <w:b w:val="0"/>
          <w:bCs w:val="0"/>
          <w:spacing w:val="9"/>
        </w:rPr>
        <w:t>各端协同运作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结合自</w:t>
        <w:tab/>
      </w:r>
      <w:r>
        <w:rPr>
          <w:b w:val="0"/>
          <w:bCs w:val="0"/>
        </w:rPr>
        <w:t>解决</w:t>
      </w:r>
      <w:r>
        <w:rPr/>
      </w:r>
    </w:p>
    <w:p>
      <w:pPr>
        <w:pStyle w:val="BodyText"/>
        <w:spacing w:line="186" w:lineRule="exact"/>
        <w:ind w:left="492" w:right="0" w:firstLine="759"/>
        <w:jc w:val="left"/>
      </w:pPr>
      <w:r>
        <w:rPr/>
        <w:br w:type="column"/>
      </w:r>
      <w:r>
        <w:rPr>
          <w:b w:val="0"/>
          <w:bCs w:val="0"/>
        </w:rPr>
        <w:t>产品和人工智能技术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以高度柔性</w:t>
      </w:r>
      <w:r>
        <w:rPr/>
      </w:r>
    </w:p>
    <w:p>
      <w:pPr>
        <w:pStyle w:val="BodyText"/>
        <w:tabs>
          <w:tab w:pos="1252" w:val="left" w:leader="none"/>
        </w:tabs>
        <w:spacing w:line="211" w:lineRule="exact"/>
        <w:ind w:left="492" w:right="0"/>
        <w:jc w:val="left"/>
      </w:pPr>
      <w:r>
        <w:rPr>
          <w:b w:val="0"/>
          <w:bCs w:val="0"/>
        </w:rPr>
        <w:t>灵蚁</w:t>
        <w:tab/>
        <w:t>化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智能化实现了仓储物流管理及</w:t>
      </w:r>
      <w:r>
        <w:rPr/>
      </w:r>
    </w:p>
    <w:p>
      <w:pPr>
        <w:pStyle w:val="BodyText"/>
        <w:spacing w:line="125" w:lineRule="exact"/>
        <w:ind w:left="71" w:right="0"/>
        <w:jc w:val="left"/>
      </w:pPr>
      <w:r>
        <w:rPr>
          <w:spacing w:val="9"/>
        </w:rPr>
        <w:br w:type="column"/>
      </w:r>
      <w:r>
        <w:rPr>
          <w:b w:val="0"/>
          <w:bCs w:val="0"/>
          <w:spacing w:val="9"/>
        </w:rPr>
        <w:t>快递物流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  <w:spacing w:val="-72"/>
        </w:rPr>
        <w:t> </w:t>
      </w:r>
      <w:r>
        <w:rPr>
          <w:b w:val="0"/>
          <w:bCs w:val="0"/>
          <w:spacing w:val="8"/>
        </w:rPr>
        <w:t>电商</w:t>
      </w:r>
      <w:r>
        <w:rPr>
          <w:b w:val="0"/>
          <w:bCs w:val="0"/>
          <w:spacing w:val="-24"/>
        </w:rPr>
        <w:t> </w:t>
      </w:r>
      <w:r>
        <w:rPr/>
      </w:r>
    </w:p>
    <w:p>
      <w:pPr>
        <w:pStyle w:val="BodyText"/>
        <w:tabs>
          <w:tab w:pos="1937" w:val="left" w:leader="none"/>
          <w:tab w:pos="6321" w:val="left" w:leader="none"/>
        </w:tabs>
        <w:spacing w:line="272" w:lineRule="exact"/>
        <w:ind w:left="71" w:right="0"/>
        <w:jc w:val="left"/>
      </w:pPr>
      <w:r>
        <w:rPr>
          <w:b w:val="0"/>
          <w:bCs w:val="0"/>
          <w:spacing w:val="6"/>
        </w:rPr>
        <w:t>平台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6"/>
        </w:rPr>
        <w:t>零售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</w:rPr>
        <w:t>家</w:t>
        <w:tab/>
      </w:r>
      <w:r>
        <w:rPr>
          <w:b w:val="0"/>
          <w:bCs w:val="0"/>
          <w:position w:val="12"/>
        </w:rPr>
        <w:t>成都</w:t>
        <w:tab/>
        <w:t>成都</w:t>
      </w:r>
      <w:r>
        <w:rPr/>
      </w:r>
    </w:p>
    <w:p>
      <w:pPr>
        <w:spacing w:after="0" w:line="272" w:lineRule="exact"/>
        <w:jc w:val="left"/>
        <w:sectPr>
          <w:type w:val="continuous"/>
          <w:pgSz w:w="16160" w:h="11910" w:orient="landscape"/>
          <w:pgMar w:top="1060" w:bottom="520" w:left="740" w:right="980"/>
          <w:cols w:num="3" w:equalWidth="0">
            <w:col w:w="3298" w:space="40"/>
            <w:col w:w="3976" w:space="40"/>
            <w:col w:w="7086"/>
          </w:cols>
        </w:sectPr>
      </w:pPr>
    </w:p>
    <w:p>
      <w:pPr>
        <w:pStyle w:val="BodyText"/>
        <w:tabs>
          <w:tab w:pos="2937" w:val="left" w:leader="none"/>
        </w:tabs>
        <w:spacing w:line="271" w:lineRule="exact"/>
        <w:ind w:left="791" w:right="0"/>
        <w:jc w:val="left"/>
      </w:pPr>
      <w:r>
        <w:rPr>
          <w:b w:val="0"/>
          <w:bCs w:val="0"/>
          <w:spacing w:val="9"/>
        </w:rPr>
        <w:t>动化立体仓库系统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自</w:t>
        <w:tab/>
      </w:r>
      <w:r>
        <w:rPr>
          <w:b w:val="0"/>
          <w:bCs w:val="0"/>
        </w:rPr>
        <w:t>方案</w:t>
      </w:r>
      <w:r>
        <w:rPr/>
      </w:r>
    </w:p>
    <w:p>
      <w:pPr>
        <w:spacing w:line="271" w:lineRule="exact" w:before="0"/>
        <w:ind w:left="402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机器人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271" w:lineRule="exact"/>
        <w:ind w:left="269" w:right="0"/>
        <w:jc w:val="left"/>
      </w:pPr>
      <w:r>
        <w:rPr/>
        <w:br w:type="column"/>
      </w:r>
      <w:r>
        <w:rPr>
          <w:b w:val="0"/>
          <w:bCs w:val="0"/>
        </w:rPr>
        <w:t>工业自动化物料配送管理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为智能</w:t>
      </w:r>
      <w:r>
        <w:rPr/>
      </w:r>
    </w:p>
    <w:p>
      <w:pPr>
        <w:pStyle w:val="BodyText"/>
        <w:spacing w:line="271" w:lineRule="exact"/>
        <w:ind w:left="72" w:right="0"/>
        <w:jc w:val="left"/>
      </w:pPr>
      <w:r>
        <w:rPr>
          <w:spacing w:val="-6"/>
        </w:rPr>
        <w:br w:type="column"/>
      </w:r>
      <w:r>
        <w:rPr>
          <w:b w:val="0"/>
          <w:bCs w:val="0"/>
          <w:spacing w:val="-6"/>
        </w:rPr>
        <w:t>电</w:t>
      </w:r>
      <w:r>
        <w:rPr>
          <w:rFonts w:ascii="宋体" w:hAnsi="宋体" w:cs="宋体" w:eastAsia="宋体"/>
          <w:spacing w:val="-6"/>
        </w:rPr>
        <w:t>、</w:t>
      </w:r>
      <w:r>
        <w:rPr>
          <w:b w:val="0"/>
          <w:bCs w:val="0"/>
          <w:spacing w:val="-6"/>
        </w:rPr>
        <w:t>医疗</w:t>
      </w:r>
      <w:r>
        <w:rPr>
          <w:rFonts w:ascii="宋体" w:hAnsi="宋体" w:cs="宋体" w:eastAsia="宋体"/>
          <w:spacing w:val="-6"/>
        </w:rPr>
        <w:t>、</w:t>
      </w:r>
      <w:r>
        <w:rPr>
          <w:rFonts w:ascii="宋体" w:hAnsi="宋体" w:cs="宋体" w:eastAsia="宋体"/>
          <w:spacing w:val="-72"/>
        </w:rPr>
        <w:t> </w:t>
      </w:r>
      <w:r>
        <w:rPr>
          <w:b w:val="0"/>
          <w:bCs w:val="0"/>
        </w:rPr>
        <w:t>电子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15"/>
        </w:rPr>
        <w:t> </w:t>
      </w:r>
      <w:r>
        <w:rPr>
          <w:b w:val="0"/>
          <w:bCs w:val="0"/>
          <w:position w:val="12"/>
        </w:rPr>
        <w:t>图灵时代科技</w:t>
      </w:r>
      <w:r>
        <w:rPr/>
      </w:r>
    </w:p>
    <w:p>
      <w:pPr>
        <w:pStyle w:val="BodyText"/>
        <w:tabs>
          <w:tab w:pos="1159" w:val="left" w:leader="none"/>
          <w:tab w:pos="2499" w:val="left" w:leader="none"/>
        </w:tabs>
        <w:spacing w:line="202" w:lineRule="exact"/>
        <w:ind w:left="236" w:right="0"/>
        <w:jc w:val="left"/>
      </w:pPr>
      <w:r>
        <w:rPr/>
        <w:br w:type="column"/>
      </w:r>
      <w:r>
        <w:rPr>
          <w:b w:val="0"/>
          <w:bCs w:val="0"/>
        </w:rPr>
        <w:t>张思剑</w:t>
        <w:tab/>
      </w:r>
      <w:r>
        <w:rPr>
          <w:rFonts w:ascii="Times New Roman" w:hAnsi="Times New Roman" w:cs="Times New Roman" w:eastAsia="Times New Roman"/>
        </w:rPr>
        <w:t>18858055850</w:t>
        <w:tab/>
      </w:r>
      <w:r>
        <w:rPr>
          <w:b w:val="0"/>
          <w:bCs w:val="0"/>
        </w:rPr>
        <w:t>长期有效</w:t>
      </w:r>
      <w:r>
        <w:rPr/>
      </w:r>
    </w:p>
    <w:p>
      <w:pPr>
        <w:pStyle w:val="BodyText"/>
        <w:spacing w:line="202" w:lineRule="exact"/>
        <w:ind w:left="184" w:right="0"/>
        <w:jc w:val="left"/>
      </w:pPr>
      <w:r>
        <w:rPr/>
        <w:br w:type="column"/>
      </w:r>
      <w:r>
        <w:rPr>
          <w:b w:val="0"/>
          <w:bCs w:val="0"/>
        </w:rPr>
        <w:t>新经济活</w:t>
      </w:r>
      <w:r>
        <w:rPr/>
      </w:r>
    </w:p>
    <w:p>
      <w:pPr>
        <w:spacing w:after="0" w:line="202" w:lineRule="exact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3298" w:space="40"/>
            <w:col w:w="943" w:space="40"/>
            <w:col w:w="2993" w:space="40"/>
            <w:col w:w="2658" w:space="40"/>
            <w:col w:w="3220" w:space="40"/>
            <w:col w:w="1128"/>
          </w:cols>
        </w:sectPr>
      </w:pPr>
    </w:p>
    <w:p>
      <w:pPr>
        <w:pStyle w:val="BodyText"/>
        <w:spacing w:line="165" w:lineRule="auto" w:before="34"/>
        <w:ind w:left="791" w:right="0"/>
        <w:jc w:val="left"/>
        <w:rPr>
          <w:rFonts w:ascii="宋体" w:hAnsi="宋体" w:cs="宋体" w:eastAsia="宋体"/>
        </w:rPr>
      </w:pPr>
      <w:r>
        <w:rPr/>
        <w:pict>
          <v:group style="position:absolute;margin-left:42.019699pt;margin-top:70.8666pt;width:711.1pt;height:482.8pt;mso-position-horizontal-relative:page;mso-position-vertical-relative:page;z-index:-162424" coordorigin="840,1417" coordsize="14222,9656">
            <v:group style="position:absolute;left:860;top:1427;width:614;height:797" coordorigin="860,1427" coordsize="614,797">
              <v:shape style="position:absolute;left:860;top:1427;width:614;height:797" coordorigin="860,1427" coordsize="614,797" path="m1474,1427l860,1427,860,2224,1474,2224,1474,1427xe" filled="true" fillcolor="#2f68a3" stroked="false">
                <v:path arrowok="t"/>
                <v:fill type="solid"/>
              </v:shape>
            </v:group>
            <v:group style="position:absolute;left:1474;top:1427;width:2013;height:797" coordorigin="1474,1427" coordsize="2013,797">
              <v:shape style="position:absolute;left:1474;top:1427;width:2013;height:797" coordorigin="1474,1427" coordsize="2013,797" path="m3487,1427l1474,1427,1474,2224,3487,2224,3487,1427xe" filled="true" fillcolor="#2f68a3" stroked="false">
                <v:path arrowok="t"/>
                <v:fill type="solid"/>
              </v:shape>
            </v:group>
            <v:group style="position:absolute;left:3487;top:1427;width:740;height:797" coordorigin="3487,1427" coordsize="740,797">
              <v:shape style="position:absolute;left:3487;top:1427;width:740;height:797" coordorigin="3487,1427" coordsize="740,797" path="m4226,1427l3487,1427,3487,2224,4226,2224,4226,1427xe" filled="true" fillcolor="#2f68a3" stroked="false">
                <v:path arrowok="t"/>
                <v:fill type="solid"/>
              </v:shape>
            </v:group>
            <v:group style="position:absolute;left:4226;top:1427;width:1047;height:797" coordorigin="4226,1427" coordsize="1047,797">
              <v:shape style="position:absolute;left:4226;top:1427;width:1047;height:797" coordorigin="4226,1427" coordsize="1047,797" path="m5272,1427l4226,1427,4226,2224,5272,2224,5272,1427xe" filled="true" fillcolor="#2f68a3" stroked="false">
                <v:path arrowok="t"/>
                <v:fill type="solid"/>
              </v:shape>
            </v:group>
            <v:group style="position:absolute;left:5272;top:1427;width:2835;height:797" coordorigin="5272,1427" coordsize="2835,797">
              <v:shape style="position:absolute;left:5272;top:1427;width:2835;height:797" coordorigin="5272,1427" coordsize="2835,797" path="m8107,1427l5272,1427,5272,2224,8107,2224,8107,1427xe" filled="true" fillcolor="#2f68a3" stroked="false">
                <v:path arrowok="t"/>
                <v:fill type="solid"/>
              </v:shape>
            </v:group>
            <v:group style="position:absolute;left:8107;top:1427;width:1456;height:797" coordorigin="8107,1427" coordsize="1456,797">
              <v:shape style="position:absolute;left:8107;top:1427;width:1456;height:797" coordorigin="8107,1427" coordsize="1456,797" path="m9562,1427l8107,1427,8107,2224,9562,2224,9562,1427xe" filled="true" fillcolor="#2f68a3" stroked="false">
                <v:path arrowok="t"/>
                <v:fill type="solid"/>
              </v:shape>
            </v:group>
            <v:group style="position:absolute;left:9562;top:1427;width:1295;height:797" coordorigin="9562,1427" coordsize="1295,797">
              <v:shape style="position:absolute;left:9562;top:1427;width:1295;height:797" coordorigin="9562,1427" coordsize="1295,797" path="m10857,1427l9562,1427,9562,2224,10857,2224,10857,1427xe" filled="true" fillcolor="#2f68a3" stroked="false">
                <v:path arrowok="t"/>
                <v:fill type="solid"/>
              </v:shape>
            </v:group>
            <v:group style="position:absolute;left:10857;top:1427;width:879;height:797" coordorigin="10857,1427" coordsize="879,797">
              <v:shape style="position:absolute;left:10857;top:1427;width:879;height:797" coordorigin="10857,1427" coordsize="879,797" path="m11735,1427l10857,1427,10857,2224,11735,2224,11735,1427xe" filled="true" fillcolor="#2f68a3" stroked="false">
                <v:path arrowok="t"/>
                <v:fill type="solid"/>
              </v:shape>
            </v:group>
            <v:group style="position:absolute;left:11735;top:1427;width:1418;height:797" coordorigin="11735,1427" coordsize="1418,797">
              <v:shape style="position:absolute;left:11735;top:1427;width:1418;height:797" coordorigin="11735,1427" coordsize="1418,797" path="m13153,1427l11735,1427,11735,2224,13153,2224,13153,1427xe" filled="true" fillcolor="#2f68a3" stroked="false">
                <v:path arrowok="t"/>
                <v:fill type="solid"/>
              </v:shape>
            </v:group>
            <v:group style="position:absolute;left:13153;top:1427;width:993;height:797" coordorigin="13153,1427" coordsize="993,797">
              <v:shape style="position:absolute;left:13153;top:1427;width:993;height:797" coordorigin="13153,1427" coordsize="993,797" path="m14145,1427l13153,1427,13153,2224,14145,2224,14145,1427xe" filled="true" fillcolor="#2f68a3" stroked="false">
                <v:path arrowok="t"/>
                <v:fill type="solid"/>
              </v:shape>
            </v:group>
            <v:group style="position:absolute;left:14145;top:1427;width:898;height:797" coordorigin="14145,1427" coordsize="898,797">
              <v:shape style="position:absolute;left:14145;top:1427;width:898;height:797" coordorigin="14145,1427" coordsize="898,797" path="m15042,1427l14145,1427,14145,2224,15042,2224,15042,1427xe" filled="true" fillcolor="#2f68a3" stroked="false">
                <v:path arrowok="t"/>
                <v:fill type="solid"/>
              </v:shape>
            </v:group>
            <v:group style="position:absolute;left:860;top:2224;width:614;height:8839" coordorigin="860,2224" coordsize="614,8839">
              <v:shape style="position:absolute;left:860;top:2224;width:614;height:8839" coordorigin="860,2224" coordsize="614,8839" path="m1474,2224l860,2224,860,11063,1474,11063,1474,2224xe" filled="true" fillcolor="#dff1f2" stroked="false">
                <v:path arrowok="t"/>
                <v:fill type="solid"/>
              </v:shape>
            </v:group>
            <v:group style="position:absolute;left:1474;top:2224;width:2013;height:8839" coordorigin="1474,2224" coordsize="2013,8839">
              <v:shape style="position:absolute;left:1474;top:2224;width:2013;height:8839" coordorigin="1474,2224" coordsize="2013,8839" path="m3487,2224l1474,2224,1474,11063,3487,11063,3487,2224xe" filled="true" fillcolor="#dff1f2" stroked="false">
                <v:path arrowok="t"/>
                <v:fill type="solid"/>
              </v:shape>
            </v:group>
            <v:group style="position:absolute;left:3487;top:2224;width:740;height:8839" coordorigin="3487,2224" coordsize="740,8839">
              <v:shape style="position:absolute;left:3487;top:2224;width:740;height:8839" coordorigin="3487,2224" coordsize="740,8839" path="m4226,2224l3487,2224,3487,11063,4226,11063,4226,2224xe" filled="true" fillcolor="#dff1f2" stroked="false">
                <v:path arrowok="t"/>
                <v:fill type="solid"/>
              </v:shape>
            </v:group>
            <v:group style="position:absolute;left:4226;top:5017;width:1047;height:6046" coordorigin="4226,5017" coordsize="1047,6046">
              <v:shape style="position:absolute;left:4226;top:5017;width:1047;height:6046" coordorigin="4226,5017" coordsize="1047,6046" path="m5272,5017l4226,5017,4226,11063,5272,11063,5272,5017xe" filled="true" fillcolor="#dff1f2" stroked="false">
                <v:path arrowok="t"/>
                <v:fill type="solid"/>
              </v:shape>
            </v:group>
            <v:group style="position:absolute;left:5272;top:5017;width:2835;height:6046" coordorigin="5272,5017" coordsize="2835,6046">
              <v:shape style="position:absolute;left:5272;top:5017;width:2835;height:6046" coordorigin="5272,5017" coordsize="2835,6046" path="m8107,5017l5272,5017,5272,11063,8107,11063,8107,5017xe" filled="true" fillcolor="#dff1f2" stroked="false">
                <v:path arrowok="t"/>
                <v:fill type="solid"/>
              </v:shape>
            </v:group>
            <v:group style="position:absolute;left:8107;top:2224;width:1456;height:8839" coordorigin="8107,2224" coordsize="1456,8839">
              <v:shape style="position:absolute;left:8107;top:2224;width:1456;height:8839" coordorigin="8107,2224" coordsize="1456,8839" path="m9562,2224l8107,2224,8107,11063,9562,11063,9562,2224xe" filled="true" fillcolor="#dff1f2" stroked="false">
                <v:path arrowok="t"/>
                <v:fill type="solid"/>
              </v:shape>
            </v:group>
            <v:group style="position:absolute;left:9562;top:5017;width:1295;height:6046" coordorigin="9562,5017" coordsize="1295,6046">
              <v:shape style="position:absolute;left:9562;top:5017;width:1295;height:6046" coordorigin="9562,5017" coordsize="1295,6046" path="m10857,5017l9562,5017,9562,11063,10857,11063,10857,5017xe" filled="true" fillcolor="#dff1f2" stroked="false">
                <v:path arrowok="t"/>
                <v:fill type="solid"/>
              </v:shape>
            </v:group>
            <v:group style="position:absolute;left:4226;top:2224;width:1047;height:2794" coordorigin="4226,2224" coordsize="1047,2794">
              <v:shape style="position:absolute;left:4226;top:2224;width:1047;height:2794" coordorigin="4226,2224" coordsize="1047,2794" path="m5272,2224l4226,2224,4226,5017,5272,5017,5272,2224xe" filled="true" fillcolor="#dff1f2" stroked="false">
                <v:path arrowok="t"/>
                <v:fill type="solid"/>
              </v:shape>
            </v:group>
            <v:group style="position:absolute;left:5272;top:2224;width:2835;height:2794" coordorigin="5272,2224" coordsize="2835,2794">
              <v:shape style="position:absolute;left:5272;top:2224;width:2835;height:2794" coordorigin="5272,2224" coordsize="2835,2794" path="m8107,2224l5272,2224,5272,5017,8107,5017,8107,2224xe" filled="true" fillcolor="#dff1f2" stroked="false">
                <v:path arrowok="t"/>
                <v:fill type="solid"/>
              </v:shape>
            </v:group>
            <v:group style="position:absolute;left:9562;top:2224;width:1295;height:2794" coordorigin="9562,2224" coordsize="1295,2794">
              <v:shape style="position:absolute;left:9562;top:2224;width:1295;height:2794" coordorigin="9562,2224" coordsize="1295,2794" path="m10857,2224l9562,2224,9562,5017,10857,5017,10857,2224xe" filled="true" fillcolor="#dff1f2" stroked="false">
                <v:path arrowok="t"/>
                <v:fill type="solid"/>
              </v:shape>
            </v:group>
            <v:group style="position:absolute;left:10857;top:5017;width:879;height:6046" coordorigin="10857,5017" coordsize="879,6046">
              <v:shape style="position:absolute;left:10857;top:5017;width:879;height:6046" coordorigin="10857,5017" coordsize="879,6046" path="m11735,5017l10857,5017,10857,11063,11735,11063,11735,5017xe" filled="true" fillcolor="#dff1f2" stroked="false">
                <v:path arrowok="t"/>
                <v:fill type="solid"/>
              </v:shape>
            </v:group>
            <v:group style="position:absolute;left:11735;top:5017;width:1418;height:6046" coordorigin="11735,5017" coordsize="1418,6046">
              <v:shape style="position:absolute;left:11735;top:5017;width:1418;height:6046" coordorigin="11735,5017" coordsize="1418,6046" path="m13153,5017l11735,5017,11735,11063,13153,11063,13153,5017xe" filled="true" fillcolor="#dff1f2" stroked="false">
                <v:path arrowok="t"/>
                <v:fill type="solid"/>
              </v:shape>
            </v:group>
            <v:group style="position:absolute;left:13153;top:2224;width:993;height:8839" coordorigin="13153,2224" coordsize="993,8839">
              <v:shape style="position:absolute;left:13153;top:2224;width:993;height:8839" coordorigin="13153,2224" coordsize="993,8839" path="m14145,2224l13153,2224,13153,11063,14145,11063,14145,2224xe" filled="true" fillcolor="#dff1f2" stroked="false">
                <v:path arrowok="t"/>
                <v:fill type="solid"/>
              </v:shape>
            </v:group>
            <v:group style="position:absolute;left:14145;top:2224;width:898;height:8839" coordorigin="14145,2224" coordsize="898,8839">
              <v:shape style="position:absolute;left:14145;top:2224;width:898;height:8839" coordorigin="14145,2224" coordsize="898,8839" path="m15042,2224l14145,2224,14145,11063,15042,11063,15042,2224xe" filled="true" fillcolor="#dff1f2" stroked="false">
                <v:path arrowok="t"/>
                <v:fill type="solid"/>
              </v:shape>
            </v:group>
            <v:group style="position:absolute;left:10857;top:2224;width:879;height:2794" coordorigin="10857,2224" coordsize="879,2794">
              <v:shape style="position:absolute;left:10857;top:2224;width:879;height:2794" coordorigin="10857,2224" coordsize="879,2794" path="m11735,2224l10857,2224,10857,5017,11735,5017,11735,2224xe" filled="true" fillcolor="#dff1f2" stroked="false">
                <v:path arrowok="t"/>
                <v:fill type="solid"/>
              </v:shape>
            </v:group>
            <v:group style="position:absolute;left:11735;top:2224;width:1418;height:2794" coordorigin="11735,2224" coordsize="1418,2794">
              <v:shape style="position:absolute;left:11735;top:2224;width:1418;height:2794" coordorigin="11735,2224" coordsize="1418,2794" path="m13153,2224l11735,2224,11735,5017,13153,5017,13153,2224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777" coordorigin="860,1437" coordsize="2,777">
              <v:shape style="position:absolute;left:860;top:1437;width:2;height:777" coordorigin="860,1437" coordsize="0,777" path="m860,2214l860,1437e" filled="false" stroked="true" strokeweight="1pt" strokecolor="#ffffff">
                <v:path arrowok="t"/>
              </v:shape>
            </v:group>
            <v:group style="position:absolute;left:1474;top:1427;width:2013;height:2" coordorigin="1474,1427" coordsize="2013,2">
              <v:shape style="position:absolute;left:1474;top:1427;width:2013;height:2" coordorigin="1474,1427" coordsize="2013,0" path="m1474,1427l3487,1427e" filled="false" stroked="true" strokeweight="1pt" strokecolor="#ffffff">
                <v:path arrowok="t"/>
              </v:shape>
            </v:group>
            <v:group style="position:absolute;left:1474;top:1437;width:2;height:777" coordorigin="1474,1437" coordsize="2,777">
              <v:shape style="position:absolute;left:1474;top:1437;width:2;height:777" coordorigin="1474,1437" coordsize="0,777" path="m1474,2214l1474,1437e" filled="false" stroked="true" strokeweight="1pt" strokecolor="#ffffff">
                <v:path arrowok="t"/>
              </v:shape>
            </v:group>
            <v:group style="position:absolute;left:3487;top:1427;width:740;height:2" coordorigin="3487,1427" coordsize="740,2">
              <v:shape style="position:absolute;left:3487;top:1427;width:740;height:2" coordorigin="3487,1427" coordsize="740,0" path="m3487,1427l4226,1427e" filled="false" stroked="true" strokeweight="1pt" strokecolor="#ffffff">
                <v:path arrowok="t"/>
              </v:shape>
            </v:group>
            <v:group style="position:absolute;left:3487;top:1437;width:2;height:777" coordorigin="3487,1437" coordsize="2,777">
              <v:shape style="position:absolute;left:3487;top:1437;width:2;height:777" coordorigin="3487,1437" coordsize="0,777" path="m3487,2214l3487,1437e" filled="false" stroked="true" strokeweight="1pt" strokecolor="#ffffff">
                <v:path arrowok="t"/>
              </v:shape>
            </v:group>
            <v:group style="position:absolute;left:4226;top:1427;width:1047;height:2" coordorigin="4226,1427" coordsize="1047,2">
              <v:shape style="position:absolute;left:4226;top:1427;width:1047;height:2" coordorigin="4226,1427" coordsize="1047,0" path="m4226,1427l5272,1427e" filled="false" stroked="true" strokeweight="1pt" strokecolor="#ffffff">
                <v:path arrowok="t"/>
              </v:shape>
            </v:group>
            <v:group style="position:absolute;left:4226;top:1437;width:2;height:777" coordorigin="4226,1437" coordsize="2,777">
              <v:shape style="position:absolute;left:4226;top:1437;width:2;height:777" coordorigin="4226,1437" coordsize="0,777" path="m4226,2214l4226,1437e" filled="false" stroked="true" strokeweight="1pt" strokecolor="#ffffff">
                <v:path arrowok="t"/>
              </v:shape>
            </v:group>
            <v:group style="position:absolute;left:5272;top:1427;width:2835;height:2" coordorigin="5272,1427" coordsize="2835,2">
              <v:shape style="position:absolute;left:5272;top:1427;width:2835;height:2" coordorigin="5272,1427" coordsize="2835,0" path="m5272,1427l8107,1427e" filled="false" stroked="true" strokeweight="1pt" strokecolor="#ffffff">
                <v:path arrowok="t"/>
              </v:shape>
            </v:group>
            <v:group style="position:absolute;left:5272;top:1437;width:2;height:777" coordorigin="5272,1437" coordsize="2,777">
              <v:shape style="position:absolute;left:5272;top:1437;width:2;height:777" coordorigin="5272,1437" coordsize="0,777" path="m5272,2214l5272,1437e" filled="false" stroked="true" strokeweight="1pt" strokecolor="#ffffff">
                <v:path arrowok="t"/>
              </v:shape>
            </v:group>
            <v:group style="position:absolute;left:8107;top:1427;width:1456;height:2" coordorigin="8107,1427" coordsize="1456,2">
              <v:shape style="position:absolute;left:8107;top:1427;width:1456;height:2" coordorigin="8107,1427" coordsize="1456,0" path="m8107,1427l9562,1427e" filled="false" stroked="true" strokeweight="1pt" strokecolor="#ffffff">
                <v:path arrowok="t"/>
              </v:shape>
            </v:group>
            <v:group style="position:absolute;left:8107;top:1437;width:2;height:777" coordorigin="8107,1437" coordsize="2,777">
              <v:shape style="position:absolute;left:8107;top:1437;width:2;height:777" coordorigin="8107,1437" coordsize="0,777" path="m8107,2214l8107,1437e" filled="false" stroked="true" strokeweight="1pt" strokecolor="#ffffff">
                <v:path arrowok="t"/>
              </v:shape>
            </v:group>
            <v:group style="position:absolute;left:9562;top:1427;width:1295;height:2" coordorigin="9562,1427" coordsize="1295,2">
              <v:shape style="position:absolute;left:9562;top:1427;width:1295;height:2" coordorigin="9562,1427" coordsize="1295,0" path="m9562,1427l10857,1427e" filled="false" stroked="true" strokeweight="1pt" strokecolor="#ffffff">
                <v:path arrowok="t"/>
              </v:shape>
            </v:group>
            <v:group style="position:absolute;left:9562;top:1437;width:2;height:777" coordorigin="9562,1437" coordsize="2,777">
              <v:shape style="position:absolute;left:9562;top:1437;width:2;height:777" coordorigin="9562,1437" coordsize="0,777" path="m9562,2214l9562,1437e" filled="false" stroked="true" strokeweight="1pt" strokecolor="#ffffff">
                <v:path arrowok="t"/>
              </v:shape>
            </v:group>
            <v:group style="position:absolute;left:10857;top:1427;width:879;height:2" coordorigin="10857,1427" coordsize="879,2">
              <v:shape style="position:absolute;left:10857;top:1427;width:879;height:2" coordorigin="10857,1427" coordsize="879,0" path="m10857,1427l11735,1427e" filled="false" stroked="true" strokeweight="1pt" strokecolor="#ffffff">
                <v:path arrowok="t"/>
              </v:shape>
            </v:group>
            <v:group style="position:absolute;left:10857;top:1437;width:2;height:777" coordorigin="10857,1437" coordsize="2,777">
              <v:shape style="position:absolute;left:10857;top:1437;width:2;height:777" coordorigin="10857,1437" coordsize="0,777" path="m10857,2214l10857,1437e" filled="false" stroked="true" strokeweight="1pt" strokecolor="#ffffff">
                <v:path arrowok="t"/>
              </v:shape>
            </v:group>
            <v:group style="position:absolute;left:11735;top:1427;width:1418;height:2" coordorigin="11735,1427" coordsize="1418,2">
              <v:shape style="position:absolute;left:11735;top:1427;width:1418;height:2" coordorigin="11735,1427" coordsize="1418,0" path="m11735,1427l13153,1427e" filled="false" stroked="true" strokeweight="1pt" strokecolor="#ffffff">
                <v:path arrowok="t"/>
              </v:shape>
            </v:group>
            <v:group style="position:absolute;left:11735;top:1437;width:2;height:777" coordorigin="11735,1437" coordsize="2,777">
              <v:shape style="position:absolute;left:11735;top:1437;width:2;height:777" coordorigin="11735,1437" coordsize="0,777" path="m11735,2214l11735,1437e" filled="false" stroked="true" strokeweight="1pt" strokecolor="#ffffff">
                <v:path arrowok="t"/>
              </v:shape>
            </v:group>
            <v:group style="position:absolute;left:13153;top:1427;width:993;height:2" coordorigin="13153,1427" coordsize="993,2">
              <v:shape style="position:absolute;left:13153;top:1427;width:993;height:2" coordorigin="13153,1427" coordsize="993,0" path="m13153,1427l14145,1427e" filled="false" stroked="true" strokeweight="1pt" strokecolor="#ffffff">
                <v:path arrowok="t"/>
              </v:shape>
            </v:group>
            <v:group style="position:absolute;left:13153;top:1437;width:2;height:777" coordorigin="13153,1437" coordsize="2,777">
              <v:shape style="position:absolute;left:13153;top:1437;width:2;height:777" coordorigin="13153,1437" coordsize="0,777" path="m13153,2214l13153,1437e" filled="false" stroked="true" strokeweight="1pt" strokecolor="#ffffff">
                <v:path arrowok="t"/>
              </v:shape>
            </v:group>
            <v:group style="position:absolute;left:14145;top:1427;width:908;height:2" coordorigin="14145,1427" coordsize="908,2">
              <v:shape style="position:absolute;left:14145;top:1427;width:908;height:2" coordorigin="14145,1427" coordsize="908,0" path="m14145,1427l15052,1427e" filled="false" stroked="true" strokeweight="1pt" strokecolor="#ffffff">
                <v:path arrowok="t"/>
              </v:shape>
            </v:group>
            <v:group style="position:absolute;left:14145;top:1437;width:2;height:777" coordorigin="14145,1437" coordsize="2,777">
              <v:shape style="position:absolute;left:14145;top:1437;width:2;height:777" coordorigin="14145,1437" coordsize="0,777" path="m14145,2214l14145,1437e" filled="false" stroked="true" strokeweight="1pt" strokecolor="#ffffff">
                <v:path arrowok="t"/>
              </v:shape>
            </v:group>
            <v:group style="position:absolute;left:15042;top:1437;width:2;height:777" coordorigin="15042,1437" coordsize="2,777">
              <v:shape style="position:absolute;left:15042;top:1437;width:2;height:777" coordorigin="15042,1437" coordsize="0,777" path="m15042,2214l15042,1437e" filled="false" stroked="true" strokeweight="1pt" strokecolor="#ffffff">
                <v:path arrowok="t"/>
              </v:shape>
            </v:group>
            <v:group style="position:absolute;left:850;top:2224;width:624;height:2" coordorigin="850,2224" coordsize="624,2">
              <v:shape style="position:absolute;left:850;top:2224;width:624;height:2" coordorigin="850,2224" coordsize="624,0" path="m850,2224l1474,2224e" filled="false" stroked="true" strokeweight="1pt" strokecolor="#ffffff">
                <v:path arrowok="t"/>
              </v:shape>
            </v:group>
            <v:group style="position:absolute;left:860;top:2234;width:2;height:2784" coordorigin="860,2234" coordsize="2,2784">
              <v:shape style="position:absolute;left:860;top:2234;width:2;height:2784" coordorigin="860,2234" coordsize="0,2784" path="m860,5017l860,2234e" filled="false" stroked="true" strokeweight="1pt" strokecolor="#ffffff">
                <v:path arrowok="t"/>
              </v:shape>
            </v:group>
            <v:group style="position:absolute;left:1474;top:2224;width:2013;height:2" coordorigin="1474,2224" coordsize="2013,2">
              <v:shape style="position:absolute;left:1474;top:2224;width:2013;height:2" coordorigin="1474,2224" coordsize="2013,0" path="m1474,2224l3487,2224e" filled="false" stroked="true" strokeweight="1pt" strokecolor="#ffffff">
                <v:path arrowok="t"/>
              </v:shape>
            </v:group>
            <v:group style="position:absolute;left:1474;top:2234;width:2;height:2784" coordorigin="1474,2234" coordsize="2,2784">
              <v:shape style="position:absolute;left:1474;top:2234;width:2;height:2784" coordorigin="1474,2234" coordsize="0,2784" path="m1474,5017l1474,2234e" filled="false" stroked="true" strokeweight="1pt" strokecolor="#ffffff">
                <v:path arrowok="t"/>
              </v:shape>
            </v:group>
            <v:group style="position:absolute;left:3487;top:2224;width:740;height:2" coordorigin="3487,2224" coordsize="740,2">
              <v:shape style="position:absolute;left:3487;top:2224;width:740;height:2" coordorigin="3487,2224" coordsize="740,0" path="m3487,2224l4226,2224e" filled="false" stroked="true" strokeweight="1pt" strokecolor="#ffffff">
                <v:path arrowok="t"/>
              </v:shape>
            </v:group>
            <v:group style="position:absolute;left:3487;top:2234;width:2;height:2784" coordorigin="3487,2234" coordsize="2,2784">
              <v:shape style="position:absolute;left:3487;top:2234;width:2;height:2784" coordorigin="3487,2234" coordsize="0,2784" path="m3487,5017l3487,2234e" filled="false" stroked="true" strokeweight="1pt" strokecolor="#ffffff">
                <v:path arrowok="t"/>
              </v:shape>
            </v:group>
            <v:group style="position:absolute;left:4226;top:2224;width:1047;height:2" coordorigin="4226,2224" coordsize="1047,2">
              <v:shape style="position:absolute;left:4226;top:2224;width:1047;height:2" coordorigin="4226,2224" coordsize="1047,0" path="m4226,2224l5272,2224e" filled="false" stroked="true" strokeweight="1pt" strokecolor="#ffffff">
                <v:path arrowok="t"/>
              </v:shape>
            </v:group>
            <v:group style="position:absolute;left:4226;top:2234;width:2;height:2774" coordorigin="4226,2234" coordsize="2,2774">
              <v:shape style="position:absolute;left:4226;top:2234;width:2;height:2774" coordorigin="4226,2234" coordsize="0,2774" path="m4226,5007l4226,2234e" filled="false" stroked="true" strokeweight="1pt" strokecolor="#ffffff">
                <v:path arrowok="t"/>
              </v:shape>
            </v:group>
            <v:group style="position:absolute;left:5272;top:2224;width:2835;height:2" coordorigin="5272,2224" coordsize="2835,2">
              <v:shape style="position:absolute;left:5272;top:2224;width:2835;height:2" coordorigin="5272,2224" coordsize="2835,0" path="m5272,2224l8107,2224e" filled="false" stroked="true" strokeweight="1pt" strokecolor="#ffffff">
                <v:path arrowok="t"/>
              </v:shape>
            </v:group>
            <v:group style="position:absolute;left:5272;top:2234;width:2;height:2774" coordorigin="5272,2234" coordsize="2,2774">
              <v:shape style="position:absolute;left:5272;top:2234;width:2;height:2774" coordorigin="5272,2234" coordsize="0,2774" path="m5272,5007l5272,2234e" filled="false" stroked="true" strokeweight="1pt" strokecolor="#ffffff">
                <v:path arrowok="t"/>
              </v:shape>
            </v:group>
            <v:group style="position:absolute;left:8107;top:2224;width:1456;height:2" coordorigin="8107,2224" coordsize="1456,2">
              <v:shape style="position:absolute;left:8107;top:2224;width:1456;height:2" coordorigin="8107,2224" coordsize="1456,0" path="m8107,2224l9562,2224e" filled="false" stroked="true" strokeweight="1pt" strokecolor="#ffffff">
                <v:path arrowok="t"/>
              </v:shape>
            </v:group>
            <v:group style="position:absolute;left:8107;top:2234;width:2;height:2774" coordorigin="8107,2234" coordsize="2,2774">
              <v:shape style="position:absolute;left:8107;top:2234;width:2;height:2774" coordorigin="8107,2234" coordsize="0,2774" path="m8107,5007l8107,2234e" filled="false" stroked="true" strokeweight="1pt" strokecolor="#ffffff">
                <v:path arrowok="t"/>
              </v:shape>
            </v:group>
            <v:group style="position:absolute;left:9562;top:2224;width:1295;height:2" coordorigin="9562,2224" coordsize="1295,2">
              <v:shape style="position:absolute;left:9562;top:2224;width:1295;height:2" coordorigin="9562,2224" coordsize="1295,0" path="m9562,2224l10857,2224e" filled="false" stroked="true" strokeweight="1pt" strokecolor="#ffffff">
                <v:path arrowok="t"/>
              </v:shape>
            </v:group>
            <v:group style="position:absolute;left:9562;top:2234;width:2;height:2774" coordorigin="9562,2234" coordsize="2,2774">
              <v:shape style="position:absolute;left:9562;top:2234;width:2;height:2774" coordorigin="9562,2234" coordsize="0,2774" path="m9562,5007l9562,2234e" filled="false" stroked="true" strokeweight="1pt" strokecolor="#ffffff">
                <v:path arrowok="t"/>
              </v:shape>
            </v:group>
            <v:group style="position:absolute;left:10857;top:2224;width:879;height:2" coordorigin="10857,2224" coordsize="879,2">
              <v:shape style="position:absolute;left:10857;top:2224;width:879;height:2" coordorigin="10857,2224" coordsize="879,0" path="m10857,2224l11735,2224e" filled="false" stroked="true" strokeweight="1pt" strokecolor="#ffffff">
                <v:path arrowok="t"/>
              </v:shape>
            </v:group>
            <v:group style="position:absolute;left:10857;top:2234;width:2;height:2774" coordorigin="10857,2234" coordsize="2,2774">
              <v:shape style="position:absolute;left:10857;top:2234;width:2;height:2774" coordorigin="10857,2234" coordsize="0,2774" path="m10857,5007l10857,2234e" filled="false" stroked="true" strokeweight="1pt" strokecolor="#ffffff">
                <v:path arrowok="t"/>
              </v:shape>
            </v:group>
            <v:group style="position:absolute;left:11735;top:2224;width:1418;height:2" coordorigin="11735,2224" coordsize="1418,2">
              <v:shape style="position:absolute;left:11735;top:2224;width:1418;height:2" coordorigin="11735,2224" coordsize="1418,0" path="m11735,2224l13153,2224e" filled="false" stroked="true" strokeweight="1pt" strokecolor="#ffffff">
                <v:path arrowok="t"/>
              </v:shape>
            </v:group>
            <v:group style="position:absolute;left:11735;top:2234;width:2;height:2774" coordorigin="11735,2234" coordsize="2,2774">
              <v:shape style="position:absolute;left:11735;top:2234;width:2;height:2774" coordorigin="11735,2234" coordsize="0,2774" path="m11735,5007l11735,2234e" filled="false" stroked="true" strokeweight="1pt" strokecolor="#ffffff">
                <v:path arrowok="t"/>
              </v:shape>
            </v:group>
            <v:group style="position:absolute;left:13153;top:2224;width:993;height:2" coordorigin="13153,2224" coordsize="993,2">
              <v:shape style="position:absolute;left:13153;top:2224;width:993;height:2" coordorigin="13153,2224" coordsize="993,0" path="m13153,2224l14145,2224e" filled="false" stroked="true" strokeweight="1pt" strokecolor="#ffffff">
                <v:path arrowok="t"/>
              </v:shape>
            </v:group>
            <v:group style="position:absolute;left:13153;top:2234;width:2;height:2774" coordorigin="13153,2234" coordsize="2,2774">
              <v:shape style="position:absolute;left:13153;top:2234;width:2;height:2774" coordorigin="13153,2234" coordsize="0,2774" path="m13153,5007l13153,2234e" filled="false" stroked="true" strokeweight="1pt" strokecolor="#ffffff">
                <v:path arrowok="t"/>
              </v:shape>
            </v:group>
            <v:group style="position:absolute;left:14145;top:2224;width:908;height:2" coordorigin="14145,2224" coordsize="908,2">
              <v:shape style="position:absolute;left:14145;top:2224;width:908;height:2" coordorigin="14145,2224" coordsize="908,0" path="m14145,2224l15052,2224e" filled="false" stroked="true" strokeweight="1pt" strokecolor="#ffffff">
                <v:path arrowok="t"/>
              </v:shape>
            </v:group>
            <v:group style="position:absolute;left:14145;top:2234;width:2;height:2784" coordorigin="14145,2234" coordsize="2,2784">
              <v:shape style="position:absolute;left:14145;top:2234;width:2;height:2784" coordorigin="14145,2234" coordsize="0,2784" path="m14145,5017l14145,2234e" filled="false" stroked="true" strokeweight="1pt" strokecolor="#ffffff">
                <v:path arrowok="t"/>
              </v:shape>
            </v:group>
            <v:group style="position:absolute;left:15042;top:2234;width:2;height:2784" coordorigin="15042,2234" coordsize="2,2784">
              <v:shape style="position:absolute;left:15042;top:2234;width:2;height:2784" coordorigin="15042,2234" coordsize="0,2784" path="m15042,5017l15042,2234e" filled="false" stroked="true" strokeweight="1pt" strokecolor="#ffffff">
                <v:path arrowok="t"/>
              </v:shape>
            </v:group>
            <v:group style="position:absolute;left:860;top:5017;width:2;height:1799" coordorigin="860,5017" coordsize="2,1799">
              <v:shape style="position:absolute;left:860;top:5017;width:2;height:1799" coordorigin="860,5017" coordsize="0,1799" path="m860,6815l860,5017e" filled="false" stroked="true" strokeweight="1pt" strokecolor="#ffffff">
                <v:path arrowok="t"/>
              </v:shape>
            </v:group>
            <v:group style="position:absolute;left:1474;top:5017;width:2;height:1789" coordorigin="1474,5017" coordsize="2,1789">
              <v:shape style="position:absolute;left:1474;top:5017;width:2;height:1789" coordorigin="1474,5017" coordsize="0,1789" path="m1474,6805l1474,5017e" filled="false" stroked="true" strokeweight="1pt" strokecolor="#ffffff">
                <v:path arrowok="t"/>
              </v:shape>
            </v:group>
            <v:group style="position:absolute;left:3487;top:5017;width:2;height:1789" coordorigin="3487,5017" coordsize="2,1789">
              <v:shape style="position:absolute;left:3487;top:5017;width:2;height:1789" coordorigin="3487,5017" coordsize="0,1789" path="m3487,6805l3487,5017e" filled="false" stroked="true" strokeweight="1pt" strokecolor="#ffffff">
                <v:path arrowok="t"/>
              </v:shape>
            </v:group>
            <v:group style="position:absolute;left:14145;top:5017;width:2;height:1789" coordorigin="14145,5017" coordsize="2,1789">
              <v:shape style="position:absolute;left:14145;top:5017;width:2;height:1789" coordorigin="14145,5017" coordsize="0,1789" path="m14145,6805l14145,5017e" filled="false" stroked="true" strokeweight="1pt" strokecolor="#ffffff">
                <v:path arrowok="t"/>
              </v:shape>
            </v:group>
            <v:group style="position:absolute;left:15042;top:5017;width:2;height:1789" coordorigin="15042,5017" coordsize="2,1789">
              <v:shape style="position:absolute;left:15042;top:5017;width:2;height:1789" coordorigin="15042,5017" coordsize="0,1789" path="m15042,6805l15042,5017e" filled="false" stroked="true" strokeweight="1pt" strokecolor="#ffffff">
                <v:path arrowok="t"/>
              </v:shape>
            </v:group>
            <v:group style="position:absolute;left:860;top:6815;width:2;height:4238" coordorigin="860,6815" coordsize="2,4238">
              <v:shape style="position:absolute;left:860;top:6815;width:2;height:4238" coordorigin="860,6815" coordsize="0,4238" path="m860,11053l860,6815e" filled="false" stroked="true" strokeweight="1pt" strokecolor="#ffffff">
                <v:path arrowok="t"/>
              </v:shape>
            </v:group>
            <v:group style="position:absolute;left:850;top:11063;width:624;height:2" coordorigin="850,11063" coordsize="624,2">
              <v:shape style="position:absolute;left:850;top:11063;width:624;height:2" coordorigin="850,11063" coordsize="624,0" path="m850,11063l1474,11063e" filled="false" stroked="true" strokeweight="1pt" strokecolor="#ffffff">
                <v:path arrowok="t"/>
              </v:shape>
            </v:group>
            <v:group style="position:absolute;left:4216;top:5017;width:1057;height:2" coordorigin="4216,5017" coordsize="1057,2">
              <v:shape style="position:absolute;left:4216;top:5017;width:1057;height:2" coordorigin="4216,5017" coordsize="1057,0" path="m4216,5017l5272,5017e" filled="false" stroked="true" strokeweight="1pt" strokecolor="#ffffff">
                <v:path arrowok="t"/>
              </v:shape>
            </v:group>
            <v:group style="position:absolute;left:4226;top:5027;width:2;height:1779" coordorigin="4226,5027" coordsize="2,1779">
              <v:shape style="position:absolute;left:4226;top:5027;width:2;height:1779" coordorigin="4226,5027" coordsize="0,1779" path="m4226,6805l4226,5027e" filled="false" stroked="true" strokeweight="1pt" strokecolor="#ffffff">
                <v:path arrowok="t"/>
              </v:shape>
            </v:group>
            <v:group style="position:absolute;left:5272;top:5017;width:2845;height:2" coordorigin="5272,5017" coordsize="2845,2">
              <v:shape style="position:absolute;left:5272;top:5017;width:2845;height:2" coordorigin="5272,5017" coordsize="2845,0" path="m5272,5017l8117,5017e" filled="false" stroked="true" strokeweight="1pt" strokecolor="#ffffff">
                <v:path arrowok="t"/>
              </v:shape>
            </v:group>
            <v:group style="position:absolute;left:5272;top:5027;width:2;height:1779" coordorigin="5272,5027" coordsize="2,1779">
              <v:shape style="position:absolute;left:5272;top:5027;width:2;height:1779" coordorigin="5272,5027" coordsize="0,1779" path="m5272,6805l5272,5027e" filled="false" stroked="true" strokeweight="1pt" strokecolor="#ffffff">
                <v:path arrowok="t"/>
              </v:shape>
            </v:group>
            <v:group style="position:absolute;left:8107;top:5027;width:2;height:1779" coordorigin="8107,5027" coordsize="2,1779">
              <v:shape style="position:absolute;left:8107;top:5027;width:2;height:1779" coordorigin="8107,5027" coordsize="0,1779" path="m8107,6805l8107,5027e" filled="false" stroked="true" strokeweight="1pt" strokecolor="#ffffff">
                <v:path arrowok="t"/>
              </v:shape>
            </v:group>
            <v:group style="position:absolute;left:9552;top:5017;width:1305;height:2" coordorigin="9552,5017" coordsize="1305,2">
              <v:shape style="position:absolute;left:9552;top:5017;width:1305;height:2" coordorigin="9552,5017" coordsize="1305,0" path="m9552,5017l10857,5017e" filled="false" stroked="true" strokeweight="1pt" strokecolor="#ffffff">
                <v:path arrowok="t"/>
              </v:shape>
            </v:group>
            <v:group style="position:absolute;left:9562;top:5027;width:2;height:1779" coordorigin="9562,5027" coordsize="2,1779">
              <v:shape style="position:absolute;left:9562;top:5027;width:2;height:1779" coordorigin="9562,5027" coordsize="0,1779" path="m9562,6805l9562,5027e" filled="false" stroked="true" strokeweight="1pt" strokecolor="#ffffff">
                <v:path arrowok="t"/>
              </v:shape>
            </v:group>
            <v:group style="position:absolute;left:10857;top:5017;width:879;height:2" coordorigin="10857,5017" coordsize="879,2">
              <v:shape style="position:absolute;left:10857;top:5017;width:879;height:2" coordorigin="10857,5017" coordsize="879,0" path="m10857,5017l11735,5017e" filled="false" stroked="true" strokeweight="1pt" strokecolor="#ffffff">
                <v:path arrowok="t"/>
              </v:shape>
            </v:group>
            <v:group style="position:absolute;left:10857;top:5027;width:2;height:1779" coordorigin="10857,5027" coordsize="2,1779">
              <v:shape style="position:absolute;left:10857;top:5027;width:2;height:1779" coordorigin="10857,5027" coordsize="0,1779" path="m10857,6805l10857,5027e" filled="false" stroked="true" strokeweight="1pt" strokecolor="#ffffff">
                <v:path arrowok="t"/>
              </v:shape>
            </v:group>
            <v:group style="position:absolute;left:11735;top:5017;width:1428;height:2" coordorigin="11735,5017" coordsize="1428,2">
              <v:shape style="position:absolute;left:11735;top:5017;width:1428;height:2" coordorigin="11735,5017" coordsize="1428,0" path="m11735,5017l13163,5017e" filled="false" stroked="true" strokeweight="1pt" strokecolor="#ffffff">
                <v:path arrowok="t"/>
              </v:shape>
            </v:group>
            <v:group style="position:absolute;left:11735;top:5027;width:2;height:1779" coordorigin="11735,5027" coordsize="2,1779">
              <v:shape style="position:absolute;left:11735;top:5027;width:2;height:1779" coordorigin="11735,5027" coordsize="0,1779" path="m11735,6805l11735,5027e" filled="false" stroked="true" strokeweight="1pt" strokecolor="#ffffff">
                <v:path arrowok="t"/>
              </v:shape>
            </v:group>
            <v:group style="position:absolute;left:13153;top:5027;width:2;height:1779" coordorigin="13153,5027" coordsize="2,1779">
              <v:shape style="position:absolute;left:13153;top:5027;width:2;height:1779" coordorigin="13153,5027" coordsize="0,1779" path="m13153,6805l13153,5027e" filled="false" stroked="true" strokeweight="1pt" strokecolor="#ffffff">
                <v:path arrowok="t"/>
              </v:shape>
            </v:group>
            <v:group style="position:absolute;left:1464;top:6815;width:2023;height:2" coordorigin="1464,6815" coordsize="2023,2">
              <v:shape style="position:absolute;left:1464;top:6815;width:2023;height:2" coordorigin="1464,6815" coordsize="2023,0" path="m1464,6815l3487,6815e" filled="false" stroked="true" strokeweight="1pt" strokecolor="#ffffff">
                <v:path arrowok="t"/>
              </v:shape>
            </v:group>
            <v:group style="position:absolute;left:1474;top:6825;width:2;height:4228" coordorigin="1474,6825" coordsize="2,4228">
              <v:shape style="position:absolute;left:1474;top:6825;width:2;height:4228" coordorigin="1474,6825" coordsize="0,4228" path="m1474,11053l1474,6825e" filled="false" stroked="true" strokeweight="1pt" strokecolor="#ffffff">
                <v:path arrowok="t"/>
              </v:shape>
            </v:group>
            <v:group style="position:absolute;left:3487;top:6815;width:740;height:2" coordorigin="3487,6815" coordsize="740,2">
              <v:shape style="position:absolute;left:3487;top:6815;width:740;height:2" coordorigin="3487,6815" coordsize="740,0" path="m3487,6815l4226,6815e" filled="false" stroked="true" strokeweight="1pt" strokecolor="#ffffff">
                <v:path arrowok="t"/>
              </v:shape>
            </v:group>
            <v:group style="position:absolute;left:3487;top:6825;width:2;height:4228" coordorigin="3487,6825" coordsize="2,4228">
              <v:shape style="position:absolute;left:3487;top:6825;width:2;height:4228" coordorigin="3487,6825" coordsize="0,4228" path="m3487,11053l3487,6825e" filled="false" stroked="true" strokeweight="1pt" strokecolor="#ffffff">
                <v:path arrowok="t"/>
              </v:shape>
            </v:group>
            <v:group style="position:absolute;left:4226;top:6815;width:1047;height:2" coordorigin="4226,6815" coordsize="1047,2">
              <v:shape style="position:absolute;left:4226;top:6815;width:1047;height:2" coordorigin="4226,6815" coordsize="1047,0" path="m4226,6815l5272,6815e" filled="false" stroked="true" strokeweight="1pt" strokecolor="#ffffff">
                <v:path arrowok="t"/>
              </v:shape>
            </v:group>
            <v:group style="position:absolute;left:4226;top:6825;width:2;height:4228" coordorigin="4226,6825" coordsize="2,4228">
              <v:shape style="position:absolute;left:4226;top:6825;width:2;height:4228" coordorigin="4226,6825" coordsize="0,4228" path="m4226,11053l4226,6825e" filled="false" stroked="true" strokeweight="1pt" strokecolor="#ffffff">
                <v:path arrowok="t"/>
              </v:shape>
            </v:group>
            <v:group style="position:absolute;left:5272;top:6815;width:2835;height:2" coordorigin="5272,6815" coordsize="2835,2">
              <v:shape style="position:absolute;left:5272;top:6815;width:2835;height:2" coordorigin="5272,6815" coordsize="2835,0" path="m5272,6815l8107,6815e" filled="false" stroked="true" strokeweight="1pt" strokecolor="#ffffff">
                <v:path arrowok="t"/>
              </v:shape>
            </v:group>
            <v:group style="position:absolute;left:5272;top:6825;width:2;height:4228" coordorigin="5272,6825" coordsize="2,4228">
              <v:shape style="position:absolute;left:5272;top:6825;width:2;height:4228" coordorigin="5272,6825" coordsize="0,4228" path="m5272,11053l5272,6825e" filled="false" stroked="true" strokeweight="1pt" strokecolor="#ffffff">
                <v:path arrowok="t"/>
              </v:shape>
            </v:group>
            <v:group style="position:absolute;left:8107;top:6815;width:1456;height:2" coordorigin="8107,6815" coordsize="1456,2">
              <v:shape style="position:absolute;left:8107;top:6815;width:1456;height:2" coordorigin="8107,6815" coordsize="1456,0" path="m8107,6815l9562,6815e" filled="false" stroked="true" strokeweight="1pt" strokecolor="#ffffff">
                <v:path arrowok="t"/>
              </v:shape>
            </v:group>
            <v:group style="position:absolute;left:8107;top:6825;width:2;height:4228" coordorigin="8107,6825" coordsize="2,4228">
              <v:shape style="position:absolute;left:8107;top:6825;width:2;height:4228" coordorigin="8107,6825" coordsize="0,4228" path="m8107,11053l8107,6825e" filled="false" stroked="true" strokeweight="1pt" strokecolor="#ffffff">
                <v:path arrowok="t"/>
              </v:shape>
            </v:group>
            <v:group style="position:absolute;left:9562;top:6815;width:1295;height:2" coordorigin="9562,6815" coordsize="1295,2">
              <v:shape style="position:absolute;left:9562;top:6815;width:1295;height:2" coordorigin="9562,6815" coordsize="1295,0" path="m9562,6815l10857,6815e" filled="false" stroked="true" strokeweight="1pt" strokecolor="#ffffff">
                <v:path arrowok="t"/>
              </v:shape>
            </v:group>
            <v:group style="position:absolute;left:9562;top:6825;width:2;height:4228" coordorigin="9562,6825" coordsize="2,4228">
              <v:shape style="position:absolute;left:9562;top:6825;width:2;height:4228" coordorigin="9562,6825" coordsize="0,4228" path="m9562,11053l9562,6825e" filled="false" stroked="true" strokeweight="1pt" strokecolor="#ffffff">
                <v:path arrowok="t"/>
              </v:shape>
            </v:group>
            <v:group style="position:absolute;left:10857;top:6815;width:879;height:2" coordorigin="10857,6815" coordsize="879,2">
              <v:shape style="position:absolute;left:10857;top:6815;width:879;height:2" coordorigin="10857,6815" coordsize="879,0" path="m10857,6815l11735,6815e" filled="false" stroked="true" strokeweight="1pt" strokecolor="#ffffff">
                <v:path arrowok="t"/>
              </v:shape>
            </v:group>
            <v:group style="position:absolute;left:10857;top:6825;width:2;height:4228" coordorigin="10857,6825" coordsize="2,4228">
              <v:shape style="position:absolute;left:10857;top:6825;width:2;height:4228" coordorigin="10857,6825" coordsize="0,4228" path="m10857,11053l10857,6825e" filled="false" stroked="true" strokeweight="1pt" strokecolor="#ffffff">
                <v:path arrowok="t"/>
              </v:shape>
            </v:group>
            <v:group style="position:absolute;left:11735;top:6815;width:1418;height:2" coordorigin="11735,6815" coordsize="1418,2">
              <v:shape style="position:absolute;left:11735;top:6815;width:1418;height:2" coordorigin="11735,6815" coordsize="1418,0" path="m11735,6815l13153,6815e" filled="false" stroked="true" strokeweight="1pt" strokecolor="#ffffff">
                <v:path arrowok="t"/>
              </v:shape>
            </v:group>
            <v:group style="position:absolute;left:11735;top:6825;width:2;height:4228" coordorigin="11735,6825" coordsize="2,4228">
              <v:shape style="position:absolute;left:11735;top:6825;width:2;height:4228" coordorigin="11735,6825" coordsize="0,4228" path="m11735,11053l11735,6825e" filled="false" stroked="true" strokeweight="1pt" strokecolor="#ffffff">
                <v:path arrowok="t"/>
              </v:shape>
            </v:group>
            <v:group style="position:absolute;left:13153;top:6815;width:993;height:2" coordorigin="13153,6815" coordsize="993,2">
              <v:shape style="position:absolute;left:13153;top:6815;width:993;height:2" coordorigin="13153,6815" coordsize="993,0" path="m13153,6815l14145,6815e" filled="false" stroked="true" strokeweight="1pt" strokecolor="#ffffff">
                <v:path arrowok="t"/>
              </v:shape>
            </v:group>
            <v:group style="position:absolute;left:13153;top:6825;width:2;height:4228" coordorigin="13153,6825" coordsize="2,4228">
              <v:shape style="position:absolute;left:13153;top:6825;width:2;height:4228" coordorigin="13153,6825" coordsize="0,4228" path="m13153,11053l13153,6825e" filled="false" stroked="true" strokeweight="1pt" strokecolor="#ffffff">
                <v:path arrowok="t"/>
              </v:shape>
            </v:group>
            <v:group style="position:absolute;left:14145;top:6815;width:908;height:2" coordorigin="14145,6815" coordsize="908,2">
              <v:shape style="position:absolute;left:14145;top:6815;width:908;height:2" coordorigin="14145,6815" coordsize="908,0" path="m14145,6815l15052,6815e" filled="false" stroked="true" strokeweight="1pt" strokecolor="#ffffff">
                <v:path arrowok="t"/>
              </v:shape>
            </v:group>
            <v:group style="position:absolute;left:14145;top:6825;width:2;height:4228" coordorigin="14145,6825" coordsize="2,4228">
              <v:shape style="position:absolute;left:14145;top:6825;width:2;height:4228" coordorigin="14145,6825" coordsize="0,4228" path="m14145,11053l14145,6825e" filled="false" stroked="true" strokeweight="1pt" strokecolor="#ffffff">
                <v:path arrowok="t"/>
              </v:shape>
            </v:group>
            <v:group style="position:absolute;left:15042;top:6825;width:2;height:4228" coordorigin="15042,6825" coordsize="2,4228">
              <v:shape style="position:absolute;left:15042;top:6825;width:2;height:4228" coordorigin="15042,6825" coordsize="0,4228" path="m15042,11053l15042,6825e" filled="false" stroked="true" strokeweight="1pt" strokecolor="#ffffff">
                <v:path arrowok="t"/>
              </v:shape>
            </v:group>
            <v:group style="position:absolute;left:1474;top:11063;width:2013;height:2" coordorigin="1474,11063" coordsize="2013,2">
              <v:shape style="position:absolute;left:1474;top:11063;width:2013;height:2" coordorigin="1474,11063" coordsize="2013,0" path="m1474,11063l3487,11063e" filled="false" stroked="true" strokeweight="1pt" strokecolor="#ffffff">
                <v:path arrowok="t"/>
              </v:shape>
            </v:group>
            <v:group style="position:absolute;left:3487;top:11063;width:740;height:2" coordorigin="3487,11063" coordsize="740,2">
              <v:shape style="position:absolute;left:3487;top:11063;width:740;height:2" coordorigin="3487,11063" coordsize="740,0" path="m3487,11063l4226,11063e" filled="false" stroked="true" strokeweight="1pt" strokecolor="#ffffff">
                <v:path arrowok="t"/>
              </v:shape>
            </v:group>
            <v:group style="position:absolute;left:4226;top:11063;width:1047;height:2" coordorigin="4226,11063" coordsize="1047,2">
              <v:shape style="position:absolute;left:4226;top:11063;width:1047;height:2" coordorigin="4226,11063" coordsize="1047,0" path="m4226,11063l5272,11063e" filled="false" stroked="true" strokeweight="1pt" strokecolor="#ffffff">
                <v:path arrowok="t"/>
              </v:shape>
            </v:group>
            <v:group style="position:absolute;left:5272;top:11063;width:2835;height:2" coordorigin="5272,11063" coordsize="2835,2">
              <v:shape style="position:absolute;left:5272;top:11063;width:2835;height:2" coordorigin="5272,11063" coordsize="2835,0" path="m5272,11063l8107,11063e" filled="false" stroked="true" strokeweight="1pt" strokecolor="#ffffff">
                <v:path arrowok="t"/>
              </v:shape>
            </v:group>
            <v:group style="position:absolute;left:8107;top:11063;width:1456;height:2" coordorigin="8107,11063" coordsize="1456,2">
              <v:shape style="position:absolute;left:8107;top:11063;width:1456;height:2" coordorigin="8107,11063" coordsize="1456,0" path="m8107,11063l9562,11063e" filled="false" stroked="true" strokeweight="1pt" strokecolor="#ffffff">
                <v:path arrowok="t"/>
              </v:shape>
            </v:group>
            <v:group style="position:absolute;left:9562;top:11063;width:1295;height:2" coordorigin="9562,11063" coordsize="1295,2">
              <v:shape style="position:absolute;left:9562;top:11063;width:1295;height:2" coordorigin="9562,11063" coordsize="1295,0" path="m9562,11063l10857,11063e" filled="false" stroked="true" strokeweight="1pt" strokecolor="#ffffff">
                <v:path arrowok="t"/>
              </v:shape>
            </v:group>
            <v:group style="position:absolute;left:10857;top:11063;width:879;height:2" coordorigin="10857,11063" coordsize="879,2">
              <v:shape style="position:absolute;left:10857;top:11063;width:879;height:2" coordorigin="10857,11063" coordsize="879,0" path="m10857,11063l11735,11063e" filled="false" stroked="true" strokeweight="1pt" strokecolor="#ffffff">
                <v:path arrowok="t"/>
              </v:shape>
            </v:group>
            <v:group style="position:absolute;left:11735;top:11063;width:1418;height:2" coordorigin="11735,11063" coordsize="1418,2">
              <v:shape style="position:absolute;left:11735;top:11063;width:1418;height:2" coordorigin="11735,11063" coordsize="1418,0" path="m11735,11063l13153,11063e" filled="false" stroked="true" strokeweight="1pt" strokecolor="#ffffff">
                <v:path arrowok="t"/>
              </v:shape>
            </v:group>
            <v:group style="position:absolute;left:13153;top:11063;width:993;height:2" coordorigin="13153,11063" coordsize="993,2">
              <v:shape style="position:absolute;left:13153;top:11063;width:993;height:2" coordorigin="13153,11063" coordsize="993,0" path="m13153,11063l14145,11063e" filled="false" stroked="true" strokeweight="1pt" strokecolor="#ffffff">
                <v:path arrowok="t"/>
              </v:shape>
            </v:group>
            <v:group style="position:absolute;left:14145;top:11063;width:908;height:2" coordorigin="14145,11063" coordsize="908,2">
              <v:shape style="position:absolute;left:14145;top:11063;width:908;height:2" coordorigin="14145,11063" coordsize="908,0" path="m14145,11063l15052,11063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0"/>
        </w:rPr>
        <w:t>动分拣设备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分拣机器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20"/>
        </w:rPr>
        <w:t>人以及可穿戴设备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等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  <w:spacing w:val="15"/>
        </w:rPr>
        <w:t>在快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递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59"/>
        </w:rPr>
        <w:t> </w:t>
      </w:r>
      <w:r>
        <w:rPr>
          <w:b w:val="0"/>
          <w:bCs w:val="0"/>
        </w:rPr>
        <w:t>电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商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59"/>
        </w:rPr>
        <w:t> </w:t>
      </w:r>
      <w:r>
        <w:rPr>
          <w:b w:val="0"/>
          <w:bCs w:val="0"/>
        </w:rPr>
        <w:t>零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售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-8"/>
        </w:rPr>
        <w:t>工业制造等领域打造</w:t>
      </w:r>
      <w:r>
        <w:rPr>
          <w:rFonts w:ascii="宋体" w:hAnsi="宋体" w:cs="宋体" w:eastAsia="宋体"/>
          <w:spacing w:val="-8"/>
        </w:rPr>
        <w:t>“</w:t>
      </w:r>
      <w:r>
        <w:rPr>
          <w:b w:val="0"/>
          <w:bCs w:val="0"/>
          <w:spacing w:val="-8"/>
        </w:rPr>
        <w:t>互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11"/>
        </w:rPr>
        <w:t>联网 </w:t>
      </w:r>
      <w:r>
        <w:rPr>
          <w:rFonts w:ascii="Times New Roman" w:hAnsi="Times New Roman" w:cs="Times New Roman" w:eastAsia="Times New Roman"/>
        </w:rPr>
        <w:t>+ </w:t>
      </w:r>
      <w:r>
        <w:rPr>
          <w:b w:val="0"/>
          <w:bCs w:val="0"/>
          <w:spacing w:val="19"/>
        </w:rPr>
        <w:t>智能仓储物流</w:t>
      </w:r>
      <w:r>
        <w:rPr>
          <w:b w:val="0"/>
          <w:bCs w:val="0"/>
          <w:spacing w:val="-12"/>
        </w:rPr>
        <w:t> </w:t>
      </w:r>
      <w:r>
        <w:rPr>
          <w:rFonts w:ascii="宋体" w:hAnsi="宋体" w:cs="宋体" w:eastAsia="宋体"/>
        </w:rPr>
        <w:t>” </w:t>
      </w:r>
      <w:r>
        <w:rPr>
          <w:b w:val="0"/>
          <w:bCs w:val="0"/>
        </w:rPr>
        <w:t>应用场景</w:t>
      </w:r>
      <w:r>
        <w:rPr>
          <w:rFonts w:ascii="宋体" w:hAnsi="宋体" w:cs="宋体" w:eastAsia="宋体"/>
        </w:rPr>
        <w:t>）</w:t>
      </w:r>
    </w:p>
    <w:p>
      <w:pPr>
        <w:pStyle w:val="BodyText"/>
        <w:spacing w:line="165" w:lineRule="auto" w:before="33"/>
        <w:ind w:left="791" w:right="0"/>
        <w:jc w:val="left"/>
      </w:pPr>
      <w:r>
        <w:rPr/>
        <w:br w:type="column"/>
      </w:r>
      <w:r>
        <w:rPr>
          <w:b w:val="0"/>
          <w:bCs w:val="0"/>
        </w:rPr>
        <w:t>化仓储物流管理及制造业自动化物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</w:rPr>
        <w:t>料配送提供解决方案</w:t>
      </w:r>
      <w:r>
        <w:rPr/>
      </w:r>
    </w:p>
    <w:p>
      <w:pPr>
        <w:pStyle w:val="BodyText"/>
        <w:spacing w:line="292" w:lineRule="exact"/>
        <w:ind w:left="73" w:right="0"/>
        <w:jc w:val="left"/>
      </w:pPr>
      <w:r>
        <w:rPr/>
        <w:br w:type="column"/>
      </w:r>
      <w:r>
        <w:rPr>
          <w:b w:val="0"/>
          <w:bCs w:val="0"/>
        </w:rPr>
        <w:t>汽车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食品</w:t>
      </w:r>
      <w:r>
        <w:rPr/>
      </w:r>
    </w:p>
    <w:p>
      <w:pPr>
        <w:pStyle w:val="BodyText"/>
        <w:tabs>
          <w:tab w:pos="5309" w:val="left" w:leader="none"/>
        </w:tabs>
        <w:spacing w:line="172" w:lineRule="exact"/>
        <w:ind w:left="745" w:right="0"/>
        <w:jc w:val="left"/>
      </w:pPr>
      <w:r>
        <w:rPr/>
        <w:br w:type="column"/>
      </w:r>
      <w:r>
        <w:rPr>
          <w:b w:val="0"/>
          <w:bCs w:val="0"/>
        </w:rPr>
        <w:t>有限公司</w:t>
        <w:tab/>
        <w:t>力区</w:t>
      </w:r>
      <w:r>
        <w:rPr/>
      </w:r>
    </w:p>
    <w:p>
      <w:pPr>
        <w:spacing w:after="0" w:line="172" w:lineRule="exact"/>
        <w:jc w:val="left"/>
        <w:sectPr>
          <w:type w:val="continuous"/>
          <w:pgSz w:w="16160" w:h="11910" w:orient="landscape"/>
          <w:pgMar w:top="1060" w:bottom="520" w:left="740" w:right="980"/>
          <w:cols w:num="4" w:equalWidth="0">
            <w:col w:w="2781" w:space="1017"/>
            <w:col w:w="3514" w:space="40"/>
            <w:col w:w="974" w:space="40"/>
            <w:col w:w="607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381"/>
        <w:gridCol w:w="739"/>
        <w:gridCol w:w="1046"/>
        <w:gridCol w:w="2435"/>
        <w:gridCol w:w="1701"/>
        <w:gridCol w:w="1011"/>
        <w:gridCol w:w="879"/>
        <w:gridCol w:w="1316"/>
        <w:gridCol w:w="992"/>
        <w:gridCol w:w="1039"/>
      </w:tblGrid>
      <w:tr>
        <w:trPr>
          <w:trHeight w:val="1147" w:hRule="exact"/>
        </w:trPr>
        <w:tc>
          <w:tcPr>
            <w:tcW w:w="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75"/>
              <w:ind w:left="86" w:right="84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细分 场景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60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场景介绍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75"/>
              <w:ind w:left="149" w:right="147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供给 类别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36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简介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60" w:lineRule="exact" w:before="15"/>
              <w:ind w:left="107" w:right="105"/>
              <w:jc w:val="center"/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0"/>
                <w:szCs w:val="20"/>
              </w:rPr>
              <w:t>（功能作用、解决的社会 痛点）</w:t>
            </w:r>
            <w:r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87" w:lineRule="exact" w:before="128"/>
              <w:ind w:right="0"/>
              <w:jc w:val="center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应用领域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  <w:p>
            <w:pPr>
              <w:pStyle w:val="TableParagraph"/>
              <w:spacing w:line="368" w:lineRule="exact"/>
              <w:ind w:right="0"/>
              <w:jc w:val="center"/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0"/>
                <w:szCs w:val="20"/>
              </w:rPr>
              <w:t>（可植入的场景）</w:t>
            </w:r>
            <w:r>
              <w:rPr>
                <w:rFonts w:ascii="思源黑体 Medium" w:hAnsi="思源黑体 Medium" w:cs="思源黑体 Medium" w:eastAsia="思源黑体 Medium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75"/>
              <w:ind w:left="285" w:right="283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企业 名称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联系方式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75"/>
              <w:ind w:left="170" w:right="169" w:firstLine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信息 有效期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68A3"/>
          </w:tcPr>
          <w:p>
            <w:pPr>
              <w:pStyle w:val="TableParagraph"/>
              <w:spacing w:line="360" w:lineRule="exact" w:before="175"/>
              <w:ind w:left="194" w:right="87" w:hanging="105"/>
              <w:jc w:val="left"/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pPr>
            <w:r>
              <w:rPr>
                <w:rFonts w:ascii="思源黑体 Medium" w:hAnsi="思源黑体 Medium" w:cs="思源黑体 Medium" w:eastAsia="思源黑体 Medium"/>
                <w:color w:val="FFFFFF"/>
                <w:sz w:val="21"/>
                <w:szCs w:val="21"/>
              </w:rPr>
              <w:t>所属产业 功能区</w:t>
            </w:r>
            <w:r>
              <w:rPr>
                <w:rFonts w:ascii="思源黑体 Medium" w:hAnsi="思源黑体 Medium" w:cs="思源黑体 Medium" w:eastAsia="思源黑体 Medium"/>
                <w:sz w:val="21"/>
                <w:szCs w:val="21"/>
              </w:rPr>
            </w:r>
          </w:p>
        </w:tc>
      </w:tr>
      <w:tr>
        <w:trPr>
          <w:trHeight w:val="4052" w:hRule="exact"/>
        </w:trPr>
        <w:tc>
          <w:tcPr>
            <w:tcW w:w="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61"/>
              <w:ind w:left="178" w:right="233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 能 机 器 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94" w:lineRule="exact" w:before="133"/>
              <w:ind w:right="54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AI+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环卫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 w:before="36"/>
              <w:ind w:left="46" w:right="10" w:hanging="91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spacing w:val="3"/>
                <w:sz w:val="18"/>
                <w:szCs w:val="18"/>
              </w:rPr>
              <w:t>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为解决环卫作业效率提升</w:t>
            </w:r>
            <w:r>
              <w:rPr>
                <w:rFonts w:ascii="宋体" w:hAnsi="宋体" w:cs="宋体" w:eastAsia="宋体"/>
                <w:spacing w:val="3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8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清扫效果保障</w:t>
            </w:r>
            <w:r>
              <w:rPr>
                <w:rFonts w:ascii="宋体" w:hAnsi="宋体" w:cs="宋体" w:eastAsia="宋体"/>
                <w:spacing w:val="4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环卫车辆及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设施监管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绩效考核等痛点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，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1"/>
                <w:sz w:val="18"/>
                <w:szCs w:val="18"/>
              </w:rPr>
              <w:t>通过在道路</w:t>
            </w:r>
            <w:r>
              <w:rPr>
                <w:rFonts w:ascii="宋体" w:hAnsi="宋体" w:cs="宋体" w:eastAsia="宋体"/>
                <w:spacing w:val="11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7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广场</w:t>
            </w:r>
            <w:r>
              <w:rPr>
                <w:rFonts w:ascii="宋体" w:hAnsi="宋体" w:cs="宋体" w:eastAsia="宋体"/>
                <w:spacing w:val="5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72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公园</w:t>
            </w:r>
            <w:r>
              <w:rPr>
                <w:rFonts w:ascii="宋体" w:hAnsi="宋体" w:cs="宋体" w:eastAsia="宋体"/>
                <w:spacing w:val="5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产业园区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机场高铁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商场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办公空间等公共场所植入无 人操作清扫机器人等高端智 慧环卫装备产品</w:t>
            </w:r>
            <w:r>
              <w:rPr>
                <w:rFonts w:ascii="宋体" w:hAnsi="宋体" w:cs="宋体" w:eastAsia="宋体"/>
                <w:spacing w:val="4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完成智能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清扫</w:t>
            </w:r>
            <w:r>
              <w:rPr>
                <w:rFonts w:ascii="宋体" w:hAnsi="宋体" w:cs="宋体" w:eastAsia="宋体"/>
                <w:spacing w:val="3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实时监控等</w:t>
            </w:r>
            <w:r>
              <w:rPr>
                <w:rFonts w:ascii="宋体" w:hAnsi="宋体" w:cs="宋体" w:eastAsia="宋体"/>
                <w:spacing w:val="3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提升环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 境环卫行业的智能化水平</w:t>
            </w:r>
            <w:r>
              <w:rPr>
                <w:rFonts w:ascii="宋体" w:hAnsi="宋体" w:cs="宋体" w:eastAsia="宋体"/>
                <w:sz w:val="18"/>
                <w:szCs w:val="18"/>
              </w:rPr>
              <w:t>）</w:t>
            </w:r>
          </w:p>
        </w:tc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07"/>
              <w:ind w:left="151" w:right="205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解决 方案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5" w:lineRule="auto"/>
              <w:ind w:left="125" w:right="178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云端 智能清洁 机器人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165" w:lineRule="auto"/>
              <w:ind w:left="47" w:right="9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云端智能清洁机器人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专注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于公共环境地面清洁的智能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 机器人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。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通过云端调度系统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管理多台清洁机器人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简单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的使用流程适用于任何操作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 水平的工人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随时查看清洁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机器人状态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省时放心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工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 作高效自主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有效替代人力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5" w:lineRule="auto"/>
              <w:ind w:left="47" w:right="10" w:hanging="1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道路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广场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公园</w:t>
            </w:r>
            <w:r>
              <w:rPr>
                <w:rFonts w:ascii="宋体" w:hAnsi="宋体" w:cs="宋体" w:eastAsia="宋体"/>
                <w:sz w:val="18"/>
                <w:szCs w:val="18"/>
              </w:rPr>
              <w:t>、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3"/>
                <w:sz w:val="18"/>
                <w:szCs w:val="18"/>
              </w:rPr>
              <w:t>产业园区</w:t>
            </w:r>
            <w:r>
              <w:rPr>
                <w:rFonts w:ascii="宋体" w:hAnsi="宋体" w:cs="宋体" w:eastAsia="宋体"/>
                <w:spacing w:val="13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3"/>
                <w:sz w:val="18"/>
                <w:szCs w:val="18"/>
              </w:rPr>
              <w:t>机场高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铁等公共空间环卫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5" w:lineRule="auto"/>
              <w:ind w:left="108" w:right="160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达闼科技 成都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6"/>
              <w:ind w:left="221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范量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18113030927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06"/>
              <w:ind w:left="278" w:right="33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5" w:lineRule="auto"/>
              <w:ind w:left="212" w:right="264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新经济 活力区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1640" w:hRule="exact"/>
        </w:trPr>
        <w:tc>
          <w:tcPr>
            <w:tcW w:w="61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165" w:lineRule="auto"/>
              <w:ind w:left="89" w:right="142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智慧 生活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38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94" w:lineRule="exact"/>
              <w:ind w:right="52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智能运动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  <w:p>
            <w:pPr>
              <w:pStyle w:val="TableParagraph"/>
              <w:spacing w:line="165" w:lineRule="auto" w:before="36"/>
              <w:ind w:left="47" w:right="10" w:hanging="90"/>
              <w:jc w:val="both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spacing w:val="12"/>
                <w:sz w:val="18"/>
                <w:szCs w:val="18"/>
              </w:rPr>
              <w:t>（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2"/>
                <w:sz w:val="18"/>
                <w:szCs w:val="18"/>
              </w:rPr>
              <w:t>为提升用户运动健身便利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度</w:t>
            </w:r>
            <w:r>
              <w:rPr>
                <w:rFonts w:ascii="宋体" w:hAnsi="宋体" w:cs="宋体" w:eastAsia="宋体"/>
                <w:spacing w:val="3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将智能硬件</w:t>
            </w:r>
            <w:r>
              <w:rPr>
                <w:rFonts w:ascii="宋体" w:hAnsi="宋体" w:cs="宋体" w:eastAsia="宋体"/>
                <w:spacing w:val="3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智能运动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系统</w:t>
            </w:r>
            <w:r>
              <w:rPr>
                <w:rFonts w:ascii="宋体" w:hAnsi="宋体" w:cs="宋体" w:eastAsia="宋体"/>
                <w:spacing w:val="4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互动服务切入公共运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动空间</w:t>
            </w:r>
            <w:r>
              <w:rPr>
                <w:rFonts w:ascii="宋体" w:hAnsi="宋体" w:cs="宋体" w:eastAsia="宋体"/>
                <w:spacing w:val="4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4"/>
                <w:sz w:val="18"/>
                <w:szCs w:val="18"/>
              </w:rPr>
              <w:t>家庭等全民健身领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5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域</w:t>
            </w:r>
            <w:r>
              <w:rPr>
                <w:rFonts w:ascii="宋体" w:hAnsi="宋体" w:cs="宋体" w:eastAsia="宋体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注入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大数据等前沿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技术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4"/>
                <w:sz w:val="18"/>
                <w:szCs w:val="18"/>
              </w:rPr>
              <w:t>打造智慧化健身场景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  <w:t>）</w:t>
            </w:r>
          </w:p>
        </w:tc>
        <w:tc>
          <w:tcPr>
            <w:tcW w:w="73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151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产品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5" w:lineRule="auto"/>
              <w:ind w:left="125" w:right="178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咕咚智能 运动产品 系列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65" w:lineRule="auto"/>
              <w:ind w:left="46" w:right="10"/>
              <w:jc w:val="both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2"/>
                <w:sz w:val="18"/>
                <w:szCs w:val="18"/>
              </w:rPr>
              <w:t>咕咚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APP</w:t>
            </w:r>
            <w:r>
              <w:rPr>
                <w:rFonts w:ascii="宋体" w:hAnsi="宋体" w:cs="宋体" w:eastAsia="宋体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6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9"/>
                <w:sz w:val="18"/>
                <w:szCs w:val="18"/>
              </w:rPr>
              <w:t>咕咚智能手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17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表</w:t>
            </w:r>
            <w:r>
              <w:rPr>
                <w:rFonts w:ascii="宋体" w:hAnsi="宋体" w:cs="宋体" w:eastAsia="宋体"/>
                <w:sz w:val="18"/>
                <w:szCs w:val="18"/>
              </w:rPr>
              <w:t>、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手环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跑步精灵等智能硬件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产品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、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咕咚互动式课程等智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4"/>
                <w:sz w:val="18"/>
                <w:szCs w:val="18"/>
              </w:rPr>
              <w:t>能训练课程</w:t>
            </w:r>
            <w:r>
              <w:rPr>
                <w:rFonts w:ascii="宋体" w:hAnsi="宋体" w:cs="宋体" w:eastAsia="宋体"/>
                <w:spacing w:val="14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pacing w:val="-69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4"/>
                <w:sz w:val="18"/>
                <w:szCs w:val="18"/>
              </w:rPr>
              <w:t>智能自行车</w:t>
            </w:r>
            <w:r>
              <w:rPr>
                <w:rFonts w:ascii="宋体" w:hAnsi="宋体" w:cs="宋体" w:eastAsia="宋体"/>
                <w:spacing w:val="14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智能跑步机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健身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65" w:lineRule="auto" w:before="108"/>
              <w:ind w:left="107" w:right="161"/>
              <w:jc w:val="center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乐动信息 技术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王茂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13980709015</w:t>
            </w:r>
          </w:p>
        </w:tc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165" w:lineRule="auto"/>
              <w:ind w:left="277" w:right="332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长期 有效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3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5" w:lineRule="auto"/>
              <w:ind w:left="211" w:right="265" w:firstLine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新经济 活力区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</w:tr>
      <w:tr>
        <w:trPr>
          <w:trHeight w:val="2794" w:hRule="exact"/>
        </w:trPr>
        <w:tc>
          <w:tcPr>
            <w:tcW w:w="61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238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73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165" w:lineRule="auto"/>
              <w:ind w:left="214" w:right="179" w:hanging="9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智能家庭 健身房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65" w:lineRule="auto"/>
              <w:ind w:left="46" w:right="11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使用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技术与电磁重量精准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的评估用户的力量表现</w:t>
            </w:r>
            <w:r>
              <w:rPr>
                <w:rFonts w:ascii="宋体" w:hAnsi="宋体" w:cs="宋体" w:eastAsia="宋体"/>
                <w:spacing w:val="8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8"/>
                <w:sz w:val="18"/>
                <w:szCs w:val="18"/>
              </w:rPr>
              <w:t>结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-36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5"/>
                <w:sz w:val="18"/>
                <w:szCs w:val="18"/>
              </w:rPr>
              <w:t>合大数据与用户健身目标</w:t>
            </w:r>
            <w:r>
              <w:rPr>
                <w:rFonts w:ascii="宋体" w:hAnsi="宋体" w:cs="宋体" w:eastAsia="宋体"/>
                <w:spacing w:val="15"/>
                <w:sz w:val="18"/>
                <w:szCs w:val="18"/>
              </w:rPr>
              <w:t>，</w:t>
            </w:r>
            <w:r>
              <w:rPr>
                <w:rFonts w:ascii="宋体" w:hAnsi="宋体" w:cs="宋体" w:eastAsia="宋体"/>
                <w:spacing w:val="-81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推荐最适合用户的训练项目 以及重量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。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通过摄像头与深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度学习算法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动态纠正用户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的不标准动作</w:t>
            </w:r>
            <w:r>
              <w:rPr>
                <w:rFonts w:ascii="宋体" w:hAnsi="宋体" w:cs="宋体" w:eastAsia="宋体"/>
                <w:spacing w:val="9"/>
                <w:sz w:val="18"/>
                <w:szCs w:val="18"/>
              </w:rPr>
              <w:t>，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9"/>
                <w:sz w:val="18"/>
                <w:szCs w:val="18"/>
              </w:rPr>
              <w:t>将专业私教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pacing w:val="10"/>
                <w:sz w:val="18"/>
                <w:szCs w:val="18"/>
              </w:rPr>
              <w:t> </w:t>
            </w: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体验带到每个家庭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6"/>
              <w:ind w:left="46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家庭健身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5" w:lineRule="auto"/>
              <w:ind w:left="107" w:right="162" w:firstLine="18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成都 沸彻科技 有限公司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6"/>
              <w:ind w:left="130" w:right="0"/>
              <w:jc w:val="left"/>
              <w:rPr>
                <w:rFonts w:ascii="思源黑体 Light" w:hAnsi="思源黑体 Light" w:cs="思源黑体 Light" w:eastAsia="思源黑体 Light"/>
                <w:sz w:val="18"/>
                <w:szCs w:val="18"/>
              </w:rPr>
            </w:pPr>
            <w:r>
              <w:rPr>
                <w:rFonts w:ascii="思源黑体 Light" w:hAnsi="思源黑体 Light" w:cs="思源黑体 Light" w:eastAsia="思源黑体 Light"/>
                <w:b w:val="0"/>
                <w:bCs w:val="0"/>
                <w:sz w:val="18"/>
                <w:szCs w:val="18"/>
              </w:rPr>
              <w:t>王弘儒</w:t>
            </w:r>
            <w:r>
              <w:rPr>
                <w:rFonts w:ascii="思源黑体 Light" w:hAnsi="思源黑体 Light" w:cs="思源黑体 Light" w:eastAsia="思源黑体 Light"/>
                <w:sz w:val="18"/>
                <w:szCs w:val="18"/>
              </w:rPr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13245455016</w:t>
            </w:r>
          </w:p>
        </w:tc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  <w:tc>
          <w:tcPr>
            <w:tcW w:w="103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1F2"/>
          </w:tcPr>
          <w:p>
            <w:pPr/>
          </w:p>
        </w:tc>
      </w:tr>
    </w:tbl>
    <w:p>
      <w:pPr>
        <w:spacing w:after="0"/>
        <w:sectPr>
          <w:pgSz w:w="16160" w:h="11910" w:orient="landscape"/>
          <w:pgMar w:header="472" w:footer="332" w:top="1060" w:bottom="520" w:left="10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6160" w:h="11910" w:orient="landscape"/>
          <w:pgMar w:header="472" w:footer="332" w:top="1060" w:bottom="520" w:left="740" w:right="980"/>
        </w:sectPr>
      </w:pPr>
    </w:p>
    <w:p>
      <w:pPr>
        <w:pStyle w:val="Heading1"/>
        <w:spacing w:line="293" w:lineRule="exact" w:before="58"/>
        <w:ind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0" w:right="0" w:firstLine="0"/>
        <w:jc w:val="righ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2894" w:val="left" w:leader="none"/>
        </w:tabs>
        <w:spacing w:line="301" w:lineRule="exact" w:before="53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03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729" w:val="left" w:leader="none"/>
        </w:tabs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pacing w:val="-4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pacing w:val="-4"/>
          <w:sz w:val="20"/>
          <w:szCs w:val="20"/>
        </w:rPr>
      </w:r>
    </w:p>
    <w:p>
      <w:pPr>
        <w:spacing w:line="179" w:lineRule="exact" w:before="0"/>
        <w:ind w:left="53" w:right="82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91" w:lineRule="exact" w:before="0"/>
        <w:ind w:left="0" w:right="0" w:firstLine="0"/>
        <w:jc w:val="righ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spacing w:line="151" w:lineRule="exact"/>
        <w:ind w:left="53" w:right="820"/>
        <w:jc w:val="center"/>
        <w:rPr>
          <w:rFonts w:ascii="思源黑体 Medium" w:hAnsi="思源黑体 Medium" w:cs="思源黑体 Medium" w:eastAsia="思源黑体 Medium"/>
        </w:rPr>
      </w:pPr>
      <w:r>
        <w:rPr>
          <w:rFonts w:ascii="思源黑体 Medium" w:hAnsi="思源黑体 Medium" w:cs="思源黑体 Medium" w:eastAsia="思源黑体 Medium"/>
          <w:color w:val="FFFFFF"/>
        </w:rPr>
        <w:t>（可植入的场</w:t>
      </w:r>
      <w:r>
        <w:rPr>
          <w:rFonts w:ascii="思源黑体 Medium" w:hAnsi="思源黑体 Medium" w:cs="思源黑体 Medium" w:eastAsia="思源黑体 Medium"/>
        </w:rPr>
      </w:r>
    </w:p>
    <w:p>
      <w:pPr>
        <w:pStyle w:val="Heading1"/>
        <w:spacing w:line="209" w:lineRule="exact"/>
        <w:ind w:left="0" w:right="0"/>
        <w:jc w:val="right"/>
      </w:pPr>
      <w:r>
        <w:rPr>
          <w:color w:val="FFFFFF"/>
        </w:rPr>
        <w:t>名称</w:t>
      </w:r>
      <w:r>
        <w:rPr/>
      </w:r>
    </w:p>
    <w:p>
      <w:pPr>
        <w:pStyle w:val="BodyText"/>
        <w:spacing w:line="254" w:lineRule="exact"/>
        <w:ind w:left="53" w:right="820"/>
        <w:jc w:val="center"/>
        <w:rPr>
          <w:rFonts w:ascii="思源黑体 Medium" w:hAnsi="思源黑体 Medium" w:cs="思源黑体 Medium" w:eastAsia="思源黑体 Medium"/>
        </w:rPr>
      </w:pPr>
      <w:r>
        <w:rPr>
          <w:rFonts w:ascii="思源黑体 Medium" w:hAnsi="思源黑体 Medium" w:cs="思源黑体 Medium" w:eastAsia="思源黑体 Medium"/>
          <w:color w:val="FFFFFF"/>
        </w:rPr>
        <w:t>景）</w:t>
      </w:r>
      <w:r>
        <w:rPr>
          <w:rFonts w:ascii="思源黑体 Medium" w:hAnsi="思源黑体 Medium" w:cs="思源黑体 Medium" w:eastAsia="思源黑体 Medium"/>
        </w:rPr>
      </w:r>
    </w:p>
    <w:p>
      <w:pPr>
        <w:spacing w:line="240" w:lineRule="auto" w:before="6"/>
        <w:rPr>
          <w:rFonts w:ascii="思源黑体 Medium" w:hAnsi="思源黑体 Medium" w:cs="思源黑体 Medium" w:eastAsia="思源黑体 Medium"/>
          <w:sz w:val="12"/>
          <w:szCs w:val="12"/>
        </w:rPr>
      </w:pPr>
      <w:r>
        <w:rPr/>
        <w:br w:type="column"/>
      </w:r>
      <w:r>
        <w:rPr>
          <w:rFonts w:ascii="思源黑体 Medium"/>
          <w:sz w:val="12"/>
        </w:rPr>
      </w:r>
    </w:p>
    <w:p>
      <w:pPr>
        <w:pStyle w:val="Heading1"/>
        <w:tabs>
          <w:tab w:pos="1132" w:val="left" w:leader="none"/>
        </w:tabs>
        <w:spacing w:line="240" w:lineRule="auto"/>
        <w:ind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360" w:lineRule="exact" w:before="110"/>
        <w:ind w:left="217" w:right="0" w:firstLine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 有效期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60" w:lineRule="exact" w:before="110"/>
        <w:ind w:left="265" w:right="242" w:hanging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 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6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740" w:right="980"/>
          <w:cols w:num="6" w:equalWidth="0">
            <w:col w:w="2581" w:space="949"/>
            <w:col w:w="4480" w:space="40"/>
            <w:col w:w="1994" w:space="245"/>
            <w:col w:w="1973" w:space="44"/>
            <w:col w:w="848" w:space="40"/>
            <w:col w:w="1246"/>
          </w:cols>
        </w:sectPr>
      </w:pPr>
    </w:p>
    <w:p>
      <w:pPr>
        <w:spacing w:line="240" w:lineRule="auto" w:before="5"/>
        <w:rPr>
          <w:rFonts w:ascii="思源黑体 Medium" w:hAnsi="思源黑体 Medium" w:cs="思源黑体 Medium" w:eastAsia="思源黑体 Medium"/>
          <w:sz w:val="22"/>
          <w:szCs w:val="22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2"/>
          <w:szCs w:val="22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17" w:lineRule="exact"/>
        <w:ind w:left="1800" w:right="0"/>
        <w:jc w:val="left"/>
      </w:pPr>
      <w:r>
        <w:rPr>
          <w:b w:val="0"/>
          <w:bCs w:val="0"/>
        </w:rPr>
        <w:t>智慧旅行</w:t>
      </w:r>
      <w:r>
        <w:rPr/>
      </w:r>
    </w:p>
    <w:p>
      <w:pPr>
        <w:pStyle w:val="BodyText"/>
        <w:spacing w:line="165" w:lineRule="auto" w:before="36"/>
        <w:ind w:right="0" w:hanging="91"/>
        <w:jc w:val="both"/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  <w:spacing w:val="12"/>
        </w:rPr>
        <w:t>利用云计算</w:t>
      </w:r>
      <w:r>
        <w:rPr>
          <w:rFonts w:ascii="宋体" w:hAnsi="宋体" w:cs="宋体" w:eastAsia="宋体"/>
          <w:spacing w:val="12"/>
        </w:rPr>
        <w:t>、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  <w:spacing w:val="13"/>
        </w:rPr>
        <w:t>物联网等新技术</w:t>
      </w:r>
      <w:r>
        <w:rPr>
          <w:rFonts w:ascii="宋体" w:hAnsi="宋体" w:cs="宋体" w:eastAsia="宋体"/>
          <w:spacing w:val="13"/>
        </w:rPr>
        <w:t>，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5"/>
        </w:rPr>
        <w:t>通过互联网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b w:val="0"/>
          <w:bCs w:val="0"/>
          <w:spacing w:val="6"/>
        </w:rPr>
        <w:t>移动互联网</w:t>
      </w:r>
      <w:r>
        <w:rPr>
          <w:rFonts w:ascii="宋体" w:hAnsi="宋体" w:cs="宋体" w:eastAsia="宋体"/>
          <w:spacing w:val="6"/>
        </w:rPr>
        <w:t>，</w:t>
      </w:r>
      <w:r>
        <w:rPr>
          <w:b w:val="0"/>
          <w:bCs w:val="0"/>
          <w:spacing w:val="6"/>
        </w:rPr>
        <w:t>借助便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2"/>
        </w:rPr>
        <w:t>携的终端上网设备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主动感知旅游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2"/>
        </w:rPr>
        <w:t>资源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旅游经济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旅游活动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旅游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2"/>
        </w:rPr>
        <w:t>者等方面的信息并及时发布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搭建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spacing w:line="234" w:lineRule="exact"/>
        <w:ind w:left="700" w:right="0"/>
        <w:jc w:val="left"/>
      </w:pPr>
      <w:r>
        <w:rPr>
          <w:rFonts w:ascii="Times New Roman" w:hAnsi="Times New Roman" w:cs="Times New Roman" w:eastAsia="Times New Roman"/>
        </w:rPr>
        <w:t>Bikego  </w:t>
      </w:r>
      <w:r>
        <w:rPr>
          <w:b w:val="0"/>
          <w:bCs w:val="0"/>
        </w:rPr>
        <w:t>旅</w:t>
      </w:r>
      <w:r>
        <w:rPr/>
      </w:r>
    </w:p>
    <w:p>
      <w:pPr>
        <w:pStyle w:val="BodyText"/>
        <w:spacing w:line="120" w:lineRule="exact"/>
        <w:ind w:left="1605" w:right="0"/>
        <w:jc w:val="left"/>
      </w:pPr>
      <w:r>
        <w:rPr>
          <w:b w:val="0"/>
          <w:bCs w:val="0"/>
        </w:rPr>
        <w:t>客人标签与司导标签匹配</w:t>
      </w:r>
      <w:r>
        <w:rPr>
          <w:rFonts w:ascii="宋体" w:hAnsi="宋体" w:cs="宋体" w:eastAsia="宋体"/>
        </w:rPr>
        <w:t>；</w:t>
      </w:r>
      <w:r>
        <w:rPr>
          <w:b w:val="0"/>
          <w:bCs w:val="0"/>
        </w:rPr>
        <w:t>实时监</w:t>
      </w:r>
      <w:r>
        <w:rPr/>
      </w:r>
    </w:p>
    <w:p>
      <w:pPr>
        <w:pStyle w:val="BodyText"/>
        <w:tabs>
          <w:tab w:pos="4411" w:val="left" w:leader="none"/>
        </w:tabs>
        <w:spacing w:line="138" w:lineRule="exact"/>
        <w:ind w:left="700" w:right="0"/>
        <w:jc w:val="left"/>
      </w:pPr>
      <w:r>
        <w:rPr>
          <w:b w:val="0"/>
          <w:bCs w:val="0"/>
          <w:spacing w:val="17"/>
        </w:rPr>
        <w:t>行供应链</w:t>
        <w:tab/>
      </w:r>
      <w:r>
        <w:rPr>
          <w:b w:val="0"/>
          <w:bCs w:val="0"/>
        </w:rPr>
        <w:t>旅行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pStyle w:val="BodyText"/>
        <w:spacing w:line="165" w:lineRule="auto"/>
        <w:ind w:left="700" w:right="0" w:firstLine="180"/>
        <w:jc w:val="left"/>
      </w:pPr>
      <w:r>
        <w:rPr>
          <w:b w:val="0"/>
          <w:bCs w:val="0"/>
        </w:rPr>
        <w:t>成都 任性科技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0"/>
          <w:szCs w:val="30"/>
        </w:rPr>
      </w:pPr>
      <w:r>
        <w:rPr/>
        <w:br w:type="column"/>
      </w:r>
      <w:r>
        <w:rPr>
          <w:rFonts w:ascii="思源黑体 Light"/>
          <w:b w:val="0"/>
          <w:sz w:val="30"/>
        </w:rPr>
      </w: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tabs>
          <w:tab w:pos="1116" w:val="left" w:leader="none"/>
          <w:tab w:pos="2424" w:val="left" w:leader="none"/>
        </w:tabs>
        <w:spacing w:line="373" w:lineRule="exact"/>
        <w:ind w:left="317" w:right="0"/>
        <w:jc w:val="left"/>
      </w:pPr>
      <w:r>
        <w:rPr>
          <w:b w:val="0"/>
          <w:bCs w:val="0"/>
        </w:rPr>
        <w:t>王兴志</w:t>
        <w:tab/>
      </w:r>
      <w:r>
        <w:rPr>
          <w:rFonts w:ascii="Times New Roman" w:hAnsi="Times New Roman" w:cs="Times New Roman" w:eastAsia="Times New Roman"/>
          <w:spacing w:val="-1"/>
        </w:rPr>
        <w:t>18811498289</w:t>
        <w:tab/>
      </w:r>
      <w:r>
        <w:rPr>
          <w:b w:val="0"/>
          <w:bCs w:val="0"/>
          <w:position w:val="12"/>
        </w:rPr>
        <w:t>长期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pStyle w:val="BodyText"/>
        <w:spacing w:line="165" w:lineRule="auto"/>
        <w:ind w:left="535" w:right="392" w:hanging="90"/>
        <w:jc w:val="left"/>
      </w:pPr>
      <w:r>
        <w:rPr>
          <w:b w:val="0"/>
          <w:bCs w:val="0"/>
        </w:rPr>
        <w:t>成都新 经济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5" w:equalWidth="0">
            <w:col w:w="3621" w:space="62"/>
            <w:col w:w="4772" w:space="317"/>
            <w:col w:w="1421" w:space="40"/>
            <w:col w:w="2785" w:space="40"/>
            <w:col w:w="1382"/>
          </w:cols>
        </w:sectPr>
      </w:pPr>
    </w:p>
    <w:p>
      <w:pPr>
        <w:pStyle w:val="BodyText"/>
        <w:tabs>
          <w:tab w:pos="3777" w:val="left" w:leader="none"/>
        </w:tabs>
        <w:spacing w:line="160" w:lineRule="auto" w:before="5"/>
        <w:ind w:right="0"/>
        <w:jc w:val="left"/>
      </w:pPr>
      <w:r>
        <w:rPr>
          <w:b w:val="0"/>
          <w:bCs w:val="0"/>
          <w:spacing w:val="2"/>
        </w:rPr>
        <w:t>旅游产品供应端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方便用户及时安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2"/>
        </w:rPr>
        <w:t>排和调整工作与旅游计划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达到对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2"/>
        </w:rPr>
        <w:t>各类旅游信息的智能感知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方便利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2"/>
        </w:rPr>
        <w:t>用的效果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打造目的地旅游智慧服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</w:rPr>
        <w:t>务场景</w:t>
      </w:r>
      <w:r>
        <w:rPr>
          <w:rFonts w:ascii="宋体" w:hAnsi="宋体" w:cs="宋体" w:eastAsia="宋体"/>
        </w:rPr>
        <w:t>）</w:t>
        <w:tab/>
      </w:r>
      <w:r>
        <w:rPr>
          <w:b w:val="0"/>
          <w:bCs w:val="0"/>
          <w:position w:val="3"/>
        </w:rPr>
        <w:t>产品</w:t>
      </w:r>
      <w:r>
        <w:rPr/>
      </w:r>
    </w:p>
    <w:p>
      <w:pPr>
        <w:pStyle w:val="BodyText"/>
        <w:spacing w:line="257" w:lineRule="exact"/>
        <w:ind w:left="206" w:right="0"/>
        <w:jc w:val="left"/>
      </w:pPr>
      <w:r>
        <w:rPr/>
        <w:br w:type="column"/>
      </w:r>
      <w:r>
        <w:rPr>
          <w:b w:val="0"/>
          <w:bCs w:val="0"/>
        </w:rPr>
        <w:t>智能系统</w:t>
      </w:r>
      <w:r>
        <w:rPr/>
      </w:r>
    </w:p>
    <w:p>
      <w:pPr>
        <w:pStyle w:val="BodyText"/>
        <w:spacing w:line="137" w:lineRule="exact"/>
        <w:ind w:left="144" w:right="0"/>
        <w:jc w:val="left"/>
      </w:pPr>
      <w:r>
        <w:rPr/>
        <w:br w:type="column"/>
      </w:r>
      <w:r>
        <w:rPr>
          <w:b w:val="0"/>
          <w:bCs w:val="0"/>
        </w:rPr>
        <w:t>控旅客行程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严格管控交付标准</w:t>
      </w:r>
      <w:r>
        <w:rPr/>
      </w:r>
    </w:p>
    <w:p>
      <w:pPr>
        <w:pStyle w:val="BodyText"/>
        <w:spacing w:line="257" w:lineRule="exact"/>
        <w:ind w:right="0"/>
        <w:jc w:val="left"/>
      </w:pPr>
      <w:r>
        <w:rPr/>
        <w:br w:type="column"/>
      </w:r>
      <w:r>
        <w:rPr>
          <w:b w:val="0"/>
          <w:bCs w:val="0"/>
        </w:rPr>
        <w:t>有限公司</w:t>
      </w:r>
      <w:r>
        <w:rPr/>
      </w:r>
    </w:p>
    <w:p>
      <w:pPr>
        <w:pStyle w:val="BodyText"/>
        <w:tabs>
          <w:tab w:pos="1635" w:val="left" w:leader="none"/>
        </w:tabs>
        <w:spacing w:line="257" w:lineRule="exact"/>
        <w:ind w:right="0"/>
        <w:jc w:val="left"/>
      </w:pPr>
      <w:r>
        <w:rPr/>
        <w:br w:type="column"/>
      </w:r>
      <w:r>
        <w:rPr>
          <w:b w:val="0"/>
          <w:bCs w:val="0"/>
          <w:position w:val="12"/>
        </w:rPr>
        <w:t>有效</w:t>
        <w:tab/>
      </w:r>
      <w:r>
        <w:rPr>
          <w:b w:val="0"/>
          <w:bCs w:val="0"/>
        </w:rPr>
        <w:t>活力区</w:t>
      </w:r>
      <w:r>
        <w:rPr/>
      </w:r>
    </w:p>
    <w:p>
      <w:pPr>
        <w:spacing w:after="0" w:line="257" w:lineRule="exact"/>
        <w:jc w:val="left"/>
        <w:sectPr>
          <w:type w:val="continuous"/>
          <w:pgSz w:w="16160" w:h="11910" w:orient="landscape"/>
          <w:pgMar w:top="1060" w:bottom="520" w:left="740" w:right="980"/>
          <w:cols w:num="5" w:equalWidth="0">
            <w:col w:w="4138" w:space="40"/>
            <w:col w:w="927" w:space="40"/>
            <w:col w:w="2665" w:space="874"/>
            <w:col w:w="1511" w:space="1674"/>
            <w:col w:w="2571"/>
          </w:cols>
        </w:sect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0"/>
          <w:szCs w:val="10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17" w:lineRule="exact"/>
        <w:ind w:left="1800" w:right="0"/>
        <w:jc w:val="left"/>
      </w:pPr>
      <w:r>
        <w:rPr>
          <w:b w:val="0"/>
          <w:bCs w:val="0"/>
        </w:rPr>
        <w:t>智慧家居</w:t>
      </w:r>
      <w:r>
        <w:rPr/>
      </w:r>
    </w:p>
    <w:p>
      <w:pPr>
        <w:pStyle w:val="BodyText"/>
        <w:spacing w:line="117" w:lineRule="auto" w:before="94"/>
        <w:ind w:left="247" w:right="0" w:firstLine="453"/>
        <w:jc w:val="right"/>
      </w:pPr>
      <w:r>
        <w:rPr>
          <w:rFonts w:ascii="宋体" w:hAnsi="宋体" w:cs="宋体" w:eastAsia="宋体"/>
          <w:spacing w:val="9"/>
        </w:rPr>
        <w:t>（</w:t>
      </w:r>
      <w:r>
        <w:rPr>
          <w:b w:val="0"/>
          <w:bCs w:val="0"/>
          <w:spacing w:val="9"/>
        </w:rPr>
        <w:t>以住宅为平台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利用综合布线技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position w:val="9"/>
        </w:rPr>
        <w:t>智慧</w:t>
      </w:r>
      <w:r>
        <w:rPr>
          <w:b w:val="0"/>
          <w:bCs w:val="0"/>
          <w:spacing w:val="36"/>
          <w:position w:val="9"/>
        </w:rPr>
        <w:t> </w:t>
      </w:r>
      <w:r>
        <w:rPr>
          <w:b w:val="0"/>
          <w:bCs w:val="0"/>
          <w:spacing w:val="-4"/>
        </w:rPr>
        <w:t>术</w:t>
      </w:r>
      <w:r>
        <w:rPr>
          <w:rFonts w:ascii="宋体" w:hAnsi="宋体" w:cs="宋体" w:eastAsia="宋体"/>
          <w:spacing w:val="-4"/>
        </w:rPr>
        <w:t>、</w:t>
      </w:r>
      <w:r>
        <w:rPr>
          <w:b w:val="0"/>
          <w:bCs w:val="0"/>
          <w:spacing w:val="-4"/>
        </w:rPr>
        <w:t>网络通信技术</w:t>
      </w:r>
      <w:r>
        <w:rPr>
          <w:rFonts w:ascii="宋体" w:hAnsi="宋体" w:cs="宋体" w:eastAsia="宋体"/>
          <w:spacing w:val="-4"/>
        </w:rPr>
        <w:t>、</w:t>
      </w:r>
      <w:r>
        <w:rPr>
          <w:b w:val="0"/>
          <w:bCs w:val="0"/>
          <w:spacing w:val="-4"/>
        </w:rPr>
        <w:t>安全防范技术</w:t>
      </w:r>
      <w:r>
        <w:rPr>
          <w:rFonts w:ascii="宋体" w:hAnsi="宋体" w:cs="宋体" w:eastAsia="宋体"/>
          <w:spacing w:val="-4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position w:val="9"/>
        </w:rPr>
        <w:t>生活   </w:t>
      </w:r>
      <w:r>
        <w:rPr>
          <w:b w:val="0"/>
          <w:bCs w:val="0"/>
          <w:spacing w:val="34"/>
          <w:position w:val="9"/>
        </w:rPr>
        <w:t> </w:t>
      </w:r>
      <w:r>
        <w:rPr>
          <w:b w:val="0"/>
          <w:bCs w:val="0"/>
          <w:spacing w:val="2"/>
        </w:rPr>
        <w:t>自动控制技术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音视频技术将家居</w:t>
      </w:r>
      <w:r>
        <w:rPr/>
      </w:r>
    </w:p>
    <w:p>
      <w:pPr>
        <w:pStyle w:val="BodyText"/>
        <w:spacing w:line="165" w:lineRule="auto" w:before="11"/>
        <w:ind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-4"/>
        </w:rPr>
        <w:t>生活有关的设施集成</w:t>
      </w:r>
      <w:r>
        <w:rPr>
          <w:rFonts w:ascii="宋体" w:hAnsi="宋体" w:cs="宋体" w:eastAsia="宋体"/>
          <w:spacing w:val="-4"/>
        </w:rPr>
        <w:t>，</w:t>
      </w:r>
      <w:r>
        <w:rPr>
          <w:b w:val="0"/>
          <w:bCs w:val="0"/>
          <w:spacing w:val="-4"/>
        </w:rPr>
        <w:t>如智能家具</w:t>
      </w:r>
      <w:r>
        <w:rPr>
          <w:rFonts w:ascii="宋体" w:hAnsi="宋体" w:cs="宋体" w:eastAsia="宋体"/>
          <w:spacing w:val="-4"/>
        </w:rPr>
        <w:t>、</w:t>
      </w:r>
      <w:r>
        <w:rPr>
          <w:rFonts w:ascii="宋体" w:hAnsi="宋体" w:cs="宋体" w:eastAsia="宋体"/>
          <w:spacing w:val="-76"/>
        </w:rPr>
        <w:t> </w:t>
      </w:r>
      <w:r>
        <w:rPr>
          <w:b w:val="0"/>
          <w:bCs w:val="0"/>
          <w:spacing w:val="2"/>
        </w:rPr>
        <w:t>只能锁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构建高效的住宅设施与家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2"/>
        </w:rPr>
        <w:t>庭日程事务的管理系统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提升家居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</w:rPr>
        <w:t>安全性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便利性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165" w:lineRule="auto" w:before="142"/>
        <w:ind w:left="247" w:right="0"/>
        <w:jc w:val="center"/>
      </w:pPr>
      <w:r>
        <w:rPr>
          <w:b w:val="0"/>
          <w:bCs w:val="0"/>
        </w:rPr>
        <w:t>智能锁等 物联网 终端</w:t>
      </w:r>
      <w:r>
        <w:rPr/>
      </w: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  <w:r>
        <w:rPr/>
        <w:br w:type="column"/>
      </w:r>
      <w:r>
        <w:rPr>
          <w:rFonts w:ascii="思源黑体 Light"/>
          <w:b w:val="0"/>
          <w:sz w:val="25"/>
        </w:rPr>
      </w:r>
    </w:p>
    <w:p>
      <w:pPr>
        <w:pStyle w:val="BodyText"/>
        <w:spacing w:line="165" w:lineRule="auto"/>
        <w:ind w:left="108" w:right="0"/>
        <w:jc w:val="both"/>
      </w:pPr>
      <w:r>
        <w:rPr>
          <w:b w:val="0"/>
          <w:bCs w:val="0"/>
          <w:spacing w:val="-1"/>
        </w:rPr>
        <w:t>智慧社区</w:t>
      </w:r>
      <w:r>
        <w:rPr>
          <w:rFonts w:ascii="宋体" w:hAnsi="宋体" w:cs="宋体" w:eastAsia="宋体"/>
          <w:spacing w:val="-1"/>
        </w:rPr>
        <w:t>、</w:t>
      </w:r>
      <w:r>
        <w:rPr>
          <w:b w:val="0"/>
          <w:bCs w:val="0"/>
          <w:spacing w:val="-1"/>
        </w:rPr>
        <w:t>智慧楼宇等管理系统及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-1"/>
        </w:rPr>
        <w:t>设备</w:t>
      </w:r>
      <w:r>
        <w:rPr>
          <w:rFonts w:ascii="宋体" w:hAnsi="宋体" w:cs="宋体" w:eastAsia="宋体"/>
          <w:spacing w:val="-1"/>
        </w:rPr>
        <w:t>；</w:t>
      </w:r>
      <w:r>
        <w:rPr>
          <w:b w:val="0"/>
          <w:bCs w:val="0"/>
          <w:spacing w:val="-1"/>
        </w:rPr>
        <w:t>物联网通讯解决方案</w:t>
      </w:r>
      <w:r>
        <w:rPr>
          <w:rFonts w:ascii="宋体" w:hAnsi="宋体" w:cs="宋体" w:eastAsia="宋体"/>
          <w:spacing w:val="-1"/>
        </w:rPr>
        <w:t>；</w:t>
      </w:r>
      <w:r>
        <w:rPr>
          <w:b w:val="0"/>
          <w:bCs w:val="0"/>
          <w:spacing w:val="-1"/>
        </w:rPr>
        <w:t>智能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-1"/>
        </w:rPr>
        <w:t>锁等物联网终端</w:t>
      </w:r>
      <w:r>
        <w:rPr>
          <w:rFonts w:ascii="宋体" w:hAnsi="宋体" w:cs="宋体" w:eastAsia="宋体"/>
          <w:spacing w:val="-1"/>
        </w:rPr>
        <w:t>；</w:t>
      </w:r>
      <w:r>
        <w:rPr>
          <w:b w:val="0"/>
          <w:bCs w:val="0"/>
          <w:spacing w:val="-1"/>
        </w:rPr>
        <w:t>基于生物识别的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</w:rPr>
        <w:t>指纹系列产品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pStyle w:val="BodyText"/>
        <w:spacing w:line="165" w:lineRule="auto"/>
        <w:ind w:left="73" w:right="0"/>
        <w:jc w:val="left"/>
      </w:pPr>
      <w:r>
        <w:rPr>
          <w:b w:val="0"/>
          <w:bCs w:val="0"/>
        </w:rPr>
        <w:t>智慧社区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</w:rPr>
        <w:t>智慧楼宇</w:t>
      </w:r>
      <w:r>
        <w:rPr/>
      </w: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  <w:r>
        <w:rPr/>
        <w:br w:type="column"/>
      </w:r>
      <w:r>
        <w:rPr>
          <w:rFonts w:ascii="思源黑体 Light"/>
          <w:b w:val="0"/>
          <w:sz w:val="25"/>
        </w:rPr>
      </w:r>
    </w:p>
    <w:p>
      <w:pPr>
        <w:pStyle w:val="BodyText"/>
        <w:spacing w:line="165" w:lineRule="auto"/>
        <w:ind w:left="247" w:right="0"/>
        <w:jc w:val="center"/>
      </w:pPr>
      <w:r>
        <w:rPr>
          <w:b w:val="0"/>
          <w:bCs w:val="0"/>
        </w:rPr>
        <w:t>成都 普泰升科技 股份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pStyle w:val="BodyText"/>
        <w:tabs>
          <w:tab w:pos="955" w:val="left" w:leader="none"/>
        </w:tabs>
        <w:spacing w:line="240" w:lineRule="auto"/>
        <w:ind w:left="24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王艳</w:t>
        <w:tab/>
      </w:r>
      <w:r>
        <w:rPr>
          <w:rFonts w:ascii="Times New Roman" w:hAnsi="Times New Roman" w:cs="Times New Roman" w:eastAsia="Times New Roman"/>
          <w:spacing w:val="-1"/>
        </w:rPr>
        <w:t>18081105059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144"/>
        <w:ind w:left="1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2019.12-</w:t>
      </w:r>
    </w:p>
    <w:p>
      <w:pPr>
        <w:pStyle w:val="BodyText"/>
        <w:spacing w:line="240" w:lineRule="auto" w:before="33"/>
        <w:ind w:left="2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2020.6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65" w:lineRule="auto"/>
        <w:ind w:left="122" w:right="212" w:firstLine="270"/>
        <w:jc w:val="left"/>
      </w:pPr>
      <w:r>
        <w:rPr>
          <w:b w:val="0"/>
          <w:bCs w:val="0"/>
        </w:rPr>
        <w:t>成都 龙潭新经济 产业功能区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8" w:equalWidth="0">
            <w:col w:w="3622" w:space="551"/>
            <w:col w:w="968" w:space="40"/>
            <w:col w:w="2803" w:space="40"/>
            <w:col w:w="974" w:space="141"/>
            <w:col w:w="1148" w:space="110"/>
            <w:col w:w="1940" w:space="40"/>
            <w:col w:w="788" w:space="40"/>
            <w:col w:w="1235"/>
          </w:cols>
        </w:sect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6"/>
          <w:szCs w:val="16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2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pStyle w:val="BodyText"/>
        <w:spacing w:line="294" w:lineRule="exact"/>
        <w:ind w:left="700" w:right="0"/>
        <w:jc w:val="center"/>
      </w:pPr>
      <w:r>
        <w:rPr>
          <w:b w:val="0"/>
          <w:bCs w:val="0"/>
        </w:rPr>
        <w:t>智慧洗车</w:t>
      </w:r>
      <w:r>
        <w:rPr/>
      </w:r>
    </w:p>
    <w:p>
      <w:pPr>
        <w:pStyle w:val="BodyText"/>
        <w:spacing w:line="165" w:lineRule="auto" w:before="36"/>
        <w:ind w:left="700" w:right="0" w:hanging="80"/>
        <w:jc w:val="center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9"/>
        </w:rPr>
        <w:t>（</w:t>
      </w:r>
      <w:r>
        <w:rPr>
          <w:b w:val="0"/>
          <w:bCs w:val="0"/>
          <w:spacing w:val="9"/>
        </w:rPr>
        <w:t>利用智能洗车系统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解决排队等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7"/>
        </w:rPr>
        <w:t>候时间长</w:t>
      </w:r>
      <w:r>
        <w:rPr>
          <w:rFonts w:ascii="宋体" w:hAnsi="宋体" w:cs="宋体" w:eastAsia="宋体"/>
          <w:spacing w:val="7"/>
        </w:rPr>
        <w:t>、</w:t>
      </w:r>
      <w:r>
        <w:rPr>
          <w:b w:val="0"/>
          <w:bCs w:val="0"/>
          <w:spacing w:val="7"/>
        </w:rPr>
        <w:t>洗车时间长</w:t>
      </w:r>
      <w:r>
        <w:rPr>
          <w:rFonts w:ascii="宋体" w:hAnsi="宋体" w:cs="宋体" w:eastAsia="宋体"/>
          <w:spacing w:val="7"/>
        </w:rPr>
        <w:t>、</w:t>
      </w:r>
      <w:r>
        <w:rPr>
          <w:b w:val="0"/>
          <w:bCs w:val="0"/>
          <w:spacing w:val="7"/>
        </w:rPr>
        <w:t>收费贵</w:t>
      </w:r>
      <w:r>
        <w:rPr>
          <w:rFonts w:ascii="宋体" w:hAnsi="宋体" w:cs="宋体" w:eastAsia="宋体"/>
          <w:spacing w:val="7"/>
        </w:rPr>
        <w:t>、</w:t>
      </w:r>
    </w:p>
    <w:p>
      <w:pPr>
        <w:pStyle w:val="BodyText"/>
        <w:spacing w:line="165" w:lineRule="auto" w:before="57"/>
        <w:ind w:left="1605" w:right="0"/>
        <w:jc w:val="left"/>
      </w:pPr>
      <w:r>
        <w:rPr/>
        <w:br w:type="column"/>
      </w:r>
      <w:r>
        <w:rPr>
          <w:b w:val="0"/>
          <w:bCs w:val="0"/>
        </w:rPr>
        <w:t>场站涵盖可拆移自动洗车机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可拆 移共享自助洗车机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可拆移集装箱 </w:t>
      </w:r>
      <w:r>
        <w:rPr>
          <w:b w:val="0"/>
          <w:bCs w:val="0"/>
          <w:spacing w:val="-7"/>
        </w:rPr>
        <w:t>汽车精洗</w:t>
      </w:r>
      <w:r>
        <w:rPr>
          <w:rFonts w:ascii="宋体" w:hAnsi="宋体" w:cs="宋体" w:eastAsia="宋体"/>
          <w:spacing w:val="-7"/>
        </w:rPr>
        <w:t>、</w:t>
      </w:r>
      <w:r>
        <w:rPr>
          <w:b w:val="0"/>
          <w:bCs w:val="0"/>
          <w:spacing w:val="-7"/>
        </w:rPr>
        <w:t>汽车美容</w:t>
      </w:r>
      <w:r>
        <w:rPr>
          <w:rFonts w:ascii="宋体" w:hAnsi="宋体" w:cs="宋体" w:eastAsia="宋体"/>
          <w:spacing w:val="-7"/>
        </w:rPr>
        <w:t>、</w:t>
      </w:r>
      <w:r>
        <w:rPr>
          <w:b w:val="0"/>
          <w:bCs w:val="0"/>
          <w:spacing w:val="-7"/>
        </w:rPr>
        <w:t>汽修</w:t>
      </w:r>
      <w:r>
        <w:rPr>
          <w:rFonts w:ascii="宋体" w:hAnsi="宋体" w:cs="宋体" w:eastAsia="宋体"/>
          <w:spacing w:val="-7"/>
        </w:rPr>
        <w:t>、</w:t>
      </w:r>
      <w:r>
        <w:rPr>
          <w:b w:val="0"/>
          <w:bCs w:val="0"/>
          <w:spacing w:val="-7"/>
        </w:rPr>
        <w:t>保养</w:t>
      </w:r>
      <w:r>
        <w:rPr>
          <w:rFonts w:ascii="宋体" w:hAnsi="宋体" w:cs="宋体" w:eastAsia="宋体"/>
          <w:spacing w:val="-7"/>
        </w:rPr>
        <w:t>、</w:t>
      </w:r>
      <w:r>
        <w:rPr>
          <w:rFonts w:ascii="宋体" w:hAnsi="宋体" w:cs="宋体" w:eastAsia="宋体"/>
          <w:spacing w:val="-77"/>
        </w:rPr>
        <w:t> </w:t>
      </w:r>
      <w:r>
        <w:rPr>
          <w:b w:val="0"/>
          <w:bCs w:val="0"/>
        </w:rPr>
        <w:t>可拆移共享充电桩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可拆移共享集</w:t>
      </w:r>
      <w:r>
        <w:rPr/>
      </w:r>
    </w:p>
    <w:p>
      <w:pPr>
        <w:pStyle w:val="BodyText"/>
        <w:spacing w:line="175" w:lineRule="exact"/>
        <w:ind w:left="700" w:right="0"/>
        <w:jc w:val="left"/>
      </w:pPr>
      <w:r>
        <w:rPr>
          <w:rFonts w:ascii="宋体" w:hAnsi="宋体" w:cs="宋体" w:eastAsia="宋体"/>
        </w:rPr>
        <w:t>“ </w:t>
      </w:r>
      <w:r>
        <w:rPr>
          <w:b w:val="0"/>
          <w:bCs w:val="0"/>
          <w:spacing w:val="15"/>
        </w:rPr>
        <w:t>嗨洗嗨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装箱有氧健身仓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可拆移共享集装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思源黑体 Light"/>
          <w:b w:val="0"/>
          <w:sz w:val="22"/>
        </w:rPr>
      </w: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pStyle w:val="BodyText"/>
        <w:spacing w:line="240" w:lineRule="auto"/>
        <w:ind w:left="-17" w:right="0"/>
        <w:jc w:val="left"/>
        <w:rPr>
          <w:rFonts w:ascii="宋体" w:hAnsi="宋体" w:cs="宋体" w:eastAsia="宋体"/>
        </w:rPr>
      </w:pPr>
      <w:r>
        <w:rPr>
          <w:b w:val="0"/>
          <w:bCs w:val="0"/>
        </w:rPr>
        <w:t>学校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商场</w:t>
      </w:r>
      <w:r>
        <w:rPr>
          <w:rFonts w:ascii="宋体" w:hAnsi="宋体" w:cs="宋体" w:eastAsia="宋体"/>
        </w:rPr>
        <w:t>、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9"/>
        <w:rPr>
          <w:rFonts w:ascii="宋体" w:hAnsi="宋体" w:cs="宋体" w:eastAsia="宋体"/>
          <w:sz w:val="25"/>
          <w:szCs w:val="25"/>
        </w:rPr>
      </w:pPr>
    </w:p>
    <w:p>
      <w:pPr>
        <w:pStyle w:val="BodyText"/>
        <w:spacing w:line="240" w:lineRule="auto"/>
        <w:ind w:left="348" w:right="0"/>
        <w:jc w:val="left"/>
      </w:pPr>
      <w:r>
        <w:rPr>
          <w:b w:val="0"/>
          <w:bCs w:val="0"/>
        </w:rPr>
        <w:t>中霖佳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11"/>
          <w:szCs w:val="11"/>
        </w:rPr>
      </w:pPr>
    </w:p>
    <w:p>
      <w:pPr>
        <w:pStyle w:val="BodyText"/>
        <w:tabs>
          <w:tab w:pos="1545" w:val="left" w:leader="none"/>
        </w:tabs>
        <w:spacing w:line="266" w:lineRule="exact"/>
        <w:ind w:left="700" w:right="0"/>
        <w:jc w:val="left"/>
      </w:pPr>
      <w:r>
        <w:rPr>
          <w:b w:val="0"/>
          <w:bCs w:val="0"/>
        </w:rPr>
        <w:t>长期</w:t>
        <w:tab/>
        <w:t>春熙路</w:t>
      </w:r>
      <w:r>
        <w:rPr/>
      </w:r>
    </w:p>
    <w:p>
      <w:pPr>
        <w:spacing w:after="0" w:line="266" w:lineRule="exact"/>
        <w:jc w:val="left"/>
        <w:sectPr>
          <w:type w:val="continuous"/>
          <w:pgSz w:w="16160" w:h="11910" w:orient="landscape"/>
          <w:pgMar w:top="1060" w:bottom="520" w:left="740" w:right="980"/>
          <w:cols w:num="5" w:equalWidth="0">
            <w:col w:w="3621" w:space="62"/>
            <w:col w:w="4389" w:space="40"/>
            <w:col w:w="1064" w:space="40"/>
            <w:col w:w="889" w:space="1854"/>
            <w:col w:w="2481"/>
          </w:cols>
        </w:sectPr>
      </w:pPr>
    </w:p>
    <w:p>
      <w:pPr>
        <w:pStyle w:val="BodyText"/>
        <w:tabs>
          <w:tab w:pos="3776" w:val="left" w:leader="none"/>
        </w:tabs>
        <w:spacing w:line="203" w:lineRule="exact"/>
        <w:ind w:right="0"/>
        <w:jc w:val="left"/>
      </w:pPr>
      <w:r>
        <w:rPr/>
        <w:pict>
          <v:group style="position:absolute;margin-left:42.019699pt;margin-top:70.8666pt;width:710.65pt;height:481.9pt;mso-position-horizontal-relative:page;mso-position-vertical-relative:page;z-index:-162400" coordorigin="840,1417" coordsize="14213,9638">
            <v:group style="position:absolute;left:860;top:1427;width:614;height:1127" coordorigin="860,1427" coordsize="614,1127">
              <v:shape style="position:absolute;left:860;top:1427;width:614;height:1127" coordorigin="860,1427" coordsize="614,1127" path="m1474,1427l860,1427,860,2554,1474,2554,1474,1427xe" filled="true" fillcolor="#2f68a3" stroked="false">
                <v:path arrowok="t"/>
                <v:fill type="solid"/>
              </v:shape>
            </v:group>
            <v:group style="position:absolute;left:1474;top:1427;width:2854;height:1127" coordorigin="1474,1427" coordsize="2854,1127">
              <v:shape style="position:absolute;left:1474;top:1427;width:2854;height:1127" coordorigin="1474,1427" coordsize="2854,1127" path="m4328,1427l1474,1427,1474,2554,4328,2554,4328,1427xe" filled="true" fillcolor="#2f68a3" stroked="false">
                <v:path arrowok="t"/>
                <v:fill type="solid"/>
              </v:shape>
            </v:group>
            <v:group style="position:absolute;left:4328;top:1427;width:740;height:1127" coordorigin="4328,1427" coordsize="740,1127">
              <v:shape style="position:absolute;left:4328;top:1427;width:740;height:1127" coordorigin="4328,1427" coordsize="740,1127" path="m5067,1427l4328,1427,4328,2554,5067,2554,5067,1427xe" filled="true" fillcolor="#2f68a3" stroked="false">
                <v:path arrowok="t"/>
                <v:fill type="solid"/>
              </v:shape>
            </v:group>
            <v:group style="position:absolute;left:5067;top:1427;width:905;height:1127" coordorigin="5067,1427" coordsize="905,1127">
              <v:shape style="position:absolute;left:5067;top:1427;width:905;height:1127" coordorigin="5067,1427" coordsize="905,1127" path="m5972,1427l5067,1427,5067,2554,5972,2554,5972,1427xe" filled="true" fillcolor="#2f68a3" stroked="false">
                <v:path arrowok="t"/>
                <v:fill type="solid"/>
              </v:shape>
            </v:group>
            <v:group style="position:absolute;left:5972;top:1427;width:2807;height:1127" coordorigin="5972,1427" coordsize="2807,1127">
              <v:shape style="position:absolute;left:5972;top:1427;width:2807;height:1127" coordorigin="5972,1427" coordsize="2807,1127" path="m8778,1427l5972,1427,5972,2554,8778,2554,8778,1427xe" filled="true" fillcolor="#2f68a3" stroked="false">
                <v:path arrowok="t"/>
                <v:fill type="solid"/>
              </v:shape>
            </v:group>
            <v:group style="position:absolute;left:8778;top:1427;width:1248;height:1127" coordorigin="8778,1427" coordsize="1248,1127">
              <v:shape style="position:absolute;left:8778;top:1427;width:1248;height:1127" coordorigin="8778,1427" coordsize="1248,1127" path="m10025,1427l8778,1427,8778,2554,10025,2554,10025,1427xe" filled="true" fillcolor="#2f68a3" stroked="false">
                <v:path arrowok="t"/>
                <v:fill type="solid"/>
              </v:shape>
            </v:group>
            <v:group style="position:absolute;left:10025;top:1427;width:1097;height:1127" coordorigin="10025,1427" coordsize="1097,1127">
              <v:shape style="position:absolute;left:10025;top:1427;width:1097;height:1127" coordorigin="10025,1427" coordsize="1097,1127" path="m11121,1427l10025,1427,10025,2554,11121,2554,11121,1427xe" filled="true" fillcolor="#2f68a3" stroked="false">
                <v:path arrowok="t"/>
                <v:fill type="solid"/>
              </v:shape>
            </v:group>
            <v:group style="position:absolute;left:11121;top:1427;width:879;height:1127" coordorigin="11121,1427" coordsize="879,1127">
              <v:shape style="position:absolute;left:11121;top:1427;width:879;height:1127" coordorigin="11121,1427" coordsize="879,1127" path="m12000,1427l11121,1427,11121,2554,12000,2554,12000,1427xe" filled="true" fillcolor="#2f68a3" stroked="false">
                <v:path arrowok="t"/>
                <v:fill type="solid"/>
              </v:shape>
            </v:group>
            <v:group style="position:absolute;left:12000;top:1427;width:1163;height:1127" coordorigin="12000,1427" coordsize="1163,1127">
              <v:shape style="position:absolute;left:12000;top:1427;width:1163;height:1127" coordorigin="12000,1427" coordsize="1163,1127" path="m13162,1427l12000,1427,12000,2554,13162,2554,13162,1427xe" filled="true" fillcolor="#2f68a3" stroked="false">
                <v:path arrowok="t"/>
                <v:fill type="solid"/>
              </v:shape>
            </v:group>
            <v:group style="position:absolute;left:13162;top:1427;width:832;height:1127" coordorigin="13162,1427" coordsize="832,1127">
              <v:shape style="position:absolute;left:13162;top:1427;width:832;height:1127" coordorigin="13162,1427" coordsize="832,1127" path="m13994,1427l13162,1427,13162,2554,13994,2554,13994,1427xe" filled="true" fillcolor="#2f68a3" stroked="false">
                <v:path arrowok="t"/>
                <v:fill type="solid"/>
              </v:shape>
            </v:group>
            <v:group style="position:absolute;left:13994;top:1427;width:1039;height:1127" coordorigin="13994,1427" coordsize="1039,1127">
              <v:shape style="position:absolute;left:13994;top:1427;width:1039;height:1127" coordorigin="13994,1427" coordsize="1039,1127" path="m15033,1427l13994,1427,13994,2554,15033,2554,15033,1427xe" filled="true" fillcolor="#2f68a3" stroked="false">
                <v:path arrowok="t"/>
                <v:fill type="solid"/>
              </v:shape>
            </v:group>
            <v:group style="position:absolute;left:1474;top:8302;width:2854;height:2743" coordorigin="1474,8302" coordsize="2854,2743">
              <v:shape style="position:absolute;left:1474;top:8302;width:2854;height:2743" coordorigin="1474,8302" coordsize="2854,2743" path="m4328,8302l1474,8302,1474,11045,4328,11045,4328,8302xe" filled="true" fillcolor="#dff1f2" stroked="false">
                <v:path arrowok="t"/>
                <v:fill type="solid"/>
              </v:shape>
            </v:group>
            <v:group style="position:absolute;left:4328;top:2554;width:740;height:8492" coordorigin="4328,2554" coordsize="740,8492">
              <v:shape style="position:absolute;left:4328;top:2554;width:740;height:8492" coordorigin="4328,2554" coordsize="740,8492" path="m5067,2554l4328,2554,4328,11045,5067,11045,5067,2554xe" filled="true" fillcolor="#dff1f2" stroked="false">
                <v:path arrowok="t"/>
                <v:fill type="solid"/>
              </v:shape>
            </v:group>
            <v:group style="position:absolute;left:5067;top:8302;width:905;height:2743" coordorigin="5067,8302" coordsize="905,2743">
              <v:shape style="position:absolute;left:5067;top:8302;width:905;height:2743" coordorigin="5067,8302" coordsize="905,2743" path="m5972,8302l5067,8302,5067,11045,5972,11045,5972,8302xe" filled="true" fillcolor="#dff1f2" stroked="false">
                <v:path arrowok="t"/>
                <v:fill type="solid"/>
              </v:shape>
            </v:group>
            <v:group style="position:absolute;left:860;top:2554;width:614;height:8491" coordorigin="860,2554" coordsize="614,8491">
              <v:shape style="position:absolute;left:860;top:2554;width:614;height:8491" coordorigin="860,2554" coordsize="614,8491" path="m1474,2554l860,2554,860,11045,1474,11045,1474,2554xe" filled="true" fillcolor="#dff1f2" stroked="false">
                <v:path arrowok="t"/>
                <v:fill type="solid"/>
              </v:shape>
            </v:group>
            <v:group style="position:absolute;left:1474;top:2554;width:2854;height:5749" coordorigin="1474,2554" coordsize="2854,5749">
              <v:shape style="position:absolute;left:1474;top:2554;width:2854;height:5749" coordorigin="1474,2554" coordsize="2854,5749" path="m4328,2554l1474,2554,1474,8302,4328,8302,4328,2554xe" filled="true" fillcolor="#dff1f2" stroked="false">
                <v:path arrowok="t"/>
                <v:fill type="solid"/>
              </v:shape>
            </v:group>
            <v:group style="position:absolute;left:5067;top:2554;width:905;height:5749" coordorigin="5067,2554" coordsize="905,5749">
              <v:shape style="position:absolute;left:5067;top:2554;width:905;height:5749" coordorigin="5067,2554" coordsize="905,5749" path="m5972,2554l5067,2554,5067,8302,5972,8302,5972,2554xe" filled="true" fillcolor="#dff1f2" stroked="false">
                <v:path arrowok="t"/>
                <v:fill type="solid"/>
              </v:shape>
            </v:group>
            <v:group style="position:absolute;left:5972;top:2554;width:2807;height:3399" coordorigin="5972,2554" coordsize="2807,3399">
              <v:shape style="position:absolute;left:5972;top:2554;width:2807;height:3399" coordorigin="5972,2554" coordsize="2807,3399" path="m8778,2554l5972,2554,5972,5953,8778,5953,8778,2554xe" filled="true" fillcolor="#dff1f2" stroked="false">
                <v:path arrowok="t"/>
                <v:fill type="solid"/>
              </v:shape>
            </v:group>
            <v:group style="position:absolute;left:8778;top:2554;width:1248;height:3399" coordorigin="8778,2554" coordsize="1248,3399">
              <v:shape style="position:absolute;left:8778;top:2554;width:1248;height:3399" coordorigin="8778,2554" coordsize="1248,3399" path="m10025,2554l8778,2554,8778,5953,10025,5953,10025,2554xe" filled="true" fillcolor="#dff1f2" stroked="false">
                <v:path arrowok="t"/>
                <v:fill type="solid"/>
              </v:shape>
            </v:group>
            <v:group style="position:absolute;left:10025;top:2554;width:1097;height:3399" coordorigin="10025,2554" coordsize="1097,3399">
              <v:shape style="position:absolute;left:10025;top:2554;width:1097;height:3399" coordorigin="10025,2554" coordsize="1097,3399" path="m11121,2554l10025,2554,10025,5953,11121,5953,11121,2554xe" filled="true" fillcolor="#dff1f2" stroked="false">
                <v:path arrowok="t"/>
                <v:fill type="solid"/>
              </v:shape>
            </v:group>
            <v:group style="position:absolute;left:11121;top:2554;width:879;height:3399" coordorigin="11121,2554" coordsize="879,3399">
              <v:shape style="position:absolute;left:11121;top:2554;width:879;height:3399" coordorigin="11121,2554" coordsize="879,3399" path="m12000,2554l11121,2554,11121,5953,12000,5953,12000,2554xe" filled="true" fillcolor="#dff1f2" stroked="false">
                <v:path arrowok="t"/>
                <v:fill type="solid"/>
              </v:shape>
            </v:group>
            <v:group style="position:absolute;left:12000;top:2554;width:1163;height:3399" coordorigin="12000,2554" coordsize="1163,3399">
              <v:shape style="position:absolute;left:12000;top:2554;width:1163;height:3399" coordorigin="12000,2554" coordsize="1163,3399" path="m13162,2554l12000,2554,12000,5953,13162,5953,13162,2554xe" filled="true" fillcolor="#dff1f2" stroked="false">
                <v:path arrowok="t"/>
                <v:fill type="solid"/>
              </v:shape>
            </v:group>
            <v:group style="position:absolute;left:13162;top:2554;width:832;height:3399" coordorigin="13162,2554" coordsize="832,3399">
              <v:shape style="position:absolute;left:13162;top:2554;width:832;height:3399" coordorigin="13162,2554" coordsize="832,3399" path="m13994,2554l13162,2554,13162,5953,13994,5953,13994,2554xe" filled="true" fillcolor="#dff1f2" stroked="false">
                <v:path arrowok="t"/>
                <v:fill type="solid"/>
              </v:shape>
            </v:group>
            <v:group style="position:absolute;left:13994;top:2554;width:1039;height:3399" coordorigin="13994,2554" coordsize="1039,3399">
              <v:shape style="position:absolute;left:13994;top:2554;width:1039;height:3399" coordorigin="13994,2554" coordsize="1039,3399" path="m15033,2554l13994,2554,13994,5953,15033,5953,15033,2554xe" filled="true" fillcolor="#dff1f2" stroked="false">
                <v:path arrowok="t"/>
                <v:fill type="solid"/>
              </v:shape>
            </v:group>
            <v:group style="position:absolute;left:5972;top:5953;width:2807;height:2350" coordorigin="5972,5953" coordsize="2807,2350">
              <v:shape style="position:absolute;left:5972;top:5953;width:2807;height:2350" coordorigin="5972,5953" coordsize="2807,2350" path="m8778,5953l5972,5953,5972,8302,8778,8302,8778,5953xe" filled="true" fillcolor="#dff1f2" stroked="false">
                <v:path arrowok="t"/>
                <v:fill type="solid"/>
              </v:shape>
            </v:group>
            <v:group style="position:absolute;left:8778;top:5953;width:1248;height:2350" coordorigin="8778,5953" coordsize="1248,2350">
              <v:shape style="position:absolute;left:8778;top:5953;width:1248;height:2350" coordorigin="8778,5953" coordsize="1248,2350" path="m10025,5953l8778,5953,8778,8302,10025,8302,10025,5953xe" filled="true" fillcolor="#dff1f2" stroked="false">
                <v:path arrowok="t"/>
                <v:fill type="solid"/>
              </v:shape>
            </v:group>
            <v:group style="position:absolute;left:10025;top:5953;width:1097;height:2350" coordorigin="10025,5953" coordsize="1097,2350">
              <v:shape style="position:absolute;left:10025;top:5953;width:1097;height:2350" coordorigin="10025,5953" coordsize="1097,2350" path="m11121,5953l10025,5953,10025,8302,11121,8302,11121,5953xe" filled="true" fillcolor="#dff1f2" stroked="false">
                <v:path arrowok="t"/>
                <v:fill type="solid"/>
              </v:shape>
            </v:group>
            <v:group style="position:absolute;left:11121;top:5953;width:879;height:2350" coordorigin="11121,5953" coordsize="879,2350">
              <v:shape style="position:absolute;left:11121;top:5953;width:879;height:2350" coordorigin="11121,5953" coordsize="879,2350" path="m12000,5953l11121,5953,11121,8302,12000,8302,12000,5953xe" filled="true" fillcolor="#dff1f2" stroked="false">
                <v:path arrowok="t"/>
                <v:fill type="solid"/>
              </v:shape>
            </v:group>
            <v:group style="position:absolute;left:12000;top:5953;width:1163;height:2350" coordorigin="12000,5953" coordsize="1163,2350">
              <v:shape style="position:absolute;left:12000;top:5953;width:1163;height:2350" coordorigin="12000,5953" coordsize="1163,2350" path="m13162,5953l12000,5953,12000,8302,13162,8302,13162,5953xe" filled="true" fillcolor="#dff1f2" stroked="false">
                <v:path arrowok="t"/>
                <v:fill type="solid"/>
              </v:shape>
            </v:group>
            <v:group style="position:absolute;left:13162;top:5953;width:832;height:2350" coordorigin="13162,5953" coordsize="832,2350">
              <v:shape style="position:absolute;left:13162;top:5953;width:832;height:2350" coordorigin="13162,5953" coordsize="832,2350" path="m13994,5953l13162,5953,13162,8302,13994,8302,13994,5953xe" filled="true" fillcolor="#dff1f2" stroked="false">
                <v:path arrowok="t"/>
                <v:fill type="solid"/>
              </v:shape>
            </v:group>
            <v:group style="position:absolute;left:13994;top:5953;width:1039;height:2350" coordorigin="13994,5953" coordsize="1039,2350">
              <v:shape style="position:absolute;left:13994;top:5953;width:1039;height:2350" coordorigin="13994,5953" coordsize="1039,2350" path="m15033,5953l13994,5953,13994,8302,15033,8302,15033,5953xe" filled="true" fillcolor="#dff1f2" stroked="false">
                <v:path arrowok="t"/>
                <v:fill type="solid"/>
              </v:shape>
            </v:group>
            <v:group style="position:absolute;left:5972;top:8302;width:2807;height:2743" coordorigin="5972,8302" coordsize="2807,2743">
              <v:shape style="position:absolute;left:5972;top:8302;width:2807;height:2743" coordorigin="5972,8302" coordsize="2807,2743" path="m8778,8302l5972,8302,5972,11045,8778,11045,8778,8302xe" filled="true" fillcolor="#dff1f2" stroked="false">
                <v:path arrowok="t"/>
                <v:fill type="solid"/>
              </v:shape>
            </v:group>
            <v:group style="position:absolute;left:8778;top:8302;width:1248;height:2743" coordorigin="8778,8302" coordsize="1248,2743">
              <v:shape style="position:absolute;left:8778;top:8302;width:1248;height:2743" coordorigin="8778,8302" coordsize="1248,2743" path="m10025,8302l8778,8302,8778,11045,10025,11045,10025,8302xe" filled="true" fillcolor="#dff1f2" stroked="false">
                <v:path arrowok="t"/>
                <v:fill type="solid"/>
              </v:shape>
            </v:group>
            <v:group style="position:absolute;left:10025;top:8302;width:1097;height:2743" coordorigin="10025,8302" coordsize="1097,2743">
              <v:shape style="position:absolute;left:10025;top:8302;width:1097;height:2743" coordorigin="10025,8302" coordsize="1097,2743" path="m11121,8302l10025,8302,10025,11045,11121,11045,11121,8302xe" filled="true" fillcolor="#dff1f2" stroked="false">
                <v:path arrowok="t"/>
                <v:fill type="solid"/>
              </v:shape>
            </v:group>
            <v:group style="position:absolute;left:11121;top:8302;width:879;height:2743" coordorigin="11121,8302" coordsize="879,2743">
              <v:shape style="position:absolute;left:11121;top:8302;width:879;height:2743" coordorigin="11121,8302" coordsize="879,2743" path="m12000,8302l11121,8302,11121,11045,12000,11045,12000,8302xe" filled="true" fillcolor="#dff1f2" stroked="false">
                <v:path arrowok="t"/>
                <v:fill type="solid"/>
              </v:shape>
            </v:group>
            <v:group style="position:absolute;left:12000;top:8302;width:1163;height:2743" coordorigin="12000,8302" coordsize="1163,2743">
              <v:shape style="position:absolute;left:12000;top:8302;width:1163;height:2743" coordorigin="12000,8302" coordsize="1163,2743" path="m13162,8302l12000,8302,12000,11045,13162,11045,13162,8302xe" filled="true" fillcolor="#dff1f2" stroked="false">
                <v:path arrowok="t"/>
                <v:fill type="solid"/>
              </v:shape>
            </v:group>
            <v:group style="position:absolute;left:13162;top:8302;width:832;height:2743" coordorigin="13162,8302" coordsize="832,2743">
              <v:shape style="position:absolute;left:13162;top:8302;width:832;height:2743" coordorigin="13162,8302" coordsize="832,2743" path="m13994,8302l13162,8302,13162,11045,13994,11045,13994,8302xe" filled="true" fillcolor="#dff1f2" stroked="false">
                <v:path arrowok="t"/>
                <v:fill type="solid"/>
              </v:shape>
            </v:group>
            <v:group style="position:absolute;left:13994;top:8302;width:1039;height:2743" coordorigin="13994,8302" coordsize="1039,2743">
              <v:shape style="position:absolute;left:13994;top:8302;width:1039;height:2743" coordorigin="13994,8302" coordsize="1039,2743" path="m15033,8302l13994,8302,13994,11045,15033,11045,15033,8302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1107" coordorigin="860,1437" coordsize="2,1107">
              <v:shape style="position:absolute;left:860;top:1437;width:2;height:1107" coordorigin="860,1437" coordsize="0,1107" path="m860,2544l860,1437e" filled="false" stroked="true" strokeweight="1pt" strokecolor="#ffffff">
                <v:path arrowok="t"/>
              </v:shape>
            </v:group>
            <v:group style="position:absolute;left:1474;top:1427;width:2854;height:2" coordorigin="1474,1427" coordsize="2854,2">
              <v:shape style="position:absolute;left:1474;top:1427;width:2854;height:2" coordorigin="1474,1427" coordsize="2854,0" path="m1474,1427l4328,1427e" filled="false" stroked="true" strokeweight="1pt" strokecolor="#ffffff">
                <v:path arrowok="t"/>
              </v:shape>
            </v:group>
            <v:group style="position:absolute;left:1474;top:1437;width:2;height:1107" coordorigin="1474,1437" coordsize="2,1107">
              <v:shape style="position:absolute;left:1474;top:1437;width:2;height:1107" coordorigin="1474,1437" coordsize="0,1107" path="m1474,2544l1474,1437e" filled="false" stroked="true" strokeweight="1pt" strokecolor="#ffffff">
                <v:path arrowok="t"/>
              </v:shape>
            </v:group>
            <v:group style="position:absolute;left:4328;top:1427;width:740;height:2" coordorigin="4328,1427" coordsize="740,2">
              <v:shape style="position:absolute;left:4328;top:1427;width:740;height:2" coordorigin="4328,1427" coordsize="740,0" path="m4328,1427l5067,1427e" filled="false" stroked="true" strokeweight="1pt" strokecolor="#ffffff">
                <v:path arrowok="t"/>
              </v:shape>
            </v:group>
            <v:group style="position:absolute;left:4328;top:1437;width:2;height:1107" coordorigin="4328,1437" coordsize="2,1107">
              <v:shape style="position:absolute;left:4328;top:1437;width:2;height:1107" coordorigin="4328,1437" coordsize="0,1107" path="m4328,2544l4328,1437e" filled="false" stroked="true" strokeweight="1pt" strokecolor="#ffffff">
                <v:path arrowok="t"/>
              </v:shape>
            </v:group>
            <v:group style="position:absolute;left:5067;top:1427;width:905;height:2" coordorigin="5067,1427" coordsize="905,2">
              <v:shape style="position:absolute;left:5067;top:1427;width:905;height:2" coordorigin="5067,1427" coordsize="905,0" path="m5067,1427l5972,1427e" filled="false" stroked="true" strokeweight="1pt" strokecolor="#ffffff">
                <v:path arrowok="t"/>
              </v:shape>
            </v:group>
            <v:group style="position:absolute;left:5067;top:1437;width:2;height:1107" coordorigin="5067,1437" coordsize="2,1107">
              <v:shape style="position:absolute;left:5067;top:1437;width:2;height:1107" coordorigin="5067,1437" coordsize="0,1107" path="m5067,2544l5067,1437e" filled="false" stroked="true" strokeweight="1pt" strokecolor="#ffffff">
                <v:path arrowok="t"/>
              </v:shape>
            </v:group>
            <v:group style="position:absolute;left:5972;top:1427;width:2807;height:2" coordorigin="5972,1427" coordsize="2807,2">
              <v:shape style="position:absolute;left:5972;top:1427;width:2807;height:2" coordorigin="5972,1427" coordsize="2807,0" path="m5972,1427l8778,1427e" filled="false" stroked="true" strokeweight="1pt" strokecolor="#ffffff">
                <v:path arrowok="t"/>
              </v:shape>
            </v:group>
            <v:group style="position:absolute;left:5972;top:1437;width:2;height:1107" coordorigin="5972,1437" coordsize="2,1107">
              <v:shape style="position:absolute;left:5972;top:1437;width:2;height:1107" coordorigin="5972,1437" coordsize="0,1107" path="m5972,2544l5972,1437e" filled="false" stroked="true" strokeweight="1pt" strokecolor="#ffffff">
                <v:path arrowok="t"/>
              </v:shape>
            </v:group>
            <v:group style="position:absolute;left:8778;top:1427;width:1248;height:2" coordorigin="8778,1427" coordsize="1248,2">
              <v:shape style="position:absolute;left:8778;top:1427;width:1248;height:2" coordorigin="8778,1427" coordsize="1248,0" path="m8778,1427l10025,1427e" filled="false" stroked="true" strokeweight="1pt" strokecolor="#ffffff">
                <v:path arrowok="t"/>
              </v:shape>
            </v:group>
            <v:group style="position:absolute;left:8778;top:1437;width:2;height:1107" coordorigin="8778,1437" coordsize="2,1107">
              <v:shape style="position:absolute;left:8778;top:1437;width:2;height:1107" coordorigin="8778,1437" coordsize="0,1107" path="m8778,2544l8778,1437e" filled="false" stroked="true" strokeweight="1pt" strokecolor="#ffffff">
                <v:path arrowok="t"/>
              </v:shape>
            </v:group>
            <v:group style="position:absolute;left:10025;top:1427;width:1097;height:2" coordorigin="10025,1427" coordsize="1097,2">
              <v:shape style="position:absolute;left:10025;top:1427;width:1097;height:2" coordorigin="10025,1427" coordsize="1097,0" path="m10025,1427l11121,1427e" filled="false" stroked="true" strokeweight="1pt" strokecolor="#ffffff">
                <v:path arrowok="t"/>
              </v:shape>
            </v:group>
            <v:group style="position:absolute;left:10025;top:1437;width:2;height:1107" coordorigin="10025,1437" coordsize="2,1107">
              <v:shape style="position:absolute;left:10025;top:1437;width:2;height:1107" coordorigin="10025,1437" coordsize="0,1107" path="m10025,2544l10025,1437e" filled="false" stroked="true" strokeweight="1pt" strokecolor="#ffffff">
                <v:path arrowok="t"/>
              </v:shape>
            </v:group>
            <v:group style="position:absolute;left:11121;top:1427;width:879;height:2" coordorigin="11121,1427" coordsize="879,2">
              <v:shape style="position:absolute;left:11121;top:1427;width:879;height:2" coordorigin="11121,1427" coordsize="879,0" path="m11121,1427l12000,1427e" filled="false" stroked="true" strokeweight="1pt" strokecolor="#ffffff">
                <v:path arrowok="t"/>
              </v:shape>
            </v:group>
            <v:group style="position:absolute;left:11121;top:1437;width:2;height:1107" coordorigin="11121,1437" coordsize="2,1107">
              <v:shape style="position:absolute;left:11121;top:1437;width:2;height:1107" coordorigin="11121,1437" coordsize="0,1107" path="m11121,2544l11121,1437e" filled="false" stroked="true" strokeweight="1pt" strokecolor="#ffffff">
                <v:path arrowok="t"/>
              </v:shape>
            </v:group>
            <v:group style="position:absolute;left:12000;top:1427;width:1163;height:2" coordorigin="12000,1427" coordsize="1163,2">
              <v:shape style="position:absolute;left:12000;top:1427;width:1163;height:2" coordorigin="12000,1427" coordsize="1163,0" path="m12000,1427l13162,1427e" filled="false" stroked="true" strokeweight="1pt" strokecolor="#ffffff">
                <v:path arrowok="t"/>
              </v:shape>
            </v:group>
            <v:group style="position:absolute;left:12000;top:1437;width:2;height:1107" coordorigin="12000,1437" coordsize="2,1107">
              <v:shape style="position:absolute;left:12000;top:1437;width:2;height:1107" coordorigin="12000,1437" coordsize="0,1107" path="m12000,2544l12000,1437e" filled="false" stroked="true" strokeweight="1pt" strokecolor="#ffffff">
                <v:path arrowok="t"/>
              </v:shape>
            </v:group>
            <v:group style="position:absolute;left:13162;top:1427;width:832;height:2" coordorigin="13162,1427" coordsize="832,2">
              <v:shape style="position:absolute;left:13162;top:1427;width:832;height:2" coordorigin="13162,1427" coordsize="832,0" path="m13162,1427l13994,1427e" filled="false" stroked="true" strokeweight="1pt" strokecolor="#ffffff">
                <v:path arrowok="t"/>
              </v:shape>
            </v:group>
            <v:group style="position:absolute;left:13162;top:1437;width:2;height:1107" coordorigin="13162,1437" coordsize="2,1107">
              <v:shape style="position:absolute;left:13162;top:1437;width:2;height:1107" coordorigin="13162,1437" coordsize="0,1107" path="m13162,2544l13162,1437e" filled="false" stroked="true" strokeweight="1pt" strokecolor="#ffffff">
                <v:path arrowok="t"/>
              </v:shape>
            </v:group>
            <v:group style="position:absolute;left:13994;top:1427;width:1049;height:2" coordorigin="13994,1427" coordsize="1049,2">
              <v:shape style="position:absolute;left:13994;top:1427;width:1049;height:2" coordorigin="13994,1427" coordsize="1049,0" path="m13994,1427l15043,1427e" filled="false" stroked="true" strokeweight="1pt" strokecolor="#ffffff">
                <v:path arrowok="t"/>
              </v:shape>
            </v:group>
            <v:group style="position:absolute;left:13994;top:1437;width:2;height:1107" coordorigin="13994,1437" coordsize="2,1107">
              <v:shape style="position:absolute;left:13994;top:1437;width:2;height:1107" coordorigin="13994,1437" coordsize="0,1107" path="m13994,2544l13994,1437e" filled="false" stroked="true" strokeweight="1pt" strokecolor="#ffffff">
                <v:path arrowok="t"/>
              </v:shape>
            </v:group>
            <v:group style="position:absolute;left:15033;top:1437;width:2;height:1107" coordorigin="15033,1437" coordsize="2,1107">
              <v:shape style="position:absolute;left:15033;top:1437;width:2;height:1107" coordorigin="15033,1437" coordsize="0,1107" path="m15033,2544l15033,1437e" filled="false" stroked="true" strokeweight="1pt" strokecolor="#ffffff">
                <v:path arrowok="t"/>
              </v:shape>
            </v:group>
            <v:group style="position:absolute;left:850;top:2554;width:624;height:2" coordorigin="850,2554" coordsize="624,2">
              <v:shape style="position:absolute;left:850;top:2554;width:624;height:2" coordorigin="850,2554" coordsize="624,0" path="m850,2554l1474,2554e" filled="false" stroked="true" strokeweight="1pt" strokecolor="#ffffff">
                <v:path arrowok="t"/>
              </v:shape>
            </v:group>
            <v:group style="position:absolute;left:860;top:2564;width:2;height:3389" coordorigin="860,2564" coordsize="2,3389">
              <v:shape style="position:absolute;left:860;top:2564;width:2;height:3389" coordorigin="860,2564" coordsize="0,3389" path="m860,5953l860,2564e" filled="false" stroked="true" strokeweight="1pt" strokecolor="#ffffff">
                <v:path arrowok="t"/>
              </v:shape>
            </v:group>
            <v:group style="position:absolute;left:1474;top:2554;width:2854;height:2" coordorigin="1474,2554" coordsize="2854,2">
              <v:shape style="position:absolute;left:1474;top:2554;width:2854;height:2" coordorigin="1474,2554" coordsize="2854,0" path="m1474,2554l4328,2554e" filled="false" stroked="true" strokeweight="1pt" strokecolor="#ffffff">
                <v:path arrowok="t"/>
              </v:shape>
            </v:group>
            <v:group style="position:absolute;left:1474;top:2564;width:2;height:3379" coordorigin="1474,2564" coordsize="2,3379">
              <v:shape style="position:absolute;left:1474;top:2564;width:2;height:3379" coordorigin="1474,2564" coordsize="0,3379" path="m1474,5943l1474,2564e" filled="false" stroked="true" strokeweight="1pt" strokecolor="#ffffff">
                <v:path arrowok="t"/>
              </v:shape>
            </v:group>
            <v:group style="position:absolute;left:4328;top:2554;width:740;height:2" coordorigin="4328,2554" coordsize="740,2">
              <v:shape style="position:absolute;left:4328;top:2554;width:740;height:2" coordorigin="4328,2554" coordsize="740,0" path="m4328,2554l5067,2554e" filled="false" stroked="true" strokeweight="1pt" strokecolor="#ffffff">
                <v:path arrowok="t"/>
              </v:shape>
            </v:group>
            <v:group style="position:absolute;left:4328;top:2564;width:2;height:3379" coordorigin="4328,2564" coordsize="2,3379">
              <v:shape style="position:absolute;left:4328;top:2564;width:2;height:3379" coordorigin="4328,2564" coordsize="0,3379" path="m4328,5943l4328,2564e" filled="false" stroked="true" strokeweight="1pt" strokecolor="#ffffff">
                <v:path arrowok="t"/>
              </v:shape>
            </v:group>
            <v:group style="position:absolute;left:5067;top:2554;width:905;height:2" coordorigin="5067,2554" coordsize="905,2">
              <v:shape style="position:absolute;left:5067;top:2554;width:905;height:2" coordorigin="5067,2554" coordsize="905,0" path="m5067,2554l5972,2554e" filled="false" stroked="true" strokeweight="1pt" strokecolor="#ffffff">
                <v:path arrowok="t"/>
              </v:shape>
            </v:group>
            <v:group style="position:absolute;left:5067;top:2564;width:2;height:3379" coordorigin="5067,2564" coordsize="2,3379">
              <v:shape style="position:absolute;left:5067;top:2564;width:2;height:3379" coordorigin="5067,2564" coordsize="0,3379" path="m5067,5943l5067,2564e" filled="false" stroked="true" strokeweight="1pt" strokecolor="#ffffff">
                <v:path arrowok="t"/>
              </v:shape>
            </v:group>
            <v:group style="position:absolute;left:5972;top:2554;width:2807;height:2" coordorigin="5972,2554" coordsize="2807,2">
              <v:shape style="position:absolute;left:5972;top:2554;width:2807;height:2" coordorigin="5972,2554" coordsize="2807,0" path="m5972,2554l8778,2554e" filled="false" stroked="true" strokeweight="1pt" strokecolor="#ffffff">
                <v:path arrowok="t"/>
              </v:shape>
            </v:group>
            <v:group style="position:absolute;left:5972;top:2564;width:2;height:3379" coordorigin="5972,2564" coordsize="2,3379">
              <v:shape style="position:absolute;left:5972;top:2564;width:2;height:3379" coordorigin="5972,2564" coordsize="0,3379" path="m5972,5943l5972,2564e" filled="false" stroked="true" strokeweight="1pt" strokecolor="#ffffff">
                <v:path arrowok="t"/>
              </v:shape>
            </v:group>
            <v:group style="position:absolute;left:8778;top:2554;width:1248;height:2" coordorigin="8778,2554" coordsize="1248,2">
              <v:shape style="position:absolute;left:8778;top:2554;width:1248;height:2" coordorigin="8778,2554" coordsize="1248,0" path="m8778,2554l10025,2554e" filled="false" stroked="true" strokeweight="1pt" strokecolor="#ffffff">
                <v:path arrowok="t"/>
              </v:shape>
            </v:group>
            <v:group style="position:absolute;left:8778;top:2564;width:2;height:3379" coordorigin="8778,2564" coordsize="2,3379">
              <v:shape style="position:absolute;left:8778;top:2564;width:2;height:3379" coordorigin="8778,2564" coordsize="0,3379" path="m8778,5943l8778,2564e" filled="false" stroked="true" strokeweight="1pt" strokecolor="#ffffff">
                <v:path arrowok="t"/>
              </v:shape>
            </v:group>
            <v:group style="position:absolute;left:10025;top:2554;width:1097;height:2" coordorigin="10025,2554" coordsize="1097,2">
              <v:shape style="position:absolute;left:10025;top:2554;width:1097;height:2" coordorigin="10025,2554" coordsize="1097,0" path="m10025,2554l11121,2554e" filled="false" stroked="true" strokeweight="1pt" strokecolor="#ffffff">
                <v:path arrowok="t"/>
              </v:shape>
            </v:group>
            <v:group style="position:absolute;left:10025;top:2564;width:2;height:3379" coordorigin="10025,2564" coordsize="2,3379">
              <v:shape style="position:absolute;left:10025;top:2564;width:2;height:3379" coordorigin="10025,2564" coordsize="0,3379" path="m10025,5943l10025,2564e" filled="false" stroked="true" strokeweight="1pt" strokecolor="#ffffff">
                <v:path arrowok="t"/>
              </v:shape>
            </v:group>
            <v:group style="position:absolute;left:11121;top:2554;width:879;height:2" coordorigin="11121,2554" coordsize="879,2">
              <v:shape style="position:absolute;left:11121;top:2554;width:879;height:2" coordorigin="11121,2554" coordsize="879,0" path="m11121,2554l12000,2554e" filled="false" stroked="true" strokeweight="1pt" strokecolor="#ffffff">
                <v:path arrowok="t"/>
              </v:shape>
            </v:group>
            <v:group style="position:absolute;left:11121;top:2564;width:2;height:3379" coordorigin="11121,2564" coordsize="2,3379">
              <v:shape style="position:absolute;left:11121;top:2564;width:2;height:3379" coordorigin="11121,2564" coordsize="0,3379" path="m11121,5943l11121,2564e" filled="false" stroked="true" strokeweight="1pt" strokecolor="#ffffff">
                <v:path arrowok="t"/>
              </v:shape>
            </v:group>
            <v:group style="position:absolute;left:12000;top:2554;width:1163;height:2" coordorigin="12000,2554" coordsize="1163,2">
              <v:shape style="position:absolute;left:12000;top:2554;width:1163;height:2" coordorigin="12000,2554" coordsize="1163,0" path="m12000,2554l13162,2554e" filled="false" stroked="true" strokeweight="1pt" strokecolor="#ffffff">
                <v:path arrowok="t"/>
              </v:shape>
            </v:group>
            <v:group style="position:absolute;left:12000;top:2564;width:2;height:3379" coordorigin="12000,2564" coordsize="2,3379">
              <v:shape style="position:absolute;left:12000;top:2564;width:2;height:3379" coordorigin="12000,2564" coordsize="0,3379" path="m12000,5943l12000,2564e" filled="false" stroked="true" strokeweight="1pt" strokecolor="#ffffff">
                <v:path arrowok="t"/>
              </v:shape>
            </v:group>
            <v:group style="position:absolute;left:13162;top:2554;width:832;height:2" coordorigin="13162,2554" coordsize="832,2">
              <v:shape style="position:absolute;left:13162;top:2554;width:832;height:2" coordorigin="13162,2554" coordsize="832,0" path="m13162,2554l13994,2554e" filled="false" stroked="true" strokeweight="1pt" strokecolor="#ffffff">
                <v:path arrowok="t"/>
              </v:shape>
            </v:group>
            <v:group style="position:absolute;left:13162;top:2564;width:2;height:3379" coordorigin="13162,2564" coordsize="2,3379">
              <v:shape style="position:absolute;left:13162;top:2564;width:2;height:3379" coordorigin="13162,2564" coordsize="0,3379" path="m13162,5943l13162,2564e" filled="false" stroked="true" strokeweight="1pt" strokecolor="#ffffff">
                <v:path arrowok="t"/>
              </v:shape>
            </v:group>
            <v:group style="position:absolute;left:13994;top:2554;width:1049;height:2" coordorigin="13994,2554" coordsize="1049,2">
              <v:shape style="position:absolute;left:13994;top:2554;width:1049;height:2" coordorigin="13994,2554" coordsize="1049,0" path="m13994,2554l15043,2554e" filled="false" stroked="true" strokeweight="1pt" strokecolor="#ffffff">
                <v:path arrowok="t"/>
              </v:shape>
            </v:group>
            <v:group style="position:absolute;left:13994;top:2564;width:2;height:3379" coordorigin="13994,2564" coordsize="2,3379">
              <v:shape style="position:absolute;left:13994;top:2564;width:2;height:3379" coordorigin="13994,2564" coordsize="0,3379" path="m13994,5943l13994,2564e" filled="false" stroked="true" strokeweight="1pt" strokecolor="#ffffff">
                <v:path arrowok="t"/>
              </v:shape>
            </v:group>
            <v:group style="position:absolute;left:15033;top:2564;width:2;height:3379" coordorigin="15033,2564" coordsize="2,3379">
              <v:shape style="position:absolute;left:15033;top:2564;width:2;height:3379" coordorigin="15033,2564" coordsize="0,3379" path="m15033,5943l15033,2564e" filled="false" stroked="true" strokeweight="1pt" strokecolor="#ffffff">
                <v:path arrowok="t"/>
              </v:shape>
            </v:group>
            <v:group style="position:absolute;left:860;top:5953;width:2;height:2350" coordorigin="860,5953" coordsize="2,2350">
              <v:shape style="position:absolute;left:860;top:5953;width:2;height:2350" coordorigin="860,5953" coordsize="0,2350" path="m860,8302l860,5953e" filled="false" stroked="true" strokeweight="1pt" strokecolor="#ffffff">
                <v:path arrowok="t"/>
              </v:shape>
            </v:group>
            <v:group style="position:absolute;left:860;top:8302;width:2;height:2733" coordorigin="860,8302" coordsize="2,2733">
              <v:shape style="position:absolute;left:860;top:8302;width:2;height:2733" coordorigin="860,8302" coordsize="0,2733" path="m860,11035l860,8302e" filled="false" stroked="true" strokeweight="1pt" strokecolor="#ffffff">
                <v:path arrowok="t"/>
              </v:shape>
            </v:group>
            <v:group style="position:absolute;left:1464;top:8302;width:2864;height:2" coordorigin="1464,8302" coordsize="2864,2">
              <v:shape style="position:absolute;left:1464;top:8302;width:2864;height:2" coordorigin="1464,8302" coordsize="2864,0" path="m1464,8302l4328,8302e" filled="false" stroked="true" strokeweight="1pt" strokecolor="#ffffff">
                <v:path arrowok="t"/>
              </v:shape>
            </v:group>
            <v:group style="position:absolute;left:1474;top:8312;width:2;height:2723" coordorigin="1474,8312" coordsize="2,2723">
              <v:shape style="position:absolute;left:1474;top:8312;width:2;height:2723" coordorigin="1474,8312" coordsize="0,2723" path="m1474,11035l1474,8312e" filled="false" stroked="true" strokeweight="1pt" strokecolor="#ffffff">
                <v:path arrowok="t"/>
              </v:shape>
            </v:group>
            <v:group style="position:absolute;left:4328;top:8302;width:740;height:2" coordorigin="4328,8302" coordsize="740,2">
              <v:shape style="position:absolute;left:4328;top:8302;width:740;height:2" coordorigin="4328,8302" coordsize="740,0" path="m4328,8302l5067,8302e" filled="false" stroked="true" strokeweight="1pt" strokecolor="#ffffff">
                <v:path arrowok="t"/>
              </v:shape>
            </v:group>
            <v:group style="position:absolute;left:4328;top:8312;width:2;height:2723" coordorigin="4328,8312" coordsize="2,2723">
              <v:shape style="position:absolute;left:4328;top:8312;width:2;height:2723" coordorigin="4328,8312" coordsize="0,2723" path="m4328,11035l4328,8312e" filled="false" stroked="true" strokeweight="1pt" strokecolor="#ffffff">
                <v:path arrowok="t"/>
              </v:shape>
            </v:group>
            <v:group style="position:absolute;left:5067;top:8302;width:905;height:2" coordorigin="5067,8302" coordsize="905,2">
              <v:shape style="position:absolute;left:5067;top:8302;width:905;height:2" coordorigin="5067,8302" coordsize="905,0" path="m5067,8302l5972,8302e" filled="false" stroked="true" strokeweight="1pt" strokecolor="#ffffff">
                <v:path arrowok="t"/>
              </v:shape>
            </v:group>
            <v:group style="position:absolute;left:5067;top:8312;width:2;height:2723" coordorigin="5067,8312" coordsize="2,2723">
              <v:shape style="position:absolute;left:5067;top:8312;width:2;height:2723" coordorigin="5067,8312" coordsize="0,2723" path="m5067,11035l5067,8312e" filled="false" stroked="true" strokeweight="1pt" strokecolor="#ffffff">
                <v:path arrowok="t"/>
              </v:shape>
            </v:group>
            <v:group style="position:absolute;left:5972;top:8302;width:2807;height:2" coordorigin="5972,8302" coordsize="2807,2">
              <v:shape style="position:absolute;left:5972;top:8302;width:2807;height:2" coordorigin="5972,8302" coordsize="2807,0" path="m5972,8302l8778,8302e" filled="false" stroked="true" strokeweight="1pt" strokecolor="#ffffff">
                <v:path arrowok="t"/>
              </v:shape>
            </v:group>
            <v:group style="position:absolute;left:5972;top:8312;width:2;height:2723" coordorigin="5972,8312" coordsize="2,2723">
              <v:shape style="position:absolute;left:5972;top:8312;width:2;height:2723" coordorigin="5972,8312" coordsize="0,2723" path="m5972,11035l5972,8312e" filled="false" stroked="true" strokeweight="1pt" strokecolor="#ffffff">
                <v:path arrowok="t"/>
              </v:shape>
            </v:group>
            <v:group style="position:absolute;left:8778;top:8302;width:1248;height:2" coordorigin="8778,8302" coordsize="1248,2">
              <v:shape style="position:absolute;left:8778;top:8302;width:1248;height:2" coordorigin="8778,8302" coordsize="1248,0" path="m8778,8302l10025,8302e" filled="false" stroked="true" strokeweight="1pt" strokecolor="#ffffff">
                <v:path arrowok="t"/>
              </v:shape>
            </v:group>
            <v:group style="position:absolute;left:8778;top:8312;width:2;height:2723" coordorigin="8778,8312" coordsize="2,2723">
              <v:shape style="position:absolute;left:8778;top:8312;width:2;height:2723" coordorigin="8778,8312" coordsize="0,2723" path="m8778,11035l8778,8312e" filled="false" stroked="true" strokeweight="1pt" strokecolor="#ffffff">
                <v:path arrowok="t"/>
              </v:shape>
            </v:group>
            <v:group style="position:absolute;left:10025;top:8302;width:1097;height:2" coordorigin="10025,8302" coordsize="1097,2">
              <v:shape style="position:absolute;left:10025;top:8302;width:1097;height:2" coordorigin="10025,8302" coordsize="1097,0" path="m10025,8302l11121,8302e" filled="false" stroked="true" strokeweight="1pt" strokecolor="#ffffff">
                <v:path arrowok="t"/>
              </v:shape>
            </v:group>
            <v:group style="position:absolute;left:10025;top:8312;width:2;height:2723" coordorigin="10025,8312" coordsize="2,2723">
              <v:shape style="position:absolute;left:10025;top:8312;width:2;height:2723" coordorigin="10025,8312" coordsize="0,2723" path="m10025,11035l10025,8312e" filled="false" stroked="true" strokeweight="1pt" strokecolor="#ffffff">
                <v:path arrowok="t"/>
              </v:shape>
            </v:group>
            <v:group style="position:absolute;left:11121;top:8302;width:879;height:2" coordorigin="11121,8302" coordsize="879,2">
              <v:shape style="position:absolute;left:11121;top:8302;width:879;height:2" coordorigin="11121,8302" coordsize="879,0" path="m11121,8302l12000,8302e" filled="false" stroked="true" strokeweight="1pt" strokecolor="#ffffff">
                <v:path arrowok="t"/>
              </v:shape>
            </v:group>
            <v:group style="position:absolute;left:11121;top:8312;width:2;height:2723" coordorigin="11121,8312" coordsize="2,2723">
              <v:shape style="position:absolute;left:11121;top:8312;width:2;height:2723" coordorigin="11121,8312" coordsize="0,2723" path="m11121,11035l11121,8312e" filled="false" stroked="true" strokeweight="1pt" strokecolor="#ffffff">
                <v:path arrowok="t"/>
              </v:shape>
            </v:group>
            <v:group style="position:absolute;left:12000;top:8302;width:1163;height:2" coordorigin="12000,8302" coordsize="1163,2">
              <v:shape style="position:absolute;left:12000;top:8302;width:1163;height:2" coordorigin="12000,8302" coordsize="1163,0" path="m12000,8302l13162,8302e" filled="false" stroked="true" strokeweight="1pt" strokecolor="#ffffff">
                <v:path arrowok="t"/>
              </v:shape>
            </v:group>
            <v:group style="position:absolute;left:12000;top:8312;width:2;height:2723" coordorigin="12000,8312" coordsize="2,2723">
              <v:shape style="position:absolute;left:12000;top:8312;width:2;height:2723" coordorigin="12000,8312" coordsize="0,2723" path="m12000,11035l12000,8312e" filled="false" stroked="true" strokeweight="1pt" strokecolor="#ffffff">
                <v:path arrowok="t"/>
              </v:shape>
            </v:group>
            <v:group style="position:absolute;left:13162;top:8302;width:832;height:2" coordorigin="13162,8302" coordsize="832,2">
              <v:shape style="position:absolute;left:13162;top:8302;width:832;height:2" coordorigin="13162,8302" coordsize="832,0" path="m13162,8302l13994,8302e" filled="false" stroked="true" strokeweight="1pt" strokecolor="#ffffff">
                <v:path arrowok="t"/>
              </v:shape>
            </v:group>
            <v:group style="position:absolute;left:13162;top:8312;width:2;height:2723" coordorigin="13162,8312" coordsize="2,2723">
              <v:shape style="position:absolute;left:13162;top:8312;width:2;height:2723" coordorigin="13162,8312" coordsize="0,2723" path="m13162,11035l13162,8312e" filled="false" stroked="true" strokeweight="1pt" strokecolor="#ffffff">
                <v:path arrowok="t"/>
              </v:shape>
            </v:group>
            <v:group style="position:absolute;left:13994;top:8302;width:1049;height:2" coordorigin="13994,8302" coordsize="1049,2">
              <v:shape style="position:absolute;left:13994;top:8302;width:1049;height:2" coordorigin="13994,8302" coordsize="1049,0" path="m13994,8302l15043,8302e" filled="false" stroked="true" strokeweight="1pt" strokecolor="#ffffff">
                <v:path arrowok="t"/>
              </v:shape>
            </v:group>
            <v:group style="position:absolute;left:13994;top:8312;width:2;height:2723" coordorigin="13994,8312" coordsize="2,2723">
              <v:shape style="position:absolute;left:13994;top:8312;width:2;height:2723" coordorigin="13994,8312" coordsize="0,2723" path="m13994,11035l13994,8312e" filled="false" stroked="true" strokeweight="1pt" strokecolor="#ffffff">
                <v:path arrowok="t"/>
              </v:shape>
            </v:group>
            <v:group style="position:absolute;left:15033;top:8312;width:2;height:2723" coordorigin="15033,8312" coordsize="2,2723">
              <v:shape style="position:absolute;left:15033;top:8312;width:2;height:2723" coordorigin="15033,8312" coordsize="0,2723" path="m15033,11035l15033,8312e" filled="false" stroked="true" strokeweight="1pt" strokecolor="#ffffff">
                <v:path arrowok="t"/>
              </v:shape>
            </v:group>
            <v:group style="position:absolute;left:850;top:11045;width:624;height:2" coordorigin="850,11045" coordsize="624,2">
              <v:shape style="position:absolute;left:850;top:11045;width:624;height:2" coordorigin="850,11045" coordsize="624,0" path="m850,11045l1474,11045e" filled="false" stroked="true" strokeweight="1pt" strokecolor="#ffffff">
                <v:path arrowok="t"/>
              </v:shape>
            </v:group>
            <v:group style="position:absolute;left:1464;top:5953;width:2874;height:2" coordorigin="1464,5953" coordsize="2874,2">
              <v:shape style="position:absolute;left:1464;top:5953;width:2874;height:2" coordorigin="1464,5953" coordsize="2874,0" path="m1464,5953l4338,5953e" filled="false" stroked="true" strokeweight="1pt" strokecolor="#ffffff">
                <v:path arrowok="t"/>
              </v:shape>
            </v:group>
            <v:group style="position:absolute;left:1474;top:5963;width:2;height:2330" coordorigin="1474,5963" coordsize="2,2330">
              <v:shape style="position:absolute;left:1474;top:5963;width:2;height:2330" coordorigin="1474,5963" coordsize="0,2330" path="m1474,8292l1474,5963e" filled="false" stroked="true" strokeweight="1pt" strokecolor="#ffffff">
                <v:path arrowok="t"/>
              </v:shape>
            </v:group>
            <v:group style="position:absolute;left:4328;top:5963;width:2;height:2330" coordorigin="4328,5963" coordsize="2,2330">
              <v:shape style="position:absolute;left:4328;top:5963;width:2;height:2330" coordorigin="4328,5963" coordsize="0,2330" path="m4328,8292l4328,5963e" filled="false" stroked="true" strokeweight="1pt" strokecolor="#ffffff">
                <v:path arrowok="t"/>
              </v:shape>
            </v:group>
            <v:group style="position:absolute;left:5057;top:5953;width:915;height:2" coordorigin="5057,5953" coordsize="915,2">
              <v:shape style="position:absolute;left:5057;top:5953;width:915;height:2" coordorigin="5057,5953" coordsize="915,0" path="m5057,5953l5972,5953e" filled="false" stroked="true" strokeweight="1pt" strokecolor="#ffffff">
                <v:path arrowok="t"/>
              </v:shape>
            </v:group>
            <v:group style="position:absolute;left:5067;top:5963;width:2;height:2330" coordorigin="5067,5963" coordsize="2,2330">
              <v:shape style="position:absolute;left:5067;top:5963;width:2;height:2330" coordorigin="5067,5963" coordsize="0,2330" path="m5067,8292l5067,5963e" filled="false" stroked="true" strokeweight="1pt" strokecolor="#ffffff">
                <v:path arrowok="t"/>
              </v:shape>
            </v:group>
            <v:group style="position:absolute;left:5972;top:5953;width:2807;height:2" coordorigin="5972,5953" coordsize="2807,2">
              <v:shape style="position:absolute;left:5972;top:5953;width:2807;height:2" coordorigin="5972,5953" coordsize="2807,0" path="m5972,5953l8778,5953e" filled="false" stroked="true" strokeweight="1pt" strokecolor="#ffffff">
                <v:path arrowok="t"/>
              </v:shape>
            </v:group>
            <v:group style="position:absolute;left:5972;top:5963;width:2;height:2330" coordorigin="5972,5963" coordsize="2,2330">
              <v:shape style="position:absolute;left:5972;top:5963;width:2;height:2330" coordorigin="5972,5963" coordsize="0,2330" path="m5972,8292l5972,5963e" filled="false" stroked="true" strokeweight="1pt" strokecolor="#ffffff">
                <v:path arrowok="t"/>
              </v:shape>
            </v:group>
            <v:group style="position:absolute;left:8778;top:5953;width:1248;height:2" coordorigin="8778,5953" coordsize="1248,2">
              <v:shape style="position:absolute;left:8778;top:5953;width:1248;height:2" coordorigin="8778,5953" coordsize="1248,0" path="m8778,5953l10025,5953e" filled="false" stroked="true" strokeweight="1pt" strokecolor="#ffffff">
                <v:path arrowok="t"/>
              </v:shape>
            </v:group>
            <v:group style="position:absolute;left:8778;top:5963;width:2;height:2330" coordorigin="8778,5963" coordsize="2,2330">
              <v:shape style="position:absolute;left:8778;top:5963;width:2;height:2330" coordorigin="8778,5963" coordsize="0,2330" path="m8778,8292l8778,5963e" filled="false" stroked="true" strokeweight="1pt" strokecolor="#ffffff">
                <v:path arrowok="t"/>
              </v:shape>
            </v:group>
            <v:group style="position:absolute;left:10025;top:5953;width:1097;height:2" coordorigin="10025,5953" coordsize="1097,2">
              <v:shape style="position:absolute;left:10025;top:5953;width:1097;height:2" coordorigin="10025,5953" coordsize="1097,0" path="m10025,5953l11121,5953e" filled="false" stroked="true" strokeweight="1pt" strokecolor="#ffffff">
                <v:path arrowok="t"/>
              </v:shape>
            </v:group>
            <v:group style="position:absolute;left:10025;top:5963;width:2;height:2330" coordorigin="10025,5963" coordsize="2,2330">
              <v:shape style="position:absolute;left:10025;top:5963;width:2;height:2330" coordorigin="10025,5963" coordsize="0,2330" path="m10025,8292l10025,5963e" filled="false" stroked="true" strokeweight="1pt" strokecolor="#ffffff">
                <v:path arrowok="t"/>
              </v:shape>
            </v:group>
            <v:group style="position:absolute;left:11121;top:5953;width:879;height:2" coordorigin="11121,5953" coordsize="879,2">
              <v:shape style="position:absolute;left:11121;top:5953;width:879;height:2" coordorigin="11121,5953" coordsize="879,0" path="m11121,5953l12000,5953e" filled="false" stroked="true" strokeweight="1pt" strokecolor="#ffffff">
                <v:path arrowok="t"/>
              </v:shape>
            </v:group>
            <v:group style="position:absolute;left:11121;top:5963;width:2;height:2330" coordorigin="11121,5963" coordsize="2,2330">
              <v:shape style="position:absolute;left:11121;top:5963;width:2;height:2330" coordorigin="11121,5963" coordsize="0,2330" path="m11121,8292l11121,5963e" filled="false" stroked="true" strokeweight="1pt" strokecolor="#ffffff">
                <v:path arrowok="t"/>
              </v:shape>
            </v:group>
            <v:group style="position:absolute;left:12000;top:5953;width:1163;height:2" coordorigin="12000,5953" coordsize="1163,2">
              <v:shape style="position:absolute;left:12000;top:5953;width:1163;height:2" coordorigin="12000,5953" coordsize="1163,0" path="m12000,5953l13162,5953e" filled="false" stroked="true" strokeweight="1pt" strokecolor="#ffffff">
                <v:path arrowok="t"/>
              </v:shape>
            </v:group>
            <v:group style="position:absolute;left:12000;top:5963;width:2;height:2330" coordorigin="12000,5963" coordsize="2,2330">
              <v:shape style="position:absolute;left:12000;top:5963;width:2;height:2330" coordorigin="12000,5963" coordsize="0,2330" path="m12000,8292l12000,5963e" filled="false" stroked="true" strokeweight="1pt" strokecolor="#ffffff">
                <v:path arrowok="t"/>
              </v:shape>
            </v:group>
            <v:group style="position:absolute;left:13162;top:5953;width:832;height:2" coordorigin="13162,5953" coordsize="832,2">
              <v:shape style="position:absolute;left:13162;top:5953;width:832;height:2" coordorigin="13162,5953" coordsize="832,0" path="m13162,5953l13994,5953e" filled="false" stroked="true" strokeweight="1pt" strokecolor="#ffffff">
                <v:path arrowok="t"/>
              </v:shape>
            </v:group>
            <v:group style="position:absolute;left:13162;top:5963;width:2;height:2330" coordorigin="13162,5963" coordsize="2,2330">
              <v:shape style="position:absolute;left:13162;top:5963;width:2;height:2330" coordorigin="13162,5963" coordsize="0,2330" path="m13162,8292l13162,5963e" filled="false" stroked="true" strokeweight="1pt" strokecolor="#ffffff">
                <v:path arrowok="t"/>
              </v:shape>
            </v:group>
            <v:group style="position:absolute;left:13994;top:5953;width:1049;height:2" coordorigin="13994,5953" coordsize="1049,2">
              <v:shape style="position:absolute;left:13994;top:5953;width:1049;height:2" coordorigin="13994,5953" coordsize="1049,0" path="m13994,5953l15043,5953e" filled="false" stroked="true" strokeweight="1pt" strokecolor="#ffffff">
                <v:path arrowok="t"/>
              </v:shape>
            </v:group>
            <v:group style="position:absolute;left:13994;top:5963;width:2;height:2330" coordorigin="13994,5963" coordsize="2,2330">
              <v:shape style="position:absolute;left:13994;top:5963;width:2;height:2330" coordorigin="13994,5963" coordsize="0,2330" path="m13994,8292l13994,5963e" filled="false" stroked="true" strokeweight="1pt" strokecolor="#ffffff">
                <v:path arrowok="t"/>
              </v:shape>
            </v:group>
            <v:group style="position:absolute;left:15033;top:5963;width:2;height:2330" coordorigin="15033,5963" coordsize="2,2330">
              <v:shape style="position:absolute;left:15033;top:5963;width:2;height:2330" coordorigin="15033,5963" coordsize="0,2330" path="m15033,8292l15033,5963e" filled="false" stroked="true" strokeweight="1pt" strokecolor="#ffffff">
                <v:path arrowok="t"/>
              </v:shape>
            </v:group>
            <v:group style="position:absolute;left:1474;top:11045;width:2854;height:2" coordorigin="1474,11045" coordsize="2854,2">
              <v:shape style="position:absolute;left:1474;top:11045;width:2854;height:2" coordorigin="1474,11045" coordsize="2854,0" path="m1474,11045l4328,11045e" filled="false" stroked="true" strokeweight="1pt" strokecolor="#ffffff">
                <v:path arrowok="t"/>
              </v:shape>
            </v:group>
            <v:group style="position:absolute;left:4328;top:11045;width:740;height:2" coordorigin="4328,11045" coordsize="740,2">
              <v:shape style="position:absolute;left:4328;top:11045;width:740;height:2" coordorigin="4328,11045" coordsize="740,0" path="m4328,11045l5067,11045e" filled="false" stroked="true" strokeweight="1pt" strokecolor="#ffffff">
                <v:path arrowok="t"/>
              </v:shape>
            </v:group>
            <v:group style="position:absolute;left:5067;top:11045;width:905;height:2" coordorigin="5067,11045" coordsize="905,2">
              <v:shape style="position:absolute;left:5067;top:11045;width:905;height:2" coordorigin="5067,11045" coordsize="905,0" path="m5067,11045l5972,11045e" filled="false" stroked="true" strokeweight="1pt" strokecolor="#ffffff">
                <v:path arrowok="t"/>
              </v:shape>
            </v:group>
            <v:group style="position:absolute;left:5972;top:11045;width:2807;height:2" coordorigin="5972,11045" coordsize="2807,2">
              <v:shape style="position:absolute;left:5972;top:11045;width:2807;height:2" coordorigin="5972,11045" coordsize="2807,0" path="m5972,11045l8778,11045e" filled="false" stroked="true" strokeweight="1pt" strokecolor="#ffffff">
                <v:path arrowok="t"/>
              </v:shape>
            </v:group>
            <v:group style="position:absolute;left:8778;top:11045;width:1248;height:2" coordorigin="8778,11045" coordsize="1248,2">
              <v:shape style="position:absolute;left:8778;top:11045;width:1248;height:2" coordorigin="8778,11045" coordsize="1248,0" path="m8778,11045l10025,11045e" filled="false" stroked="true" strokeweight="1pt" strokecolor="#ffffff">
                <v:path arrowok="t"/>
              </v:shape>
            </v:group>
            <v:group style="position:absolute;left:10025;top:11045;width:1097;height:2" coordorigin="10025,11045" coordsize="1097,2">
              <v:shape style="position:absolute;left:10025;top:11045;width:1097;height:2" coordorigin="10025,11045" coordsize="1097,0" path="m10025,11045l11121,11045e" filled="false" stroked="true" strokeweight="1pt" strokecolor="#ffffff">
                <v:path arrowok="t"/>
              </v:shape>
            </v:group>
            <v:group style="position:absolute;left:11121;top:11045;width:879;height:2" coordorigin="11121,11045" coordsize="879,2">
              <v:shape style="position:absolute;left:11121;top:11045;width:879;height:2" coordorigin="11121,11045" coordsize="879,0" path="m11121,11045l12000,11045e" filled="false" stroked="true" strokeweight="1pt" strokecolor="#ffffff">
                <v:path arrowok="t"/>
              </v:shape>
            </v:group>
            <v:group style="position:absolute;left:12000;top:11045;width:1163;height:2" coordorigin="12000,11045" coordsize="1163,2">
              <v:shape style="position:absolute;left:12000;top:11045;width:1163;height:2" coordorigin="12000,11045" coordsize="1163,0" path="m12000,11045l13162,11045e" filled="false" stroked="true" strokeweight="1pt" strokecolor="#ffffff">
                <v:path arrowok="t"/>
              </v:shape>
            </v:group>
            <v:group style="position:absolute;left:13162;top:11045;width:832;height:2" coordorigin="13162,11045" coordsize="832,2">
              <v:shape style="position:absolute;left:13162;top:11045;width:832;height:2" coordorigin="13162,11045" coordsize="832,0" path="m13162,11045l13994,11045e" filled="false" stroked="true" strokeweight="1pt" strokecolor="#ffffff">
                <v:path arrowok="t"/>
              </v:shape>
            </v:group>
            <v:group style="position:absolute;left:13994;top:11045;width:1049;height:2" coordorigin="13994,11045" coordsize="1049,2">
              <v:shape style="position:absolute;left:13994;top:11045;width:1049;height:2" coordorigin="13994,11045" coordsize="1049,0" path="m13994,11045l15043,1104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</w:rPr>
        <w:t>人工洗车质量不稳定等问题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打造</w:t>
        <w:tab/>
      </w:r>
      <w:r>
        <w:rPr>
          <w:b w:val="0"/>
          <w:bCs w:val="0"/>
          <w:position w:val="12"/>
        </w:rPr>
        <w:t>产品</w:t>
      </w:r>
      <w:r>
        <w:rPr/>
      </w:r>
    </w:p>
    <w:p>
      <w:pPr>
        <w:pStyle w:val="BodyText"/>
        <w:spacing w:line="165" w:lineRule="auto" w:before="36"/>
        <w:ind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2"/>
        </w:rPr>
        <w:t>集洗车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保养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充电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汽修一体的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</w:rPr>
        <w:t>一站式服务场景</w:t>
      </w:r>
      <w:r>
        <w:rPr>
          <w:rFonts w:ascii="宋体" w:hAnsi="宋体" w:cs="宋体" w:eastAsia="宋体"/>
        </w:rPr>
        <w:t>）</w:t>
      </w:r>
    </w:p>
    <w:p>
      <w:pPr>
        <w:pStyle w:val="BodyText"/>
        <w:spacing w:line="258" w:lineRule="exact"/>
        <w:ind w:left="206" w:right="0"/>
        <w:jc w:val="left"/>
      </w:pPr>
      <w:r>
        <w:rPr/>
        <w:br w:type="column"/>
      </w:r>
      <w:r>
        <w:rPr>
          <w:b w:val="0"/>
          <w:bCs w:val="0"/>
        </w:rPr>
        <w:t>购</w:t>
      </w:r>
      <w:r>
        <w:rPr>
          <w:rFonts w:ascii="宋体" w:hAnsi="宋体" w:cs="宋体" w:eastAsia="宋体"/>
        </w:rPr>
        <w:t>”</w:t>
      </w:r>
      <w:r>
        <w:rPr>
          <w:b w:val="0"/>
          <w:bCs w:val="0"/>
        </w:rPr>
        <w:t>场站</w:t>
      </w:r>
      <w:r>
        <w:rPr/>
      </w:r>
    </w:p>
    <w:p>
      <w:pPr>
        <w:pStyle w:val="BodyText"/>
        <w:spacing w:line="165" w:lineRule="auto"/>
        <w:ind w:left="144" w:right="0"/>
        <w:jc w:val="both"/>
      </w:pPr>
      <w:r>
        <w:rPr/>
        <w:br w:type="column"/>
      </w:r>
      <w:r>
        <w:rPr>
          <w:b w:val="0"/>
          <w:bCs w:val="0"/>
        </w:rPr>
        <w:t>箱 </w:t>
      </w:r>
      <w:r>
        <w:rPr>
          <w:rFonts w:ascii="Times New Roman" w:hAnsi="Times New Roman" w:cs="Times New Roman" w:eastAsia="Times New Roman"/>
        </w:rPr>
        <w:t>24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b w:val="0"/>
          <w:bCs w:val="0"/>
          <w:spacing w:val="6"/>
        </w:rPr>
        <w:t>小时无人商超</w:t>
      </w:r>
      <w:r>
        <w:rPr>
          <w:rFonts w:ascii="宋体" w:hAnsi="宋体" w:cs="宋体" w:eastAsia="宋体"/>
          <w:spacing w:val="6"/>
        </w:rPr>
        <w:t>、</w:t>
      </w:r>
      <w:r>
        <w:rPr>
          <w:b w:val="0"/>
          <w:bCs w:val="0"/>
          <w:spacing w:val="6"/>
        </w:rPr>
        <w:t>可拆移集装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箱运动品牌折扣商超</w:t>
      </w:r>
      <w:r>
        <w:rPr>
          <w:rFonts w:ascii="宋体" w:hAnsi="宋体" w:cs="宋体" w:eastAsia="宋体"/>
          <w:spacing w:val="-1"/>
        </w:rPr>
        <w:t>、</w:t>
      </w:r>
      <w:r>
        <w:rPr>
          <w:b w:val="0"/>
          <w:bCs w:val="0"/>
          <w:spacing w:val="-1"/>
        </w:rPr>
        <w:t>可拆移式专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-1"/>
        </w:rPr>
        <w:t>利技术</w:t>
      </w:r>
      <w:r>
        <w:rPr>
          <w:rFonts w:ascii="宋体" w:hAnsi="宋体" w:cs="宋体" w:eastAsia="宋体"/>
          <w:spacing w:val="-1"/>
        </w:rPr>
        <w:t>：</w:t>
      </w:r>
      <w:r>
        <w:rPr>
          <w:b w:val="0"/>
          <w:bCs w:val="0"/>
          <w:spacing w:val="-1"/>
        </w:rPr>
        <w:t>环保洗车废水循环使用</w:t>
      </w:r>
      <w:r>
        <w:rPr>
          <w:rFonts w:ascii="宋体" w:hAnsi="宋体" w:cs="宋体" w:eastAsia="宋体"/>
          <w:spacing w:val="-1"/>
        </w:rPr>
        <w:t>，</w:t>
      </w:r>
      <w:r>
        <w:rPr>
          <w:rFonts w:ascii="宋体" w:hAnsi="宋体" w:cs="宋体" w:eastAsia="宋体"/>
          <w:spacing w:val="-83"/>
        </w:rPr>
        <w:t> </w:t>
      </w:r>
      <w:r>
        <w:rPr>
          <w:b w:val="0"/>
          <w:bCs w:val="0"/>
          <w:spacing w:val="-1"/>
        </w:rPr>
        <w:t>真正实现</w:t>
      </w:r>
      <w:r>
        <w:rPr>
          <w:rFonts w:ascii="宋体" w:hAnsi="宋体" w:cs="宋体" w:eastAsia="宋体"/>
          <w:spacing w:val="-1"/>
        </w:rPr>
        <w:t>“</w:t>
      </w:r>
      <w:r>
        <w:rPr>
          <w:b w:val="0"/>
          <w:bCs w:val="0"/>
          <w:spacing w:val="-1"/>
        </w:rPr>
        <w:t>零</w:t>
      </w:r>
      <w:r>
        <w:rPr>
          <w:rFonts w:ascii="宋体" w:hAnsi="宋体" w:cs="宋体" w:eastAsia="宋体"/>
          <w:spacing w:val="-1"/>
        </w:rPr>
        <w:t>”</w:t>
      </w:r>
      <w:r>
        <w:rPr>
          <w:b w:val="0"/>
          <w:bCs w:val="0"/>
          <w:spacing w:val="-1"/>
        </w:rPr>
        <w:t>污水排放</w:t>
      </w:r>
      <w:r>
        <w:rPr>
          <w:rFonts w:ascii="宋体" w:hAnsi="宋体" w:cs="宋体" w:eastAsia="宋体"/>
          <w:spacing w:val="-1"/>
        </w:rPr>
        <w:t>，</w:t>
      </w:r>
      <w:r>
        <w:rPr>
          <w:b w:val="0"/>
          <w:bCs w:val="0"/>
          <w:spacing w:val="-1"/>
        </w:rPr>
        <w:t>保护生</w:t>
      </w:r>
      <w:r>
        <w:rPr>
          <w:b w:val="0"/>
          <w:bCs w:val="0"/>
          <w:spacing w:val="-34"/>
        </w:rPr>
        <w:t> </w:t>
      </w:r>
      <w:r>
        <w:rPr>
          <w:b w:val="0"/>
          <w:bCs w:val="0"/>
        </w:rPr>
        <w:t>态水系</w:t>
      </w:r>
      <w:r>
        <w:rPr/>
      </w:r>
    </w:p>
    <w:p>
      <w:pPr>
        <w:pStyle w:val="BodyText"/>
        <w:spacing w:line="83" w:lineRule="exact"/>
        <w:ind w:left="65" w:right="0"/>
        <w:jc w:val="left"/>
      </w:pPr>
      <w:r>
        <w:rPr/>
        <w:br w:type="column"/>
      </w:r>
      <w:r>
        <w:rPr>
          <w:b w:val="0"/>
          <w:bCs w:val="0"/>
        </w:rPr>
        <w:t>小区人流量</w:t>
      </w:r>
      <w:r>
        <w:rPr/>
      </w:r>
    </w:p>
    <w:p>
      <w:pPr>
        <w:pStyle w:val="BodyText"/>
        <w:spacing w:line="294" w:lineRule="exact"/>
        <w:ind w:left="65" w:right="0"/>
        <w:jc w:val="left"/>
      </w:pPr>
      <w:r>
        <w:rPr>
          <w:b w:val="0"/>
          <w:bCs w:val="0"/>
        </w:rPr>
        <w:t>大的附近</w:t>
      </w:r>
      <w:r>
        <w:rPr/>
      </w:r>
    </w:p>
    <w:p>
      <w:pPr>
        <w:pStyle w:val="BodyText"/>
        <w:spacing w:line="83" w:lineRule="exact"/>
        <w:ind w:left="438" w:right="0"/>
        <w:jc w:val="left"/>
      </w:pPr>
      <w:r>
        <w:rPr/>
        <w:br w:type="column"/>
      </w:r>
      <w:r>
        <w:rPr>
          <w:b w:val="0"/>
          <w:bCs w:val="0"/>
        </w:rPr>
        <w:t>环保科技</w:t>
      </w:r>
      <w:r>
        <w:rPr/>
      </w:r>
    </w:p>
    <w:p>
      <w:pPr>
        <w:pStyle w:val="BodyText"/>
        <w:spacing w:line="294" w:lineRule="exact"/>
        <w:ind w:left="438" w:right="0"/>
        <w:jc w:val="left"/>
      </w:pPr>
      <w:r>
        <w:rPr>
          <w:b w:val="0"/>
          <w:bCs w:val="0"/>
        </w:rPr>
        <w:t>有限公司</w:t>
      </w:r>
      <w:r>
        <w:rPr/>
      </w:r>
    </w:p>
    <w:p>
      <w:pPr>
        <w:pStyle w:val="BodyText"/>
        <w:tabs>
          <w:tab w:pos="1112" w:val="left" w:leader="none"/>
        </w:tabs>
        <w:spacing w:line="137" w:lineRule="exact"/>
        <w:ind w:left="40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b w:val="0"/>
          <w:bCs w:val="0"/>
        </w:rPr>
        <w:t>左作</w:t>
        <w:tab/>
      </w:r>
      <w:r>
        <w:rPr>
          <w:rFonts w:ascii="Times New Roman" w:hAnsi="Times New Roman" w:cs="Times New Roman" w:eastAsia="Times New Roman"/>
        </w:rPr>
        <w:t>18016151227</w:t>
      </w:r>
    </w:p>
    <w:p>
      <w:pPr>
        <w:pStyle w:val="BodyText"/>
        <w:tabs>
          <w:tab w:pos="946" w:val="left" w:leader="none"/>
        </w:tabs>
        <w:spacing w:line="257" w:lineRule="exact"/>
        <w:ind w:left="281" w:right="0"/>
        <w:jc w:val="left"/>
      </w:pPr>
      <w:r>
        <w:rPr/>
        <w:br w:type="column"/>
      </w:r>
      <w:r>
        <w:rPr>
          <w:b w:val="0"/>
          <w:bCs w:val="0"/>
        </w:rPr>
        <w:t>有效</w:t>
        <w:tab/>
        <w:t>时尚活力区</w:t>
      </w:r>
      <w:r>
        <w:rPr/>
      </w:r>
    </w:p>
    <w:p>
      <w:pPr>
        <w:spacing w:after="0" w:line="257" w:lineRule="exact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4138" w:space="40"/>
            <w:col w:w="927" w:space="40"/>
            <w:col w:w="2846" w:space="40"/>
            <w:col w:w="966" w:space="40"/>
            <w:col w:w="1159" w:space="40"/>
            <w:col w:w="2103" w:space="40"/>
            <w:col w:w="2061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pgSz w:w="16160" w:h="11910" w:orient="landscape"/>
          <w:pgMar w:header="472" w:footer="332" w:top="1060" w:bottom="520" w:left="1000" w:right="720"/>
        </w:sectPr>
      </w:pPr>
    </w:p>
    <w:p>
      <w:pPr>
        <w:pStyle w:val="Heading1"/>
        <w:tabs>
          <w:tab w:pos="2787" w:val="left" w:leader="none"/>
          <w:tab w:pos="3680" w:val="left" w:leader="none"/>
          <w:tab w:pos="5621" w:val="left" w:leader="none"/>
        </w:tabs>
        <w:spacing w:line="105" w:lineRule="auto" w:before="84"/>
        <w:ind w:left="1272" w:right="0" w:hanging="1033"/>
        <w:jc w:val="left"/>
      </w:pPr>
      <w:r>
        <w:rPr>
          <w:color w:val="FFFFFF"/>
          <w:position w:val="1"/>
        </w:rPr>
        <w:t>细分</w:t>
        <w:tab/>
        <w:tab/>
        <w:t>供给</w:t>
        <w:tab/>
        <w:tab/>
      </w:r>
      <w:r>
        <w:rPr>
          <w:color w:val="FFFFFF"/>
        </w:rPr>
        <w:t>简介</w:t>
      </w:r>
      <w:r>
        <w:rPr>
          <w:color w:val="FFFFFF"/>
        </w:rPr>
        <w:t> 场景介绍</w:t>
        <w:tab/>
        <w:tab/>
        <w:t>名称</w:t>
      </w:r>
      <w:r>
        <w:rPr/>
      </w:r>
    </w:p>
    <w:p>
      <w:pPr>
        <w:spacing w:line="315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7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2142" w:val="left" w:leader="none"/>
        </w:tabs>
        <w:spacing w:line="273" w:lineRule="exact"/>
        <w:ind w:left="1208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tabs>
          <w:tab w:pos="1109" w:val="left" w:leader="none"/>
        </w:tabs>
        <w:spacing w:line="3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</w:t>
        <w:tab/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0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4" w:equalWidth="0">
            <w:col w:w="6042" w:space="1326"/>
            <w:col w:w="1081" w:space="541"/>
            <w:col w:w="2983" w:space="225"/>
            <w:col w:w="2242"/>
          </w:cols>
        </w:sectPr>
      </w:pPr>
    </w:p>
    <w:p>
      <w:pPr>
        <w:tabs>
          <w:tab w:pos="2787" w:val="left" w:leader="none"/>
        </w:tabs>
        <w:spacing w:line="2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  <w:tab/>
        <w:t>类别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5029" w:val="left" w:leader="none"/>
        </w:tabs>
        <w:spacing w:line="2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color w:val="FFFFFF"/>
          <w:spacing w:val="19"/>
          <w:sz w:val="20"/>
          <w:szCs w:val="20"/>
        </w:rPr>
        <w:t> </w:t>
      </w:r>
      <w:r>
        <w:rPr>
          <w:rFonts w:ascii="思源黑体 Medium" w:hAnsi="思源黑体 Medium" w:cs="思源黑体 Medium" w:eastAsia="思源黑体 Medium"/>
          <w:color w:val="FFFFFF"/>
          <w:position w:val="1"/>
          <w:sz w:val="18"/>
          <w:szCs w:val="18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有效期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00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20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4" w:equalWidth="0">
            <w:col w:w="3208" w:space="993"/>
            <w:col w:w="5450" w:space="2442"/>
            <w:col w:w="871" w:space="208"/>
            <w:col w:w="1268"/>
          </w:cols>
        </w:sectPr>
      </w:pPr>
    </w:p>
    <w:p>
      <w:pPr>
        <w:spacing w:line="240" w:lineRule="auto" w:before="11"/>
        <w:rPr>
          <w:rFonts w:ascii="思源黑体 Medium" w:hAnsi="思源黑体 Medium" w:cs="思源黑体 Medium" w:eastAsia="思源黑体 Medium"/>
          <w:sz w:val="13"/>
          <w:szCs w:val="13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13"/>
          <w:szCs w:val="13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18"/>
        <w:rPr>
          <w:rFonts w:ascii="思源黑体 Medium" w:hAnsi="思源黑体 Medium" w:cs="思源黑体 Medium" w:eastAsia="思源黑体 Medium"/>
          <w:sz w:val="23"/>
          <w:szCs w:val="23"/>
        </w:rPr>
      </w:pPr>
    </w:p>
    <w:p>
      <w:pPr>
        <w:pStyle w:val="BodyText"/>
        <w:spacing w:line="165" w:lineRule="auto"/>
        <w:ind w:left="814" w:right="0"/>
        <w:jc w:val="left"/>
      </w:pPr>
      <w:r>
        <w:rPr>
          <w:b w:val="0"/>
          <w:bCs w:val="0"/>
          <w:spacing w:val="15"/>
        </w:rPr>
        <w:t>建设包括物流大数据</w:t>
      </w:r>
      <w:r>
        <w:rPr>
          <w:b w:val="0"/>
          <w:bCs w:val="0"/>
        </w:rPr>
        <w:t> </w:t>
      </w:r>
      <w:r>
        <w:rPr>
          <w:b w:val="0"/>
          <w:bCs w:val="0"/>
          <w:spacing w:val="11"/>
        </w:rPr>
        <w:t>基础平台</w:t>
      </w:r>
      <w:r>
        <w:rPr>
          <w:rFonts w:ascii="宋体" w:hAnsi="宋体" w:cs="宋体" w:eastAsia="宋体"/>
          <w:spacing w:val="11"/>
        </w:rPr>
        <w:t>、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  <w:spacing w:val="14"/>
        </w:rPr>
        <w:t>物流数据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11"/>
        </w:rPr>
        <w:t>治理平台</w:t>
      </w:r>
      <w:r>
        <w:rPr>
          <w:rFonts w:ascii="宋体" w:hAnsi="宋体" w:cs="宋体" w:eastAsia="宋体"/>
          <w:spacing w:val="11"/>
        </w:rPr>
        <w:t>、</w:t>
      </w:r>
      <w:r>
        <w:rPr>
          <w:rFonts w:ascii="宋体" w:hAnsi="宋体" w:cs="宋体" w:eastAsia="宋体"/>
          <w:spacing w:val="-71"/>
        </w:rPr>
        <w:t> </w:t>
      </w:r>
      <w:r>
        <w:rPr>
          <w:b w:val="0"/>
          <w:bCs w:val="0"/>
          <w:spacing w:val="14"/>
        </w:rPr>
        <w:t>物流数据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15"/>
        </w:rPr>
        <w:t>智能应用平台的智慧</w:t>
      </w:r>
      <w:r>
        <w:rPr>
          <w:spacing w:val="15"/>
        </w:rPr>
      </w:r>
    </w:p>
    <w:p>
      <w:pPr>
        <w:pStyle w:val="BodyText"/>
        <w:spacing w:line="203" w:lineRule="exact"/>
        <w:ind w:left="814" w:right="0"/>
        <w:jc w:val="left"/>
      </w:pPr>
      <w:r>
        <w:rPr>
          <w:b w:val="0"/>
          <w:bCs w:val="0"/>
          <w:spacing w:val="4"/>
        </w:rPr>
        <w:t>物流大数据服务平台</w:t>
      </w:r>
      <w:r>
        <w:rPr>
          <w:rFonts w:ascii="宋体" w:hAnsi="宋体" w:cs="宋体" w:eastAsia="宋体"/>
          <w:spacing w:val="4"/>
        </w:rPr>
        <w:t>，</w:t>
      </w:r>
      <w:r>
        <w:rPr>
          <w:rFonts w:ascii="宋体" w:hAnsi="宋体" w:cs="宋体" w:eastAsia="宋体"/>
          <w:spacing w:val="66"/>
        </w:rPr>
        <w:t> </w:t>
      </w:r>
      <w:r>
        <w:rPr>
          <w:b w:val="0"/>
          <w:bCs w:val="0"/>
          <w:position w:val="5"/>
        </w:rPr>
        <w:t>产品</w:t>
      </w:r>
      <w:r>
        <w:rPr/>
      </w:r>
    </w:p>
    <w:p>
      <w:pPr>
        <w:pStyle w:val="BodyText"/>
        <w:spacing w:line="165" w:lineRule="auto" w:before="36"/>
        <w:ind w:left="814" w:right="584"/>
        <w:jc w:val="both"/>
      </w:pPr>
      <w:r>
        <w:rPr>
          <w:b w:val="0"/>
          <w:bCs w:val="0"/>
          <w:spacing w:val="13"/>
        </w:rPr>
        <w:t>依托数据治理</w:t>
      </w:r>
      <w:r>
        <w:rPr>
          <w:rFonts w:ascii="宋体" w:hAnsi="宋体" w:cs="宋体" w:eastAsia="宋体"/>
          <w:spacing w:val="13"/>
        </w:rPr>
        <w:t>，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  <w:spacing w:val="9"/>
        </w:rPr>
        <w:t>构建</w:t>
      </w:r>
      <w:r>
        <w:rPr>
          <w:b w:val="0"/>
          <w:bCs w:val="0"/>
          <w:spacing w:val="-38"/>
        </w:rPr>
        <w:t> </w:t>
      </w:r>
      <w:r>
        <w:rPr>
          <w:rFonts w:ascii="Times New Roman" w:hAnsi="Times New Roman" w:cs="Times New Roman" w:eastAsia="Times New Roman"/>
        </w:rPr>
        <w:t>BI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b w:val="0"/>
          <w:bCs w:val="0"/>
          <w:spacing w:val="12"/>
        </w:rPr>
        <w:t>体系</w:t>
      </w:r>
      <w:r>
        <w:rPr>
          <w:rFonts w:ascii="宋体" w:hAnsi="宋体" w:cs="宋体" w:eastAsia="宋体"/>
          <w:spacing w:val="12"/>
        </w:rPr>
        <w:t>，</w:t>
      </w:r>
      <w:r>
        <w:rPr>
          <w:b w:val="0"/>
          <w:bCs w:val="0"/>
          <w:spacing w:val="12"/>
        </w:rPr>
        <w:t>建立运输车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8"/>
        </w:rPr>
        <w:t>辆全生命周期 </w:t>
      </w:r>
      <w:r>
        <w:rPr>
          <w:rFonts w:ascii="Times New Roman" w:hAnsi="Times New Roman" w:cs="Times New Roman" w:eastAsia="Times New Roman"/>
        </w:rPr>
        <w:t>LCC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b w:val="0"/>
          <w:bCs w:val="0"/>
        </w:rPr>
        <w:t>采</w:t>
      </w:r>
      <w:r>
        <w:rPr/>
      </w:r>
    </w:p>
    <w:p>
      <w:pPr>
        <w:pStyle w:val="BodyText"/>
        <w:spacing w:line="165" w:lineRule="auto"/>
        <w:ind w:left="270" w:right="514"/>
        <w:jc w:val="right"/>
      </w:pPr>
      <w:r>
        <w:rPr>
          <w:b w:val="0"/>
          <w:bCs w:val="0"/>
        </w:rPr>
        <w:t>智慧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购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模型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与定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价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模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型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</w:rPr>
        <w:t>物流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建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立大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数据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预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测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库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  <w:spacing w:val="13"/>
        </w:rPr>
        <w:t>提供需求预测</w:t>
      </w:r>
      <w:r>
        <w:rPr>
          <w:rFonts w:ascii="宋体" w:hAnsi="宋体" w:cs="宋体" w:eastAsia="宋体"/>
          <w:spacing w:val="13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9"/>
        </w:rPr>
        <w:t>采购</w:t>
      </w:r>
      <w:r>
        <w:rPr>
          <w:b w:val="0"/>
          <w:bCs w:val="0"/>
          <w:spacing w:val="-21"/>
        </w:rPr>
        <w:t> </w:t>
      </w:r>
      <w:r>
        <w:rPr/>
      </w:r>
    </w:p>
    <w:p>
      <w:pPr>
        <w:pStyle w:val="BodyText"/>
        <w:spacing w:line="165" w:lineRule="auto"/>
        <w:ind w:left="813" w:right="454"/>
        <w:jc w:val="left"/>
      </w:pPr>
      <w:r>
        <w:rPr>
          <w:b w:val="0"/>
          <w:bCs w:val="0"/>
        </w:rPr>
        <w:t>预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测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14"/>
        </w:rPr>
        <w:t>自动调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拨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</w:rPr>
        <w:t>补 货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订单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建议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等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服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务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</w:rPr>
        <w:t>结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合司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机等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级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体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系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</w:rPr>
        <w:t>客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户画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6"/>
        </w:rPr>
        <w:t>像特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征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数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据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  <w:spacing w:val="15"/>
        </w:rPr>
        <w:t>借助运筹优化算法开</w:t>
      </w:r>
      <w:r>
        <w:rPr>
          <w:b w:val="0"/>
          <w:bCs w:val="0"/>
        </w:rPr>
        <w:t> </w:t>
      </w:r>
      <w:r>
        <w:rPr>
          <w:b w:val="0"/>
          <w:bCs w:val="0"/>
          <w:spacing w:val="15"/>
        </w:rPr>
        <w:t>发运输全生命周期优</w:t>
      </w:r>
      <w:r>
        <w:rPr>
          <w:b w:val="0"/>
          <w:bCs w:val="0"/>
        </w:rPr>
        <w:t> 化系统</w:t>
      </w:r>
      <w:r>
        <w:rPr/>
      </w: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  <w:r>
        <w:rPr/>
        <w:br w:type="column"/>
      </w:r>
      <w:r>
        <w:rPr>
          <w:rFonts w:ascii="思源黑体 Light"/>
          <w:b w:val="0"/>
          <w:sz w:val="16"/>
        </w:rPr>
      </w:r>
    </w:p>
    <w:p>
      <w:pPr>
        <w:pStyle w:val="BodyText"/>
        <w:spacing w:line="294" w:lineRule="exact"/>
        <w:ind w:left="270" w:right="0"/>
        <w:jc w:val="center"/>
      </w:pPr>
      <w:r>
        <w:rPr>
          <w:b w:val="0"/>
          <w:bCs w:val="0"/>
        </w:rPr>
        <w:t>专业城</w:t>
      </w:r>
      <w:r>
        <w:rPr/>
      </w:r>
    </w:p>
    <w:p>
      <w:pPr>
        <w:pStyle w:val="BodyText"/>
        <w:spacing w:line="294" w:lineRule="exact"/>
        <w:ind w:left="270" w:right="0"/>
        <w:jc w:val="center"/>
      </w:pPr>
      <w:r>
        <w:rPr>
          <w:rFonts w:ascii="Times New Roman" w:hAnsi="Times New Roman" w:cs="Times New Roman" w:eastAsia="Times New Roman"/>
        </w:rPr>
        <w:t>TMS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b w:val="0"/>
          <w:bCs w:val="0"/>
        </w:rPr>
        <w:t>系统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</w:p>
    <w:p>
      <w:pPr>
        <w:pStyle w:val="BodyText"/>
        <w:spacing w:line="165" w:lineRule="auto"/>
        <w:ind w:left="273" w:right="0"/>
        <w:jc w:val="center"/>
      </w:pPr>
      <w:r>
        <w:rPr>
          <w:b w:val="0"/>
          <w:bCs w:val="0"/>
        </w:rPr>
        <w:t>睿灵智慧 排线引擎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2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pStyle w:val="BodyText"/>
        <w:spacing w:line="165" w:lineRule="auto"/>
        <w:ind w:left="273" w:right="0"/>
        <w:jc w:val="center"/>
      </w:pPr>
      <w:r>
        <w:rPr>
          <w:b w:val="0"/>
          <w:bCs w:val="0"/>
        </w:rPr>
        <w:t>车联网 平台</w:t>
      </w:r>
      <w:r>
        <w:rPr/>
      </w:r>
    </w:p>
    <w:p>
      <w:pPr>
        <w:pStyle w:val="BodyText"/>
        <w:spacing w:line="165" w:lineRule="auto" w:before="57"/>
        <w:ind w:left="152" w:right="11"/>
        <w:jc w:val="both"/>
      </w:pPr>
      <w:r>
        <w:rPr/>
        <w:br w:type="column"/>
      </w:r>
      <w:r>
        <w:rPr>
          <w:b w:val="0"/>
          <w:bCs w:val="0"/>
        </w:rPr>
        <w:t>从零散单调度到项目制运作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从分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单排线到多点配送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从司机规范化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运作到 </w:t>
      </w:r>
      <w:r>
        <w:rPr>
          <w:rFonts w:ascii="Times New Roman" w:hAnsi="Times New Roman" w:cs="Times New Roman" w:eastAsia="Times New Roman"/>
        </w:rPr>
        <w:t>IoT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b w:val="0"/>
          <w:bCs w:val="0"/>
          <w:spacing w:val="2"/>
        </w:rPr>
        <w:t>智能化在途监控</w:t>
      </w:r>
      <w:r>
        <w:rPr>
          <w:rFonts w:ascii="宋体" w:hAnsi="宋体" w:cs="宋体" w:eastAsia="宋体"/>
          <w:spacing w:val="2"/>
        </w:rPr>
        <w:t>，</w:t>
      </w:r>
      <w:r>
        <w:rPr>
          <w:b w:val="0"/>
          <w:bCs w:val="0"/>
          <w:spacing w:val="2"/>
        </w:rPr>
        <w:t>从业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财一体到智能结算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最专业的城配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物流云服务提供商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pStyle w:val="BodyText"/>
        <w:spacing w:line="165" w:lineRule="auto"/>
        <w:ind w:left="152" w:right="13"/>
        <w:jc w:val="both"/>
      </w:pPr>
      <w:r>
        <w:rPr>
          <w:b w:val="0"/>
          <w:bCs w:val="0"/>
        </w:rPr>
        <w:t>主要解决多点配送场景的线路安排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</w:rPr>
        <w:t>和优化问题</w:t>
      </w:r>
      <w:r>
        <w:rPr>
          <w:rFonts w:ascii="宋体" w:hAnsi="宋体" w:cs="宋体" w:eastAsia="宋体"/>
        </w:rPr>
        <w:t>。</w:t>
      </w:r>
      <w:r>
        <w:rPr>
          <w:b w:val="0"/>
          <w:bCs w:val="0"/>
        </w:rPr>
        <w:t>在考虑多种业务约束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条件的同时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睿灵排线引擎通过运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筹优化算法进行运输方案全局最优</w:t>
      </w:r>
      <w:r>
        <w:rPr>
          <w:b w:val="0"/>
          <w:bCs w:val="0"/>
          <w:spacing w:val="-25"/>
        </w:rPr>
        <w:t> </w:t>
      </w:r>
      <w:r>
        <w:rPr>
          <w:b w:val="0"/>
          <w:bCs w:val="0"/>
        </w:rPr>
        <w:t>解的计算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达到运输成本最低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运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</w:rPr>
        <w:t>输效率最高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</w:p>
    <w:p>
      <w:pPr>
        <w:pStyle w:val="BodyText"/>
        <w:spacing w:line="165" w:lineRule="auto"/>
        <w:ind w:left="152" w:right="0" w:hanging="1"/>
        <w:jc w:val="both"/>
      </w:pPr>
      <w:r>
        <w:rPr>
          <w:b w:val="0"/>
          <w:bCs w:val="0"/>
          <w:spacing w:val="13"/>
        </w:rPr>
        <w:t>基于车载终端及 </w:t>
      </w:r>
      <w:r>
        <w:rPr>
          <w:rFonts w:ascii="Times New Roman" w:hAnsi="Times New Roman" w:cs="Times New Roman" w:eastAsia="Times New Roman"/>
        </w:rPr>
        <w:t>IOT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b w:val="0"/>
          <w:bCs w:val="0"/>
          <w:spacing w:val="12"/>
        </w:rPr>
        <w:t>智能硬件的</w:t>
      </w:r>
      <w:r>
        <w:rPr>
          <w:b w:val="0"/>
          <w:bCs w:val="0"/>
          <w:spacing w:val="-24"/>
        </w:rPr>
        <w:t> </w:t>
      </w:r>
      <w:r>
        <w:rPr>
          <w:b w:val="0"/>
          <w:bCs w:val="0"/>
        </w:rPr>
        <w:t>数据采集能力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使用电子围栏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行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</w:rPr>
        <w:t>车数据分析等技术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对物流整体履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约环节进行监控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并利用系统自动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监控异常使得这一切无人化和智能</w:t>
      </w:r>
      <w:r>
        <w:rPr>
          <w:b w:val="0"/>
          <w:bCs w:val="0"/>
          <w:spacing w:val="-26"/>
        </w:rPr>
        <w:t> </w:t>
      </w:r>
      <w:r>
        <w:rPr>
          <w:b w:val="0"/>
          <w:bCs w:val="0"/>
        </w:rPr>
        <w:t>化</w:t>
      </w:r>
      <w:r>
        <w:rPr>
          <w:rFonts w:ascii="宋体" w:hAnsi="宋体" w:cs="宋体" w:eastAsia="宋体"/>
        </w:rPr>
        <w:t>。</w:t>
      </w:r>
      <w:r>
        <w:rPr>
          <w:b w:val="0"/>
          <w:bCs w:val="0"/>
        </w:rPr>
        <w:t>能大大降低物流运输环节的风</w:t>
      </w:r>
      <w:r>
        <w:rPr>
          <w:b w:val="0"/>
          <w:bCs w:val="0"/>
          <w:spacing w:val="-27"/>
        </w:rPr>
        <w:t> </w:t>
      </w:r>
      <w:r>
        <w:rPr>
          <w:b w:val="0"/>
          <w:bCs w:val="0"/>
        </w:rPr>
        <w:t>险和货损成本</w:t>
      </w:r>
      <w:r>
        <w:rPr/>
      </w:r>
    </w:p>
    <w:p>
      <w:pPr>
        <w:spacing w:line="240" w:lineRule="auto" w:before="11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  <w:r>
        <w:rPr/>
        <w:br w:type="column"/>
      </w:r>
      <w:r>
        <w:rPr>
          <w:rFonts w:ascii="思源黑体 Light"/>
          <w:b w:val="0"/>
          <w:sz w:val="21"/>
        </w:rPr>
      </w:r>
    </w:p>
    <w:p>
      <w:pPr>
        <w:pStyle w:val="BodyText"/>
        <w:spacing w:line="165" w:lineRule="auto"/>
        <w:ind w:left="56" w:right="3"/>
        <w:jc w:val="both"/>
      </w:pPr>
      <w:r>
        <w:rPr>
          <w:b w:val="0"/>
          <w:bCs w:val="0"/>
        </w:rPr>
        <w:t>物流运输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尤其是 城市配送运输场景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spacing w:line="165" w:lineRule="auto"/>
        <w:ind w:left="56" w:right="0"/>
        <w:jc w:val="both"/>
      </w:pPr>
      <w:r>
        <w:rPr>
          <w:b w:val="0"/>
          <w:bCs w:val="0"/>
          <w:spacing w:val="25"/>
        </w:rPr>
        <w:t>城市配送场景中</w:t>
      </w:r>
      <w:r>
        <w:rPr>
          <w:b w:val="0"/>
          <w:bCs w:val="0"/>
          <w:spacing w:val="-35"/>
        </w:rPr>
        <w:t> </w:t>
      </w:r>
      <w:r>
        <w:rPr>
          <w:b w:val="0"/>
          <w:bCs w:val="0"/>
          <w:spacing w:val="24"/>
        </w:rPr>
        <w:t>多点配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送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53"/>
        </w:rPr>
        <w:t> </w:t>
      </w:r>
      <w:r>
        <w:rPr>
          <w:b w:val="0"/>
          <w:bCs w:val="0"/>
          <w:spacing w:val="18"/>
        </w:rPr>
        <w:t>一收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多 派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56"/>
        </w:rPr>
        <w:t> </w:t>
      </w:r>
      <w:r>
        <w:rPr>
          <w:b w:val="0"/>
          <w:bCs w:val="0"/>
          <w:spacing w:val="27"/>
        </w:rPr>
        <w:t>一装多卸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4"/>
        </w:rPr>
        <w:t>的场景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pStyle w:val="BodyText"/>
        <w:spacing w:line="165" w:lineRule="auto"/>
        <w:ind w:left="56" w:right="34"/>
        <w:jc w:val="both"/>
      </w:pPr>
      <w:r>
        <w:rPr>
          <w:b w:val="0"/>
          <w:bCs w:val="0"/>
        </w:rPr>
        <w:t>物流运输管理及车 辆资产风控场景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165" w:lineRule="auto"/>
        <w:ind w:left="253" w:right="0"/>
        <w:jc w:val="center"/>
      </w:pPr>
      <w:r>
        <w:rPr>
          <w:b w:val="0"/>
          <w:bCs w:val="0"/>
        </w:rPr>
        <w:t>四川 驹马科技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pStyle w:val="BodyText"/>
        <w:spacing w:line="165" w:lineRule="auto"/>
        <w:ind w:left="253" w:right="0"/>
        <w:jc w:val="center"/>
      </w:pPr>
      <w:r>
        <w:rPr>
          <w:b w:val="0"/>
          <w:bCs w:val="0"/>
        </w:rPr>
        <w:t>四川 驹马科技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0"/>
          <w:szCs w:val="30"/>
        </w:rPr>
      </w:pPr>
      <w:r>
        <w:rPr/>
        <w:br w:type="column"/>
      </w:r>
      <w:r>
        <w:rPr>
          <w:rFonts w:ascii="思源黑体 Light"/>
          <w:b w:val="0"/>
          <w:sz w:val="30"/>
        </w:rPr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41"/>
          <w:szCs w:val="41"/>
        </w:rPr>
      </w:pPr>
    </w:p>
    <w:p>
      <w:pPr>
        <w:pStyle w:val="BodyText"/>
        <w:tabs>
          <w:tab w:pos="730" w:val="left" w:leader="none"/>
          <w:tab w:pos="2135" w:val="left" w:leader="none"/>
        </w:tabs>
        <w:spacing w:line="354" w:lineRule="exact"/>
        <w:ind w:left="0" w:right="0"/>
        <w:jc w:val="right"/>
      </w:pPr>
      <w:r>
        <w:rPr>
          <w:b w:val="0"/>
          <w:bCs w:val="0"/>
        </w:rPr>
        <w:t>陈雄</w:t>
        <w:tab/>
      </w:r>
      <w:r>
        <w:rPr>
          <w:rFonts w:ascii="Times New Roman" w:hAnsi="Times New Roman" w:cs="Times New Roman" w:eastAsia="Times New Roman"/>
          <w:spacing w:val="-2"/>
        </w:rPr>
        <w:t>18111252560</w:t>
        <w:tab/>
      </w:r>
      <w:r>
        <w:rPr>
          <w:b w:val="0"/>
          <w:bCs w:val="0"/>
          <w:position w:val="12"/>
        </w:rPr>
        <w:t>长期</w:t>
      </w:r>
      <w:r>
        <w:rPr/>
      </w:r>
    </w:p>
    <w:p>
      <w:pPr>
        <w:pStyle w:val="BodyText"/>
        <w:spacing w:line="23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0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</w:p>
    <w:p>
      <w:pPr>
        <w:pStyle w:val="BodyText"/>
        <w:tabs>
          <w:tab w:pos="730" w:val="left" w:leader="none"/>
          <w:tab w:pos="2135" w:val="left" w:leader="none"/>
        </w:tabs>
        <w:spacing w:line="354" w:lineRule="exact"/>
        <w:ind w:left="0" w:right="0"/>
        <w:jc w:val="right"/>
      </w:pPr>
      <w:r>
        <w:rPr>
          <w:b w:val="0"/>
          <w:bCs w:val="0"/>
        </w:rPr>
        <w:t>陈雄</w:t>
        <w:tab/>
      </w:r>
      <w:r>
        <w:rPr>
          <w:rFonts w:ascii="Times New Roman" w:hAnsi="Times New Roman" w:cs="Times New Roman" w:eastAsia="Times New Roman"/>
          <w:spacing w:val="-2"/>
        </w:rPr>
        <w:t>18111252560</w:t>
        <w:tab/>
      </w:r>
      <w:r>
        <w:rPr>
          <w:b w:val="0"/>
          <w:bCs w:val="0"/>
          <w:position w:val="12"/>
        </w:rPr>
        <w:t>长期</w:t>
      </w:r>
      <w:r>
        <w:rPr/>
      </w:r>
    </w:p>
    <w:p>
      <w:pPr>
        <w:pStyle w:val="BodyText"/>
        <w:spacing w:line="23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165" w:lineRule="auto"/>
        <w:ind w:left="270" w:right="257"/>
        <w:jc w:val="center"/>
      </w:pPr>
      <w:r>
        <w:rPr>
          <w:b w:val="0"/>
          <w:bCs w:val="0"/>
        </w:rPr>
        <w:t>白鹭湾 新经济总部 功能区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pStyle w:val="BodyText"/>
        <w:spacing w:line="165" w:lineRule="auto"/>
        <w:ind w:left="270" w:right="256"/>
        <w:jc w:val="center"/>
      </w:pPr>
      <w:r>
        <w:rPr>
          <w:b w:val="0"/>
          <w:bCs w:val="0"/>
        </w:rPr>
        <w:t>白鹭湾 新经济总部 功能区</w:t>
      </w:r>
      <w:r>
        <w:rPr/>
      </w:r>
    </w:p>
    <w:p>
      <w:pPr>
        <w:spacing w:after="0" w:line="165" w:lineRule="auto"/>
        <w:jc w:val="center"/>
        <w:sectPr>
          <w:type w:val="continuous"/>
          <w:pgSz w:w="16160" w:h="11910" w:orient="landscape"/>
          <w:pgMar w:top="1060" w:bottom="520" w:left="1000" w:right="720"/>
          <w:cols w:num="7" w:equalWidth="0">
            <w:col w:w="3178" w:space="54"/>
            <w:col w:w="1046" w:space="40"/>
            <w:col w:w="2891" w:space="40"/>
            <w:col w:w="1539" w:space="40"/>
            <w:col w:w="974" w:space="261"/>
            <w:col w:w="2767" w:space="178"/>
            <w:col w:w="1432"/>
          </w:cols>
        </w:sectPr>
      </w:pPr>
    </w:p>
    <w:p>
      <w:pPr>
        <w:spacing w:line="240" w:lineRule="auto" w:before="17"/>
        <w:rPr>
          <w:rFonts w:ascii="思源黑体 Light" w:hAnsi="思源黑体 Light" w:cs="思源黑体 Light" w:eastAsia="思源黑体 Light"/>
          <w:b w:val="0"/>
          <w:bCs w:val="0"/>
          <w:sz w:val="7"/>
          <w:szCs w:val="7"/>
        </w:rPr>
      </w:pPr>
    </w:p>
    <w:p>
      <w:pPr>
        <w:pStyle w:val="BodyText"/>
        <w:spacing w:line="165" w:lineRule="auto" w:before="57"/>
        <w:ind w:left="4471" w:right="4585" w:hanging="1"/>
        <w:jc w:val="left"/>
      </w:pPr>
      <w:r>
        <w:rPr>
          <w:b w:val="0"/>
          <w:bCs w:val="0"/>
        </w:rPr>
        <w:t>为第三方物流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生产企业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第四方</w:t>
      </w:r>
      <w:r>
        <w:rPr>
          <w:b w:val="0"/>
          <w:bCs w:val="0"/>
          <w:spacing w:val="-28"/>
        </w:rPr>
        <w:t> </w:t>
      </w:r>
      <w:r>
        <w:rPr>
          <w:b w:val="0"/>
          <w:bCs w:val="0"/>
          <w:spacing w:val="13"/>
        </w:rPr>
        <w:t>物流提供全方位的供应链咨询服 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</w:rPr>
        <w:t>企业在供应链和物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pStyle w:val="BodyText"/>
        <w:tabs>
          <w:tab w:pos="3620" w:val="left" w:leader="none"/>
        </w:tabs>
        <w:spacing w:line="84" w:lineRule="exact"/>
        <w:ind w:left="2818" w:right="0"/>
        <w:jc w:val="left"/>
      </w:pPr>
      <w:r>
        <w:rPr/>
        <w:pict>
          <v:group style="position:absolute;margin-left:56.192902pt;margin-top:70.8666pt;width:710.4pt;height:463.05pt;mso-position-horizontal-relative:page;mso-position-vertical-relative:page;z-index:-162376" coordorigin="1124,1417" coordsize="14208,9261">
            <v:group style="position:absolute;left:1144;top:1427;width:614;height:797" coordorigin="1144,1427" coordsize="614,797">
              <v:shape style="position:absolute;left:1144;top:1427;width:614;height:797" coordorigin="1144,1427" coordsize="614,797" path="m1757,1427l1144,1427,1144,2224,1757,2224,1757,1427xe" filled="true" fillcolor="#2f68a3" stroked="false">
                <v:path arrowok="t"/>
                <v:fill type="solid"/>
              </v:shape>
            </v:group>
            <v:group style="position:absolute;left:1757;top:1427;width:1871;height:797" coordorigin="1757,1427" coordsize="1871,797">
              <v:shape style="position:absolute;left:1757;top:1427;width:1871;height:797" coordorigin="1757,1427" coordsize="1871,797" path="m3628,1427l1757,1427,1757,2224,3628,2224,3628,1427xe" filled="true" fillcolor="#2f68a3" stroked="false">
                <v:path arrowok="t"/>
                <v:fill type="solid"/>
              </v:shape>
            </v:group>
            <v:group style="position:absolute;left:3628;top:1427;width:740;height:797" coordorigin="3628,1427" coordsize="740,797">
              <v:shape style="position:absolute;left:3628;top:1427;width:740;height:797" coordorigin="3628,1427" coordsize="740,797" path="m4368,1427l3628,1427,3628,2224,4368,2224,4368,1427xe" filled="true" fillcolor="#2f68a3" stroked="false">
                <v:path arrowok="t"/>
                <v:fill type="solid"/>
              </v:shape>
            </v:group>
            <v:group style="position:absolute;left:4368;top:1427;width:1047;height:797" coordorigin="4368,1427" coordsize="1047,797">
              <v:shape style="position:absolute;left:4368;top:1427;width:1047;height:797" coordorigin="4368,1427" coordsize="1047,797" path="m5414,1427l4368,1427,4368,2224,5414,2224,5414,1427xe" filled="true" fillcolor="#2f68a3" stroked="false">
                <v:path arrowok="t"/>
                <v:fill type="solid"/>
              </v:shape>
            </v:group>
            <v:group style="position:absolute;left:5414;top:1427;width:2835;height:797" coordorigin="5414,1427" coordsize="2835,797">
              <v:shape style="position:absolute;left:5414;top:1427;width:2835;height:797" coordorigin="5414,1427" coordsize="2835,797" path="m8249,1427l5414,1427,5414,2224,8249,2224,8249,1427xe" filled="true" fillcolor="#2f68a3" stroked="false">
                <v:path arrowok="t"/>
                <v:fill type="solid"/>
              </v:shape>
            </v:group>
            <v:group style="position:absolute;left:8249;top:1427;width:1560;height:797" coordorigin="8249,1427" coordsize="1560,797">
              <v:shape style="position:absolute;left:8249;top:1427;width:1560;height:797" coordorigin="8249,1427" coordsize="1560,797" path="m9808,1427l8249,1427,8249,2224,9808,2224,9808,1427xe" filled="true" fillcolor="#2f68a3" stroked="false">
                <v:path arrowok="t"/>
                <v:fill type="solid"/>
              </v:shape>
            </v:group>
            <v:group style="position:absolute;left:9808;top:1427;width:1267;height:797" coordorigin="9808,1427" coordsize="1267,797">
              <v:shape style="position:absolute;left:9808;top:1427;width:1267;height:797" coordorigin="9808,1427" coordsize="1267,797" path="m11074,1427l9808,1427,9808,2224,11074,2224,11074,1427xe" filled="true" fillcolor="#2f68a3" stroked="false">
                <v:path arrowok="t"/>
                <v:fill type="solid"/>
              </v:shape>
            </v:group>
            <v:group style="position:absolute;left:11074;top:1427;width:879;height:797" coordorigin="11074,1427" coordsize="879,797">
              <v:shape style="position:absolute;left:11074;top:1427;width:879;height:797" coordorigin="11074,1427" coordsize="879,797" path="m11953,1427l11074,1427,11074,2224,11953,2224,11953,1427xe" filled="true" fillcolor="#2f68a3" stroked="false">
                <v:path arrowok="t"/>
                <v:fill type="solid"/>
              </v:shape>
            </v:group>
            <v:group style="position:absolute;left:11953;top:1427;width:1200;height:797" coordorigin="11953,1427" coordsize="1200,797">
              <v:shape style="position:absolute;left:11953;top:1427;width:1200;height:797" coordorigin="11953,1427" coordsize="1200,797" path="m13153,1427l11953,1427,11953,2224,13153,2224,13153,1427xe" filled="true" fillcolor="#2f68a3" stroked="false">
                <v:path arrowok="t"/>
                <v:fill type="solid"/>
              </v:shape>
            </v:group>
            <v:group style="position:absolute;left:13153;top:1427;width:993;height:797" coordorigin="13153,1427" coordsize="993,797">
              <v:shape style="position:absolute;left:13153;top:1427;width:993;height:797" coordorigin="13153,1427" coordsize="993,797" path="m14145,1427l13153,1427,13153,2224,14145,2224,14145,1427xe" filled="true" fillcolor="#2f68a3" stroked="false">
                <v:path arrowok="t"/>
                <v:fill type="solid"/>
              </v:shape>
            </v:group>
            <v:group style="position:absolute;left:14145;top:1427;width:1167;height:797" coordorigin="14145,1427" coordsize="1167,797">
              <v:shape style="position:absolute;left:14145;top:1427;width:1167;height:797" coordorigin="14145,1427" coordsize="1167,797" path="m15311,1427l14145,1427,14145,2224,15311,2224,15311,1427xe" filled="true" fillcolor="#2f68a3" stroked="false">
                <v:path arrowok="t"/>
                <v:fill type="solid"/>
              </v:shape>
            </v:group>
            <v:group style="position:absolute;left:1144;top:2224;width:614;height:8444" coordorigin="1144,2224" coordsize="614,8444">
              <v:shape style="position:absolute;left:1144;top:2224;width:614;height:8444" coordorigin="1144,2224" coordsize="614,8444" path="m1757,2224l1144,2224,1144,10668,1757,10668,1757,2224xe" filled="true" fillcolor="#dff1f2" stroked="false">
                <v:path arrowok="t"/>
                <v:fill type="solid"/>
              </v:shape>
            </v:group>
            <v:group style="position:absolute;left:1757;top:2224;width:1871;height:8444" coordorigin="1757,2224" coordsize="1871,8444">
              <v:shape style="position:absolute;left:1757;top:2224;width:1871;height:8444" coordorigin="1757,2224" coordsize="1871,8444" path="m3628,2224l1757,2224,1757,10668,3628,10668,3628,2224xe" filled="true" fillcolor="#dff1f2" stroked="false">
                <v:path arrowok="t"/>
                <v:fill type="solid"/>
              </v:shape>
            </v:group>
            <v:group style="position:absolute;left:3628;top:2224;width:740;height:8444" coordorigin="3628,2224" coordsize="740,8444">
              <v:shape style="position:absolute;left:3628;top:2224;width:740;height:8444" coordorigin="3628,2224" coordsize="740,8444" path="m4368,2224l3628,2224,3628,10668,4368,10668,4368,2224xe" filled="true" fillcolor="#dff1f2" stroked="false">
                <v:path arrowok="t"/>
                <v:fill type="solid"/>
              </v:shape>
            </v:group>
            <v:group style="position:absolute;left:4368;top:3949;width:1047;height:6719" coordorigin="4368,3949" coordsize="1047,6719">
              <v:shape style="position:absolute;left:4368;top:3949;width:1047;height:6719" coordorigin="4368,3949" coordsize="1047,6719" path="m5414,3949l4368,3949,4368,10668,5414,10668,5414,3949xe" filled="true" fillcolor="#dff1f2" stroked="false">
                <v:path arrowok="t"/>
                <v:fill type="solid"/>
              </v:shape>
            </v:group>
            <v:group style="position:absolute;left:5414;top:3949;width:2835;height:6719" coordorigin="5414,3949" coordsize="2835,6719">
              <v:shape style="position:absolute;left:5414;top:3949;width:2835;height:6719" coordorigin="5414,3949" coordsize="2835,6719" path="m8249,3949l5414,3949,5414,10668,8249,10668,8249,3949xe" filled="true" fillcolor="#dff1f2" stroked="false">
                <v:path arrowok="t"/>
                <v:fill type="solid"/>
              </v:shape>
            </v:group>
            <v:group style="position:absolute;left:8249;top:3949;width:1560;height:6719" coordorigin="8249,3949" coordsize="1560,6719">
              <v:shape style="position:absolute;left:8249;top:3949;width:1560;height:6719" coordorigin="8249,3949" coordsize="1560,6719" path="m9808,3949l8249,3949,8249,10668,9808,10668,9808,3949xe" filled="true" fillcolor="#dff1f2" stroked="false">
                <v:path arrowok="t"/>
                <v:fill type="solid"/>
              </v:shape>
            </v:group>
            <v:group style="position:absolute;left:9808;top:2224;width:1267;height:8444" coordorigin="9808,2224" coordsize="1267,8444">
              <v:shape style="position:absolute;left:9808;top:2224;width:1267;height:8444" coordorigin="9808,2224" coordsize="1267,8444" path="m11074,2224l9808,2224,9808,10668,11074,10668,11074,2224xe" filled="true" fillcolor="#dff1f2" stroked="false">
                <v:path arrowok="t"/>
                <v:fill type="solid"/>
              </v:shape>
            </v:group>
            <v:group style="position:absolute;left:11074;top:2224;width:879;height:8444" coordorigin="11074,2224" coordsize="879,8444">
              <v:shape style="position:absolute;left:11074;top:2224;width:879;height:8444" coordorigin="11074,2224" coordsize="879,8444" path="m11953,2224l11074,2224,11074,10668,11953,10668,11953,2224xe" filled="true" fillcolor="#dff1f2" stroked="false">
                <v:path arrowok="t"/>
                <v:fill type="solid"/>
              </v:shape>
            </v:group>
            <v:group style="position:absolute;left:11953;top:2224;width:1200;height:8444" coordorigin="11953,2224" coordsize="1200,8444">
              <v:shape style="position:absolute;left:11953;top:2224;width:1200;height:8444" coordorigin="11953,2224" coordsize="1200,8444" path="m13153,2224l11953,2224,11953,10668,13153,10668,13153,2224xe" filled="true" fillcolor="#dff1f2" stroked="false">
                <v:path arrowok="t"/>
                <v:fill type="solid"/>
              </v:shape>
            </v:group>
            <v:group style="position:absolute;left:13153;top:2224;width:993;height:8444" coordorigin="13153,2224" coordsize="993,8444">
              <v:shape style="position:absolute;left:13153;top:2224;width:993;height:8444" coordorigin="13153,2224" coordsize="993,8444" path="m14145,2224l13153,2224,13153,10668,14145,10668,14145,2224xe" filled="true" fillcolor="#dff1f2" stroked="false">
                <v:path arrowok="t"/>
                <v:fill type="solid"/>
              </v:shape>
            </v:group>
            <v:group style="position:absolute;left:14145;top:2224;width:1167;height:8444" coordorigin="14145,2224" coordsize="1167,8444">
              <v:shape style="position:absolute;left:14145;top:2224;width:1167;height:8444" coordorigin="14145,2224" coordsize="1167,8444" path="m15311,2224l14145,2224,14145,10668,15311,10668,15311,2224xe" filled="true" fillcolor="#dff1f2" stroked="false">
                <v:path arrowok="t"/>
                <v:fill type="solid"/>
              </v:shape>
            </v:group>
            <v:group style="position:absolute;left:4368;top:2224;width:1047;height:1725" coordorigin="4368,2224" coordsize="1047,1725">
              <v:shape style="position:absolute;left:4368;top:2224;width:1047;height:1725" coordorigin="4368,2224" coordsize="1047,1725" path="m5414,2224l4368,2224,4368,3949,5414,3949,5414,2224xe" filled="true" fillcolor="#dff1f2" stroked="false">
                <v:path arrowok="t"/>
                <v:fill type="solid"/>
              </v:shape>
            </v:group>
            <v:group style="position:absolute;left:5414;top:2224;width:2835;height:1725" coordorigin="5414,2224" coordsize="2835,1725">
              <v:shape style="position:absolute;left:5414;top:2224;width:2835;height:1725" coordorigin="5414,2224" coordsize="2835,1725" path="m8249,2224l5414,2224,5414,3949,8249,3949,8249,2224xe" filled="true" fillcolor="#dff1f2" stroked="false">
                <v:path arrowok="t"/>
                <v:fill type="solid"/>
              </v:shape>
            </v:group>
            <v:group style="position:absolute;left:8249;top:2224;width:1560;height:1725" coordorigin="8249,2224" coordsize="1560,1725">
              <v:shape style="position:absolute;left:8249;top:2224;width:1560;height:1725" coordorigin="8249,2224" coordsize="1560,1725" path="m9808,2224l8249,2224,8249,3949,9808,3949,9808,2224xe" filled="true" fillcolor="#dff1f2" stroked="false">
                <v:path arrowok="t"/>
                <v:fill type="solid"/>
              </v:shape>
            </v:group>
            <v:group style="position:absolute;left:1134;top:1427;width:624;height:2" coordorigin="1134,1427" coordsize="624,2">
              <v:shape style="position:absolute;left:1134;top:1427;width:624;height:2" coordorigin="1134,1427" coordsize="624,0" path="m1134,1427l1757,1427e" filled="false" stroked="true" strokeweight="1pt" strokecolor="#ffffff">
                <v:path arrowok="t"/>
              </v:shape>
            </v:group>
            <v:group style="position:absolute;left:1144;top:1437;width:2;height:777" coordorigin="1144,1437" coordsize="2,777">
              <v:shape style="position:absolute;left:1144;top:1437;width:2;height:777" coordorigin="1144,1437" coordsize="0,777" path="m1144,2214l1144,1437e" filled="false" stroked="true" strokeweight="1pt" strokecolor="#ffffff">
                <v:path arrowok="t"/>
              </v:shape>
            </v:group>
            <v:group style="position:absolute;left:1757;top:1427;width:1871;height:2" coordorigin="1757,1427" coordsize="1871,2">
              <v:shape style="position:absolute;left:1757;top:1427;width:1871;height:2" coordorigin="1757,1427" coordsize="1871,0" path="m1757,1427l3628,1427e" filled="false" stroked="true" strokeweight="1pt" strokecolor="#ffffff">
                <v:path arrowok="t"/>
              </v:shape>
            </v:group>
            <v:group style="position:absolute;left:1757;top:1437;width:2;height:777" coordorigin="1757,1437" coordsize="2,777">
              <v:shape style="position:absolute;left:1757;top:1437;width:2;height:777" coordorigin="1757,1437" coordsize="0,777" path="m1757,2214l1757,1437e" filled="false" stroked="true" strokeweight="1pt" strokecolor="#ffffff">
                <v:path arrowok="t"/>
              </v:shape>
            </v:group>
            <v:group style="position:absolute;left:3628;top:1427;width:740;height:2" coordorigin="3628,1427" coordsize="740,2">
              <v:shape style="position:absolute;left:3628;top:1427;width:740;height:2" coordorigin="3628,1427" coordsize="740,0" path="m3628,1427l4368,1427e" filled="false" stroked="true" strokeweight="1pt" strokecolor="#ffffff">
                <v:path arrowok="t"/>
              </v:shape>
            </v:group>
            <v:group style="position:absolute;left:3628;top:1437;width:2;height:777" coordorigin="3628,1437" coordsize="2,777">
              <v:shape style="position:absolute;left:3628;top:1437;width:2;height:777" coordorigin="3628,1437" coordsize="0,777" path="m3628,2214l3628,1437e" filled="false" stroked="true" strokeweight="1pt" strokecolor="#ffffff">
                <v:path arrowok="t"/>
              </v:shape>
            </v:group>
            <v:group style="position:absolute;left:4368;top:1427;width:1047;height:2" coordorigin="4368,1427" coordsize="1047,2">
              <v:shape style="position:absolute;left:4368;top:1427;width:1047;height:2" coordorigin="4368,1427" coordsize="1047,0" path="m4368,1427l5414,1427e" filled="false" stroked="true" strokeweight="1pt" strokecolor="#ffffff">
                <v:path arrowok="t"/>
              </v:shape>
            </v:group>
            <v:group style="position:absolute;left:4368;top:1437;width:2;height:777" coordorigin="4368,1437" coordsize="2,777">
              <v:shape style="position:absolute;left:4368;top:1437;width:2;height:777" coordorigin="4368,1437" coordsize="0,777" path="m4368,2214l4368,1437e" filled="false" stroked="true" strokeweight="1pt" strokecolor="#ffffff">
                <v:path arrowok="t"/>
              </v:shape>
            </v:group>
            <v:group style="position:absolute;left:5414;top:1427;width:2835;height:2" coordorigin="5414,1427" coordsize="2835,2">
              <v:shape style="position:absolute;left:5414;top:1427;width:2835;height:2" coordorigin="5414,1427" coordsize="2835,0" path="m5414,1427l8249,1427e" filled="false" stroked="true" strokeweight="1pt" strokecolor="#ffffff">
                <v:path arrowok="t"/>
              </v:shape>
            </v:group>
            <v:group style="position:absolute;left:5414;top:1437;width:2;height:777" coordorigin="5414,1437" coordsize="2,777">
              <v:shape style="position:absolute;left:5414;top:1437;width:2;height:777" coordorigin="5414,1437" coordsize="0,777" path="m5414,2214l5414,1437e" filled="false" stroked="true" strokeweight="1pt" strokecolor="#ffffff">
                <v:path arrowok="t"/>
              </v:shape>
            </v:group>
            <v:group style="position:absolute;left:8249;top:1427;width:1560;height:2" coordorigin="8249,1427" coordsize="1560,2">
              <v:shape style="position:absolute;left:8249;top:1427;width:1560;height:2" coordorigin="8249,1427" coordsize="1560,0" path="m8249,1427l9808,1427e" filled="false" stroked="true" strokeweight="1pt" strokecolor="#ffffff">
                <v:path arrowok="t"/>
              </v:shape>
            </v:group>
            <v:group style="position:absolute;left:8249;top:1437;width:2;height:777" coordorigin="8249,1437" coordsize="2,777">
              <v:shape style="position:absolute;left:8249;top:1437;width:2;height:777" coordorigin="8249,1437" coordsize="0,777" path="m8249,2214l8249,1437e" filled="false" stroked="true" strokeweight="1pt" strokecolor="#ffffff">
                <v:path arrowok="t"/>
              </v:shape>
            </v:group>
            <v:group style="position:absolute;left:9808;top:1427;width:1267;height:2" coordorigin="9808,1427" coordsize="1267,2">
              <v:shape style="position:absolute;left:9808;top:1427;width:1267;height:2" coordorigin="9808,1427" coordsize="1267,0" path="m9808,1427l11074,1427e" filled="false" stroked="true" strokeweight="1pt" strokecolor="#ffffff">
                <v:path arrowok="t"/>
              </v:shape>
            </v:group>
            <v:group style="position:absolute;left:9808;top:1437;width:2;height:777" coordorigin="9808,1437" coordsize="2,777">
              <v:shape style="position:absolute;left:9808;top:1437;width:2;height:777" coordorigin="9808,1437" coordsize="0,777" path="m9808,2214l9808,1437e" filled="false" stroked="true" strokeweight="1pt" strokecolor="#ffffff">
                <v:path arrowok="t"/>
              </v:shape>
            </v:group>
            <v:group style="position:absolute;left:11074;top:1427;width:879;height:2" coordorigin="11074,1427" coordsize="879,2">
              <v:shape style="position:absolute;left:11074;top:1427;width:879;height:2" coordorigin="11074,1427" coordsize="879,0" path="m11074,1427l11953,1427e" filled="false" stroked="true" strokeweight="1pt" strokecolor="#ffffff">
                <v:path arrowok="t"/>
              </v:shape>
            </v:group>
            <v:group style="position:absolute;left:11074;top:1437;width:2;height:777" coordorigin="11074,1437" coordsize="2,777">
              <v:shape style="position:absolute;left:11074;top:1437;width:2;height:777" coordorigin="11074,1437" coordsize="0,777" path="m11074,2214l11074,1437e" filled="false" stroked="true" strokeweight="1pt" strokecolor="#ffffff">
                <v:path arrowok="t"/>
              </v:shape>
            </v:group>
            <v:group style="position:absolute;left:11953;top:1427;width:1200;height:2" coordorigin="11953,1427" coordsize="1200,2">
              <v:shape style="position:absolute;left:11953;top:1427;width:1200;height:2" coordorigin="11953,1427" coordsize="1200,0" path="m11953,1427l13153,1427e" filled="false" stroked="true" strokeweight="1pt" strokecolor="#ffffff">
                <v:path arrowok="t"/>
              </v:shape>
            </v:group>
            <v:group style="position:absolute;left:11953;top:1437;width:2;height:777" coordorigin="11953,1437" coordsize="2,777">
              <v:shape style="position:absolute;left:11953;top:1437;width:2;height:777" coordorigin="11953,1437" coordsize="0,777" path="m11953,2214l11953,1437e" filled="false" stroked="true" strokeweight="1pt" strokecolor="#ffffff">
                <v:path arrowok="t"/>
              </v:shape>
            </v:group>
            <v:group style="position:absolute;left:13153;top:1427;width:993;height:2" coordorigin="13153,1427" coordsize="993,2">
              <v:shape style="position:absolute;left:13153;top:1427;width:993;height:2" coordorigin="13153,1427" coordsize="993,0" path="m13153,1427l14145,1427e" filled="false" stroked="true" strokeweight="1pt" strokecolor="#ffffff">
                <v:path arrowok="t"/>
              </v:shape>
            </v:group>
            <v:group style="position:absolute;left:13153;top:1437;width:2;height:777" coordorigin="13153,1437" coordsize="2,777">
              <v:shape style="position:absolute;left:13153;top:1437;width:2;height:777" coordorigin="13153,1437" coordsize="0,777" path="m13153,2214l13153,1437e" filled="false" stroked="true" strokeweight="1pt" strokecolor="#ffffff">
                <v:path arrowok="t"/>
              </v:shape>
            </v:group>
            <v:group style="position:absolute;left:14145;top:1427;width:1177;height:2" coordorigin="14145,1427" coordsize="1177,2">
              <v:shape style="position:absolute;left:14145;top:1427;width:1177;height:2" coordorigin="14145,1427" coordsize="1177,0" path="m14145,1427l15321,1427e" filled="false" stroked="true" strokeweight="1pt" strokecolor="#ffffff">
                <v:path arrowok="t"/>
              </v:shape>
            </v:group>
            <v:group style="position:absolute;left:14145;top:1437;width:2;height:777" coordorigin="14145,1437" coordsize="2,777">
              <v:shape style="position:absolute;left:14145;top:1437;width:2;height:777" coordorigin="14145,1437" coordsize="0,777" path="m14145,2214l14145,1437e" filled="false" stroked="true" strokeweight="1pt" strokecolor="#ffffff">
                <v:path arrowok="t"/>
              </v:shape>
            </v:group>
            <v:group style="position:absolute;left:15311;top:1437;width:2;height:777" coordorigin="15311,1437" coordsize="2,777">
              <v:shape style="position:absolute;left:15311;top:1437;width:2;height:777" coordorigin="15311,1437" coordsize="0,777" path="m15311,2214l15311,1437e" filled="false" stroked="true" strokeweight="1pt" strokecolor="#ffffff">
                <v:path arrowok="t"/>
              </v:shape>
            </v:group>
            <v:group style="position:absolute;left:1134;top:2224;width:624;height:2" coordorigin="1134,2224" coordsize="624,2">
              <v:shape style="position:absolute;left:1134;top:2224;width:624;height:2" coordorigin="1134,2224" coordsize="624,0" path="m1134,2224l1757,2224e" filled="false" stroked="true" strokeweight="1pt" strokecolor="#ffffff">
                <v:path arrowok="t"/>
              </v:shape>
            </v:group>
            <v:group style="position:absolute;left:1144;top:2234;width:2;height:1715" coordorigin="1144,2234" coordsize="2,1715">
              <v:shape style="position:absolute;left:1144;top:2234;width:2;height:1715" coordorigin="1144,2234" coordsize="0,1715" path="m1144,3949l1144,2234e" filled="false" stroked="true" strokeweight="1pt" strokecolor="#ffffff">
                <v:path arrowok="t"/>
              </v:shape>
            </v:group>
            <v:group style="position:absolute;left:1144;top:3949;width:2;height:2111" coordorigin="1144,3949" coordsize="2,2111">
              <v:shape style="position:absolute;left:1144;top:3949;width:2;height:2111" coordorigin="1144,3949" coordsize="0,2111" path="m1144,6059l1144,3949e" filled="false" stroked="true" strokeweight="1pt" strokecolor="#ffffff">
                <v:path arrowok="t"/>
              </v:shape>
            </v:group>
            <v:group style="position:absolute;left:1144;top:6059;width:2;height:2342" coordorigin="1144,6059" coordsize="2,2342">
              <v:shape style="position:absolute;left:1144;top:6059;width:2;height:2342" coordorigin="1144,6059" coordsize="0,2342" path="m1144,8400l1144,6059e" filled="false" stroked="true" strokeweight="1pt" strokecolor="#ffffff">
                <v:path arrowok="t"/>
              </v:shape>
            </v:group>
            <v:group style="position:absolute;left:1144;top:8400;width:2;height:2258" coordorigin="1144,8400" coordsize="2,2258">
              <v:shape style="position:absolute;left:1144;top:8400;width:2;height:2258" coordorigin="1144,8400" coordsize="0,2258" path="m1144,10658l1144,8400e" filled="false" stroked="true" strokeweight="1pt" strokecolor="#ffffff">
                <v:path arrowok="t"/>
              </v:shape>
            </v:group>
            <v:group style="position:absolute;left:1134;top:10668;width:624;height:2" coordorigin="1134,10668" coordsize="624,2">
              <v:shape style="position:absolute;left:1134;top:10668;width:624;height:2" coordorigin="1134,10668" coordsize="624,0" path="m1134,10668l1757,10668e" filled="false" stroked="true" strokeweight="1pt" strokecolor="#ffffff">
                <v:path arrowok="t"/>
              </v:shape>
            </v:group>
            <v:group style="position:absolute;left:1757;top:2224;width:1871;height:2" coordorigin="1757,2224" coordsize="1871,2">
              <v:shape style="position:absolute;left:1757;top:2224;width:1871;height:2" coordorigin="1757,2224" coordsize="1871,0" path="m1757,2224l3628,2224e" filled="false" stroked="true" strokeweight="1pt" strokecolor="#ffffff">
                <v:path arrowok="t"/>
              </v:shape>
            </v:group>
            <v:group style="position:absolute;left:1757;top:2234;width:2;height:1715" coordorigin="1757,2234" coordsize="2,1715">
              <v:shape style="position:absolute;left:1757;top:2234;width:2;height:1715" coordorigin="1757,2234" coordsize="0,1715" path="m1757,3949l1757,2234e" filled="false" stroked="true" strokeweight="1pt" strokecolor="#ffffff">
                <v:path arrowok="t"/>
              </v:shape>
            </v:group>
            <v:group style="position:absolute;left:3628;top:2224;width:740;height:2" coordorigin="3628,2224" coordsize="740,2">
              <v:shape style="position:absolute;left:3628;top:2224;width:740;height:2" coordorigin="3628,2224" coordsize="740,0" path="m3628,2224l4368,2224e" filled="false" stroked="true" strokeweight="1pt" strokecolor="#ffffff">
                <v:path arrowok="t"/>
              </v:shape>
            </v:group>
            <v:group style="position:absolute;left:3628;top:2234;width:2;height:1715" coordorigin="3628,2234" coordsize="2,1715">
              <v:shape style="position:absolute;left:3628;top:2234;width:2;height:1715" coordorigin="3628,2234" coordsize="0,1715" path="m3628,3949l3628,2234e" filled="false" stroked="true" strokeweight="1pt" strokecolor="#ffffff">
                <v:path arrowok="t"/>
              </v:shape>
            </v:group>
            <v:group style="position:absolute;left:4368;top:2224;width:1047;height:2" coordorigin="4368,2224" coordsize="1047,2">
              <v:shape style="position:absolute;left:4368;top:2224;width:1047;height:2" coordorigin="4368,2224" coordsize="1047,0" path="m4368,2224l5414,2224e" filled="false" stroked="true" strokeweight="1pt" strokecolor="#ffffff">
                <v:path arrowok="t"/>
              </v:shape>
            </v:group>
            <v:group style="position:absolute;left:4368;top:2234;width:2;height:1705" coordorigin="4368,2234" coordsize="2,1705">
              <v:shape style="position:absolute;left:4368;top:2234;width:2;height:1705" coordorigin="4368,2234" coordsize="0,1705" path="m4368,3939l4368,2234e" filled="false" stroked="true" strokeweight="1pt" strokecolor="#ffffff">
                <v:path arrowok="t"/>
              </v:shape>
            </v:group>
            <v:group style="position:absolute;left:5414;top:2224;width:2835;height:2" coordorigin="5414,2224" coordsize="2835,2">
              <v:shape style="position:absolute;left:5414;top:2224;width:2835;height:2" coordorigin="5414,2224" coordsize="2835,0" path="m5414,2224l8249,2224e" filled="false" stroked="true" strokeweight="1pt" strokecolor="#ffffff">
                <v:path arrowok="t"/>
              </v:shape>
            </v:group>
            <v:group style="position:absolute;left:5414;top:2234;width:2;height:1705" coordorigin="5414,2234" coordsize="2,1705">
              <v:shape style="position:absolute;left:5414;top:2234;width:2;height:1705" coordorigin="5414,2234" coordsize="0,1705" path="m5414,3939l5414,2234e" filled="false" stroked="true" strokeweight="1pt" strokecolor="#ffffff">
                <v:path arrowok="t"/>
              </v:shape>
            </v:group>
            <v:group style="position:absolute;left:8249;top:2224;width:1560;height:2" coordorigin="8249,2224" coordsize="1560,2">
              <v:shape style="position:absolute;left:8249;top:2224;width:1560;height:2" coordorigin="8249,2224" coordsize="1560,0" path="m8249,2224l9808,2224e" filled="false" stroked="true" strokeweight="1pt" strokecolor="#ffffff">
                <v:path arrowok="t"/>
              </v:shape>
            </v:group>
            <v:group style="position:absolute;left:8249;top:2234;width:2;height:1705" coordorigin="8249,2234" coordsize="2,1705">
              <v:shape style="position:absolute;left:8249;top:2234;width:2;height:1705" coordorigin="8249,2234" coordsize="0,1705" path="m8249,3939l8249,2234e" filled="false" stroked="true" strokeweight="1pt" strokecolor="#ffffff">
                <v:path arrowok="t"/>
              </v:shape>
            </v:group>
            <v:group style="position:absolute;left:9808;top:2224;width:1267;height:2" coordorigin="9808,2224" coordsize="1267,2">
              <v:shape style="position:absolute;left:9808;top:2224;width:1267;height:2" coordorigin="9808,2224" coordsize="1267,0" path="m9808,2224l11074,2224e" filled="false" stroked="true" strokeweight="1pt" strokecolor="#ffffff">
                <v:path arrowok="t"/>
              </v:shape>
            </v:group>
            <v:group style="position:absolute;left:9808;top:2234;width:2;height:1705" coordorigin="9808,2234" coordsize="2,1705">
              <v:shape style="position:absolute;left:9808;top:2234;width:2;height:1705" coordorigin="9808,2234" coordsize="0,1705" path="m9808,3939l9808,2234e" filled="false" stroked="true" strokeweight="1pt" strokecolor="#ffffff">
                <v:path arrowok="t"/>
              </v:shape>
            </v:group>
            <v:group style="position:absolute;left:11074;top:2224;width:879;height:2" coordorigin="11074,2224" coordsize="879,2">
              <v:shape style="position:absolute;left:11074;top:2224;width:879;height:2" coordorigin="11074,2224" coordsize="879,0" path="m11074,2224l11953,2224e" filled="false" stroked="true" strokeweight="1pt" strokecolor="#ffffff">
                <v:path arrowok="t"/>
              </v:shape>
            </v:group>
            <v:group style="position:absolute;left:11074;top:2234;width:2;height:1715" coordorigin="11074,2234" coordsize="2,1715">
              <v:shape style="position:absolute;left:11074;top:2234;width:2;height:1715" coordorigin="11074,2234" coordsize="0,1715" path="m11074,3949l11074,2234e" filled="false" stroked="true" strokeweight="1pt" strokecolor="#ffffff">
                <v:path arrowok="t"/>
              </v:shape>
            </v:group>
            <v:group style="position:absolute;left:11953;top:2224;width:1200;height:2" coordorigin="11953,2224" coordsize="1200,2">
              <v:shape style="position:absolute;left:11953;top:2224;width:1200;height:2" coordorigin="11953,2224" coordsize="1200,0" path="m11953,2224l13153,2224e" filled="false" stroked="true" strokeweight="1pt" strokecolor="#ffffff">
                <v:path arrowok="t"/>
              </v:shape>
            </v:group>
            <v:group style="position:absolute;left:11953;top:2234;width:2;height:1715" coordorigin="11953,2234" coordsize="2,1715">
              <v:shape style="position:absolute;left:11953;top:2234;width:2;height:1715" coordorigin="11953,2234" coordsize="0,1715" path="m11953,3949l11953,2234e" filled="false" stroked="true" strokeweight="1pt" strokecolor="#ffffff">
                <v:path arrowok="t"/>
              </v:shape>
            </v:group>
            <v:group style="position:absolute;left:13153;top:2224;width:993;height:2" coordorigin="13153,2224" coordsize="993,2">
              <v:shape style="position:absolute;left:13153;top:2224;width:993;height:2" coordorigin="13153,2224" coordsize="993,0" path="m13153,2224l14145,2224e" filled="false" stroked="true" strokeweight="1pt" strokecolor="#ffffff">
                <v:path arrowok="t"/>
              </v:shape>
            </v:group>
            <v:group style="position:absolute;left:13153;top:2234;width:2;height:1715" coordorigin="13153,2234" coordsize="2,1715">
              <v:shape style="position:absolute;left:13153;top:2234;width:2;height:1715" coordorigin="13153,2234" coordsize="0,1715" path="m13153,3949l13153,2234e" filled="false" stroked="true" strokeweight="1pt" strokecolor="#ffffff">
                <v:path arrowok="t"/>
              </v:shape>
            </v:group>
            <v:group style="position:absolute;left:14145;top:2224;width:1177;height:2" coordorigin="14145,2224" coordsize="1177,2">
              <v:shape style="position:absolute;left:14145;top:2224;width:1177;height:2" coordorigin="14145,2224" coordsize="1177,0" path="m14145,2224l15321,2224e" filled="false" stroked="true" strokeweight="1pt" strokecolor="#ffffff">
                <v:path arrowok="t"/>
              </v:shape>
            </v:group>
            <v:group style="position:absolute;left:14145;top:2234;width:2;height:1715" coordorigin="14145,2234" coordsize="2,1715">
              <v:shape style="position:absolute;left:14145;top:2234;width:2;height:1715" coordorigin="14145,2234" coordsize="0,1715" path="m14145,3949l14145,2234e" filled="false" stroked="true" strokeweight="1pt" strokecolor="#ffffff">
                <v:path arrowok="t"/>
              </v:shape>
            </v:group>
            <v:group style="position:absolute;left:15311;top:2234;width:2;height:1715" coordorigin="15311,2234" coordsize="2,1715">
              <v:shape style="position:absolute;left:15311;top:2234;width:2;height:1715" coordorigin="15311,2234" coordsize="0,1715" path="m15311,3949l15311,2234e" filled="false" stroked="true" strokeweight="1pt" strokecolor="#ffffff">
                <v:path arrowok="t"/>
              </v:shape>
            </v:group>
            <v:group style="position:absolute;left:1757;top:3949;width:2;height:2111" coordorigin="1757,3949" coordsize="2,2111">
              <v:shape style="position:absolute;left:1757;top:3949;width:2;height:2111" coordorigin="1757,3949" coordsize="0,2111" path="m1757,6059l1757,3949e" filled="false" stroked="true" strokeweight="1pt" strokecolor="#ffffff">
                <v:path arrowok="t"/>
              </v:shape>
            </v:group>
            <v:group style="position:absolute;left:3628;top:3949;width:2;height:2111" coordorigin="3628,3949" coordsize="2,2111">
              <v:shape style="position:absolute;left:3628;top:3949;width:2;height:2111" coordorigin="3628,3949" coordsize="0,2111" path="m3628,6059l3628,3949e" filled="false" stroked="true" strokeweight="1pt" strokecolor="#ffffff">
                <v:path arrowok="t"/>
              </v:shape>
            </v:group>
            <v:group style="position:absolute;left:4358;top:3949;width:1057;height:2" coordorigin="4358,3949" coordsize="1057,2">
              <v:shape style="position:absolute;left:4358;top:3949;width:1057;height:2" coordorigin="4358,3949" coordsize="1057,0" path="m4358,3949l5414,3949e" filled="false" stroked="true" strokeweight="1pt" strokecolor="#ffffff">
                <v:path arrowok="t"/>
              </v:shape>
            </v:group>
            <v:group style="position:absolute;left:4368;top:3959;width:2;height:2091" coordorigin="4368,3959" coordsize="2,2091">
              <v:shape style="position:absolute;left:4368;top:3959;width:2;height:2091" coordorigin="4368,3959" coordsize="0,2091" path="m4368,6049l4368,3959e" filled="false" stroked="true" strokeweight="1pt" strokecolor="#ffffff">
                <v:path arrowok="t"/>
              </v:shape>
            </v:group>
            <v:group style="position:absolute;left:5414;top:3949;width:2835;height:2" coordorigin="5414,3949" coordsize="2835,2">
              <v:shape style="position:absolute;left:5414;top:3949;width:2835;height:2" coordorigin="5414,3949" coordsize="2835,0" path="m5414,3949l8249,3949e" filled="false" stroked="true" strokeweight="1pt" strokecolor="#ffffff">
                <v:path arrowok="t"/>
              </v:shape>
            </v:group>
            <v:group style="position:absolute;left:5414;top:3959;width:2;height:2091" coordorigin="5414,3959" coordsize="2,2091">
              <v:shape style="position:absolute;left:5414;top:3959;width:2;height:2091" coordorigin="5414,3959" coordsize="0,2091" path="m5414,6049l5414,3959e" filled="false" stroked="true" strokeweight="1pt" strokecolor="#ffffff">
                <v:path arrowok="t"/>
              </v:shape>
            </v:group>
            <v:group style="position:absolute;left:8249;top:3949;width:1570;height:2" coordorigin="8249,3949" coordsize="1570,2">
              <v:shape style="position:absolute;left:8249;top:3949;width:1570;height:2" coordorigin="8249,3949" coordsize="1570,0" path="m8249,3949l9818,3949e" filled="false" stroked="true" strokeweight="1pt" strokecolor="#ffffff">
                <v:path arrowok="t"/>
              </v:shape>
            </v:group>
            <v:group style="position:absolute;left:8249;top:3959;width:2;height:2091" coordorigin="8249,3959" coordsize="2,2091">
              <v:shape style="position:absolute;left:8249;top:3959;width:2;height:2091" coordorigin="8249,3959" coordsize="0,2091" path="m8249,6049l8249,3959e" filled="false" stroked="true" strokeweight="1pt" strokecolor="#ffffff">
                <v:path arrowok="t"/>
              </v:shape>
            </v:group>
            <v:group style="position:absolute;left:9808;top:3959;width:2;height:2091" coordorigin="9808,3959" coordsize="2,2091">
              <v:shape style="position:absolute;left:9808;top:3959;width:2;height:2091" coordorigin="9808,3959" coordsize="0,2091" path="m9808,6049l9808,3959e" filled="false" stroked="true" strokeweight="1pt" strokecolor="#ffffff">
                <v:path arrowok="t"/>
              </v:shape>
            </v:group>
            <v:group style="position:absolute;left:11074;top:3949;width:2;height:2101" coordorigin="11074,3949" coordsize="2,2101">
              <v:shape style="position:absolute;left:11074;top:3949;width:2;height:2101" coordorigin="11074,3949" coordsize="0,2101" path="m11074,6049l11074,3949e" filled="false" stroked="true" strokeweight="1pt" strokecolor="#ffffff">
                <v:path arrowok="t"/>
              </v:shape>
            </v:group>
            <v:group style="position:absolute;left:11953;top:3949;width:2;height:2101" coordorigin="11953,3949" coordsize="2,2101">
              <v:shape style="position:absolute;left:11953;top:3949;width:2;height:2101" coordorigin="11953,3949" coordsize="0,2101" path="m11953,6049l11953,3949e" filled="false" stroked="true" strokeweight="1pt" strokecolor="#ffffff">
                <v:path arrowok="t"/>
              </v:shape>
            </v:group>
            <v:group style="position:absolute;left:13153;top:3949;width:2;height:2101" coordorigin="13153,3949" coordsize="2,2101">
              <v:shape style="position:absolute;left:13153;top:3949;width:2;height:2101" coordorigin="13153,3949" coordsize="0,2101" path="m13153,6049l13153,3949e" filled="false" stroked="true" strokeweight="1pt" strokecolor="#ffffff">
                <v:path arrowok="t"/>
              </v:shape>
            </v:group>
            <v:group style="position:absolute;left:14145;top:3949;width:2;height:2101" coordorigin="14145,3949" coordsize="2,2101">
              <v:shape style="position:absolute;left:14145;top:3949;width:2;height:2101" coordorigin="14145,3949" coordsize="0,2101" path="m14145,6049l14145,3949e" filled="false" stroked="true" strokeweight="1pt" strokecolor="#ffffff">
                <v:path arrowok="t"/>
              </v:shape>
            </v:group>
            <v:group style="position:absolute;left:15311;top:3949;width:2;height:2101" coordorigin="15311,3949" coordsize="2,2101">
              <v:shape style="position:absolute;left:15311;top:3949;width:2;height:2101" coordorigin="15311,3949" coordsize="0,2101" path="m15311,6049l15311,3949e" filled="false" stroked="true" strokeweight="1pt" strokecolor="#ffffff">
                <v:path arrowok="t"/>
              </v:shape>
            </v:group>
            <v:group style="position:absolute;left:1757;top:6059;width:2;height:2342" coordorigin="1757,6059" coordsize="2,2342">
              <v:shape style="position:absolute;left:1757;top:6059;width:2;height:2342" coordorigin="1757,6059" coordsize="0,2342" path="m1757,8400l1757,6059e" filled="false" stroked="true" strokeweight="1pt" strokecolor="#ffffff">
                <v:path arrowok="t"/>
              </v:shape>
            </v:group>
            <v:group style="position:absolute;left:3628;top:6059;width:2;height:2332" coordorigin="3628,6059" coordsize="2,2332">
              <v:shape style="position:absolute;left:3628;top:6059;width:2;height:2332" coordorigin="3628,6059" coordsize="0,2332" path="m3628,8390l3628,6059e" filled="false" stroked="true" strokeweight="1pt" strokecolor="#ffffff">
                <v:path arrowok="t"/>
              </v:shape>
            </v:group>
            <v:group style="position:absolute;left:4358;top:6059;width:1057;height:2" coordorigin="4358,6059" coordsize="1057,2">
              <v:shape style="position:absolute;left:4358;top:6059;width:1057;height:2" coordorigin="4358,6059" coordsize="1057,0" path="m4358,6059l5414,6059e" filled="false" stroked="true" strokeweight="1pt" strokecolor="#ffffff">
                <v:path arrowok="t"/>
              </v:shape>
            </v:group>
            <v:group style="position:absolute;left:4368;top:6069;width:2;height:2322" coordorigin="4368,6069" coordsize="2,2322">
              <v:shape style="position:absolute;left:4368;top:6069;width:2;height:2322" coordorigin="4368,6069" coordsize="0,2322" path="m4368,8390l4368,6069e" filled="false" stroked="true" strokeweight="1pt" strokecolor="#ffffff">
                <v:path arrowok="t"/>
              </v:shape>
            </v:group>
            <v:group style="position:absolute;left:5414;top:6059;width:2835;height:2" coordorigin="5414,6059" coordsize="2835,2">
              <v:shape style="position:absolute;left:5414;top:6059;width:2835;height:2" coordorigin="5414,6059" coordsize="2835,0" path="m5414,6059l8249,6059e" filled="false" stroked="true" strokeweight="1pt" strokecolor="#ffffff">
                <v:path arrowok="t"/>
              </v:shape>
            </v:group>
            <v:group style="position:absolute;left:5414;top:6069;width:2;height:2322" coordorigin="5414,6069" coordsize="2,2322">
              <v:shape style="position:absolute;left:5414;top:6069;width:2;height:2322" coordorigin="5414,6069" coordsize="0,2322" path="m5414,8390l5414,6069e" filled="false" stroked="true" strokeweight="1pt" strokecolor="#ffffff">
                <v:path arrowok="t"/>
              </v:shape>
            </v:group>
            <v:group style="position:absolute;left:8249;top:6059;width:1560;height:2" coordorigin="8249,6059" coordsize="1560,2">
              <v:shape style="position:absolute;left:8249;top:6059;width:1560;height:2" coordorigin="8249,6059" coordsize="1560,0" path="m8249,6059l9808,6059e" filled="false" stroked="true" strokeweight="1pt" strokecolor="#ffffff">
                <v:path arrowok="t"/>
              </v:shape>
            </v:group>
            <v:group style="position:absolute;left:8249;top:6069;width:2;height:2322" coordorigin="8249,6069" coordsize="2,2322">
              <v:shape style="position:absolute;left:8249;top:6069;width:2;height:2322" coordorigin="8249,6069" coordsize="0,2322" path="m8249,8390l8249,6069e" filled="false" stroked="true" strokeweight="1pt" strokecolor="#ffffff">
                <v:path arrowok="t"/>
              </v:shape>
            </v:group>
            <v:group style="position:absolute;left:9808;top:6059;width:1267;height:2" coordorigin="9808,6059" coordsize="1267,2">
              <v:shape style="position:absolute;left:9808;top:6059;width:1267;height:2" coordorigin="9808,6059" coordsize="1267,0" path="m9808,6059l11074,6059e" filled="false" stroked="true" strokeweight="1pt" strokecolor="#ffffff">
                <v:path arrowok="t"/>
              </v:shape>
            </v:group>
            <v:group style="position:absolute;left:9808;top:6069;width:2;height:2322" coordorigin="9808,6069" coordsize="2,2322">
              <v:shape style="position:absolute;left:9808;top:6069;width:2;height:2322" coordorigin="9808,6069" coordsize="0,2322" path="m9808,8390l9808,6069e" filled="false" stroked="true" strokeweight="1pt" strokecolor="#ffffff">
                <v:path arrowok="t"/>
              </v:shape>
            </v:group>
            <v:group style="position:absolute;left:11074;top:6059;width:879;height:2" coordorigin="11074,6059" coordsize="879,2">
              <v:shape style="position:absolute;left:11074;top:6059;width:879;height:2" coordorigin="11074,6059" coordsize="879,0" path="m11074,6059l11953,6059e" filled="false" stroked="true" strokeweight="1pt" strokecolor="#ffffff">
                <v:path arrowok="t"/>
              </v:shape>
            </v:group>
            <v:group style="position:absolute;left:11074;top:6069;width:2;height:2332" coordorigin="11074,6069" coordsize="2,2332">
              <v:shape style="position:absolute;left:11074;top:6069;width:2;height:2332" coordorigin="11074,6069" coordsize="0,2332" path="m11074,8400l11074,6069e" filled="false" stroked="true" strokeweight="1pt" strokecolor="#ffffff">
                <v:path arrowok="t"/>
              </v:shape>
            </v:group>
            <v:group style="position:absolute;left:11953;top:6059;width:1200;height:2" coordorigin="11953,6059" coordsize="1200,2">
              <v:shape style="position:absolute;left:11953;top:6059;width:1200;height:2" coordorigin="11953,6059" coordsize="1200,0" path="m11953,6059l13153,6059e" filled="false" stroked="true" strokeweight="1pt" strokecolor="#ffffff">
                <v:path arrowok="t"/>
              </v:shape>
            </v:group>
            <v:group style="position:absolute;left:11953;top:6069;width:2;height:2332" coordorigin="11953,6069" coordsize="2,2332">
              <v:shape style="position:absolute;left:11953;top:6069;width:2;height:2332" coordorigin="11953,6069" coordsize="0,2332" path="m11953,8400l11953,6069e" filled="false" stroked="true" strokeweight="1pt" strokecolor="#ffffff">
                <v:path arrowok="t"/>
              </v:shape>
            </v:group>
            <v:group style="position:absolute;left:13153;top:6059;width:993;height:2" coordorigin="13153,6059" coordsize="993,2">
              <v:shape style="position:absolute;left:13153;top:6059;width:993;height:2" coordorigin="13153,6059" coordsize="993,0" path="m13153,6059l14145,6059e" filled="false" stroked="true" strokeweight="1pt" strokecolor="#ffffff">
                <v:path arrowok="t"/>
              </v:shape>
            </v:group>
            <v:group style="position:absolute;left:13153;top:6069;width:2;height:2332" coordorigin="13153,6069" coordsize="2,2332">
              <v:shape style="position:absolute;left:13153;top:6069;width:2;height:2332" coordorigin="13153,6069" coordsize="0,2332" path="m13153,8400l13153,6069e" filled="false" stroked="true" strokeweight="1pt" strokecolor="#ffffff">
                <v:path arrowok="t"/>
              </v:shape>
            </v:group>
            <v:group style="position:absolute;left:14145;top:6059;width:1177;height:2" coordorigin="14145,6059" coordsize="1177,2">
              <v:shape style="position:absolute;left:14145;top:6059;width:1177;height:2" coordorigin="14145,6059" coordsize="1177,0" path="m14145,6059l15321,6059e" filled="false" stroked="true" strokeweight="1pt" strokecolor="#ffffff">
                <v:path arrowok="t"/>
              </v:shape>
            </v:group>
            <v:group style="position:absolute;left:14145;top:6069;width:2;height:2332" coordorigin="14145,6069" coordsize="2,2332">
              <v:shape style="position:absolute;left:14145;top:6069;width:2;height:2332" coordorigin="14145,6069" coordsize="0,2332" path="m14145,8400l14145,6069e" filled="false" stroked="true" strokeweight="1pt" strokecolor="#ffffff">
                <v:path arrowok="t"/>
              </v:shape>
            </v:group>
            <v:group style="position:absolute;left:15311;top:6069;width:2;height:2332" coordorigin="15311,6069" coordsize="2,2332">
              <v:shape style="position:absolute;left:15311;top:6069;width:2;height:2332" coordorigin="15311,6069" coordsize="0,2332" path="m15311,8400l15311,6069e" filled="false" stroked="true" strokeweight="1pt" strokecolor="#ffffff">
                <v:path arrowok="t"/>
              </v:shape>
            </v:group>
            <v:group style="position:absolute;left:1757;top:8400;width:2;height:2258" coordorigin="1757,8400" coordsize="2,2258">
              <v:shape style="position:absolute;left:1757;top:8400;width:2;height:2258" coordorigin="1757,8400" coordsize="0,2258" path="m1757,10658l1757,8400e" filled="false" stroked="true" strokeweight="1pt" strokecolor="#ffffff">
                <v:path arrowok="t"/>
              </v:shape>
            </v:group>
            <v:group style="position:absolute;left:3618;top:8400;width:750;height:2" coordorigin="3618,8400" coordsize="750,2">
              <v:shape style="position:absolute;left:3618;top:8400;width:750;height:2" coordorigin="3618,8400" coordsize="750,0" path="m3618,8400l4368,8400e" filled="false" stroked="true" strokeweight="1pt" strokecolor="#ffffff">
                <v:path arrowok="t"/>
              </v:shape>
            </v:group>
            <v:group style="position:absolute;left:3628;top:8410;width:2;height:2248" coordorigin="3628,8410" coordsize="2,2248">
              <v:shape style="position:absolute;left:3628;top:8410;width:2;height:2248" coordorigin="3628,8410" coordsize="0,2248" path="m3628,10658l3628,8410e" filled="false" stroked="true" strokeweight="1pt" strokecolor="#ffffff">
                <v:path arrowok="t"/>
              </v:shape>
            </v:group>
            <v:group style="position:absolute;left:4368;top:8400;width:1047;height:2" coordorigin="4368,8400" coordsize="1047,2">
              <v:shape style="position:absolute;left:4368;top:8400;width:1047;height:2" coordorigin="4368,8400" coordsize="1047,0" path="m4368,8400l5414,8400e" filled="false" stroked="true" strokeweight="1pt" strokecolor="#ffffff">
                <v:path arrowok="t"/>
              </v:shape>
            </v:group>
            <v:group style="position:absolute;left:4368;top:8410;width:2;height:2248" coordorigin="4368,8410" coordsize="2,2248">
              <v:shape style="position:absolute;left:4368;top:8410;width:2;height:2248" coordorigin="4368,8410" coordsize="0,2248" path="m4368,10658l4368,8410e" filled="false" stroked="true" strokeweight="1pt" strokecolor="#ffffff">
                <v:path arrowok="t"/>
              </v:shape>
            </v:group>
            <v:group style="position:absolute;left:5414;top:8400;width:2835;height:2" coordorigin="5414,8400" coordsize="2835,2">
              <v:shape style="position:absolute;left:5414;top:8400;width:2835;height:2" coordorigin="5414,8400" coordsize="2835,0" path="m5414,8400l8249,8400e" filled="false" stroked="true" strokeweight="1pt" strokecolor="#ffffff">
                <v:path arrowok="t"/>
              </v:shape>
            </v:group>
            <v:group style="position:absolute;left:5414;top:8410;width:2;height:2248" coordorigin="5414,8410" coordsize="2,2248">
              <v:shape style="position:absolute;left:5414;top:8410;width:2;height:2248" coordorigin="5414,8410" coordsize="0,2248" path="m5414,10658l5414,8410e" filled="false" stroked="true" strokeweight="1pt" strokecolor="#ffffff">
                <v:path arrowok="t"/>
              </v:shape>
            </v:group>
            <v:group style="position:absolute;left:8249;top:8400;width:1570;height:2" coordorigin="8249,8400" coordsize="1570,2">
              <v:shape style="position:absolute;left:8249;top:8400;width:1570;height:2" coordorigin="8249,8400" coordsize="1570,0" path="m8249,8400l9818,8400e" filled="false" stroked="true" strokeweight="1pt" strokecolor="#ffffff">
                <v:path arrowok="t"/>
              </v:shape>
            </v:group>
            <v:group style="position:absolute;left:8249;top:8410;width:2;height:2248" coordorigin="8249,8410" coordsize="2,2248">
              <v:shape style="position:absolute;left:8249;top:8410;width:2;height:2248" coordorigin="8249,8410" coordsize="0,2248" path="m8249,10658l8249,8410e" filled="false" stroked="true" strokeweight="1pt" strokecolor="#ffffff">
                <v:path arrowok="t"/>
              </v:shape>
            </v:group>
            <v:group style="position:absolute;left:9808;top:8410;width:2;height:2248" coordorigin="9808,8410" coordsize="2,2248">
              <v:shape style="position:absolute;left:9808;top:8410;width:2;height:2248" coordorigin="9808,8410" coordsize="0,2248" path="m9808,10658l9808,8410e" filled="false" stroked="true" strokeweight="1pt" strokecolor="#ffffff">
                <v:path arrowok="t"/>
              </v:shape>
            </v:group>
            <v:group style="position:absolute;left:11074;top:8400;width:2;height:2258" coordorigin="11074,8400" coordsize="2,2258">
              <v:shape style="position:absolute;left:11074;top:8400;width:2;height:2258" coordorigin="11074,8400" coordsize="0,2258" path="m11074,10658l11074,8400e" filled="false" stroked="true" strokeweight="1pt" strokecolor="#ffffff">
                <v:path arrowok="t"/>
              </v:shape>
            </v:group>
            <v:group style="position:absolute;left:11953;top:8400;width:2;height:2258" coordorigin="11953,8400" coordsize="2,2258">
              <v:shape style="position:absolute;left:11953;top:8400;width:2;height:2258" coordorigin="11953,8400" coordsize="0,2258" path="m11953,10658l11953,8400e" filled="false" stroked="true" strokeweight="1pt" strokecolor="#ffffff">
                <v:path arrowok="t"/>
              </v:shape>
            </v:group>
            <v:group style="position:absolute;left:13153;top:8400;width:2;height:2258" coordorigin="13153,8400" coordsize="2,2258">
              <v:shape style="position:absolute;left:13153;top:8400;width:2;height:2258" coordorigin="13153,8400" coordsize="0,2258" path="m13153,10658l13153,8400e" filled="false" stroked="true" strokeweight="1pt" strokecolor="#ffffff">
                <v:path arrowok="t"/>
              </v:shape>
            </v:group>
            <v:group style="position:absolute;left:14145;top:8400;width:2;height:2258" coordorigin="14145,8400" coordsize="2,2258">
              <v:shape style="position:absolute;left:14145;top:8400;width:2;height:2258" coordorigin="14145,8400" coordsize="0,2258" path="m14145,10658l14145,8400e" filled="false" stroked="true" strokeweight="1pt" strokecolor="#ffffff">
                <v:path arrowok="t"/>
              </v:shape>
            </v:group>
            <v:group style="position:absolute;left:15311;top:8400;width:2;height:2258" coordorigin="15311,8400" coordsize="2,2258">
              <v:shape style="position:absolute;left:15311;top:8400;width:2;height:2258" coordorigin="15311,8400" coordsize="0,2258" path="m15311,10658l15311,8400e" filled="false" stroked="true" strokeweight="1pt" strokecolor="#ffffff">
                <v:path arrowok="t"/>
              </v:shape>
            </v:group>
            <v:group style="position:absolute;left:1757;top:10668;width:1871;height:2" coordorigin="1757,10668" coordsize="1871,2">
              <v:shape style="position:absolute;left:1757;top:10668;width:1871;height:2" coordorigin="1757,10668" coordsize="1871,0" path="m1757,10668l3628,10668e" filled="false" stroked="true" strokeweight="1pt" strokecolor="#ffffff">
                <v:path arrowok="t"/>
              </v:shape>
            </v:group>
            <v:group style="position:absolute;left:3628;top:10668;width:740;height:2" coordorigin="3628,10668" coordsize="740,2">
              <v:shape style="position:absolute;left:3628;top:10668;width:740;height:2" coordorigin="3628,10668" coordsize="740,0" path="m3628,10668l4368,10668e" filled="false" stroked="true" strokeweight="1pt" strokecolor="#ffffff">
                <v:path arrowok="t"/>
              </v:shape>
            </v:group>
            <v:group style="position:absolute;left:4368;top:10668;width:1047;height:2" coordorigin="4368,10668" coordsize="1047,2">
              <v:shape style="position:absolute;left:4368;top:10668;width:1047;height:2" coordorigin="4368,10668" coordsize="1047,0" path="m4368,10668l5414,10668e" filled="false" stroked="true" strokeweight="1pt" strokecolor="#ffffff">
                <v:path arrowok="t"/>
              </v:shape>
            </v:group>
            <v:group style="position:absolute;left:5414;top:10668;width:2835;height:2" coordorigin="5414,10668" coordsize="2835,2">
              <v:shape style="position:absolute;left:5414;top:10668;width:2835;height:2" coordorigin="5414,10668" coordsize="2835,0" path="m5414,10668l8249,10668e" filled="false" stroked="true" strokeweight="1pt" strokecolor="#ffffff">
                <v:path arrowok="t"/>
              </v:shape>
            </v:group>
            <v:group style="position:absolute;left:8249;top:10668;width:1560;height:2" coordorigin="8249,10668" coordsize="1560,2">
              <v:shape style="position:absolute;left:8249;top:10668;width:1560;height:2" coordorigin="8249,10668" coordsize="1560,0" path="m8249,10668l9808,10668e" filled="false" stroked="true" strokeweight="1pt" strokecolor="#ffffff">
                <v:path arrowok="t"/>
              </v:shape>
            </v:group>
            <v:group style="position:absolute;left:9808;top:10668;width:1267;height:2" coordorigin="9808,10668" coordsize="1267,2">
              <v:shape style="position:absolute;left:9808;top:10668;width:1267;height:2" coordorigin="9808,10668" coordsize="1267,0" path="m9808,10668l11074,10668e" filled="false" stroked="true" strokeweight="1pt" strokecolor="#ffffff">
                <v:path arrowok="t"/>
              </v:shape>
            </v:group>
            <v:group style="position:absolute;left:11074;top:10668;width:879;height:2" coordorigin="11074,10668" coordsize="879,2">
              <v:shape style="position:absolute;left:11074;top:10668;width:879;height:2" coordorigin="11074,10668" coordsize="879,0" path="m11074,10668l11953,10668e" filled="false" stroked="true" strokeweight="1pt" strokecolor="#ffffff">
                <v:path arrowok="t"/>
              </v:shape>
            </v:group>
            <v:group style="position:absolute;left:11953;top:10668;width:1200;height:2" coordorigin="11953,10668" coordsize="1200,2">
              <v:shape style="position:absolute;left:11953;top:10668;width:1200;height:2" coordorigin="11953,10668" coordsize="1200,0" path="m11953,10668l13153,10668e" filled="false" stroked="true" strokeweight="1pt" strokecolor="#ffffff">
                <v:path arrowok="t"/>
              </v:shape>
            </v:group>
            <v:group style="position:absolute;left:13153;top:10668;width:993;height:2" coordorigin="13153,10668" coordsize="993,2">
              <v:shape style="position:absolute;left:13153;top:10668;width:993;height:2" coordorigin="13153,10668" coordsize="993,0" path="m13153,10668l14145,10668e" filled="false" stroked="true" strokeweight="1pt" strokecolor="#ffffff">
                <v:path arrowok="t"/>
              </v:shape>
            </v:group>
            <v:group style="position:absolute;left:14145;top:10668;width:1177;height:2" coordorigin="14145,10668" coordsize="1177,2">
              <v:shape style="position:absolute;left:14145;top:10668;width:1177;height:2" coordorigin="14145,10668" coordsize="1177,0" path="m14145,10668l15321,10668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解决</w:t>
        <w:tab/>
        <w:t>供应链</w:t>
      </w:r>
      <w:r>
        <w:rPr/>
      </w:r>
    </w:p>
    <w:p>
      <w:pPr>
        <w:pStyle w:val="BodyText"/>
        <w:tabs>
          <w:tab w:pos="3530" w:val="left" w:leader="none"/>
        </w:tabs>
        <w:spacing w:line="294" w:lineRule="exact"/>
        <w:ind w:left="2818" w:right="0"/>
        <w:jc w:val="left"/>
      </w:pPr>
      <w:r>
        <w:rPr>
          <w:b w:val="0"/>
          <w:bCs w:val="0"/>
        </w:rPr>
        <w:t>方案</w:t>
        <w:tab/>
        <w:t>咨询服务</w:t>
      </w:r>
      <w:r>
        <w:rPr/>
      </w:r>
    </w:p>
    <w:p>
      <w:pPr>
        <w:pStyle w:val="BodyText"/>
        <w:spacing w:line="165" w:lineRule="auto"/>
        <w:ind w:left="180" w:right="0" w:hanging="1"/>
        <w:jc w:val="both"/>
      </w:pPr>
      <w:r>
        <w:rPr/>
        <w:br w:type="column"/>
      </w:r>
      <w:r>
        <w:rPr>
          <w:b w:val="0"/>
          <w:bCs w:val="0"/>
        </w:rPr>
        <w:t>务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比如仓库选址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采购策略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库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</w:rPr>
        <w:t>存优化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排线调度策略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共配拼车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</w:rPr>
        <w:t>策略等</w:t>
      </w:r>
      <w:r>
        <w:rPr/>
      </w:r>
    </w:p>
    <w:p>
      <w:pPr>
        <w:pStyle w:val="BodyText"/>
        <w:spacing w:line="165" w:lineRule="auto"/>
        <w:ind w:left="71" w:right="5683"/>
        <w:jc w:val="left"/>
      </w:pPr>
      <w:r>
        <w:rPr/>
        <w:br w:type="column"/>
      </w:r>
      <w:r>
        <w:rPr>
          <w:b w:val="0"/>
          <w:bCs w:val="0"/>
        </w:rPr>
        <w:t>流有解决方案的咨 询需求场景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1000" w:right="720"/>
          <w:cols w:num="3" w:equalWidth="0">
            <w:col w:w="4252" w:space="40"/>
            <w:col w:w="2904" w:space="40"/>
            <w:col w:w="7204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pgSz w:w="16160" w:h="11910" w:orient="landscape"/>
          <w:pgMar w:header="472" w:footer="332" w:top="1060" w:bottom="520" w:left="740" w:right="980"/>
        </w:sectPr>
      </w:pPr>
    </w:p>
    <w:p>
      <w:pPr>
        <w:pStyle w:val="Heading1"/>
        <w:spacing w:line="187" w:lineRule="exact"/>
        <w:ind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462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117" w:val="left" w:leader="none"/>
        </w:tabs>
        <w:spacing w:line="189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11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927" w:val="left" w:leader="none"/>
        </w:tabs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tabs>
          <w:tab w:pos="1742" w:val="left" w:leader="none"/>
        </w:tabs>
        <w:spacing w:line="284" w:lineRule="exact" w:before="0"/>
        <w:ind w:left="351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742" w:val="left" w:leader="none"/>
        </w:tabs>
        <w:spacing w:line="376" w:lineRule="exact"/>
        <w:ind w:left="96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132" w:val="left" w:leader="none"/>
        </w:tabs>
        <w:spacing w:line="240" w:lineRule="auto" w:before="73"/>
        <w:ind w:right="0"/>
        <w:jc w:val="left"/>
      </w:pPr>
      <w:r>
        <w:rPr/>
        <w:br w:type="column"/>
      </w: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77" w:lineRule="exact" w:before="0"/>
        <w:ind w:left="217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right="0"/>
        <w:jc w:val="center"/>
      </w:pPr>
      <w:r>
        <w:rPr>
          <w:color w:val="FFFFFF"/>
        </w:rPr>
        <w:t>有效期</w:t>
      </w:r>
      <w:r>
        <w:rPr/>
      </w:r>
    </w:p>
    <w:p>
      <w:pPr>
        <w:spacing w:line="277" w:lineRule="exact" w:before="0"/>
        <w:ind w:left="198" w:right="27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198" w:right="27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740" w:right="980"/>
          <w:cols w:num="6" w:equalWidth="0">
            <w:col w:w="2303" w:space="670"/>
            <w:col w:w="4728" w:space="40"/>
            <w:col w:w="2163" w:space="107"/>
            <w:col w:w="1973" w:space="167"/>
            <w:col w:w="848" w:space="91"/>
            <w:col w:w="1350"/>
          </w:cols>
        </w:sectPr>
      </w:pPr>
    </w:p>
    <w:p>
      <w:pPr>
        <w:spacing w:line="240" w:lineRule="auto" w:before="13"/>
        <w:rPr>
          <w:rFonts w:ascii="思源黑体 Medium" w:hAnsi="思源黑体 Medium" w:cs="思源黑体 Medium" w:eastAsia="思源黑体 Medium"/>
          <w:sz w:val="6"/>
          <w:szCs w:val="6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6"/>
          <w:szCs w:val="6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17" w:lineRule="exact"/>
        <w:ind w:left="183" w:right="0"/>
        <w:jc w:val="center"/>
      </w:pPr>
      <w:r>
        <w:rPr>
          <w:b w:val="0"/>
          <w:bCs w:val="0"/>
        </w:rPr>
        <w:t>信息化校园</w:t>
      </w:r>
      <w:r>
        <w:rPr/>
      </w:r>
    </w:p>
    <w:p>
      <w:pPr>
        <w:pStyle w:val="BodyText"/>
        <w:spacing w:line="165" w:lineRule="auto" w:before="36"/>
        <w:ind w:right="0" w:hanging="91"/>
        <w:jc w:val="left"/>
      </w:pPr>
      <w:r>
        <w:rPr>
          <w:rFonts w:ascii="宋体" w:hAnsi="宋体" w:cs="宋体" w:eastAsia="宋体"/>
          <w:spacing w:val="10"/>
        </w:rPr>
        <w:t>（</w:t>
      </w:r>
      <w:r>
        <w:rPr>
          <w:b w:val="0"/>
          <w:bCs w:val="0"/>
          <w:spacing w:val="10"/>
        </w:rPr>
        <w:t>依托大数据中心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对学生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在学校和家庭德智体美情况</w:t>
      </w:r>
      <w:r>
        <w:rPr/>
      </w:r>
    </w:p>
    <w:p>
      <w:pPr>
        <w:pStyle w:val="BodyText"/>
        <w:spacing w:line="81" w:lineRule="auto" w:before="101"/>
        <w:ind w:right="0"/>
        <w:jc w:val="left"/>
      </w:pPr>
      <w:r>
        <w:rPr>
          <w:b w:val="0"/>
          <w:bCs w:val="0"/>
          <w:spacing w:val="9"/>
        </w:rPr>
        <w:t>相关指标进行数字化记录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-18"/>
        </w:rPr>
        <w:t>分析</w:t>
      </w:r>
      <w:r>
        <w:rPr>
          <w:rFonts w:ascii="宋体" w:hAnsi="宋体" w:cs="宋体" w:eastAsia="宋体"/>
          <w:spacing w:val="-18"/>
        </w:rPr>
        <w:t>、</w:t>
      </w:r>
      <w:r>
        <w:rPr>
          <w:b w:val="0"/>
          <w:bCs w:val="0"/>
          <w:spacing w:val="-18"/>
        </w:rPr>
        <w:t>测评</w:t>
      </w:r>
      <w:r>
        <w:rPr>
          <w:rFonts w:ascii="宋体" w:hAnsi="宋体" w:cs="宋体" w:eastAsia="宋体"/>
          <w:spacing w:val="-18"/>
        </w:rPr>
        <w:t>，</w:t>
      </w:r>
      <w:r>
        <w:rPr>
          <w:b w:val="0"/>
          <w:bCs w:val="0"/>
          <w:spacing w:val="-18"/>
        </w:rPr>
        <w:t>创建学校</w:t>
      </w:r>
      <w:r>
        <w:rPr>
          <w:rFonts w:ascii="宋体" w:hAnsi="宋体" w:cs="宋体" w:eastAsia="宋体"/>
          <w:spacing w:val="-18"/>
        </w:rPr>
        <w:t>、</w:t>
      </w:r>
      <w:r>
        <w:rPr>
          <w:b w:val="0"/>
          <w:bCs w:val="0"/>
          <w:spacing w:val="-18"/>
        </w:rPr>
        <w:t>学生</w:t>
      </w:r>
      <w:r>
        <w:rPr>
          <w:rFonts w:ascii="宋体" w:hAnsi="宋体" w:cs="宋体" w:eastAsia="宋体"/>
          <w:spacing w:val="-18"/>
        </w:rPr>
        <w:t>、 </w:t>
      </w:r>
      <w:r>
        <w:rPr>
          <w:rFonts w:ascii="宋体" w:hAnsi="宋体" w:cs="宋体" w:eastAsia="宋体"/>
          <w:spacing w:val="-3"/>
        </w:rPr>
        <w:t> </w:t>
      </w:r>
      <w:r>
        <w:rPr>
          <w:b w:val="0"/>
          <w:bCs w:val="0"/>
          <w:position w:val="12"/>
        </w:rPr>
        <w:t>技术</w:t>
      </w:r>
      <w:r>
        <w:rPr/>
      </w:r>
    </w:p>
    <w:p>
      <w:pPr>
        <w:pStyle w:val="BodyText"/>
        <w:spacing w:line="165" w:lineRule="auto" w:before="19"/>
        <w:ind w:right="602" w:hanging="1"/>
        <w:jc w:val="both"/>
        <w:rPr>
          <w:rFonts w:ascii="宋体" w:hAnsi="宋体" w:cs="宋体" w:eastAsia="宋体"/>
        </w:rPr>
      </w:pPr>
      <w:r>
        <w:rPr>
          <w:b w:val="0"/>
          <w:bCs w:val="0"/>
        </w:rPr>
        <w:t>家庭信息化互联模式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及时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掌握学生学业和身心健康等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  <w:spacing w:val="-20"/>
        </w:rPr>
      </w:r>
      <w:r>
        <w:rPr>
          <w:b w:val="0"/>
          <w:bCs w:val="0"/>
        </w:rPr>
        <w:t>状况并提供辅助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pStyle w:val="BodyText"/>
        <w:spacing w:line="165" w:lineRule="auto" w:before="137"/>
        <w:ind w:left="222" w:right="0"/>
        <w:jc w:val="center"/>
      </w:pPr>
      <w:r>
        <w:rPr>
          <w:b w:val="0"/>
          <w:bCs w:val="0"/>
        </w:rPr>
        <w:t>乐陪</w:t>
      </w:r>
      <w:r>
        <w:rPr>
          <w:rFonts w:ascii="宋体" w:hAnsi="宋体" w:cs="宋体" w:eastAsia="宋体"/>
        </w:rPr>
        <w:t>“</w:t>
      </w:r>
      <w:r>
        <w:rPr>
          <w:b w:val="0"/>
          <w:bCs w:val="0"/>
        </w:rPr>
        <w:t>数字 校园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智慧 教育</w:t>
      </w:r>
      <w:r>
        <w:rPr>
          <w:rFonts w:ascii="宋体" w:hAnsi="宋体" w:cs="宋体" w:eastAsia="宋体"/>
        </w:rPr>
        <w:t>”</w:t>
      </w:r>
      <w:r>
        <w:rPr>
          <w:b w:val="0"/>
          <w:bCs w:val="0"/>
        </w:rPr>
        <w:t>综合 数字化校园 云平台</w:t>
      </w:r>
      <w:r>
        <w:rPr/>
      </w: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  <w:r>
        <w:rPr/>
        <w:br w:type="column"/>
      </w:r>
      <w:r>
        <w:rPr>
          <w:rFonts w:ascii="思源黑体 Light"/>
          <w:b w:val="0"/>
          <w:sz w:val="25"/>
        </w:rPr>
      </w:r>
    </w:p>
    <w:p>
      <w:pPr>
        <w:pStyle w:val="BodyText"/>
        <w:spacing w:line="165" w:lineRule="auto"/>
        <w:ind w:left="89" w:right="0"/>
        <w:jc w:val="both"/>
      </w:pPr>
      <w:r>
        <w:rPr>
          <w:b w:val="0"/>
          <w:bCs w:val="0"/>
          <w:spacing w:val="10"/>
        </w:rPr>
        <w:t>建设以学生成长为关键的学生大数 据中心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全国范围内提供多元化的</w:t>
      </w:r>
      <w:r>
        <w:rPr>
          <w:b w:val="0"/>
          <w:bCs w:val="0"/>
          <w:spacing w:val="-36"/>
        </w:rPr>
        <w:t> </w:t>
      </w:r>
      <w:r>
        <w:rPr>
          <w:rFonts w:ascii="宋体" w:hAnsi="宋体" w:cs="宋体" w:eastAsia="宋体"/>
          <w:spacing w:val="10"/>
        </w:rPr>
        <w:t>“</w:t>
      </w:r>
      <w:r>
        <w:rPr>
          <w:b w:val="0"/>
          <w:bCs w:val="0"/>
          <w:spacing w:val="10"/>
        </w:rPr>
        <w:t>数字校园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智慧教育</w:t>
      </w:r>
      <w:r>
        <w:rPr>
          <w:rFonts w:ascii="宋体" w:hAnsi="宋体" w:cs="宋体" w:eastAsia="宋体"/>
          <w:spacing w:val="10"/>
        </w:rPr>
        <w:t>”</w:t>
      </w:r>
      <w:r>
        <w:rPr>
          <w:b w:val="0"/>
          <w:bCs w:val="0"/>
          <w:spacing w:val="10"/>
        </w:rPr>
        <w:t>整体解决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</w:rPr>
        <w:t>方案和学生行为数据分析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left="60" w:right="0"/>
        <w:jc w:val="left"/>
      </w:pPr>
      <w:r>
        <w:rPr>
          <w:b w:val="0"/>
          <w:bCs w:val="0"/>
        </w:rPr>
        <w:t>全国各大校园</w:t>
      </w:r>
      <w:r>
        <w:rPr/>
      </w: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5"/>
          <w:szCs w:val="25"/>
        </w:rPr>
      </w:pPr>
      <w:r>
        <w:rPr/>
        <w:br w:type="column"/>
      </w:r>
      <w:r>
        <w:rPr>
          <w:rFonts w:ascii="思源黑体 Light"/>
          <w:b w:val="0"/>
          <w:sz w:val="25"/>
        </w:rPr>
      </w:r>
    </w:p>
    <w:p>
      <w:pPr>
        <w:pStyle w:val="BodyText"/>
        <w:spacing w:line="165" w:lineRule="auto"/>
        <w:ind w:left="371" w:right="0"/>
        <w:jc w:val="center"/>
      </w:pPr>
      <w:r>
        <w:rPr>
          <w:b w:val="0"/>
          <w:bCs w:val="0"/>
        </w:rPr>
        <w:t>成都 乐陪信息 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7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pStyle w:val="BodyText"/>
        <w:tabs>
          <w:tab w:pos="975" w:val="left" w:leader="none"/>
          <w:tab w:pos="2229" w:val="left" w:leader="none"/>
        </w:tabs>
        <w:spacing w:line="240" w:lineRule="auto"/>
        <w:ind w:left="179" w:right="0"/>
        <w:jc w:val="left"/>
      </w:pPr>
      <w:r>
        <w:rPr>
          <w:b w:val="0"/>
          <w:bCs w:val="0"/>
        </w:rPr>
        <w:t>刘艳萍</w:t>
        <w:tab/>
      </w:r>
      <w:r>
        <w:rPr>
          <w:rFonts w:ascii="Times New Roman" w:hAnsi="Times New Roman" w:cs="Times New Roman" w:eastAsia="Times New Roman"/>
        </w:rPr>
        <w:t>13551363525</w:t>
        <w:tab/>
      </w: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</w:p>
    <w:p>
      <w:pPr>
        <w:pStyle w:val="BodyText"/>
        <w:spacing w:line="165" w:lineRule="auto"/>
        <w:ind w:left="193" w:right="259"/>
        <w:jc w:val="center"/>
      </w:pPr>
      <w:r>
        <w:rPr>
          <w:b w:val="0"/>
          <w:bCs w:val="0"/>
        </w:rPr>
        <w:t>白鹭湾 新经济总部 功能区</w:t>
      </w:r>
      <w:r>
        <w:rPr/>
      </w:r>
    </w:p>
    <w:p>
      <w:pPr>
        <w:spacing w:after="0" w:line="165" w:lineRule="auto"/>
        <w:jc w:val="center"/>
        <w:sectPr>
          <w:type w:val="continuous"/>
          <w:pgSz w:w="16160" w:h="11910" w:orient="landscape"/>
          <w:pgMar w:top="1060" w:bottom="520" w:left="740" w:right="980"/>
          <w:cols w:num="7" w:equalWidth="0">
            <w:col w:w="3581" w:space="40"/>
            <w:col w:w="1123" w:space="40"/>
            <w:col w:w="2958" w:space="40"/>
            <w:col w:w="1141" w:space="40"/>
            <w:col w:w="1092" w:space="40"/>
            <w:col w:w="2950" w:space="40"/>
            <w:col w:w="1355"/>
          </w:cols>
        </w:sectPr>
      </w:pP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9"/>
          <w:szCs w:val="19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94" w:lineRule="exact" w:before="43"/>
        <w:ind w:left="788" w:right="0"/>
        <w:jc w:val="center"/>
      </w:pPr>
      <w:r>
        <w:rPr>
          <w:b w:val="0"/>
          <w:bCs w:val="0"/>
        </w:rPr>
        <w:t>可视化校园</w:t>
      </w:r>
      <w:r>
        <w:rPr/>
      </w:r>
    </w:p>
    <w:p>
      <w:pPr>
        <w:pStyle w:val="BodyText"/>
        <w:spacing w:line="165" w:lineRule="auto" w:before="36"/>
        <w:ind w:left="701" w:right="0" w:hanging="4"/>
        <w:jc w:val="center"/>
      </w:pP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基于物联网</w:t>
      </w:r>
      <w:r>
        <w:rPr>
          <w:rFonts w:ascii="宋体" w:hAnsi="宋体" w:cs="宋体" w:eastAsia="宋体"/>
        </w:rPr>
        <w:t>、</w:t>
      </w:r>
      <w:r>
        <w:rPr>
          <w:rFonts w:ascii="Times New Roman" w:hAnsi="Times New Roman" w:cs="Times New Roman" w:eastAsia="Times New Roman"/>
        </w:rPr>
        <w:t>3D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b w:val="0"/>
          <w:bCs w:val="0"/>
        </w:rPr>
        <w:t>地图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云 计算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人工智能等技术的可</w:t>
      </w:r>
      <w:r>
        <w:rPr/>
      </w:r>
    </w:p>
    <w:p>
      <w:pPr>
        <w:spacing w:line="240" w:lineRule="auto" w:before="6"/>
        <w:rPr>
          <w:rFonts w:ascii="思源黑体 Light" w:hAnsi="思源黑体 Light" w:cs="思源黑体 Light" w:eastAsia="思源黑体 Light"/>
          <w:b w:val="0"/>
          <w:bCs w:val="0"/>
          <w:sz w:val="19"/>
          <w:szCs w:val="19"/>
        </w:rPr>
      </w:pPr>
      <w:r>
        <w:rPr/>
        <w:br w:type="column"/>
      </w:r>
      <w:r>
        <w:rPr>
          <w:rFonts w:ascii="思源黑体 Light"/>
          <w:b w:val="0"/>
          <w:sz w:val="19"/>
        </w:rPr>
      </w:r>
    </w:p>
    <w:p>
      <w:pPr>
        <w:pStyle w:val="BodyText"/>
        <w:spacing w:line="165" w:lineRule="auto"/>
        <w:ind w:left="701" w:right="0"/>
        <w:jc w:val="left"/>
      </w:pPr>
      <w:r>
        <w:rPr>
          <w:b w:val="0"/>
          <w:bCs w:val="0"/>
          <w:spacing w:val="10"/>
        </w:rPr>
        <w:t>是基于校园物理环境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以真实校园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9"/>
        </w:rPr>
        <w:t>整体为蓝本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利用网络技术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完成</w:t>
      </w:r>
      <w:r>
        <w:rPr>
          <w:spacing w:val="9"/>
        </w:rPr>
      </w:r>
    </w:p>
    <w:p>
      <w:pPr>
        <w:pStyle w:val="BodyText"/>
        <w:spacing w:line="217" w:lineRule="exact"/>
        <w:ind w:left="61" w:right="0"/>
        <w:jc w:val="left"/>
      </w:pPr>
      <w:r>
        <w:rPr/>
        <w:br w:type="column"/>
      </w:r>
      <w:r>
        <w:rPr>
          <w:b w:val="0"/>
          <w:bCs w:val="0"/>
        </w:rPr>
        <w:t>高等院校</w:t>
      </w:r>
      <w:r>
        <w:rPr/>
      </w:r>
    </w:p>
    <w:p>
      <w:pPr>
        <w:pStyle w:val="BodyText"/>
        <w:spacing w:line="165" w:lineRule="auto" w:before="36"/>
        <w:ind w:left="61" w:right="0" w:hanging="90"/>
        <w:jc w:val="left"/>
      </w:pP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可视化迎新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可 </w:t>
      </w:r>
      <w:r>
        <w:rPr>
          <w:b w:val="0"/>
          <w:bCs w:val="0"/>
          <w:spacing w:val="9"/>
        </w:rPr>
        <w:t>视化校庆</w:t>
      </w:r>
      <w:r>
        <w:rPr>
          <w:rFonts w:ascii="宋体" w:hAnsi="宋体" w:cs="宋体" w:eastAsia="宋体"/>
          <w:spacing w:val="9"/>
        </w:rPr>
        <w:t>、</w:t>
      </w:r>
      <w:r>
        <w:rPr>
          <w:rFonts w:ascii="宋体" w:hAnsi="宋体" w:cs="宋体" w:eastAsia="宋体"/>
          <w:spacing w:val="-72"/>
        </w:rPr>
        <w:t> </w:t>
      </w:r>
      <w:r>
        <w:rPr>
          <w:b w:val="0"/>
          <w:bCs w:val="0"/>
          <w:spacing w:val="8"/>
        </w:rPr>
        <w:t>可视</w:t>
      </w:r>
      <w:r>
        <w:rPr>
          <w:b w:val="0"/>
          <w:bCs w:val="0"/>
          <w:spacing w:val="-24"/>
        </w:rPr>
        <w:t> </w:t>
      </w:r>
      <w:r>
        <w:rPr/>
      </w: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  <w:r>
        <w:rPr/>
        <w:br w:type="column"/>
      </w:r>
      <w:r>
        <w:rPr>
          <w:rFonts w:ascii="思源黑体 Light"/>
          <w:b w:val="0"/>
          <w:sz w:val="26"/>
        </w:rPr>
      </w:r>
    </w:p>
    <w:p>
      <w:pPr>
        <w:pStyle w:val="BodyText"/>
        <w:spacing w:line="253" w:lineRule="exact"/>
        <w:ind w:left="183" w:right="0"/>
        <w:jc w:val="left"/>
      </w:pPr>
      <w:r>
        <w:rPr>
          <w:b w:val="0"/>
          <w:bCs w:val="0"/>
        </w:rPr>
        <w:t>成都市</w:t>
      </w:r>
      <w:r>
        <w:rPr/>
      </w:r>
    </w:p>
    <w:p>
      <w:pPr>
        <w:spacing w:after="0" w:line="253" w:lineRule="exact"/>
        <w:jc w:val="left"/>
        <w:sectPr>
          <w:type w:val="continuous"/>
          <w:pgSz w:w="16160" w:h="11910" w:orient="landscape"/>
          <w:pgMar w:top="1060" w:bottom="520" w:left="740" w:right="980"/>
          <w:cols w:num="4" w:equalWidth="0">
            <w:col w:w="2977" w:space="1195"/>
            <w:col w:w="3568" w:space="40"/>
            <w:col w:w="1420" w:space="40"/>
            <w:col w:w="5200"/>
          </w:cols>
        </w:sectPr>
      </w:pPr>
    </w:p>
    <w:p>
      <w:pPr>
        <w:pStyle w:val="BodyText"/>
        <w:tabs>
          <w:tab w:pos="3220" w:val="left" w:leader="none"/>
        </w:tabs>
        <w:spacing w:line="122" w:lineRule="auto"/>
        <w:ind w:left="791" w:right="0"/>
        <w:jc w:val="left"/>
      </w:pPr>
      <w:r>
        <w:rPr>
          <w:b w:val="0"/>
          <w:bCs w:val="0"/>
        </w:rPr>
        <w:t>视化校区地理信息系统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直</w:t>
        <w:tab/>
      </w:r>
      <w:r>
        <w:rPr>
          <w:b w:val="0"/>
          <w:bCs w:val="0"/>
          <w:position w:val="12"/>
        </w:rPr>
        <w:t>解决</w:t>
      </w:r>
      <w:r>
        <w:rPr>
          <w:b w:val="0"/>
          <w:bCs w:val="0"/>
          <w:position w:val="12"/>
        </w:rPr>
        <w:t> </w:t>
      </w:r>
      <w:r>
        <w:rPr>
          <w:b w:val="0"/>
          <w:bCs w:val="0"/>
        </w:rPr>
        <w:t>观呈现地理图像和数据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在</w:t>
        <w:tab/>
      </w:r>
      <w:r>
        <w:rPr>
          <w:b w:val="0"/>
          <w:bCs w:val="0"/>
          <w:position w:val="12"/>
        </w:rPr>
        <w:t>方案</w:t>
      </w:r>
      <w:r>
        <w:rPr/>
      </w:r>
    </w:p>
    <w:p>
      <w:pPr>
        <w:pStyle w:val="BodyText"/>
        <w:spacing w:line="165" w:lineRule="auto"/>
        <w:ind w:left="312" w:right="0" w:hanging="90"/>
        <w:jc w:val="left"/>
      </w:pPr>
      <w:r>
        <w:rPr/>
        <w:br w:type="column"/>
      </w:r>
      <w:r>
        <w:rPr>
          <w:b w:val="0"/>
          <w:bCs w:val="0"/>
        </w:rPr>
        <w:t>可视化智慧 校园平台</w:t>
      </w:r>
      <w:r>
        <w:rPr/>
      </w:r>
    </w:p>
    <w:p>
      <w:pPr>
        <w:pStyle w:val="BodyText"/>
        <w:spacing w:line="122" w:lineRule="auto"/>
        <w:ind w:left="90" w:right="0"/>
        <w:jc w:val="left"/>
      </w:pPr>
      <w:r>
        <w:rPr>
          <w:spacing w:val="3"/>
        </w:rPr>
        <w:br w:type="column"/>
      </w:r>
      <w:r>
        <w:rPr>
          <w:b w:val="0"/>
          <w:bCs w:val="0"/>
          <w:spacing w:val="3"/>
        </w:rPr>
        <w:t>校园的可视化地理信息系统的搭建</w:t>
      </w:r>
      <w:r>
        <w:rPr>
          <w:rFonts w:ascii="宋体" w:hAnsi="宋体" w:cs="宋体" w:eastAsia="宋体"/>
          <w:spacing w:val="3"/>
        </w:rPr>
        <w:t>，</w:t>
      </w:r>
      <w:r>
        <w:rPr>
          <w:rFonts w:ascii="宋体" w:hAnsi="宋体" w:cs="宋体" w:eastAsia="宋体"/>
          <w:spacing w:val="-65"/>
        </w:rPr>
        <w:t> </w:t>
      </w:r>
      <w:r>
        <w:rPr>
          <w:b w:val="0"/>
          <w:bCs w:val="0"/>
          <w:spacing w:val="9"/>
          <w:position w:val="12"/>
        </w:rPr>
        <w:t>化图书馆</w:t>
      </w:r>
      <w:r>
        <w:rPr>
          <w:rFonts w:ascii="宋体" w:hAnsi="宋体" w:cs="宋体" w:eastAsia="宋体"/>
          <w:spacing w:val="9"/>
          <w:position w:val="12"/>
        </w:rPr>
        <w:t>、</w:t>
      </w:r>
      <w:r>
        <w:rPr>
          <w:rFonts w:ascii="宋体" w:hAnsi="宋体" w:cs="宋体" w:eastAsia="宋体"/>
          <w:spacing w:val="-72"/>
          <w:position w:val="12"/>
        </w:rPr>
        <w:t> </w:t>
      </w:r>
      <w:r>
        <w:rPr>
          <w:b w:val="0"/>
          <w:bCs w:val="0"/>
          <w:spacing w:val="8"/>
          <w:position w:val="12"/>
        </w:rPr>
        <w:t>可视</w:t>
      </w:r>
      <w:r>
        <w:rPr>
          <w:b w:val="0"/>
          <w:bCs w:val="0"/>
          <w:spacing w:val="-37"/>
          <w:position w:val="12"/>
        </w:rPr>
        <w:t> </w:t>
      </w:r>
      <w:r>
        <w:rPr>
          <w:b w:val="0"/>
          <w:bCs w:val="0"/>
          <w:spacing w:val="3"/>
        </w:rPr>
        <w:t>实现校园多维度的虚拟展示和呈现</w:t>
      </w:r>
      <w:r>
        <w:rPr>
          <w:rFonts w:ascii="宋体" w:hAnsi="宋体" w:cs="宋体" w:eastAsia="宋体"/>
          <w:spacing w:val="3"/>
        </w:rPr>
        <w:t>。</w:t>
      </w:r>
      <w:r>
        <w:rPr>
          <w:rFonts w:ascii="宋体" w:hAnsi="宋体" w:cs="宋体" w:eastAsia="宋体"/>
          <w:spacing w:val="-62"/>
        </w:rPr>
        <w:t> </w:t>
      </w:r>
      <w:r>
        <w:rPr>
          <w:b w:val="0"/>
          <w:bCs w:val="0"/>
          <w:spacing w:val="8"/>
          <w:position w:val="12"/>
        </w:rPr>
        <w:t>化公房</w:t>
      </w:r>
      <w:r>
        <w:rPr>
          <w:rFonts w:ascii="宋体" w:hAnsi="宋体" w:cs="宋体" w:eastAsia="宋体"/>
          <w:spacing w:val="8"/>
          <w:position w:val="12"/>
        </w:rPr>
        <w:t>、</w:t>
      </w:r>
      <w:r>
        <w:rPr>
          <w:rFonts w:ascii="宋体" w:hAnsi="宋体" w:cs="宋体" w:eastAsia="宋体"/>
          <w:spacing w:val="-71"/>
          <w:position w:val="12"/>
        </w:rPr>
        <w:t> </w:t>
      </w:r>
      <w:r>
        <w:rPr>
          <w:b w:val="0"/>
          <w:bCs w:val="0"/>
          <w:spacing w:val="10"/>
          <w:position w:val="12"/>
        </w:rPr>
        <w:t>可视化</w:t>
      </w:r>
      <w:r>
        <w:rPr>
          <w:b w:val="0"/>
          <w:bCs w:val="0"/>
          <w:spacing w:val="-24"/>
          <w:position w:val="12"/>
        </w:rPr>
        <w:t> </w:t>
      </w:r>
      <w:r>
        <w:rPr/>
      </w:r>
    </w:p>
    <w:p>
      <w:pPr>
        <w:pStyle w:val="BodyText"/>
        <w:spacing w:line="165" w:lineRule="auto"/>
        <w:ind w:left="273" w:right="0" w:hanging="180"/>
        <w:jc w:val="left"/>
      </w:pPr>
      <w:r>
        <w:rPr/>
        <w:br w:type="column"/>
      </w:r>
      <w:r>
        <w:rPr>
          <w:b w:val="0"/>
          <w:bCs w:val="0"/>
        </w:rPr>
        <w:t>灵奇空间 软件</w:t>
      </w:r>
      <w:r>
        <w:rPr/>
      </w:r>
    </w:p>
    <w:p>
      <w:pPr>
        <w:pStyle w:val="BodyText"/>
        <w:tabs>
          <w:tab w:pos="975" w:val="left" w:leader="none"/>
          <w:tab w:pos="2229" w:val="left" w:leader="none"/>
        </w:tabs>
        <w:spacing w:line="240" w:lineRule="auto" w:before="28"/>
        <w:ind w:left="179" w:right="0"/>
        <w:jc w:val="left"/>
      </w:pPr>
      <w:r>
        <w:rPr/>
        <w:br w:type="column"/>
      </w:r>
      <w:r>
        <w:rPr>
          <w:b w:val="0"/>
          <w:bCs w:val="0"/>
        </w:rPr>
        <w:t>应华林</w:t>
        <w:tab/>
      </w:r>
      <w:r>
        <w:rPr>
          <w:rFonts w:ascii="Times New Roman" w:hAnsi="Times New Roman" w:cs="Times New Roman" w:eastAsia="Times New Roman"/>
        </w:rPr>
        <w:t>18982974071</w:t>
        <w:tab/>
      </w:r>
      <w:r>
        <w:rPr>
          <w:b w:val="0"/>
          <w:bCs w:val="0"/>
        </w:rPr>
        <w:t>长期有效</w:t>
      </w:r>
      <w:r>
        <w:rPr/>
      </w:r>
    </w:p>
    <w:p>
      <w:pPr>
        <w:pStyle w:val="BodyText"/>
        <w:spacing w:line="165" w:lineRule="auto"/>
        <w:ind w:left="193" w:right="258" w:firstLine="90"/>
        <w:jc w:val="left"/>
      </w:pPr>
      <w:r>
        <w:rPr/>
        <w:br w:type="column"/>
      </w:r>
      <w:r>
        <w:rPr>
          <w:b w:val="0"/>
          <w:bCs w:val="0"/>
        </w:rPr>
        <w:t>三国文创 产业功能区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6" w:equalWidth="0">
            <w:col w:w="3581" w:space="40"/>
            <w:col w:w="1123" w:space="40"/>
            <w:col w:w="4417" w:space="40"/>
            <w:col w:w="814" w:space="40"/>
            <w:col w:w="2950" w:space="40"/>
            <w:col w:w="1355"/>
          </w:cols>
        </w:sectPr>
      </w:pPr>
    </w:p>
    <w:p>
      <w:pPr>
        <w:pStyle w:val="BodyText"/>
        <w:spacing w:line="165" w:lineRule="auto"/>
        <w:ind w:left="791" w:right="0"/>
        <w:jc w:val="left"/>
      </w:pPr>
      <w:r>
        <w:rPr>
          <w:b w:val="0"/>
          <w:bCs w:val="0"/>
        </w:rPr>
        <w:t>学生日常学习生活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应急消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</w:rPr>
        <w:t>防工作等方面发挥作用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打</w:t>
      </w:r>
      <w:r>
        <w:rPr/>
      </w:r>
    </w:p>
    <w:p>
      <w:pPr>
        <w:pStyle w:val="BodyText"/>
        <w:spacing w:line="163" w:lineRule="auto" w:before="2"/>
        <w:ind w:left="247" w:right="0"/>
        <w:jc w:val="left"/>
      </w:pPr>
      <w:r>
        <w:rPr>
          <w:b w:val="0"/>
          <w:bCs w:val="0"/>
        </w:rPr>
        <w:t>智慧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造舒适安全的校园环境</w:t>
      </w:r>
      <w:r>
        <w:rPr>
          <w:rFonts w:ascii="宋体" w:hAnsi="宋体" w:cs="宋体" w:eastAsia="宋体"/>
        </w:rPr>
        <w:t>） </w:t>
      </w:r>
      <w:r>
        <w:rPr>
          <w:b w:val="0"/>
          <w:bCs w:val="0"/>
        </w:rPr>
        <w:t>教育</w:t>
      </w:r>
      <w:r>
        <w:rPr/>
      </w:r>
    </w:p>
    <w:p>
      <w:pPr>
        <w:pStyle w:val="BodyText"/>
        <w:spacing w:line="165" w:lineRule="auto"/>
        <w:ind w:left="247" w:right="0"/>
        <w:jc w:val="left"/>
      </w:pPr>
      <w:r>
        <w:rPr>
          <w:spacing w:val="10"/>
        </w:rPr>
        <w:br w:type="column"/>
      </w:r>
      <w:r>
        <w:rPr>
          <w:b w:val="0"/>
          <w:bCs w:val="0"/>
          <w:spacing w:val="10"/>
        </w:rPr>
        <w:t>并在此基础上提供场景数据的可视 </w:t>
      </w:r>
      <w:r>
        <w:rPr>
          <w:b w:val="0"/>
          <w:bCs w:val="0"/>
        </w:rPr>
        <w:t>化服务和智能应用的打造</w:t>
      </w:r>
      <w:r>
        <w:rPr/>
      </w:r>
    </w:p>
    <w:p>
      <w:pPr>
        <w:pStyle w:val="BodyText"/>
        <w:spacing w:line="83" w:lineRule="exact"/>
        <w:ind w:left="63" w:right="0"/>
        <w:jc w:val="both"/>
      </w:pPr>
      <w:r>
        <w:rPr>
          <w:spacing w:val="5"/>
        </w:rPr>
        <w:br w:type="column"/>
      </w:r>
      <w:r>
        <w:rPr>
          <w:b w:val="0"/>
          <w:bCs w:val="0"/>
          <w:spacing w:val="5"/>
        </w:rPr>
        <w:t>资产</w:t>
      </w:r>
      <w:r>
        <w:rPr>
          <w:rFonts w:ascii="宋体" w:hAnsi="宋体" w:cs="宋体" w:eastAsia="宋体"/>
          <w:spacing w:val="5"/>
        </w:rPr>
        <w:t>、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12"/>
        </w:rPr>
        <w:t>可视化安</w:t>
      </w:r>
      <w:r>
        <w:rPr>
          <w:b w:val="0"/>
          <w:bCs w:val="0"/>
          <w:spacing w:val="-24"/>
        </w:rPr>
        <w:t> </w:t>
      </w:r>
      <w:r>
        <w:rPr/>
      </w:r>
    </w:p>
    <w:p>
      <w:pPr>
        <w:pStyle w:val="BodyText"/>
        <w:spacing w:line="165" w:lineRule="auto" w:before="36"/>
        <w:ind w:left="63" w:right="0"/>
        <w:jc w:val="both"/>
        <w:rPr>
          <w:rFonts w:ascii="宋体" w:hAnsi="宋体" w:cs="宋体" w:eastAsia="宋体"/>
        </w:rPr>
      </w:pPr>
      <w:r>
        <w:rPr>
          <w:b w:val="0"/>
          <w:bCs w:val="0"/>
          <w:spacing w:val="-2"/>
        </w:rPr>
        <w:t>防</w:t>
      </w:r>
      <w:r>
        <w:rPr>
          <w:rFonts w:ascii="宋体" w:hAnsi="宋体" w:cs="宋体" w:eastAsia="宋体"/>
          <w:spacing w:val="-2"/>
        </w:rPr>
        <w:t>、</w:t>
      </w:r>
      <w:r>
        <w:rPr>
          <w:b w:val="0"/>
          <w:bCs w:val="0"/>
          <w:spacing w:val="-2"/>
        </w:rPr>
        <w:t>可视化消防</w:t>
      </w:r>
      <w:r>
        <w:rPr>
          <w:rFonts w:ascii="宋体" w:hAnsi="宋体" w:cs="宋体" w:eastAsia="宋体"/>
          <w:spacing w:val="-2"/>
        </w:rPr>
        <w:t>、</w:t>
      </w:r>
      <w:r>
        <w:rPr>
          <w:rFonts w:ascii="宋体" w:hAnsi="宋体" w:cs="宋体" w:eastAsia="宋体"/>
          <w:spacing w:val="-83"/>
        </w:rPr>
        <w:t> </w:t>
      </w:r>
      <w:r>
        <w:rPr>
          <w:b w:val="0"/>
          <w:bCs w:val="0"/>
          <w:spacing w:val="13"/>
        </w:rPr>
        <w:t>三维可视化地下 </w:t>
      </w:r>
      <w:r>
        <w:rPr>
          <w:b w:val="0"/>
          <w:bCs w:val="0"/>
        </w:rPr>
        <w:t>管网等</w:t>
      </w:r>
      <w:r>
        <w:rPr>
          <w:rFonts w:ascii="宋体" w:hAnsi="宋体" w:cs="宋体" w:eastAsia="宋体"/>
        </w:rPr>
        <w:t>）</w:t>
      </w:r>
    </w:p>
    <w:p>
      <w:pPr>
        <w:pStyle w:val="BodyText"/>
        <w:spacing w:line="257" w:lineRule="exact"/>
        <w:ind w:left="19" w:right="0"/>
        <w:jc w:val="left"/>
      </w:pPr>
      <w:r>
        <w:rPr/>
        <w:br w:type="column"/>
      </w:r>
      <w:r>
        <w:rPr>
          <w:b w:val="0"/>
          <w:bCs w:val="0"/>
        </w:rPr>
        <w:t>有限公司</w:t>
      </w:r>
      <w:r>
        <w:rPr/>
      </w:r>
    </w:p>
    <w:p>
      <w:pPr>
        <w:spacing w:after="0" w:line="257" w:lineRule="exact"/>
        <w:jc w:val="left"/>
        <w:sectPr>
          <w:type w:val="continuous"/>
          <w:pgSz w:w="16160" w:h="11910" w:orient="landscape"/>
          <w:pgMar w:top="1060" w:bottom="520" w:left="740" w:right="980"/>
          <w:cols w:num="4" w:equalWidth="0">
            <w:col w:w="2977" w:space="1649"/>
            <w:col w:w="3112" w:space="40"/>
            <w:col w:w="1496" w:space="40"/>
            <w:col w:w="5126"/>
          </w:cols>
        </w:sect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17"/>
          <w:szCs w:val="17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18" w:lineRule="exact"/>
        <w:ind w:left="184" w:right="0"/>
        <w:jc w:val="center"/>
      </w:pPr>
      <w:r>
        <w:rPr/>
        <w:pict>
          <v:group style="position:absolute;margin-left:42.019699pt;margin-top:70.8666pt;width:709.7pt;height:483.85pt;mso-position-horizontal-relative:page;mso-position-vertical-relative:page;z-index:-162352" coordorigin="840,1417" coordsize="14194,9677">
            <v:group style="position:absolute;left:860;top:1427;width:614;height:797" coordorigin="860,1427" coordsize="614,797">
              <v:shape style="position:absolute;left:860;top:1427;width:614;height:797" coordorigin="860,1427" coordsize="614,797" path="m1474,1427l860,1427,860,2224,1474,2224,1474,1427xe" filled="true" fillcolor="#2f68a3" stroked="false">
                <v:path arrowok="t"/>
                <v:fill type="solid"/>
              </v:shape>
            </v:group>
            <v:group style="position:absolute;left:1474;top:1427;width:2297;height:797" coordorigin="1474,1427" coordsize="2297,797">
              <v:shape style="position:absolute;left:1474;top:1427;width:2297;height:797" coordorigin="1474,1427" coordsize="2297,797" path="m3770,1427l1474,1427,1474,2224,3770,2224,3770,1427xe" filled="true" fillcolor="#2f68a3" stroked="false">
                <v:path arrowok="t"/>
                <v:fill type="solid"/>
              </v:shape>
            </v:group>
            <v:group style="position:absolute;left:3770;top:1427;width:740;height:797" coordorigin="3770,1427" coordsize="740,797">
              <v:shape style="position:absolute;left:3770;top:1427;width:740;height:797" coordorigin="3770,1427" coordsize="740,797" path="m4510,1427l3770,1427,3770,2224,4510,2224,4510,1427xe" filled="true" fillcolor="#2f68a3" stroked="false">
                <v:path arrowok="t"/>
                <v:fill type="solid"/>
              </v:shape>
            </v:group>
            <v:group style="position:absolute;left:4510;top:1427;width:1047;height:797" coordorigin="4510,1427" coordsize="1047,797">
              <v:shape style="position:absolute;left:4510;top:1427;width:1047;height:797" coordorigin="4510,1427" coordsize="1047,797" path="m5556,1427l4510,1427,4510,2224,5556,2224,5556,1427xe" filled="true" fillcolor="#2f68a3" stroked="false">
                <v:path arrowok="t"/>
                <v:fill type="solid"/>
              </v:shape>
            </v:group>
            <v:group style="position:absolute;left:5556;top:1427;width:2968;height:797" coordorigin="5556,1427" coordsize="2968,797">
              <v:shape style="position:absolute;left:5556;top:1427;width:2968;height:797" coordorigin="5556,1427" coordsize="2968,797" path="m8524,1427l5556,1427,5556,2224,8524,2224,8524,1427xe" filled="true" fillcolor="#2f68a3" stroked="false">
                <v:path arrowok="t"/>
                <v:fill type="solid"/>
              </v:shape>
            </v:group>
            <v:group style="position:absolute;left:8524;top:1427;width:1456;height:797" coordorigin="8524,1427" coordsize="1456,797">
              <v:shape style="position:absolute;left:8524;top:1427;width:1456;height:797" coordorigin="8524,1427" coordsize="1456,797" path="m9979,1427l8524,1427,8524,2224,9979,2224,9979,1427xe" filled="true" fillcolor="#2f68a3" stroked="false">
                <v:path arrowok="t"/>
                <v:fill type="solid"/>
              </v:shape>
            </v:group>
            <v:group style="position:absolute;left:9979;top:1427;width:907;height:797" coordorigin="9979,1427" coordsize="907,797">
              <v:shape style="position:absolute;left:9979;top:1427;width:907;height:797" coordorigin="9979,1427" coordsize="907,797" path="m10885,1427l9979,1427,9979,2224,10885,2224,10885,1427xe" filled="true" fillcolor="#2f68a3" stroked="false">
                <v:path arrowok="t"/>
                <v:fill type="solid"/>
              </v:shape>
            </v:group>
            <v:group style="position:absolute;left:10885;top:1427;width:794;height:797" coordorigin="10885,1427" coordsize="794,797">
              <v:shape style="position:absolute;left:10885;top:1427;width:794;height:797" coordorigin="10885,1427" coordsize="794,797" path="m11679,1427l10885,1427,10885,2224,11679,2224,11679,1427xe" filled="true" fillcolor="#2f68a3" stroked="false">
                <v:path arrowok="t"/>
                <v:fill type="solid"/>
              </v:shape>
            </v:group>
            <v:group style="position:absolute;left:11679;top:1427;width:1248;height:797" coordorigin="11679,1427" coordsize="1248,797">
              <v:shape style="position:absolute;left:11679;top:1427;width:1248;height:797" coordorigin="11679,1427" coordsize="1248,797" path="m12926,1427l11679,1427,11679,2224,12926,2224,12926,1427xe" filled="true" fillcolor="#2f68a3" stroked="false">
                <v:path arrowok="t"/>
                <v:fill type="solid"/>
              </v:shape>
            </v:group>
            <v:group style="position:absolute;left:12926;top:1427;width:993;height:797" coordorigin="12926,1427" coordsize="993,797">
              <v:shape style="position:absolute;left:12926;top:1427;width:993;height:797" coordorigin="12926,1427" coordsize="993,797" path="m13918,1427l12926,1427,12926,2224,13918,2224,13918,1427xe" filled="true" fillcolor="#2f68a3" stroked="false">
                <v:path arrowok="t"/>
                <v:fill type="solid"/>
              </v:shape>
            </v:group>
            <v:group style="position:absolute;left:13918;top:1427;width:1096;height:797" coordorigin="13918,1427" coordsize="1096,797">
              <v:shape style="position:absolute;left:13918;top:1427;width:1096;height:797" coordorigin="13918,1427" coordsize="1096,797" path="m15014,1427l13918,1427,13918,2224,15014,2224,15014,1427xe" filled="true" fillcolor="#2f68a3" stroked="false">
                <v:path arrowok="t"/>
                <v:fill type="solid"/>
              </v:shape>
            </v:group>
            <v:group style="position:absolute;left:860;top:2224;width:614;height:8860" coordorigin="860,2224" coordsize="614,8860">
              <v:shape style="position:absolute;left:860;top:2224;width:614;height:8860" coordorigin="860,2224" coordsize="614,8860" path="m1474,2224l860,2224,860,11084,1474,11084,1474,2224xe" filled="true" fillcolor="#dff1f2" stroked="false">
                <v:path arrowok="t"/>
                <v:fill type="solid"/>
              </v:shape>
            </v:group>
            <v:group style="position:absolute;left:1474;top:2224;width:2297;height:8860" coordorigin="1474,2224" coordsize="2297,8860">
              <v:shape style="position:absolute;left:1474;top:2224;width:2297;height:8860" coordorigin="1474,2224" coordsize="2297,8860" path="m3770,2224l1474,2224,1474,11084,3770,11084,3770,2224xe" filled="true" fillcolor="#dff1f2" stroked="false">
                <v:path arrowok="t"/>
                <v:fill type="solid"/>
              </v:shape>
            </v:group>
            <v:group style="position:absolute;left:3770;top:2224;width:740;height:8860" coordorigin="3770,2224" coordsize="740,8860">
              <v:shape style="position:absolute;left:3770;top:2224;width:740;height:8860" coordorigin="3770,2224" coordsize="740,8860" path="m4510,2224l3770,2224,3770,11084,4510,11084,4510,2224xe" filled="true" fillcolor="#dff1f2" stroked="false">
                <v:path arrowok="t"/>
                <v:fill type="solid"/>
              </v:shape>
            </v:group>
            <v:group style="position:absolute;left:4510;top:2224;width:1047;height:8860" coordorigin="4510,2224" coordsize="1047,8860">
              <v:shape style="position:absolute;left:4510;top:2224;width:1047;height:8860" coordorigin="4510,2224" coordsize="1047,8860" path="m5556,2224l4510,2224,4510,11084,5556,11084,5556,2224xe" filled="true" fillcolor="#dff1f2" stroked="false">
                <v:path arrowok="t"/>
                <v:fill type="solid"/>
              </v:shape>
            </v:group>
            <v:group style="position:absolute;left:5556;top:2224;width:2968;height:8860" coordorigin="5556,2224" coordsize="2968,8860">
              <v:shape style="position:absolute;left:5556;top:2224;width:2968;height:8860" coordorigin="5556,2224" coordsize="2968,8860" path="m8524,2224l5556,2224,5556,11084,8524,11084,8524,2224xe" filled="true" fillcolor="#dff1f2" stroked="false">
                <v:path arrowok="t"/>
                <v:fill type="solid"/>
              </v:shape>
            </v:group>
            <v:group style="position:absolute;left:8524;top:2224;width:1456;height:8860" coordorigin="8524,2224" coordsize="1456,8860">
              <v:shape style="position:absolute;left:8524;top:2224;width:1456;height:8860" coordorigin="8524,2224" coordsize="1456,8860" path="m9979,2224l8524,2224,8524,11084,9979,11084,9979,2224xe" filled="true" fillcolor="#dff1f2" stroked="false">
                <v:path arrowok="t"/>
                <v:fill type="solid"/>
              </v:shape>
            </v:group>
            <v:group style="position:absolute;left:9979;top:2224;width:907;height:8860" coordorigin="9979,2224" coordsize="907,8860">
              <v:shape style="position:absolute;left:9979;top:2224;width:907;height:8860" coordorigin="9979,2224" coordsize="907,8860" path="m10885,2224l9979,2224,9979,11084,10885,11084,10885,2224xe" filled="true" fillcolor="#dff1f2" stroked="false">
                <v:path arrowok="t"/>
                <v:fill type="solid"/>
              </v:shape>
            </v:group>
            <v:group style="position:absolute;left:10885;top:2224;width:794;height:8860" coordorigin="10885,2224" coordsize="794,8860">
              <v:shape style="position:absolute;left:10885;top:2224;width:794;height:8860" coordorigin="10885,2224" coordsize="794,8860" path="m11679,2224l10885,2224,10885,11084,11679,11084,11679,2224xe" filled="true" fillcolor="#dff1f2" stroked="false">
                <v:path arrowok="t"/>
                <v:fill type="solid"/>
              </v:shape>
            </v:group>
            <v:group style="position:absolute;left:11679;top:2224;width:1248;height:4863" coordorigin="11679,2224" coordsize="1248,4863">
              <v:shape style="position:absolute;left:11679;top:2224;width:1248;height:4863" coordorigin="11679,2224" coordsize="1248,4863" path="m12926,2224l11679,2224,11679,7087,12926,7087,12926,2224xe" filled="true" fillcolor="#dff1f2" stroked="false">
                <v:path arrowok="t"/>
                <v:fill type="solid"/>
              </v:shape>
            </v:group>
            <v:group style="position:absolute;left:12926;top:2224;width:993;height:4863" coordorigin="12926,2224" coordsize="993,4863">
              <v:shape style="position:absolute;left:12926;top:2224;width:993;height:4863" coordorigin="12926,2224" coordsize="993,4863" path="m13918,2224l12926,2224,12926,7087,13918,7087,13918,2224xe" filled="true" fillcolor="#dff1f2" stroked="false">
                <v:path arrowok="t"/>
                <v:fill type="solid"/>
              </v:shape>
            </v:group>
            <v:group style="position:absolute;left:13918;top:2224;width:1096;height:4863" coordorigin="13918,2224" coordsize="1096,4863">
              <v:shape style="position:absolute;left:13918;top:2224;width:1096;height:4863" coordorigin="13918,2224" coordsize="1096,4863" path="m15014,2224l13918,2224,13918,7087,15014,7087,15014,2224xe" filled="true" fillcolor="#dff1f2" stroked="false">
                <v:path arrowok="t"/>
                <v:fill type="solid"/>
              </v:shape>
            </v:group>
            <v:group style="position:absolute;left:11679;top:7087;width:1248;height:3998" coordorigin="11679,7087" coordsize="1248,3998">
              <v:shape style="position:absolute;left:11679;top:7087;width:1248;height:3998" coordorigin="11679,7087" coordsize="1248,3998" path="m12926,7087l11679,7087,11679,11084,12926,11084,12926,7087xe" filled="true" fillcolor="#dff1f2" stroked="false">
                <v:path arrowok="t"/>
                <v:fill type="solid"/>
              </v:shape>
            </v:group>
            <v:group style="position:absolute;left:12926;top:7087;width:993;height:3998" coordorigin="12926,7087" coordsize="993,3998">
              <v:shape style="position:absolute;left:12926;top:7087;width:993;height:3998" coordorigin="12926,7087" coordsize="993,3998" path="m13918,7087l12926,7087,12926,11084,13918,11084,13918,7087xe" filled="true" fillcolor="#dff1f2" stroked="false">
                <v:path arrowok="t"/>
                <v:fill type="solid"/>
              </v:shape>
            </v:group>
            <v:group style="position:absolute;left:13918;top:7087;width:1096;height:3998" coordorigin="13918,7087" coordsize="1096,3998">
              <v:shape style="position:absolute;left:13918;top:7087;width:1096;height:3998" coordorigin="13918,7087" coordsize="1096,3998" path="m15014,7087l13918,7087,13918,11084,15014,11084,15014,7087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777" coordorigin="860,1437" coordsize="2,777">
              <v:shape style="position:absolute;left:860;top:1437;width:2;height:777" coordorigin="860,1437" coordsize="0,777" path="m860,2214l860,1437e" filled="false" stroked="true" strokeweight="1pt" strokecolor="#ffffff">
                <v:path arrowok="t"/>
              </v:shape>
            </v:group>
            <v:group style="position:absolute;left:1474;top:1427;width:2297;height:2" coordorigin="1474,1427" coordsize="2297,2">
              <v:shape style="position:absolute;left:1474;top:1427;width:2297;height:2" coordorigin="1474,1427" coordsize="2297,0" path="m1474,1427l3770,1427e" filled="false" stroked="true" strokeweight="1pt" strokecolor="#ffffff">
                <v:path arrowok="t"/>
              </v:shape>
            </v:group>
            <v:group style="position:absolute;left:1474;top:1437;width:2;height:777" coordorigin="1474,1437" coordsize="2,777">
              <v:shape style="position:absolute;left:1474;top:1437;width:2;height:777" coordorigin="1474,1437" coordsize="0,777" path="m1474,2214l1474,1437e" filled="false" stroked="true" strokeweight="1pt" strokecolor="#ffffff">
                <v:path arrowok="t"/>
              </v:shape>
            </v:group>
            <v:group style="position:absolute;left:3770;top:1427;width:740;height:2" coordorigin="3770,1427" coordsize="740,2">
              <v:shape style="position:absolute;left:3770;top:1427;width:740;height:2" coordorigin="3770,1427" coordsize="740,0" path="m3770,1427l4510,1427e" filled="false" stroked="true" strokeweight="1pt" strokecolor="#ffffff">
                <v:path arrowok="t"/>
              </v:shape>
            </v:group>
            <v:group style="position:absolute;left:3770;top:1437;width:2;height:777" coordorigin="3770,1437" coordsize="2,777">
              <v:shape style="position:absolute;left:3770;top:1437;width:2;height:777" coordorigin="3770,1437" coordsize="0,777" path="m3770,2214l3770,1437e" filled="false" stroked="true" strokeweight="1pt" strokecolor="#ffffff">
                <v:path arrowok="t"/>
              </v:shape>
            </v:group>
            <v:group style="position:absolute;left:4510;top:1427;width:1047;height:2" coordorigin="4510,1427" coordsize="1047,2">
              <v:shape style="position:absolute;left:4510;top:1427;width:1047;height:2" coordorigin="4510,1427" coordsize="1047,0" path="m4510,1427l5556,1427e" filled="false" stroked="true" strokeweight="1pt" strokecolor="#ffffff">
                <v:path arrowok="t"/>
              </v:shape>
            </v:group>
            <v:group style="position:absolute;left:4510;top:1437;width:2;height:777" coordorigin="4510,1437" coordsize="2,777">
              <v:shape style="position:absolute;left:4510;top:1437;width:2;height:777" coordorigin="4510,1437" coordsize="0,777" path="m4510,2214l4510,1437e" filled="false" stroked="true" strokeweight="1pt" strokecolor="#ffffff">
                <v:path arrowok="t"/>
              </v:shape>
            </v:group>
            <v:group style="position:absolute;left:5556;top:1427;width:2968;height:2" coordorigin="5556,1427" coordsize="2968,2">
              <v:shape style="position:absolute;left:5556;top:1427;width:2968;height:2" coordorigin="5556,1427" coordsize="2968,0" path="m5556,1427l8524,1427e" filled="false" stroked="true" strokeweight="1pt" strokecolor="#ffffff">
                <v:path arrowok="t"/>
              </v:shape>
            </v:group>
            <v:group style="position:absolute;left:5556;top:1437;width:2;height:777" coordorigin="5556,1437" coordsize="2,777">
              <v:shape style="position:absolute;left:5556;top:1437;width:2;height:777" coordorigin="5556,1437" coordsize="0,777" path="m5556,2214l5556,1437e" filled="false" stroked="true" strokeweight="1pt" strokecolor="#ffffff">
                <v:path arrowok="t"/>
              </v:shape>
            </v:group>
            <v:group style="position:absolute;left:8524;top:1427;width:1456;height:2" coordorigin="8524,1427" coordsize="1456,2">
              <v:shape style="position:absolute;left:8524;top:1427;width:1456;height:2" coordorigin="8524,1427" coordsize="1456,0" path="m8524,1427l9979,1427e" filled="false" stroked="true" strokeweight="1pt" strokecolor="#ffffff">
                <v:path arrowok="t"/>
              </v:shape>
            </v:group>
            <v:group style="position:absolute;left:8524;top:1437;width:2;height:777" coordorigin="8524,1437" coordsize="2,777">
              <v:shape style="position:absolute;left:8524;top:1437;width:2;height:777" coordorigin="8524,1437" coordsize="0,777" path="m8524,2214l8524,1437e" filled="false" stroked="true" strokeweight="1pt" strokecolor="#ffffff">
                <v:path arrowok="t"/>
              </v:shape>
            </v:group>
            <v:group style="position:absolute;left:9979;top:1427;width:907;height:2" coordorigin="9979,1427" coordsize="907,2">
              <v:shape style="position:absolute;left:9979;top:1427;width:907;height:2" coordorigin="9979,1427" coordsize="907,0" path="m9979,1427l10885,1427e" filled="false" stroked="true" strokeweight="1pt" strokecolor="#ffffff">
                <v:path arrowok="t"/>
              </v:shape>
            </v:group>
            <v:group style="position:absolute;left:9979;top:1437;width:2;height:777" coordorigin="9979,1437" coordsize="2,777">
              <v:shape style="position:absolute;left:9979;top:1437;width:2;height:777" coordorigin="9979,1437" coordsize="0,777" path="m9979,2214l9979,1437e" filled="false" stroked="true" strokeweight="1pt" strokecolor="#ffffff">
                <v:path arrowok="t"/>
              </v:shape>
            </v:group>
            <v:group style="position:absolute;left:10885;top:1427;width:794;height:2" coordorigin="10885,1427" coordsize="794,2">
              <v:shape style="position:absolute;left:10885;top:1427;width:794;height:2" coordorigin="10885,1427" coordsize="794,0" path="m10885,1427l11679,1427e" filled="false" stroked="true" strokeweight="1pt" strokecolor="#ffffff">
                <v:path arrowok="t"/>
              </v:shape>
            </v:group>
            <v:group style="position:absolute;left:10885;top:1437;width:2;height:777" coordorigin="10885,1437" coordsize="2,777">
              <v:shape style="position:absolute;left:10885;top:1437;width:2;height:777" coordorigin="10885,1437" coordsize="0,777" path="m10885,2214l10885,1437e" filled="false" stroked="true" strokeweight="1pt" strokecolor="#ffffff">
                <v:path arrowok="t"/>
              </v:shape>
            </v:group>
            <v:group style="position:absolute;left:11679;top:1427;width:1248;height:2" coordorigin="11679,1427" coordsize="1248,2">
              <v:shape style="position:absolute;left:11679;top:1427;width:1248;height:2" coordorigin="11679,1427" coordsize="1248,0" path="m11679,1427l12926,1427e" filled="false" stroked="true" strokeweight="1pt" strokecolor="#ffffff">
                <v:path arrowok="t"/>
              </v:shape>
            </v:group>
            <v:group style="position:absolute;left:11679;top:1437;width:2;height:777" coordorigin="11679,1437" coordsize="2,777">
              <v:shape style="position:absolute;left:11679;top:1437;width:2;height:777" coordorigin="11679,1437" coordsize="0,777" path="m11679,2214l11679,1437e" filled="false" stroked="true" strokeweight="1pt" strokecolor="#ffffff">
                <v:path arrowok="t"/>
              </v:shape>
            </v:group>
            <v:group style="position:absolute;left:12926;top:1427;width:993;height:2" coordorigin="12926,1427" coordsize="993,2">
              <v:shape style="position:absolute;left:12926;top:1427;width:993;height:2" coordorigin="12926,1427" coordsize="993,0" path="m12926,1427l13918,1427e" filled="false" stroked="true" strokeweight="1pt" strokecolor="#ffffff">
                <v:path arrowok="t"/>
              </v:shape>
            </v:group>
            <v:group style="position:absolute;left:12926;top:1437;width:2;height:777" coordorigin="12926,1437" coordsize="2,777">
              <v:shape style="position:absolute;left:12926;top:1437;width:2;height:777" coordorigin="12926,1437" coordsize="0,777" path="m12926,2214l12926,1437e" filled="false" stroked="true" strokeweight="1pt" strokecolor="#ffffff">
                <v:path arrowok="t"/>
              </v:shape>
            </v:group>
            <v:group style="position:absolute;left:13918;top:1427;width:1106;height:2" coordorigin="13918,1427" coordsize="1106,2">
              <v:shape style="position:absolute;left:13918;top:1427;width:1106;height:2" coordorigin="13918,1427" coordsize="1106,0" path="m13918,1427l15024,1427e" filled="false" stroked="true" strokeweight="1pt" strokecolor="#ffffff">
                <v:path arrowok="t"/>
              </v:shape>
            </v:group>
            <v:group style="position:absolute;left:13918;top:1437;width:2;height:777" coordorigin="13918,1437" coordsize="2,777">
              <v:shape style="position:absolute;left:13918;top:1437;width:2;height:777" coordorigin="13918,1437" coordsize="0,777" path="m13918,2214l13918,1437e" filled="false" stroked="true" strokeweight="1pt" strokecolor="#ffffff">
                <v:path arrowok="t"/>
              </v:shape>
            </v:group>
            <v:group style="position:absolute;left:15014;top:1437;width:2;height:777" coordorigin="15014,1437" coordsize="2,777">
              <v:shape style="position:absolute;left:15014;top:1437;width:2;height:777" coordorigin="15014,1437" coordsize="0,777" path="m15014,2214l15014,1437e" filled="false" stroked="true" strokeweight="1pt" strokecolor="#ffffff">
                <v:path arrowok="t"/>
              </v:shape>
            </v:group>
            <v:group style="position:absolute;left:850;top:2224;width:624;height:2" coordorigin="850,2224" coordsize="624,2">
              <v:shape style="position:absolute;left:850;top:2224;width:624;height:2" coordorigin="850,2224" coordsize="624,0" path="m850,2224l1474,2224e" filled="false" stroked="true" strokeweight="1pt" strokecolor="#ffffff">
                <v:path arrowok="t"/>
              </v:shape>
            </v:group>
            <v:group style="position:absolute;left:860;top:2234;width:2;height:2077" coordorigin="860,2234" coordsize="2,2077">
              <v:shape style="position:absolute;left:860;top:2234;width:2;height:2077" coordorigin="860,2234" coordsize="0,2077" path="m860,4311l860,2234e" filled="false" stroked="true" strokeweight="1pt" strokecolor="#ffffff">
                <v:path arrowok="t"/>
              </v:shape>
            </v:group>
            <v:group style="position:absolute;left:1474;top:2224;width:2297;height:2" coordorigin="1474,2224" coordsize="2297,2">
              <v:shape style="position:absolute;left:1474;top:2224;width:2297;height:2" coordorigin="1474,2224" coordsize="2297,0" path="m1474,2224l3770,2224e" filled="false" stroked="true" strokeweight="1pt" strokecolor="#ffffff">
                <v:path arrowok="t"/>
              </v:shape>
            </v:group>
            <v:group style="position:absolute;left:1474;top:2234;width:2;height:2067" coordorigin="1474,2234" coordsize="2,2067">
              <v:shape style="position:absolute;left:1474;top:2234;width:2;height:2067" coordorigin="1474,2234" coordsize="0,2067" path="m1474,4301l1474,2234e" filled="false" stroked="true" strokeweight="1pt" strokecolor="#ffffff">
                <v:path arrowok="t"/>
              </v:shape>
            </v:group>
            <v:group style="position:absolute;left:3770;top:2224;width:740;height:2" coordorigin="3770,2224" coordsize="740,2">
              <v:shape style="position:absolute;left:3770;top:2224;width:740;height:2" coordorigin="3770,2224" coordsize="740,0" path="m3770,2224l4510,2224e" filled="false" stroked="true" strokeweight="1pt" strokecolor="#ffffff">
                <v:path arrowok="t"/>
              </v:shape>
            </v:group>
            <v:group style="position:absolute;left:3770;top:2234;width:2;height:2067" coordorigin="3770,2234" coordsize="2,2067">
              <v:shape style="position:absolute;left:3770;top:2234;width:2;height:2067" coordorigin="3770,2234" coordsize="0,2067" path="m3770,4301l3770,2234e" filled="false" stroked="true" strokeweight="1pt" strokecolor="#ffffff">
                <v:path arrowok="t"/>
              </v:shape>
            </v:group>
            <v:group style="position:absolute;left:4510;top:2224;width:1047;height:2" coordorigin="4510,2224" coordsize="1047,2">
              <v:shape style="position:absolute;left:4510;top:2224;width:1047;height:2" coordorigin="4510,2224" coordsize="1047,0" path="m4510,2224l5556,2224e" filled="false" stroked="true" strokeweight="1pt" strokecolor="#ffffff">
                <v:path arrowok="t"/>
              </v:shape>
            </v:group>
            <v:group style="position:absolute;left:4510;top:2234;width:2;height:2067" coordorigin="4510,2234" coordsize="2,2067">
              <v:shape style="position:absolute;left:4510;top:2234;width:2;height:2067" coordorigin="4510,2234" coordsize="0,2067" path="m4510,4301l4510,2234e" filled="false" stroked="true" strokeweight="1pt" strokecolor="#ffffff">
                <v:path arrowok="t"/>
              </v:shape>
            </v:group>
            <v:group style="position:absolute;left:5556;top:2224;width:2968;height:2" coordorigin="5556,2224" coordsize="2968,2">
              <v:shape style="position:absolute;left:5556;top:2224;width:2968;height:2" coordorigin="5556,2224" coordsize="2968,0" path="m5556,2224l8524,2224e" filled="false" stroked="true" strokeweight="1pt" strokecolor="#ffffff">
                <v:path arrowok="t"/>
              </v:shape>
            </v:group>
            <v:group style="position:absolute;left:5556;top:2234;width:2;height:2067" coordorigin="5556,2234" coordsize="2,2067">
              <v:shape style="position:absolute;left:5556;top:2234;width:2;height:2067" coordorigin="5556,2234" coordsize="0,2067" path="m5556,4301l5556,2234e" filled="false" stroked="true" strokeweight="1pt" strokecolor="#ffffff">
                <v:path arrowok="t"/>
              </v:shape>
            </v:group>
            <v:group style="position:absolute;left:8524;top:2224;width:1456;height:2" coordorigin="8524,2224" coordsize="1456,2">
              <v:shape style="position:absolute;left:8524;top:2224;width:1456;height:2" coordorigin="8524,2224" coordsize="1456,0" path="m8524,2224l9979,2224e" filled="false" stroked="true" strokeweight="1pt" strokecolor="#ffffff">
                <v:path arrowok="t"/>
              </v:shape>
            </v:group>
            <v:group style="position:absolute;left:8524;top:2234;width:2;height:2067" coordorigin="8524,2234" coordsize="2,2067">
              <v:shape style="position:absolute;left:8524;top:2234;width:2;height:2067" coordorigin="8524,2234" coordsize="0,2067" path="m8524,4301l8524,2234e" filled="false" stroked="true" strokeweight="1pt" strokecolor="#ffffff">
                <v:path arrowok="t"/>
              </v:shape>
            </v:group>
            <v:group style="position:absolute;left:9979;top:2224;width:907;height:2" coordorigin="9979,2224" coordsize="907,2">
              <v:shape style="position:absolute;left:9979;top:2224;width:907;height:2" coordorigin="9979,2224" coordsize="907,0" path="m9979,2224l10885,2224e" filled="false" stroked="true" strokeweight="1pt" strokecolor="#ffffff">
                <v:path arrowok="t"/>
              </v:shape>
            </v:group>
            <v:group style="position:absolute;left:9979;top:2234;width:2;height:2067" coordorigin="9979,2234" coordsize="2,2067">
              <v:shape style="position:absolute;left:9979;top:2234;width:2;height:2067" coordorigin="9979,2234" coordsize="0,2067" path="m9979,4301l9979,2234e" filled="false" stroked="true" strokeweight="1pt" strokecolor="#ffffff">
                <v:path arrowok="t"/>
              </v:shape>
            </v:group>
            <v:group style="position:absolute;left:10885;top:2224;width:794;height:2" coordorigin="10885,2224" coordsize="794,2">
              <v:shape style="position:absolute;left:10885;top:2224;width:794;height:2" coordorigin="10885,2224" coordsize="794,0" path="m10885,2224l11679,2224e" filled="false" stroked="true" strokeweight="1pt" strokecolor="#ffffff">
                <v:path arrowok="t"/>
              </v:shape>
            </v:group>
            <v:group style="position:absolute;left:10885;top:2234;width:2;height:2067" coordorigin="10885,2234" coordsize="2,2067">
              <v:shape style="position:absolute;left:10885;top:2234;width:2;height:2067" coordorigin="10885,2234" coordsize="0,2067" path="m10885,4301l10885,2234e" filled="false" stroked="true" strokeweight="1pt" strokecolor="#ffffff">
                <v:path arrowok="t"/>
              </v:shape>
            </v:group>
            <v:group style="position:absolute;left:11679;top:2224;width:1248;height:2" coordorigin="11679,2224" coordsize="1248,2">
              <v:shape style="position:absolute;left:11679;top:2224;width:1248;height:2" coordorigin="11679,2224" coordsize="1248,0" path="m11679,2224l12926,2224e" filled="false" stroked="true" strokeweight="1pt" strokecolor="#ffffff">
                <v:path arrowok="t"/>
              </v:shape>
            </v:group>
            <v:group style="position:absolute;left:11679;top:2234;width:2;height:2067" coordorigin="11679,2234" coordsize="2,2067">
              <v:shape style="position:absolute;left:11679;top:2234;width:2;height:2067" coordorigin="11679,2234" coordsize="0,2067" path="m11679,4301l11679,2234e" filled="false" stroked="true" strokeweight="1pt" strokecolor="#ffffff">
                <v:path arrowok="t"/>
              </v:shape>
            </v:group>
            <v:group style="position:absolute;left:12926;top:2224;width:993;height:2" coordorigin="12926,2224" coordsize="993,2">
              <v:shape style="position:absolute;left:12926;top:2224;width:993;height:2" coordorigin="12926,2224" coordsize="993,0" path="m12926,2224l13918,2224e" filled="false" stroked="true" strokeweight="1pt" strokecolor="#ffffff">
                <v:path arrowok="t"/>
              </v:shape>
            </v:group>
            <v:group style="position:absolute;left:12926;top:2234;width:2;height:2067" coordorigin="12926,2234" coordsize="2,2067">
              <v:shape style="position:absolute;left:12926;top:2234;width:2;height:2067" coordorigin="12926,2234" coordsize="0,2067" path="m12926,4301l12926,2234e" filled="false" stroked="true" strokeweight="1pt" strokecolor="#ffffff">
                <v:path arrowok="t"/>
              </v:shape>
            </v:group>
            <v:group style="position:absolute;left:13918;top:2224;width:1106;height:2" coordorigin="13918,2224" coordsize="1106,2">
              <v:shape style="position:absolute;left:13918;top:2224;width:1106;height:2" coordorigin="13918,2224" coordsize="1106,0" path="m13918,2224l15024,2224e" filled="false" stroked="true" strokeweight="1pt" strokecolor="#ffffff">
                <v:path arrowok="t"/>
              </v:shape>
            </v:group>
            <v:group style="position:absolute;left:13918;top:2234;width:2;height:2067" coordorigin="13918,2234" coordsize="2,2067">
              <v:shape style="position:absolute;left:13918;top:2234;width:2;height:2067" coordorigin="13918,2234" coordsize="0,2067" path="m13918,4301l13918,2234e" filled="false" stroked="true" strokeweight="1pt" strokecolor="#ffffff">
                <v:path arrowok="t"/>
              </v:shape>
            </v:group>
            <v:group style="position:absolute;left:15014;top:2234;width:2;height:2067" coordorigin="15014,2234" coordsize="2,2067">
              <v:shape style="position:absolute;left:15014;top:2234;width:2;height:2067" coordorigin="15014,2234" coordsize="0,2067" path="m15014,4301l15014,2234e" filled="false" stroked="true" strokeweight="1pt" strokecolor="#ffffff">
                <v:path arrowok="t"/>
              </v:shape>
            </v:group>
            <v:group style="position:absolute;left:860;top:4311;width:2;height:2776" coordorigin="860,4311" coordsize="2,2776">
              <v:shape style="position:absolute;left:860;top:4311;width:2;height:2776" coordorigin="860,4311" coordsize="0,2776" path="m860,7087l860,4311e" filled="false" stroked="true" strokeweight="1pt" strokecolor="#ffffff">
                <v:path arrowok="t"/>
              </v:shape>
            </v:group>
            <v:group style="position:absolute;left:860;top:7087;width:2;height:3988" coordorigin="860,7087" coordsize="2,3988">
              <v:shape style="position:absolute;left:860;top:7087;width:2;height:3988" coordorigin="860,7087" coordsize="0,3988" path="m860,11074l860,7087e" filled="false" stroked="true" strokeweight="1pt" strokecolor="#ffffff">
                <v:path arrowok="t"/>
              </v:shape>
            </v:group>
            <v:group style="position:absolute;left:1464;top:7087;width:2307;height:2" coordorigin="1464,7087" coordsize="2307,2">
              <v:shape style="position:absolute;left:1464;top:7087;width:2307;height:2" coordorigin="1464,7087" coordsize="2307,0" path="m1464,7087l3770,7087e" filled="false" stroked="true" strokeweight="1pt" strokecolor="#ffffff">
                <v:path arrowok="t"/>
              </v:shape>
            </v:group>
            <v:group style="position:absolute;left:1474;top:7097;width:2;height:3978" coordorigin="1474,7097" coordsize="2,3978">
              <v:shape style="position:absolute;left:1474;top:7097;width:2;height:3978" coordorigin="1474,7097" coordsize="0,3978" path="m1474,11074l1474,7097e" filled="false" stroked="true" strokeweight="1pt" strokecolor="#ffffff">
                <v:path arrowok="t"/>
              </v:shape>
            </v:group>
            <v:group style="position:absolute;left:3770;top:7087;width:740;height:2" coordorigin="3770,7087" coordsize="740,2">
              <v:shape style="position:absolute;left:3770;top:7087;width:740;height:2" coordorigin="3770,7087" coordsize="740,0" path="m3770,7087l4510,7087e" filled="false" stroked="true" strokeweight="1pt" strokecolor="#ffffff">
                <v:path arrowok="t"/>
              </v:shape>
            </v:group>
            <v:group style="position:absolute;left:3770;top:7097;width:2;height:3978" coordorigin="3770,7097" coordsize="2,3978">
              <v:shape style="position:absolute;left:3770;top:7097;width:2;height:3978" coordorigin="3770,7097" coordsize="0,3978" path="m3770,11074l3770,7097e" filled="false" stroked="true" strokeweight="1pt" strokecolor="#ffffff">
                <v:path arrowok="t"/>
              </v:shape>
            </v:group>
            <v:group style="position:absolute;left:4510;top:7087;width:1047;height:2" coordorigin="4510,7087" coordsize="1047,2">
              <v:shape style="position:absolute;left:4510;top:7087;width:1047;height:2" coordorigin="4510,7087" coordsize="1047,0" path="m4510,7087l5556,7087e" filled="false" stroked="true" strokeweight="1pt" strokecolor="#ffffff">
                <v:path arrowok="t"/>
              </v:shape>
            </v:group>
            <v:group style="position:absolute;left:4510;top:7097;width:2;height:3978" coordorigin="4510,7097" coordsize="2,3978">
              <v:shape style="position:absolute;left:4510;top:7097;width:2;height:3978" coordorigin="4510,7097" coordsize="0,3978" path="m4510,11074l4510,7097e" filled="false" stroked="true" strokeweight="1pt" strokecolor="#ffffff">
                <v:path arrowok="t"/>
              </v:shape>
            </v:group>
            <v:group style="position:absolute;left:5556;top:7087;width:2968;height:2" coordorigin="5556,7087" coordsize="2968,2">
              <v:shape style="position:absolute;left:5556;top:7087;width:2968;height:2" coordorigin="5556,7087" coordsize="2968,0" path="m5556,7087l8524,7087e" filled="false" stroked="true" strokeweight="1pt" strokecolor="#ffffff">
                <v:path arrowok="t"/>
              </v:shape>
            </v:group>
            <v:group style="position:absolute;left:5556;top:7097;width:2;height:3978" coordorigin="5556,7097" coordsize="2,3978">
              <v:shape style="position:absolute;left:5556;top:7097;width:2;height:3978" coordorigin="5556,7097" coordsize="0,3978" path="m5556,11074l5556,7097e" filled="false" stroked="true" strokeweight="1pt" strokecolor="#ffffff">
                <v:path arrowok="t"/>
              </v:shape>
            </v:group>
            <v:group style="position:absolute;left:8524;top:7087;width:1456;height:2" coordorigin="8524,7087" coordsize="1456,2">
              <v:shape style="position:absolute;left:8524;top:7087;width:1456;height:2" coordorigin="8524,7087" coordsize="1456,0" path="m8524,7087l9979,7087e" filled="false" stroked="true" strokeweight="1pt" strokecolor="#ffffff">
                <v:path arrowok="t"/>
              </v:shape>
            </v:group>
            <v:group style="position:absolute;left:8524;top:7097;width:2;height:3978" coordorigin="8524,7097" coordsize="2,3978">
              <v:shape style="position:absolute;left:8524;top:7097;width:2;height:3978" coordorigin="8524,7097" coordsize="0,3978" path="m8524,11074l8524,7097e" filled="false" stroked="true" strokeweight="1pt" strokecolor="#ffffff">
                <v:path arrowok="t"/>
              </v:shape>
            </v:group>
            <v:group style="position:absolute;left:9979;top:7087;width:907;height:2" coordorigin="9979,7087" coordsize="907,2">
              <v:shape style="position:absolute;left:9979;top:7087;width:907;height:2" coordorigin="9979,7087" coordsize="907,0" path="m9979,7087l10885,7087e" filled="false" stroked="true" strokeweight="1pt" strokecolor="#ffffff">
                <v:path arrowok="t"/>
              </v:shape>
            </v:group>
            <v:group style="position:absolute;left:9979;top:7097;width:2;height:3978" coordorigin="9979,7097" coordsize="2,3978">
              <v:shape style="position:absolute;left:9979;top:7097;width:2;height:3978" coordorigin="9979,7097" coordsize="0,3978" path="m9979,11074l9979,7097e" filled="false" stroked="true" strokeweight="1pt" strokecolor="#ffffff">
                <v:path arrowok="t"/>
              </v:shape>
            </v:group>
            <v:group style="position:absolute;left:10885;top:7087;width:794;height:2" coordorigin="10885,7087" coordsize="794,2">
              <v:shape style="position:absolute;left:10885;top:7087;width:794;height:2" coordorigin="10885,7087" coordsize="794,0" path="m10885,7087l11679,7087e" filled="false" stroked="true" strokeweight="1pt" strokecolor="#ffffff">
                <v:path arrowok="t"/>
              </v:shape>
            </v:group>
            <v:group style="position:absolute;left:10885;top:7097;width:2;height:3978" coordorigin="10885,7097" coordsize="2,3978">
              <v:shape style="position:absolute;left:10885;top:7097;width:2;height:3978" coordorigin="10885,7097" coordsize="0,3978" path="m10885,11074l10885,7097e" filled="false" stroked="true" strokeweight="1pt" strokecolor="#ffffff">
                <v:path arrowok="t"/>
              </v:shape>
            </v:group>
            <v:group style="position:absolute;left:11679;top:7087;width:1248;height:2" coordorigin="11679,7087" coordsize="1248,2">
              <v:shape style="position:absolute;left:11679;top:7087;width:1248;height:2" coordorigin="11679,7087" coordsize="1248,0" path="m11679,7087l12926,7087e" filled="false" stroked="true" strokeweight="1pt" strokecolor="#ffffff">
                <v:path arrowok="t"/>
              </v:shape>
            </v:group>
            <v:group style="position:absolute;left:11679;top:7097;width:2;height:3978" coordorigin="11679,7097" coordsize="2,3978">
              <v:shape style="position:absolute;left:11679;top:7097;width:2;height:3978" coordorigin="11679,7097" coordsize="0,3978" path="m11679,11074l11679,7097e" filled="false" stroked="true" strokeweight="1pt" strokecolor="#ffffff">
                <v:path arrowok="t"/>
              </v:shape>
            </v:group>
            <v:group style="position:absolute;left:12926;top:7087;width:993;height:2" coordorigin="12926,7087" coordsize="993,2">
              <v:shape style="position:absolute;left:12926;top:7087;width:993;height:2" coordorigin="12926,7087" coordsize="993,0" path="m12926,7087l13918,7087e" filled="false" stroked="true" strokeweight="1pt" strokecolor="#ffffff">
                <v:path arrowok="t"/>
              </v:shape>
            </v:group>
            <v:group style="position:absolute;left:12926;top:7097;width:2;height:3978" coordorigin="12926,7097" coordsize="2,3978">
              <v:shape style="position:absolute;left:12926;top:7097;width:2;height:3978" coordorigin="12926,7097" coordsize="0,3978" path="m12926,11074l12926,7097e" filled="false" stroked="true" strokeweight="1pt" strokecolor="#ffffff">
                <v:path arrowok="t"/>
              </v:shape>
            </v:group>
            <v:group style="position:absolute;left:13918;top:7087;width:1106;height:2" coordorigin="13918,7087" coordsize="1106,2">
              <v:shape style="position:absolute;left:13918;top:7087;width:1106;height:2" coordorigin="13918,7087" coordsize="1106,0" path="m13918,7087l15024,7087e" filled="false" stroked="true" strokeweight="1pt" strokecolor="#ffffff">
                <v:path arrowok="t"/>
              </v:shape>
            </v:group>
            <v:group style="position:absolute;left:13918;top:7097;width:2;height:3978" coordorigin="13918,7097" coordsize="2,3978">
              <v:shape style="position:absolute;left:13918;top:7097;width:2;height:3978" coordorigin="13918,7097" coordsize="0,3978" path="m13918,11074l13918,7097e" filled="false" stroked="true" strokeweight="1pt" strokecolor="#ffffff">
                <v:path arrowok="t"/>
              </v:shape>
            </v:group>
            <v:group style="position:absolute;left:15014;top:7097;width:2;height:3978" coordorigin="15014,7097" coordsize="2,3978">
              <v:shape style="position:absolute;left:15014;top:7097;width:2;height:3978" coordorigin="15014,7097" coordsize="0,3978" path="m15014,11074l15014,7097e" filled="false" stroked="true" strokeweight="1pt" strokecolor="#ffffff">
                <v:path arrowok="t"/>
              </v:shape>
            </v:group>
            <v:group style="position:absolute;left:850;top:11084;width:624;height:2" coordorigin="850,11084" coordsize="624,2">
              <v:shape style="position:absolute;left:850;top:11084;width:624;height:2" coordorigin="850,11084" coordsize="624,0" path="m850,11084l1474,11084e" filled="false" stroked="true" strokeweight="1pt" strokecolor="#ffffff">
                <v:path arrowok="t"/>
              </v:shape>
            </v:group>
            <v:group style="position:absolute;left:1464;top:4311;width:2307;height:2" coordorigin="1464,4311" coordsize="2307,2">
              <v:shape style="position:absolute;left:1464;top:4311;width:2307;height:2" coordorigin="1464,4311" coordsize="2307,0" path="m1464,4311l3770,4311e" filled="false" stroked="true" strokeweight="1pt" strokecolor="#ffffff">
                <v:path arrowok="t"/>
              </v:shape>
            </v:group>
            <v:group style="position:absolute;left:1474;top:4321;width:2;height:2756" coordorigin="1474,4321" coordsize="2,2756">
              <v:shape style="position:absolute;left:1474;top:4321;width:2;height:2756" coordorigin="1474,4321" coordsize="0,2756" path="m1474,7077l1474,4321e" filled="false" stroked="true" strokeweight="1pt" strokecolor="#ffffff">
                <v:path arrowok="t"/>
              </v:shape>
            </v:group>
            <v:group style="position:absolute;left:3770;top:4311;width:740;height:2" coordorigin="3770,4311" coordsize="740,2">
              <v:shape style="position:absolute;left:3770;top:4311;width:740;height:2" coordorigin="3770,4311" coordsize="740,0" path="m3770,4311l4510,4311e" filled="false" stroked="true" strokeweight="1pt" strokecolor="#ffffff">
                <v:path arrowok="t"/>
              </v:shape>
            </v:group>
            <v:group style="position:absolute;left:3770;top:4321;width:2;height:2756" coordorigin="3770,4321" coordsize="2,2756">
              <v:shape style="position:absolute;left:3770;top:4321;width:2;height:2756" coordorigin="3770,4321" coordsize="0,2756" path="m3770,7077l3770,4321e" filled="false" stroked="true" strokeweight="1pt" strokecolor="#ffffff">
                <v:path arrowok="t"/>
              </v:shape>
            </v:group>
            <v:group style="position:absolute;left:4510;top:4311;width:1047;height:2" coordorigin="4510,4311" coordsize="1047,2">
              <v:shape style="position:absolute;left:4510;top:4311;width:1047;height:2" coordorigin="4510,4311" coordsize="1047,0" path="m4510,4311l5556,4311e" filled="false" stroked="true" strokeweight="1pt" strokecolor="#ffffff">
                <v:path arrowok="t"/>
              </v:shape>
            </v:group>
            <v:group style="position:absolute;left:4510;top:4321;width:2;height:2756" coordorigin="4510,4321" coordsize="2,2756">
              <v:shape style="position:absolute;left:4510;top:4321;width:2;height:2756" coordorigin="4510,4321" coordsize="0,2756" path="m4510,7077l4510,4321e" filled="false" stroked="true" strokeweight="1pt" strokecolor="#ffffff">
                <v:path arrowok="t"/>
              </v:shape>
            </v:group>
            <v:group style="position:absolute;left:5556;top:4311;width:2968;height:2" coordorigin="5556,4311" coordsize="2968,2">
              <v:shape style="position:absolute;left:5556;top:4311;width:2968;height:2" coordorigin="5556,4311" coordsize="2968,0" path="m5556,4311l8524,4311e" filled="false" stroked="true" strokeweight="1pt" strokecolor="#ffffff">
                <v:path arrowok="t"/>
              </v:shape>
            </v:group>
            <v:group style="position:absolute;left:5556;top:4321;width:2;height:2756" coordorigin="5556,4321" coordsize="2,2756">
              <v:shape style="position:absolute;left:5556;top:4321;width:2;height:2756" coordorigin="5556,4321" coordsize="0,2756" path="m5556,7077l5556,4321e" filled="false" stroked="true" strokeweight="1pt" strokecolor="#ffffff">
                <v:path arrowok="t"/>
              </v:shape>
            </v:group>
            <v:group style="position:absolute;left:8524;top:4311;width:1456;height:2" coordorigin="8524,4311" coordsize="1456,2">
              <v:shape style="position:absolute;left:8524;top:4311;width:1456;height:2" coordorigin="8524,4311" coordsize="1456,0" path="m8524,4311l9979,4311e" filled="false" stroked="true" strokeweight="1pt" strokecolor="#ffffff">
                <v:path arrowok="t"/>
              </v:shape>
            </v:group>
            <v:group style="position:absolute;left:8524;top:4321;width:2;height:2756" coordorigin="8524,4321" coordsize="2,2756">
              <v:shape style="position:absolute;left:8524;top:4321;width:2;height:2756" coordorigin="8524,4321" coordsize="0,2756" path="m8524,7077l8524,4321e" filled="false" stroked="true" strokeweight="1pt" strokecolor="#ffffff">
                <v:path arrowok="t"/>
              </v:shape>
            </v:group>
            <v:group style="position:absolute;left:9979;top:4311;width:907;height:2" coordorigin="9979,4311" coordsize="907,2">
              <v:shape style="position:absolute;left:9979;top:4311;width:907;height:2" coordorigin="9979,4311" coordsize="907,0" path="m9979,4311l10885,4311e" filled="false" stroked="true" strokeweight="1pt" strokecolor="#ffffff">
                <v:path arrowok="t"/>
              </v:shape>
            </v:group>
            <v:group style="position:absolute;left:9979;top:4321;width:2;height:2756" coordorigin="9979,4321" coordsize="2,2756">
              <v:shape style="position:absolute;left:9979;top:4321;width:2;height:2756" coordorigin="9979,4321" coordsize="0,2756" path="m9979,7077l9979,4321e" filled="false" stroked="true" strokeweight="1pt" strokecolor="#ffffff">
                <v:path arrowok="t"/>
              </v:shape>
            </v:group>
            <v:group style="position:absolute;left:10885;top:4311;width:794;height:2" coordorigin="10885,4311" coordsize="794,2">
              <v:shape style="position:absolute;left:10885;top:4311;width:794;height:2" coordorigin="10885,4311" coordsize="794,0" path="m10885,4311l11679,4311e" filled="false" stroked="true" strokeweight="1pt" strokecolor="#ffffff">
                <v:path arrowok="t"/>
              </v:shape>
            </v:group>
            <v:group style="position:absolute;left:10885;top:4321;width:2;height:2756" coordorigin="10885,4321" coordsize="2,2756">
              <v:shape style="position:absolute;left:10885;top:4321;width:2;height:2756" coordorigin="10885,4321" coordsize="0,2756" path="m10885,7077l10885,4321e" filled="false" stroked="true" strokeweight="1pt" strokecolor="#ffffff">
                <v:path arrowok="t"/>
              </v:shape>
            </v:group>
            <v:group style="position:absolute;left:11679;top:4311;width:1248;height:2" coordorigin="11679,4311" coordsize="1248,2">
              <v:shape style="position:absolute;left:11679;top:4311;width:1248;height:2" coordorigin="11679,4311" coordsize="1248,0" path="m11679,4311l12926,4311e" filled="false" stroked="true" strokeweight="1pt" strokecolor="#ffffff">
                <v:path arrowok="t"/>
              </v:shape>
            </v:group>
            <v:group style="position:absolute;left:11679;top:4321;width:2;height:2756" coordorigin="11679,4321" coordsize="2,2756">
              <v:shape style="position:absolute;left:11679;top:4321;width:2;height:2756" coordorigin="11679,4321" coordsize="0,2756" path="m11679,7077l11679,4321e" filled="false" stroked="true" strokeweight="1pt" strokecolor="#ffffff">
                <v:path arrowok="t"/>
              </v:shape>
            </v:group>
            <v:group style="position:absolute;left:12926;top:4311;width:993;height:2" coordorigin="12926,4311" coordsize="993,2">
              <v:shape style="position:absolute;left:12926;top:4311;width:993;height:2" coordorigin="12926,4311" coordsize="993,0" path="m12926,4311l13918,4311e" filled="false" stroked="true" strokeweight="1pt" strokecolor="#ffffff">
                <v:path arrowok="t"/>
              </v:shape>
            </v:group>
            <v:group style="position:absolute;left:12926;top:4321;width:2;height:2756" coordorigin="12926,4321" coordsize="2,2756">
              <v:shape style="position:absolute;left:12926;top:4321;width:2;height:2756" coordorigin="12926,4321" coordsize="0,2756" path="m12926,7077l12926,4321e" filled="false" stroked="true" strokeweight="1pt" strokecolor="#ffffff">
                <v:path arrowok="t"/>
              </v:shape>
            </v:group>
            <v:group style="position:absolute;left:13918;top:4311;width:1106;height:2" coordorigin="13918,4311" coordsize="1106,2">
              <v:shape style="position:absolute;left:13918;top:4311;width:1106;height:2" coordorigin="13918,4311" coordsize="1106,0" path="m13918,4311l15024,4311e" filled="false" stroked="true" strokeweight="1pt" strokecolor="#ffffff">
                <v:path arrowok="t"/>
              </v:shape>
            </v:group>
            <v:group style="position:absolute;left:13918;top:4321;width:2;height:2756" coordorigin="13918,4321" coordsize="2,2756">
              <v:shape style="position:absolute;left:13918;top:4321;width:2;height:2756" coordorigin="13918,4321" coordsize="0,2756" path="m13918,7077l13918,4321e" filled="false" stroked="true" strokeweight="1pt" strokecolor="#ffffff">
                <v:path arrowok="t"/>
              </v:shape>
            </v:group>
            <v:group style="position:absolute;left:15014;top:4321;width:2;height:2756" coordorigin="15014,4321" coordsize="2,2756">
              <v:shape style="position:absolute;left:15014;top:4321;width:2;height:2756" coordorigin="15014,4321" coordsize="0,2756" path="m15014,7077l15014,4321e" filled="false" stroked="true" strokeweight="1pt" strokecolor="#ffffff">
                <v:path arrowok="t"/>
              </v:shape>
            </v:group>
            <v:group style="position:absolute;left:1474;top:11084;width:2297;height:2" coordorigin="1474,11084" coordsize="2297,2">
              <v:shape style="position:absolute;left:1474;top:11084;width:2297;height:2" coordorigin="1474,11084" coordsize="2297,0" path="m1474,11084l3770,11084e" filled="false" stroked="true" strokeweight="1pt" strokecolor="#ffffff">
                <v:path arrowok="t"/>
              </v:shape>
            </v:group>
            <v:group style="position:absolute;left:3770;top:11084;width:740;height:2" coordorigin="3770,11084" coordsize="740,2">
              <v:shape style="position:absolute;left:3770;top:11084;width:740;height:2" coordorigin="3770,11084" coordsize="740,0" path="m3770,11084l4510,11084e" filled="false" stroked="true" strokeweight="1pt" strokecolor="#ffffff">
                <v:path arrowok="t"/>
              </v:shape>
            </v:group>
            <v:group style="position:absolute;left:4510;top:11084;width:1047;height:2" coordorigin="4510,11084" coordsize="1047,2">
              <v:shape style="position:absolute;left:4510;top:11084;width:1047;height:2" coordorigin="4510,11084" coordsize="1047,0" path="m4510,11084l5556,11084e" filled="false" stroked="true" strokeweight="1pt" strokecolor="#ffffff">
                <v:path arrowok="t"/>
              </v:shape>
            </v:group>
            <v:group style="position:absolute;left:5556;top:11084;width:2968;height:2" coordorigin="5556,11084" coordsize="2968,2">
              <v:shape style="position:absolute;left:5556;top:11084;width:2968;height:2" coordorigin="5556,11084" coordsize="2968,0" path="m5556,11084l8524,11084e" filled="false" stroked="true" strokeweight="1pt" strokecolor="#ffffff">
                <v:path arrowok="t"/>
              </v:shape>
            </v:group>
            <v:group style="position:absolute;left:8524;top:11084;width:1456;height:2" coordorigin="8524,11084" coordsize="1456,2">
              <v:shape style="position:absolute;left:8524;top:11084;width:1456;height:2" coordorigin="8524,11084" coordsize="1456,0" path="m8524,11084l9979,11084e" filled="false" stroked="true" strokeweight="1pt" strokecolor="#ffffff">
                <v:path arrowok="t"/>
              </v:shape>
            </v:group>
            <v:group style="position:absolute;left:9979;top:11084;width:907;height:2" coordorigin="9979,11084" coordsize="907,2">
              <v:shape style="position:absolute;left:9979;top:11084;width:907;height:2" coordorigin="9979,11084" coordsize="907,0" path="m9979,11084l10885,11084e" filled="false" stroked="true" strokeweight="1pt" strokecolor="#ffffff">
                <v:path arrowok="t"/>
              </v:shape>
            </v:group>
            <v:group style="position:absolute;left:10885;top:11084;width:794;height:2" coordorigin="10885,11084" coordsize="794,2">
              <v:shape style="position:absolute;left:10885;top:11084;width:794;height:2" coordorigin="10885,11084" coordsize="794,0" path="m10885,11084l11679,11084e" filled="false" stroked="true" strokeweight="1pt" strokecolor="#ffffff">
                <v:path arrowok="t"/>
              </v:shape>
            </v:group>
            <v:group style="position:absolute;left:11679;top:11084;width:1248;height:2" coordorigin="11679,11084" coordsize="1248,2">
              <v:shape style="position:absolute;left:11679;top:11084;width:1248;height:2" coordorigin="11679,11084" coordsize="1248,0" path="m11679,11084l12926,11084e" filled="false" stroked="true" strokeweight="1pt" strokecolor="#ffffff">
                <v:path arrowok="t"/>
              </v:shape>
            </v:group>
            <v:group style="position:absolute;left:12926;top:11084;width:993;height:2" coordorigin="12926,11084" coordsize="993,2">
              <v:shape style="position:absolute;left:12926;top:11084;width:993;height:2" coordorigin="12926,11084" coordsize="993,0" path="m12926,11084l13918,11084e" filled="false" stroked="true" strokeweight="1pt" strokecolor="#ffffff">
                <v:path arrowok="t"/>
              </v:shape>
            </v:group>
            <v:group style="position:absolute;left:13918;top:11084;width:1106;height:2" coordorigin="13918,11084" coordsize="1106,2">
              <v:shape style="position:absolute;left:13918;top:11084;width:1106;height:2" coordorigin="13918,11084" coordsize="1106,0" path="m13918,11084l15024,11084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健康校园</w:t>
      </w:r>
      <w:r>
        <w:rPr/>
      </w:r>
    </w:p>
    <w:p>
      <w:pPr>
        <w:pStyle w:val="BodyText"/>
        <w:spacing w:line="165" w:lineRule="auto" w:before="36"/>
        <w:ind w:left="791" w:right="0" w:hanging="90"/>
        <w:jc w:val="left"/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16"/>
        </w:rPr>
        <w:t>通过机器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14"/>
        </w:rPr>
        <w:t>检测系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统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18"/>
        </w:rPr>
        <w:t>智能营养生产系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统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11"/>
        </w:rPr>
        <w:t>利用</w:t>
      </w:r>
      <w:r>
        <w:rPr>
          <w:b w:val="0"/>
          <w:bCs w:val="0"/>
          <w:spacing w:val="-18"/>
        </w:rPr>
        <w:t> </w:t>
      </w:r>
      <w:r>
        <w:rPr>
          <w:rFonts w:ascii="Times New Roman" w:hAnsi="Times New Roman" w:cs="Times New Roman" w:eastAsia="Times New Roman"/>
        </w:rPr>
        <w:t>AI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传感器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红外成像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图 片识别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云计算等技术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融</w:t>
      </w:r>
      <w:r>
        <w:rPr/>
      </w:r>
    </w:p>
    <w:p>
      <w:pPr>
        <w:pStyle w:val="BodyText"/>
        <w:tabs>
          <w:tab w:pos="3221" w:val="left" w:leader="none"/>
        </w:tabs>
        <w:spacing w:line="165" w:lineRule="auto"/>
        <w:ind w:left="791" w:right="0"/>
        <w:jc w:val="left"/>
        <w:rPr>
          <w:rFonts w:ascii="宋体" w:hAnsi="宋体" w:cs="宋体" w:eastAsia="宋体"/>
        </w:rPr>
      </w:pPr>
      <w:r>
        <w:rPr>
          <w:b w:val="0"/>
          <w:bCs w:val="0"/>
        </w:rPr>
        <w:t>合前段儿童健康指标数据采</w:t>
        <w:tab/>
        <w:t>解决 集和后端大数据分析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进行</w:t>
        <w:tab/>
        <w:t>方案 异常识别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报警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个性化方</w:t>
      </w:r>
      <w:r>
        <w:rPr>
          <w:b w:val="0"/>
          <w:bCs w:val="0"/>
          <w:spacing w:val="-21"/>
        </w:rPr>
        <w:t> </w:t>
      </w:r>
      <w:r>
        <w:rPr>
          <w:b w:val="0"/>
          <w:bCs w:val="0"/>
        </w:rPr>
        <w:t>案提供和记录归档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形成儿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  <w:spacing w:val="8"/>
        </w:rPr>
        <w:t>童成长数据库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帮助政府</w:t>
      </w:r>
      <w:r>
        <w:rPr>
          <w:rFonts w:ascii="宋体" w:hAnsi="宋体" w:cs="宋体" w:eastAsia="宋体"/>
          <w:spacing w:val="8"/>
        </w:rPr>
        <w:t>、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校园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机构打造儿童健康全</w:t>
      </w:r>
      <w:r>
        <w:rPr>
          <w:b w:val="0"/>
          <w:bCs w:val="0"/>
          <w:spacing w:val="-19"/>
        </w:rPr>
        <w:t> </w:t>
      </w:r>
      <w:r>
        <w:rPr>
          <w:b w:val="0"/>
          <w:bCs w:val="0"/>
        </w:rPr>
        <w:t>周期管理应用场景</w:t>
      </w:r>
      <w:r>
        <w:rPr>
          <w:rFonts w:ascii="宋体" w:hAnsi="宋体" w:cs="宋体" w:eastAsia="宋体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9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165" w:lineRule="auto"/>
        <w:ind w:left="312" w:right="0"/>
        <w:jc w:val="left"/>
      </w:pPr>
      <w:r>
        <w:rPr>
          <w:b w:val="0"/>
          <w:bCs w:val="0"/>
        </w:rPr>
        <w:t>智慧教育 解决方案</w:t>
      </w:r>
      <w:r>
        <w:rPr/>
      </w:r>
    </w:p>
    <w:p>
      <w:pPr>
        <w:pStyle w:val="BodyText"/>
        <w:spacing w:line="165" w:lineRule="auto" w:before="13"/>
        <w:ind w:left="179" w:right="0"/>
        <w:jc w:val="both"/>
      </w:pPr>
      <w:r>
        <w:rPr>
          <w:spacing w:val="10"/>
        </w:rPr>
        <w:br w:type="column"/>
      </w:r>
      <w:r>
        <w:rPr>
          <w:b w:val="0"/>
          <w:bCs w:val="0"/>
          <w:spacing w:val="10"/>
        </w:rPr>
        <w:t>谛达诺科技希望同杭州市政府以及 当地企业合作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共同帮助杭州市幼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10"/>
        </w:rPr>
        <w:t>儿园打造更加安全和健康的未来智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9"/>
        </w:rPr>
        <w:t>能园所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并通过</w:t>
      </w:r>
      <w:r>
        <w:rPr>
          <w:rFonts w:ascii="宋体" w:hAnsi="宋体" w:cs="宋体" w:eastAsia="宋体"/>
          <w:spacing w:val="9"/>
        </w:rPr>
        <w:t>“</w:t>
      </w:r>
      <w:r>
        <w:rPr>
          <w:b w:val="0"/>
          <w:bCs w:val="0"/>
          <w:spacing w:val="9"/>
        </w:rPr>
        <w:t>教育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b w:val="0"/>
          <w:bCs w:val="0"/>
          <w:spacing w:val="8"/>
        </w:rPr>
        <w:t>大健康</w:t>
      </w:r>
      <w:r>
        <w:rPr>
          <w:rFonts w:ascii="宋体" w:hAnsi="宋体" w:cs="宋体" w:eastAsia="宋体"/>
          <w:spacing w:val="8"/>
        </w:rPr>
        <w:t>”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9"/>
        </w:rPr>
        <w:t>新场景打造的儿童成长数据库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一</w:t>
      </w:r>
      <w:r>
        <w:rPr>
          <w:b w:val="0"/>
          <w:bCs w:val="0"/>
          <w:spacing w:val="-32"/>
        </w:rPr>
        <w:t> </w:t>
      </w:r>
      <w:r>
        <w:rPr>
          <w:b w:val="0"/>
          <w:bCs w:val="0"/>
          <w:spacing w:val="10"/>
        </w:rPr>
        <w:t>是能够帮助政府建立一个托幼机构</w:t>
      </w:r>
      <w:r>
        <w:rPr>
          <w:b w:val="0"/>
          <w:bCs w:val="0"/>
          <w:spacing w:val="10"/>
        </w:rPr>
        <w:t> 监管和儿童健康成长大数据分析平 台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二是帮助学校建立独有的知识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10"/>
        </w:rPr>
        <w:t>图谱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让个性化教育和保育成为可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10"/>
        </w:rPr>
        <w:t>能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三是根据儿童成长特点建立个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10"/>
        </w:rPr>
        <w:t>性化智能家庭教育平台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为家长树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</w:rPr>
        <w:t>立更科学和个性化的育儿观念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10"/>
          <w:szCs w:val="10"/>
        </w:rPr>
      </w:pPr>
    </w:p>
    <w:p>
      <w:pPr>
        <w:pStyle w:val="BodyText"/>
        <w:spacing w:line="240" w:lineRule="auto"/>
        <w:ind w:left="61" w:right="0"/>
        <w:jc w:val="left"/>
      </w:pPr>
      <w:r>
        <w:rPr>
          <w:b w:val="0"/>
          <w:bCs w:val="0"/>
        </w:rPr>
        <w:t>幼儿园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4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pStyle w:val="BodyText"/>
        <w:spacing w:line="165" w:lineRule="auto"/>
        <w:ind w:left="701" w:right="0"/>
        <w:jc w:val="center"/>
      </w:pPr>
      <w:r>
        <w:rPr>
          <w:b w:val="0"/>
          <w:bCs w:val="0"/>
        </w:rPr>
        <w:t>四川 谛达诺 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tabs>
          <w:tab w:pos="975" w:val="left" w:leader="none"/>
          <w:tab w:pos="2229" w:val="left" w:leader="none"/>
        </w:tabs>
        <w:spacing w:line="240" w:lineRule="auto"/>
        <w:ind w:left="269" w:right="0"/>
        <w:jc w:val="left"/>
      </w:pPr>
      <w:r>
        <w:rPr>
          <w:b w:val="0"/>
          <w:bCs w:val="0"/>
        </w:rPr>
        <w:t>许波</w:t>
        <w:tab/>
      </w:r>
      <w:r>
        <w:rPr>
          <w:rFonts w:ascii="Times New Roman" w:hAnsi="Times New Roman" w:cs="Times New Roman" w:eastAsia="Times New Roman"/>
        </w:rPr>
        <w:t>18682693166</w:t>
        <w:tab/>
      </w: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165" w:lineRule="auto"/>
        <w:ind w:left="193" w:right="258" w:firstLine="90"/>
        <w:jc w:val="left"/>
      </w:pPr>
      <w:r>
        <w:rPr>
          <w:b w:val="0"/>
          <w:bCs w:val="0"/>
        </w:rPr>
        <w:t>电子信息 产业功能区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3582" w:space="40"/>
            <w:col w:w="1033" w:space="40"/>
            <w:col w:w="3047" w:space="40"/>
            <w:col w:w="602" w:space="249"/>
            <w:col w:w="1422" w:space="40"/>
            <w:col w:w="2950" w:space="40"/>
            <w:col w:w="1355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pgSz w:w="16160" w:h="11910" w:orient="landscape"/>
          <w:pgMar w:header="472" w:footer="332" w:top="1060" w:bottom="520" w:left="1000" w:right="700"/>
        </w:sectPr>
      </w:pPr>
    </w:p>
    <w:p>
      <w:pPr>
        <w:pStyle w:val="Heading1"/>
        <w:spacing w:line="187" w:lineRule="exact"/>
        <w:ind w:left="240" w:right="0"/>
        <w:jc w:val="left"/>
      </w:pPr>
      <w:r>
        <w:rPr>
          <w:color w:val="FFFFFF"/>
        </w:rPr>
        <w:t>细分</w:t>
      </w:r>
      <w:r>
        <w:rPr/>
      </w:r>
    </w:p>
    <w:p>
      <w:pPr>
        <w:spacing w:line="180" w:lineRule="exact" w:before="0"/>
        <w:ind w:left="1343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3111" w:val="left" w:leader="none"/>
        </w:tabs>
        <w:spacing w:line="189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供给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77" w:lineRule="exact" w:before="0"/>
        <w:ind w:left="1061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1921" w:val="left" w:leader="none"/>
        </w:tabs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类别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spacing w:line="303" w:lineRule="exact" w:before="0"/>
        <w:ind w:left="217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spacing w:line="336" w:lineRule="exact"/>
        <w:ind w:left="217" w:right="0"/>
        <w:jc w:val="center"/>
        <w:rPr>
          <w:rFonts w:ascii="思源黑体 Medium" w:hAnsi="思源黑体 Medium" w:cs="思源黑体 Medium" w:eastAsia="思源黑体 Medium"/>
        </w:rPr>
      </w:pPr>
      <w:r>
        <w:rPr>
          <w:rFonts w:ascii="思源黑体 Medium" w:hAnsi="思源黑体 Medium" w:cs="思源黑体 Medium" w:eastAsia="思源黑体 Medium"/>
          <w:color w:val="FFFFFF"/>
        </w:rPr>
        <w:t>（可植入的场景）</w:t>
      </w:r>
      <w:r>
        <w:rPr>
          <w:rFonts w:ascii="思源黑体 Medium" w:hAnsi="思源黑体 Medium" w:cs="思源黑体 Medium" w:eastAsia="思源黑体 Medium"/>
        </w:rPr>
      </w:r>
    </w:p>
    <w:p>
      <w:pPr>
        <w:spacing w:line="187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1945" w:val="left" w:leader="none"/>
        </w:tabs>
        <w:spacing w:line="180" w:lineRule="exact"/>
        <w:ind w:left="1023"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293" w:lineRule="exact" w:before="0"/>
        <w:ind w:left="240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77" w:lineRule="exact" w:before="0"/>
        <w:ind w:left="240" w:right="0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383" w:lineRule="exact"/>
        <w:ind w:left="240" w:right="0"/>
        <w:jc w:val="center"/>
      </w:pPr>
      <w:r>
        <w:rPr>
          <w:color w:val="FFFFFF"/>
        </w:rPr>
        <w:t>有效期</w:t>
      </w:r>
      <w:r>
        <w:rPr/>
      </w:r>
    </w:p>
    <w:p>
      <w:pPr>
        <w:spacing w:line="277" w:lineRule="exact" w:before="0"/>
        <w:ind w:left="222" w:right="288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3" w:lineRule="exact" w:before="0"/>
        <w:ind w:left="222" w:right="288" w:firstLine="0"/>
        <w:jc w:val="center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3" w:lineRule="exact"/>
        <w:jc w:val="center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00"/>
          <w:cols w:num="6" w:equalWidth="0">
            <w:col w:w="2184" w:space="433"/>
            <w:col w:w="4722" w:space="40"/>
            <w:col w:w="1658" w:space="156"/>
            <w:col w:w="2786" w:space="121"/>
            <w:col w:w="871" w:space="96"/>
            <w:col w:w="1393"/>
          </w:cols>
        </w:sectPr>
      </w:pPr>
    </w:p>
    <w:p>
      <w:pPr>
        <w:spacing w:line="240" w:lineRule="auto" w:before="10"/>
        <w:rPr>
          <w:rFonts w:ascii="思源黑体 Medium" w:hAnsi="思源黑体 Medium" w:cs="思源黑体 Medium" w:eastAsia="思源黑体 Medium"/>
          <w:sz w:val="27"/>
          <w:szCs w:val="27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7"/>
          <w:szCs w:val="27"/>
        </w:rPr>
        <w:sectPr>
          <w:type w:val="continuous"/>
          <w:pgSz w:w="16160" w:h="11910" w:orient="landscape"/>
          <w:pgMar w:top="1060" w:bottom="520" w:left="1000" w:right="700"/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17"/>
        <w:rPr>
          <w:rFonts w:ascii="思源黑体 Medium" w:hAnsi="思源黑体 Medium" w:cs="思源黑体 Medium" w:eastAsia="思源黑体 Medium"/>
          <w:sz w:val="22"/>
          <w:szCs w:val="22"/>
        </w:rPr>
      </w:pPr>
    </w:p>
    <w:p>
      <w:pPr>
        <w:pStyle w:val="BodyText"/>
        <w:spacing w:line="294" w:lineRule="exact"/>
        <w:ind w:left="1403" w:right="0"/>
        <w:jc w:val="left"/>
      </w:pPr>
      <w:r>
        <w:rPr>
          <w:b w:val="0"/>
          <w:bCs w:val="0"/>
        </w:rPr>
        <w:t>健康校园</w:t>
      </w:r>
      <w:r>
        <w:rPr/>
      </w:r>
    </w:p>
    <w:p>
      <w:pPr>
        <w:pStyle w:val="BodyText"/>
        <w:spacing w:line="165" w:lineRule="auto" w:before="36"/>
        <w:ind w:left="813" w:right="0" w:hanging="90"/>
        <w:jc w:val="both"/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7"/>
        </w:rPr>
        <w:t>通过机器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5"/>
        </w:rPr>
        <w:t>检测系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统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智能营养生产系统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  <w:spacing w:val="3"/>
        </w:rPr>
        <w:t>利用</w:t>
      </w:r>
      <w:r>
        <w:rPr>
          <w:b w:val="0"/>
          <w:bCs w:val="0"/>
          <w:spacing w:val="8"/>
        </w:rPr>
        <w:t> </w:t>
      </w:r>
      <w:r>
        <w:rPr>
          <w:rFonts w:ascii="Times New Roman" w:hAnsi="Times New Roman" w:cs="Times New Roman" w:eastAsia="Times New Roman"/>
          <w:spacing w:val="4"/>
        </w:rPr>
        <w:t>AI</w:t>
      </w:r>
      <w:r>
        <w:rPr>
          <w:rFonts w:ascii="宋体" w:hAnsi="宋体" w:cs="宋体" w:eastAsia="宋体"/>
          <w:spacing w:val="4"/>
        </w:rPr>
        <w:t>、</w:t>
      </w:r>
      <w:r>
        <w:rPr>
          <w:b w:val="0"/>
          <w:bCs w:val="0"/>
          <w:spacing w:val="4"/>
        </w:rPr>
        <w:t>传感器</w:t>
      </w:r>
      <w:r>
        <w:rPr>
          <w:rFonts w:ascii="宋体" w:hAnsi="宋体" w:cs="宋体" w:eastAsia="宋体"/>
          <w:spacing w:val="4"/>
        </w:rPr>
        <w:t>、</w:t>
      </w:r>
      <w:r>
        <w:rPr>
          <w:b w:val="0"/>
          <w:bCs w:val="0"/>
          <w:spacing w:val="4"/>
        </w:rPr>
        <w:t>红外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11"/>
        </w:rPr>
        <w:t>成像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图片识别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云计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0"/>
        </w:rPr>
        <w:t>算等技术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融合前段儿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5"/>
        <w:rPr>
          <w:rFonts w:ascii="思源黑体 Light" w:hAnsi="思源黑体 Light" w:cs="思源黑体 Light" w:eastAsia="思源黑体 Light"/>
          <w:b w:val="0"/>
          <w:bCs w:val="0"/>
          <w:sz w:val="14"/>
          <w:szCs w:val="14"/>
        </w:rPr>
      </w:pPr>
    </w:p>
    <w:p>
      <w:pPr>
        <w:pStyle w:val="BodyText"/>
        <w:spacing w:line="165" w:lineRule="auto"/>
        <w:ind w:left="595" w:right="0"/>
        <w:jc w:val="center"/>
      </w:pPr>
      <w:r>
        <w:rPr>
          <w:b w:val="0"/>
          <w:bCs w:val="0"/>
        </w:rPr>
        <w:t>小诺 儿童健康 智能机器人</w:t>
      </w:r>
      <w:r>
        <w:rPr/>
      </w:r>
    </w:p>
    <w:p>
      <w:pPr>
        <w:pStyle w:val="BodyText"/>
        <w:spacing w:line="165" w:lineRule="auto" w:before="13"/>
        <w:ind w:left="89" w:right="0"/>
        <w:jc w:val="both"/>
      </w:pPr>
      <w:r>
        <w:rPr>
          <w:spacing w:val="4"/>
        </w:rPr>
        <w:br w:type="column"/>
      </w:r>
      <w:r>
        <w:rPr>
          <w:b w:val="0"/>
          <w:bCs w:val="0"/>
          <w:spacing w:val="4"/>
        </w:rPr>
        <w:t>儿童健康智能机器人作为全球第一台 </w:t>
      </w:r>
      <w:r>
        <w:rPr>
          <w:b w:val="0"/>
          <w:bCs w:val="0"/>
          <w:spacing w:val="3"/>
        </w:rPr>
        <w:t>儿童健康机器人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主要应用于幼儿园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3"/>
        </w:rPr>
        <w:t>场景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负责儿童健康状况自动监测</w:t>
      </w:r>
      <w:r>
        <w:rPr>
          <w:rFonts w:ascii="宋体" w:hAnsi="宋体" w:cs="宋体" w:eastAsia="宋体"/>
          <w:spacing w:val="3"/>
        </w:rPr>
        <w:t>，</w:t>
      </w:r>
      <w:r>
        <w:rPr>
          <w:rFonts w:ascii="宋体" w:hAnsi="宋体" w:cs="宋体" w:eastAsia="宋体"/>
          <w:spacing w:val="-87"/>
        </w:rPr>
        <w:t> </w:t>
      </w:r>
      <w:r>
        <w:rPr>
          <w:b w:val="0"/>
          <w:bCs w:val="0"/>
          <w:spacing w:val="3"/>
        </w:rPr>
        <w:t>不仅造型可爱深受孩子们喜欢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而且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3"/>
        </w:rPr>
        <w:t>采用了当前最先进的传感器和算法</w:t>
      </w:r>
      <w:r>
        <w:rPr>
          <w:rFonts w:ascii="宋体" w:hAnsi="宋体" w:cs="宋体" w:eastAsia="宋体"/>
          <w:spacing w:val="3"/>
        </w:rPr>
        <w:t>，</w:t>
      </w:r>
      <w:r>
        <w:rPr>
          <w:rFonts w:ascii="宋体" w:hAnsi="宋体" w:cs="宋体" w:eastAsia="宋体"/>
          <w:spacing w:val="-83"/>
        </w:rPr>
        <w:t> </w:t>
      </w:r>
      <w:r>
        <w:rPr>
          <w:b w:val="0"/>
          <w:bCs w:val="0"/>
          <w:spacing w:val="4"/>
        </w:rPr>
        <w:t>通过人像识别技术主动识别小朋友和 </w:t>
      </w:r>
      <w:r>
        <w:rPr>
          <w:b w:val="0"/>
          <w:bCs w:val="0"/>
          <w:spacing w:val="3"/>
        </w:rPr>
        <w:t>打招呼的同时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强大的处理器能自动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3"/>
        </w:rPr>
        <w:t>采集体温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情绪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身高和体重等生理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3"/>
        </w:rPr>
        <w:t>数据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对异常情况主动报警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同时将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4"/>
        </w:rPr>
        <w:t>这些数据由网络传送至健康内容管理 </w:t>
      </w:r>
      <w:r>
        <w:rPr>
          <w:b w:val="0"/>
          <w:bCs w:val="0"/>
        </w:rPr>
        <w:t>服务平台作进一步的管理和分析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9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97" w:lineRule="exact"/>
        <w:ind w:left="89" w:right="0"/>
        <w:jc w:val="both"/>
      </w:pPr>
      <w:r>
        <w:rPr>
          <w:b w:val="0"/>
          <w:bCs w:val="0"/>
          <w:spacing w:val="15"/>
        </w:rPr>
        <w:t>谛达诺科技为幼儿园晨检场景开发</w:t>
      </w:r>
      <w:r>
        <w:rPr>
          <w:b w:val="0"/>
          <w:bCs w:val="0"/>
          <w:spacing w:val="-23"/>
        </w:rPr>
        <w:t> 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5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294" w:lineRule="exact"/>
        <w:ind w:left="55" w:right="0"/>
        <w:jc w:val="left"/>
      </w:pPr>
      <w:r>
        <w:rPr>
          <w:b w:val="0"/>
          <w:bCs w:val="0"/>
        </w:rPr>
        <w:t>全国范围内</w:t>
      </w:r>
      <w:r>
        <w:rPr/>
      </w:r>
    </w:p>
    <w:p>
      <w:pPr>
        <w:pStyle w:val="BodyText"/>
        <w:spacing w:line="294" w:lineRule="exact"/>
        <w:ind w:left="55" w:right="0"/>
        <w:jc w:val="left"/>
      </w:pPr>
      <w:r>
        <w:rPr>
          <w:b w:val="0"/>
          <w:bCs w:val="0"/>
        </w:rPr>
        <w:t>公立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b w:val="0"/>
          <w:bCs w:val="0"/>
        </w:rPr>
        <w:t>私立幼儿园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165" w:lineRule="auto"/>
        <w:ind w:left="321" w:right="0"/>
        <w:jc w:val="center"/>
      </w:pPr>
      <w:r>
        <w:rPr>
          <w:b w:val="0"/>
          <w:bCs w:val="0"/>
        </w:rPr>
        <w:t>四川 谛达诺 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tabs>
          <w:tab w:pos="1019" w:val="left" w:leader="none"/>
          <w:tab w:pos="2251" w:val="left" w:leader="none"/>
        </w:tabs>
        <w:spacing w:line="240" w:lineRule="auto"/>
        <w:ind w:left="308" w:right="0"/>
        <w:jc w:val="left"/>
      </w:pPr>
      <w:r>
        <w:rPr>
          <w:b w:val="0"/>
          <w:bCs w:val="0"/>
        </w:rPr>
        <w:t>许波</w:t>
        <w:tab/>
      </w:r>
      <w:r>
        <w:rPr>
          <w:rFonts w:ascii="Times New Roman" w:hAnsi="Times New Roman" w:cs="Times New Roman" w:eastAsia="Times New Roman"/>
        </w:rPr>
        <w:t>18682693166</w:t>
        <w:tab/>
      </w:r>
      <w:r>
        <w:rPr>
          <w:b w:val="0"/>
          <w:bCs w:val="0"/>
        </w:rPr>
        <w:t>长期有效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pStyle w:val="BodyText"/>
        <w:spacing w:line="165" w:lineRule="auto"/>
        <w:ind w:left="222" w:right="277" w:firstLine="90"/>
        <w:jc w:val="left"/>
      </w:pPr>
      <w:r>
        <w:rPr>
          <w:b w:val="0"/>
          <w:bCs w:val="0"/>
        </w:rPr>
        <w:t>电子信息 产业功能区</w:t>
      </w:r>
      <w:r>
        <w:rPr/>
      </w:r>
    </w:p>
    <w:p>
      <w:pPr>
        <w:spacing w:after="0" w:line="165" w:lineRule="auto"/>
        <w:jc w:val="left"/>
        <w:sectPr>
          <w:type w:val="continuous"/>
          <w:pgSz w:w="16160" w:h="11910" w:orient="landscape"/>
          <w:pgMar w:top="1060" w:bottom="520" w:left="1000" w:right="700"/>
          <w:cols w:num="7" w:equalWidth="0">
            <w:col w:w="2804" w:space="40"/>
            <w:col w:w="1496" w:space="40"/>
            <w:col w:w="3049" w:space="40"/>
            <w:col w:w="1456" w:space="40"/>
            <w:col w:w="1042" w:space="40"/>
            <w:col w:w="2972" w:space="40"/>
            <w:col w:w="1401"/>
          </w:cols>
        </w:sectPr>
      </w:pPr>
    </w:p>
    <w:p>
      <w:pPr>
        <w:pStyle w:val="BodyText"/>
        <w:spacing w:line="137" w:lineRule="exact"/>
        <w:ind w:left="270" w:right="0"/>
        <w:jc w:val="left"/>
      </w:pPr>
      <w:r>
        <w:rPr>
          <w:b w:val="0"/>
          <w:bCs w:val="0"/>
        </w:rPr>
        <w:t>智慧   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10"/>
        </w:rPr>
        <w:t>童健康指标数据采集和</w:t>
      </w:r>
      <w:r>
        <w:rPr/>
      </w:r>
    </w:p>
    <w:p>
      <w:pPr>
        <w:pStyle w:val="BodyText"/>
        <w:spacing w:line="300" w:lineRule="exact"/>
        <w:ind w:left="814" w:right="0" w:hanging="544"/>
        <w:jc w:val="left"/>
      </w:pPr>
      <w:r>
        <w:rPr>
          <w:b w:val="0"/>
          <w:bCs w:val="0"/>
        </w:rPr>
        <w:t>教育     </w:t>
      </w:r>
      <w:r>
        <w:rPr>
          <w:b w:val="0"/>
          <w:bCs w:val="0"/>
          <w:spacing w:val="9"/>
        </w:rPr>
        <w:t>后端大数据分析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进行  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position w:val="12"/>
        </w:rPr>
        <w:t>产品</w:t>
      </w:r>
      <w:r>
        <w:rPr/>
      </w:r>
    </w:p>
    <w:p>
      <w:pPr>
        <w:pStyle w:val="BodyText"/>
        <w:spacing w:line="165" w:lineRule="auto" w:before="35"/>
        <w:ind w:left="814" w:right="442" w:hanging="1"/>
        <w:jc w:val="both"/>
        <w:rPr>
          <w:rFonts w:ascii="宋体" w:hAnsi="宋体" w:cs="宋体" w:eastAsia="宋体"/>
        </w:rPr>
      </w:pPr>
      <w:r>
        <w:rPr>
          <w:b w:val="0"/>
          <w:bCs w:val="0"/>
          <w:spacing w:val="11"/>
        </w:rPr>
        <w:t>异常识别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报警</w:t>
      </w:r>
      <w:r>
        <w:rPr>
          <w:rFonts w:ascii="宋体" w:hAnsi="宋体" w:cs="宋体" w:eastAsia="宋体"/>
          <w:spacing w:val="11"/>
        </w:rPr>
        <w:t>，</w:t>
      </w:r>
      <w:r>
        <w:rPr>
          <w:b w:val="0"/>
          <w:bCs w:val="0"/>
          <w:spacing w:val="11"/>
        </w:rPr>
        <w:t>个性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化方案提供和记录归档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84"/>
        </w:rPr>
        <w:t> </w:t>
      </w:r>
      <w:r>
        <w:rPr>
          <w:b w:val="0"/>
          <w:bCs w:val="0"/>
          <w:spacing w:val="20"/>
        </w:rPr>
        <w:t>形成儿童成长数据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库</w:t>
      </w:r>
      <w:r>
        <w:rPr>
          <w:rFonts w:ascii="宋体" w:hAnsi="宋体" w:cs="宋体" w:eastAsia="宋体"/>
        </w:rPr>
        <w:t>， </w:t>
      </w:r>
      <w:r>
        <w:rPr>
          <w:b w:val="0"/>
          <w:bCs w:val="0"/>
          <w:spacing w:val="11"/>
        </w:rPr>
        <w:t>帮助政府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校园</w:t>
      </w:r>
      <w:r>
        <w:rPr>
          <w:rFonts w:ascii="宋体" w:hAnsi="宋体" w:cs="宋体" w:eastAsia="宋体"/>
          <w:spacing w:val="11"/>
        </w:rPr>
        <w:t>、</w:t>
      </w:r>
      <w:r>
        <w:rPr>
          <w:b w:val="0"/>
          <w:bCs w:val="0"/>
          <w:spacing w:val="11"/>
        </w:rPr>
        <w:t>机构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0"/>
        </w:rPr>
        <w:t>打造儿童健康全周期管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理应用场景</w:t>
      </w:r>
      <w:r>
        <w:rPr>
          <w:rFonts w:ascii="宋体" w:hAnsi="宋体" w:cs="宋体" w:eastAsia="宋体"/>
        </w:rPr>
        <w:t>）</w:t>
      </w:r>
    </w:p>
    <w:p>
      <w:pPr>
        <w:pStyle w:val="BodyText"/>
        <w:spacing w:line="165" w:lineRule="auto" w:before="153"/>
        <w:ind w:left="240" w:right="0" w:firstLine="90"/>
        <w:jc w:val="left"/>
      </w:pPr>
      <w:r>
        <w:rPr/>
        <w:br w:type="column"/>
      </w:r>
      <w:r>
        <w:rPr>
          <w:b w:val="0"/>
          <w:bCs w:val="0"/>
        </w:rPr>
        <w:t>手足口 检测系统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0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left="240" w:right="0"/>
        <w:jc w:val="left"/>
      </w:pPr>
      <w:r>
        <w:rPr>
          <w:b w:val="0"/>
          <w:bCs w:val="0"/>
        </w:rPr>
        <w:t>儿童智能</w:t>
      </w:r>
      <w:r>
        <w:rPr/>
      </w:r>
    </w:p>
    <w:p>
      <w:pPr>
        <w:pStyle w:val="BodyText"/>
        <w:spacing w:line="165" w:lineRule="auto" w:before="33"/>
        <w:ind w:left="179" w:right="0"/>
        <w:jc w:val="left"/>
      </w:pPr>
      <w:r>
        <w:rPr>
          <w:spacing w:val="13"/>
        </w:rPr>
        <w:br w:type="column"/>
      </w:r>
      <w:r>
        <w:rPr>
          <w:b w:val="0"/>
          <w:bCs w:val="0"/>
          <w:spacing w:val="13"/>
        </w:rPr>
        <w:t>手口晨检系统</w:t>
      </w:r>
      <w:r>
        <w:rPr>
          <w:rFonts w:ascii="宋体" w:hAnsi="宋体" w:cs="宋体" w:eastAsia="宋体"/>
          <w:spacing w:val="13"/>
        </w:rPr>
        <w:t>，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14"/>
        </w:rPr>
        <w:t>利用深度学习算法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全国范围内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-33"/>
        </w:rPr>
      </w:r>
      <w:r>
        <w:rPr>
          <w:b w:val="0"/>
          <w:bCs w:val="0"/>
          <w:spacing w:val="15"/>
        </w:rPr>
        <w:t>自动判别孩子口部和手部是否存在 </w:t>
      </w:r>
      <w:r>
        <w:rPr>
          <w:b w:val="0"/>
          <w:bCs w:val="0"/>
        </w:rPr>
        <w:t>儿科诊所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6"/>
        </w:rPr>
        <w:t> </w:t>
      </w:r>
      <w:r>
        <w:rPr>
          <w:b w:val="0"/>
          <w:bCs w:val="0"/>
          <w:spacing w:val="12"/>
        </w:rPr>
        <w:t>异常状况</w:t>
      </w:r>
      <w:r>
        <w:rPr>
          <w:rFonts w:ascii="宋体" w:hAnsi="宋体" w:cs="宋体" w:eastAsia="宋体"/>
          <w:spacing w:val="12"/>
        </w:rPr>
        <w:t>，</w:t>
      </w:r>
      <w:r>
        <w:rPr>
          <w:rFonts w:ascii="宋体" w:hAnsi="宋体" w:cs="宋体" w:eastAsia="宋体"/>
          <w:spacing w:val="-73"/>
        </w:rPr>
        <w:t> </w:t>
      </w:r>
      <w:r>
        <w:rPr>
          <w:b w:val="0"/>
          <w:bCs w:val="0"/>
          <w:spacing w:val="15"/>
        </w:rPr>
        <w:t>异常结果实时提醒保健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公立</w:t>
      </w:r>
      <w:r>
        <w:rPr>
          <w:b w:val="0"/>
          <w:bCs w:val="0"/>
          <w:spacing w:val="5"/>
        </w:rPr>
        <w:t> </w:t>
      </w:r>
      <w:r>
        <w:rPr>
          <w:rFonts w:ascii="Times New Roman" w:hAnsi="Times New Roman" w:cs="Times New Roman" w:eastAsia="Times New Roman"/>
        </w:rPr>
        <w:t>/ </w:t>
      </w:r>
      <w:r>
        <w:rPr>
          <w:b w:val="0"/>
          <w:bCs w:val="0"/>
        </w:rPr>
        <w:t>私立幼儿园 </w:t>
      </w:r>
      <w:r>
        <w:rPr>
          <w:b w:val="0"/>
          <w:bCs w:val="0"/>
          <w:spacing w:val="9"/>
        </w:rPr>
        <w:t>医生</w:t>
      </w:r>
      <w:r>
        <w:rPr>
          <w:rFonts w:ascii="宋体" w:hAnsi="宋体" w:cs="宋体" w:eastAsia="宋体"/>
          <w:spacing w:val="9"/>
        </w:rPr>
        <w:t>，</w:t>
      </w:r>
      <w:r>
        <w:rPr>
          <w:b w:val="0"/>
          <w:bCs w:val="0"/>
          <w:spacing w:val="9"/>
        </w:rPr>
        <w:t>简化归档记录流程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pStyle w:val="BodyText"/>
        <w:spacing w:line="165" w:lineRule="auto"/>
        <w:ind w:left="179" w:right="1421"/>
        <w:jc w:val="both"/>
        <w:rPr>
          <w:rFonts w:ascii="宋体" w:hAnsi="宋体" w:cs="宋体" w:eastAsia="宋体"/>
        </w:rPr>
      </w:pPr>
      <w:r>
        <w:rPr>
          <w:b w:val="0"/>
          <w:bCs w:val="0"/>
          <w:spacing w:val="4"/>
        </w:rPr>
        <w:t>儿童智能个性化营养食谱生成系统内 </w:t>
      </w:r>
      <w:r>
        <w:rPr>
          <w:b w:val="0"/>
          <w:bCs w:val="0"/>
          <w:spacing w:val="3"/>
        </w:rPr>
        <w:t>含有科学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简单的带量食谱推荐</w:t>
      </w:r>
      <w:r>
        <w:rPr>
          <w:rFonts w:ascii="宋体" w:hAnsi="宋体" w:cs="宋体" w:eastAsia="宋体"/>
          <w:spacing w:val="3"/>
        </w:rPr>
        <w:t>、</w:t>
      </w:r>
      <w:r>
        <w:rPr>
          <w:b w:val="0"/>
          <w:bCs w:val="0"/>
          <w:spacing w:val="3"/>
        </w:rPr>
        <w:t>完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-2"/>
        </w:rPr>
        <w:t>善的营养分析</w:t>
      </w:r>
      <w:r>
        <w:rPr>
          <w:rFonts w:ascii="宋体" w:hAnsi="宋体" w:cs="宋体" w:eastAsia="宋体"/>
          <w:spacing w:val="-2"/>
        </w:rPr>
        <w:t>，</w:t>
      </w:r>
      <w:r>
        <w:rPr>
          <w:b w:val="0"/>
          <w:bCs w:val="0"/>
          <w:spacing w:val="-2"/>
        </w:rPr>
        <w:t>个性化过敏儿童提示</w:t>
      </w:r>
      <w:r>
        <w:rPr>
          <w:rFonts w:ascii="宋体" w:hAnsi="宋体" w:cs="宋体" w:eastAsia="宋体"/>
          <w:spacing w:val="-2"/>
        </w:rPr>
        <w:t>，</w:t>
      </w:r>
      <w:r>
        <w:rPr>
          <w:rFonts w:ascii="宋体" w:hAnsi="宋体" w:cs="宋体" w:eastAsia="宋体"/>
          <w:spacing w:val="-85"/>
        </w:rPr>
        <w:t> </w:t>
      </w:r>
      <w:r>
        <w:rPr>
          <w:b w:val="0"/>
          <w:bCs w:val="0"/>
        </w:rPr>
        <w:t>和基于 </w:t>
      </w:r>
      <w:r>
        <w:rPr>
          <w:rFonts w:ascii="Times New Roman" w:hAnsi="Times New Roman" w:cs="Times New Roman" w:eastAsia="Times New Roman"/>
        </w:rPr>
        <w:t>AI</w:t>
      </w:r>
      <w:r>
        <w:rPr>
          <w:rFonts w:ascii="Times New Roman" w:hAnsi="Times New Roman" w:cs="Times New Roman" w:eastAsia="Times New Roman"/>
          <w:spacing w:val="-36"/>
        </w:rPr>
        <w:t> </w:t>
      </w:r>
      <w:r>
        <w:rPr>
          <w:b w:val="0"/>
          <w:bCs w:val="0"/>
        </w:rPr>
        <w:t>的食物照片营养分析功能</w:t>
      </w:r>
      <w:r>
        <w:rPr>
          <w:rFonts w:ascii="宋体" w:hAnsi="宋体" w:cs="宋体" w:eastAsia="宋体"/>
        </w:rPr>
        <w:t>。</w:t>
      </w:r>
    </w:p>
    <w:p>
      <w:pPr>
        <w:spacing w:line="117" w:lineRule="exact" w:before="0"/>
        <w:ind w:left="270" w:right="0" w:firstLine="0"/>
        <w:jc w:val="center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四川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165" w:lineRule="auto" w:before="36"/>
        <w:ind w:left="270" w:right="0"/>
        <w:jc w:val="center"/>
      </w:pPr>
      <w:r>
        <w:rPr>
          <w:b w:val="0"/>
          <w:bCs w:val="0"/>
        </w:rPr>
        <w:t>谛达诺 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2"/>
        <w:rPr>
          <w:rFonts w:ascii="思源黑体 Light" w:hAnsi="思源黑体 Light" w:cs="思源黑体 Light" w:eastAsia="思源黑体 Light"/>
          <w:b w:val="0"/>
          <w:bCs w:val="0"/>
          <w:sz w:val="9"/>
          <w:szCs w:val="9"/>
        </w:rPr>
      </w:pPr>
    </w:p>
    <w:p>
      <w:pPr>
        <w:pStyle w:val="BodyText"/>
        <w:spacing w:line="240" w:lineRule="auto"/>
        <w:ind w:left="270" w:right="0"/>
        <w:jc w:val="center"/>
      </w:pPr>
      <w:r>
        <w:rPr>
          <w:b w:val="0"/>
          <w:bCs w:val="0"/>
        </w:rPr>
        <w:t>四川</w:t>
      </w:r>
      <w:r>
        <w:rPr/>
      </w:r>
    </w:p>
    <w:p>
      <w:pPr>
        <w:pStyle w:val="BodyText"/>
        <w:tabs>
          <w:tab w:pos="711" w:val="left" w:leader="none"/>
          <w:tab w:pos="1943" w:val="left" w:leader="none"/>
          <w:tab w:pos="3015" w:val="left" w:leader="none"/>
        </w:tabs>
        <w:spacing w:line="354" w:lineRule="exact" w:before="62"/>
        <w:ind w:left="0" w:right="367"/>
        <w:jc w:val="right"/>
      </w:pPr>
      <w:r>
        <w:rPr/>
        <w:br w:type="column"/>
      </w:r>
      <w:r>
        <w:rPr>
          <w:b w:val="0"/>
          <w:bCs w:val="0"/>
        </w:rPr>
        <w:t>许波</w:t>
        <w:tab/>
      </w:r>
      <w:r>
        <w:rPr>
          <w:rFonts w:ascii="Times New Roman" w:hAnsi="Times New Roman" w:cs="Times New Roman" w:eastAsia="Times New Roman"/>
        </w:rPr>
        <w:t>18682693166</w:t>
        <w:tab/>
      </w:r>
      <w:r>
        <w:rPr>
          <w:b w:val="0"/>
          <w:bCs w:val="0"/>
        </w:rPr>
        <w:t>长期有效</w:t>
        <w:tab/>
      </w:r>
      <w:r>
        <w:rPr>
          <w:b w:val="0"/>
          <w:bCs w:val="0"/>
          <w:position w:val="12"/>
        </w:rPr>
        <w:t>电子信息</w:t>
      </w:r>
      <w:r>
        <w:rPr/>
      </w:r>
    </w:p>
    <w:p>
      <w:pPr>
        <w:pStyle w:val="BodyText"/>
        <w:spacing w:line="234" w:lineRule="exact"/>
        <w:ind w:left="0" w:right="277"/>
        <w:jc w:val="right"/>
      </w:pPr>
      <w:r>
        <w:rPr>
          <w:b w:val="0"/>
          <w:bCs w:val="0"/>
        </w:rPr>
        <w:t>产业功能区</w:t>
      </w:r>
      <w:r>
        <w:rPr/>
      </w:r>
    </w:p>
    <w:p>
      <w:pPr>
        <w:spacing w:after="0" w:line="234" w:lineRule="exact"/>
        <w:jc w:val="right"/>
        <w:sectPr>
          <w:type w:val="continuous"/>
          <w:pgSz w:w="16160" w:h="11910" w:orient="landscape"/>
          <w:pgMar w:top="1060" w:bottom="520" w:left="1000" w:right="700"/>
          <w:cols w:num="5" w:equalWidth="0">
            <w:col w:w="3249" w:space="40"/>
            <w:col w:w="961" w:space="40"/>
            <w:col w:w="4635" w:space="90"/>
            <w:col w:w="991" w:space="77"/>
            <w:col w:w="4377"/>
          </w:cols>
        </w:sectPr>
      </w:pPr>
    </w:p>
    <w:p>
      <w:pPr>
        <w:pStyle w:val="BodyText"/>
        <w:spacing w:line="186" w:lineRule="exact"/>
        <w:ind w:left="3528" w:right="0" w:firstLine="90"/>
        <w:jc w:val="left"/>
      </w:pPr>
      <w:r>
        <w:rPr/>
        <w:pict>
          <v:group style="position:absolute;margin-left:56.192902pt;margin-top:70.8666pt;width:710.75pt;height:483.9pt;mso-position-horizontal-relative:page;mso-position-vertical-relative:page;z-index:-162328" coordorigin="1124,1417" coordsize="14215,9678">
            <v:group style="position:absolute;left:1144;top:1427;width:614;height:797" coordorigin="1144,1427" coordsize="614,797">
              <v:shape style="position:absolute;left:1144;top:1427;width:614;height:797" coordorigin="1144,1427" coordsize="614,797" path="m1757,1427l1144,1427,1144,2224,1757,2224,1757,1427xe" filled="true" fillcolor="#2f68a3" stroked="false">
                <v:path arrowok="t"/>
                <v:fill type="solid"/>
              </v:shape>
            </v:group>
            <v:group style="position:absolute;left:1757;top:1427;width:2013;height:797" coordorigin="1757,1427" coordsize="2013,797">
              <v:shape style="position:absolute;left:1757;top:1427;width:2013;height:797" coordorigin="1757,1427" coordsize="2013,797" path="m3770,1427l1757,1427,1757,2224,3770,2224,3770,1427xe" filled="true" fillcolor="#2f68a3" stroked="false">
                <v:path arrowok="t"/>
                <v:fill type="solid"/>
              </v:shape>
            </v:group>
            <v:group style="position:absolute;left:3770;top:1427;width:596;height:797" coordorigin="3770,1427" coordsize="596,797">
              <v:shape style="position:absolute;left:3770;top:1427;width:596;height:797" coordorigin="3770,1427" coordsize="596,797" path="m4365,1427l3770,1427,3770,2224,4365,2224,4365,1427xe" filled="true" fillcolor="#2f68a3" stroked="false">
                <v:path arrowok="t"/>
                <v:fill type="solid"/>
              </v:shape>
            </v:group>
            <v:group style="position:absolute;left:4365;top:1427;width:1047;height:797" coordorigin="4365,1427" coordsize="1047,797">
              <v:shape style="position:absolute;left:4365;top:1427;width:1047;height:797" coordorigin="4365,1427" coordsize="1047,797" path="m5412,1427l4365,1427,4365,2224,5412,2224,5412,1427xe" filled="true" fillcolor="#2f68a3" stroked="false">
                <v:path arrowok="t"/>
                <v:fill type="solid"/>
              </v:shape>
            </v:group>
            <v:group style="position:absolute;left:5412;top:1427;width:3055;height:797" coordorigin="5412,1427" coordsize="3055,797">
              <v:shape style="position:absolute;left:5412;top:1427;width:3055;height:797" coordorigin="5412,1427" coordsize="3055,797" path="m8466,1427l5412,1427,5412,2224,8466,2224,8466,1427xe" filled="true" fillcolor="#2f68a3" stroked="false">
                <v:path arrowok="t"/>
                <v:fill type="solid"/>
              </v:shape>
            </v:group>
            <v:group style="position:absolute;left:8466;top:1427;width:1701;height:797" coordorigin="8466,1427" coordsize="1701,797">
              <v:shape style="position:absolute;left:8466;top:1427;width:1701;height:797" coordorigin="8466,1427" coordsize="1701,797" path="m10167,1427l8466,1427,8466,2224,10167,2224,10167,1427xe" filled="true" fillcolor="#2f68a3" stroked="false">
                <v:path arrowok="t"/>
                <v:fill type="solid"/>
              </v:shape>
            </v:group>
            <v:group style="position:absolute;left:10167;top:1427;width:955;height:797" coordorigin="10167,1427" coordsize="955,797">
              <v:shape style="position:absolute;left:10167;top:1427;width:955;height:797" coordorigin="10167,1427" coordsize="955,797" path="m11121,1427l10167,1427,10167,2224,11121,2224,11121,1427xe" filled="true" fillcolor="#2f68a3" stroked="false">
                <v:path arrowok="t"/>
                <v:fill type="solid"/>
              </v:shape>
            </v:group>
            <v:group style="position:absolute;left:11121;top:1427;width:823;height:797" coordorigin="11121,1427" coordsize="823,797">
              <v:shape style="position:absolute;left:11121;top:1427;width:823;height:797" coordorigin="11121,1427" coordsize="823,797" path="m11943,1427l11121,1427,11121,2224,11943,2224,11943,1427xe" filled="true" fillcolor="#2f68a3" stroked="false">
                <v:path arrowok="t"/>
                <v:fill type="solid"/>
              </v:shape>
            </v:group>
            <v:group style="position:absolute;left:11943;top:1427;width:1231;height:797" coordorigin="11943,1427" coordsize="1231,797">
              <v:shape style="position:absolute;left:11943;top:1427;width:1231;height:797" coordorigin="11943,1427" coordsize="1231,797" path="m13174,1427l11943,1427,11943,2224,13174,2224,13174,1427xe" filled="true" fillcolor="#2f68a3" stroked="false">
                <v:path arrowok="t"/>
                <v:fill type="solid"/>
              </v:shape>
            </v:group>
            <v:group style="position:absolute;left:13174;top:1427;width:964;height:797" coordorigin="13174,1427" coordsize="964,797">
              <v:shape style="position:absolute;left:13174;top:1427;width:964;height:797" coordorigin="13174,1427" coordsize="964,797" path="m14138,1427l13174,1427,13174,2224,14138,2224,14138,1427xe" filled="true" fillcolor="#2f68a3" stroked="false">
                <v:path arrowok="t"/>
                <v:fill type="solid"/>
              </v:shape>
            </v:group>
            <v:group style="position:absolute;left:14138;top:1427;width:1181;height:797" coordorigin="14138,1427" coordsize="1181,797">
              <v:shape style="position:absolute;left:14138;top:1427;width:1181;height:797" coordorigin="14138,1427" coordsize="1181,797" path="m15318,1427l14138,1427,14138,2224,15318,2224,15318,1427xe" filled="true" fillcolor="#2f68a3" stroked="false">
                <v:path arrowok="t"/>
                <v:fill type="solid"/>
              </v:shape>
            </v:group>
            <v:group style="position:absolute;left:1144;top:2224;width:614;height:8861" coordorigin="1144,2224" coordsize="614,8861">
              <v:shape style="position:absolute;left:1144;top:2224;width:614;height:8861" coordorigin="1144,2224" coordsize="614,8861" path="m1757,2224l1144,2224,1144,11085,1757,11085,1757,2224xe" filled="true" fillcolor="#dff1f2" stroked="false">
                <v:path arrowok="t"/>
                <v:fill type="solid"/>
              </v:shape>
            </v:group>
            <v:group style="position:absolute;left:1757;top:2224;width:2013;height:8861" coordorigin="1757,2224" coordsize="2013,8861">
              <v:shape style="position:absolute;left:1757;top:2224;width:2013;height:8861" coordorigin="1757,2224" coordsize="2013,8861" path="m3770,2224l1757,2224,1757,11085,3770,11085,3770,2224xe" filled="true" fillcolor="#dff1f2" stroked="false">
                <v:path arrowok="t"/>
                <v:fill type="solid"/>
              </v:shape>
            </v:group>
            <v:group style="position:absolute;left:3770;top:2224;width:596;height:8861" coordorigin="3770,2224" coordsize="596,8861">
              <v:shape style="position:absolute;left:3770;top:2224;width:596;height:8861" coordorigin="3770,2224" coordsize="596,8861" path="m4365,2224l3770,2224,3770,11085,4365,11085,4365,2224xe" filled="true" fillcolor="#dff1f2" stroked="false">
                <v:path arrowok="t"/>
                <v:fill type="solid"/>
              </v:shape>
            </v:group>
            <v:group style="position:absolute;left:4365;top:2224;width:1047;height:8862" coordorigin="4365,2224" coordsize="1047,8862">
              <v:shape style="position:absolute;left:4365;top:2224;width:1047;height:8862" coordorigin="4365,2224" coordsize="1047,8862" path="m5412,2224l4365,2224,4365,11085,5412,11085,5412,2224xe" filled="true" fillcolor="#dff1f2" stroked="false">
                <v:path arrowok="t"/>
                <v:fill type="solid"/>
              </v:shape>
            </v:group>
            <v:group style="position:absolute;left:5412;top:2224;width:3055;height:8862" coordorigin="5412,2224" coordsize="3055,8862">
              <v:shape style="position:absolute;left:5412;top:2224;width:3055;height:8862" coordorigin="5412,2224" coordsize="3055,8862" path="m8466,2224l5412,2224,5412,11085,8466,11085,8466,2224xe" filled="true" fillcolor="#dff1f2" stroked="false">
                <v:path arrowok="t"/>
                <v:fill type="solid"/>
              </v:shape>
            </v:group>
            <v:group style="position:absolute;left:8466;top:2224;width:1701;height:8862" coordorigin="8466,2224" coordsize="1701,8862">
              <v:shape style="position:absolute;left:8466;top:2224;width:1701;height:8862" coordorigin="8466,2224" coordsize="1701,8862" path="m10167,2224l8466,2224,8466,11085,10167,11085,10167,2224xe" filled="true" fillcolor="#dff1f2" stroked="false">
                <v:path arrowok="t"/>
                <v:fill type="solid"/>
              </v:shape>
            </v:group>
            <v:group style="position:absolute;left:10167;top:2224;width:955;height:8862" coordorigin="10167,2224" coordsize="955,8862">
              <v:shape style="position:absolute;left:10167;top:2224;width:955;height:8862" coordorigin="10167,2224" coordsize="955,8862" path="m11121,2224l10167,2224,10167,11085,11121,11085,11121,2224xe" filled="true" fillcolor="#dff1f2" stroked="false">
                <v:path arrowok="t"/>
                <v:fill type="solid"/>
              </v:shape>
            </v:group>
            <v:group style="position:absolute;left:11121;top:2224;width:823;height:8862" coordorigin="11121,2224" coordsize="823,8862">
              <v:shape style="position:absolute;left:11121;top:2224;width:823;height:8862" coordorigin="11121,2224" coordsize="823,8862" path="m11943,2224l11121,2224,11121,11085,11943,11085,11943,2224xe" filled="true" fillcolor="#dff1f2" stroked="false">
                <v:path arrowok="t"/>
                <v:fill type="solid"/>
              </v:shape>
            </v:group>
            <v:group style="position:absolute;left:11943;top:2224;width:1231;height:8862" coordorigin="11943,2224" coordsize="1231,8862">
              <v:shape style="position:absolute;left:11943;top:2224;width:1231;height:8862" coordorigin="11943,2224" coordsize="1231,8862" path="m13174,2224l11943,2224,11943,11085,13174,11085,13174,2224xe" filled="true" fillcolor="#dff1f2" stroked="false">
                <v:path arrowok="t"/>
                <v:fill type="solid"/>
              </v:shape>
            </v:group>
            <v:group style="position:absolute;left:13174;top:2224;width:964;height:8862" coordorigin="13174,2224" coordsize="964,8862">
              <v:shape style="position:absolute;left:13174;top:2224;width:964;height:8862" coordorigin="13174,2224" coordsize="964,8862" path="m14138,2224l13174,2224,13174,11085,14138,11085,14138,2224xe" filled="true" fillcolor="#dff1f2" stroked="false">
                <v:path arrowok="t"/>
                <v:fill type="solid"/>
              </v:shape>
            </v:group>
            <v:group style="position:absolute;left:14138;top:2224;width:1181;height:8862" coordorigin="14138,2224" coordsize="1181,8862">
              <v:shape style="position:absolute;left:14138;top:2224;width:1181;height:8862" coordorigin="14138,2224" coordsize="1181,8862" path="m15318,2224l14138,2224,14138,11085,15318,11085,15318,2224xe" filled="true" fillcolor="#dff1f2" stroked="false">
                <v:path arrowok="t"/>
                <v:fill type="solid"/>
              </v:shape>
            </v:group>
            <v:group style="position:absolute;left:1134;top:1427;width:624;height:2" coordorigin="1134,1427" coordsize="624,2">
              <v:shape style="position:absolute;left:1134;top:1427;width:624;height:2" coordorigin="1134,1427" coordsize="624,0" path="m1134,1427l1757,1427e" filled="false" stroked="true" strokeweight="1pt" strokecolor="#ffffff">
                <v:path arrowok="t"/>
              </v:shape>
            </v:group>
            <v:group style="position:absolute;left:1144;top:1437;width:2;height:777" coordorigin="1144,1437" coordsize="2,777">
              <v:shape style="position:absolute;left:1144;top:1437;width:2;height:777" coordorigin="1144,1437" coordsize="0,777" path="m1144,2214l1144,1437e" filled="false" stroked="true" strokeweight="1pt" strokecolor="#ffffff">
                <v:path arrowok="t"/>
              </v:shape>
            </v:group>
            <v:group style="position:absolute;left:1757;top:1427;width:2013;height:2" coordorigin="1757,1427" coordsize="2013,2">
              <v:shape style="position:absolute;left:1757;top:1427;width:2013;height:2" coordorigin="1757,1427" coordsize="2013,0" path="m1757,1427l3770,1427e" filled="false" stroked="true" strokeweight="1pt" strokecolor="#ffffff">
                <v:path arrowok="t"/>
              </v:shape>
            </v:group>
            <v:group style="position:absolute;left:1757;top:1437;width:2;height:777" coordorigin="1757,1437" coordsize="2,777">
              <v:shape style="position:absolute;left:1757;top:1437;width:2;height:777" coordorigin="1757,1437" coordsize="0,777" path="m1757,2214l1757,1437e" filled="false" stroked="true" strokeweight="1pt" strokecolor="#ffffff">
                <v:path arrowok="t"/>
              </v:shape>
            </v:group>
            <v:group style="position:absolute;left:3770;top:1427;width:596;height:2" coordorigin="3770,1427" coordsize="596,2">
              <v:shape style="position:absolute;left:3770;top:1427;width:596;height:2" coordorigin="3770,1427" coordsize="596,0" path="m3770,1427l4365,1427e" filled="false" stroked="true" strokeweight="1pt" strokecolor="#ffffff">
                <v:path arrowok="t"/>
              </v:shape>
            </v:group>
            <v:group style="position:absolute;left:3770;top:1437;width:2;height:777" coordorigin="3770,1437" coordsize="2,777">
              <v:shape style="position:absolute;left:3770;top:1437;width:2;height:777" coordorigin="3770,1437" coordsize="0,777" path="m3770,2214l3770,1437e" filled="false" stroked="true" strokeweight="1pt" strokecolor="#ffffff">
                <v:path arrowok="t"/>
              </v:shape>
            </v:group>
            <v:group style="position:absolute;left:4365;top:1427;width:1047;height:2" coordorigin="4365,1427" coordsize="1047,2">
              <v:shape style="position:absolute;left:4365;top:1427;width:1047;height:2" coordorigin="4365,1427" coordsize="1047,0" path="m4365,1427l5412,1427e" filled="false" stroked="true" strokeweight="1pt" strokecolor="#ffffff">
                <v:path arrowok="t"/>
              </v:shape>
            </v:group>
            <v:group style="position:absolute;left:4365;top:1437;width:2;height:777" coordorigin="4365,1437" coordsize="2,777">
              <v:shape style="position:absolute;left:4365;top:1437;width:2;height:777" coordorigin="4365,1437" coordsize="0,777" path="m4365,2214l4365,1437e" filled="false" stroked="true" strokeweight="1pt" strokecolor="#ffffff">
                <v:path arrowok="t"/>
              </v:shape>
            </v:group>
            <v:group style="position:absolute;left:5412;top:1427;width:3055;height:2" coordorigin="5412,1427" coordsize="3055,2">
              <v:shape style="position:absolute;left:5412;top:1427;width:3055;height:2" coordorigin="5412,1427" coordsize="3055,0" path="m5412,1427l8466,1427e" filled="false" stroked="true" strokeweight="1pt" strokecolor="#ffffff">
                <v:path arrowok="t"/>
              </v:shape>
            </v:group>
            <v:group style="position:absolute;left:5412;top:1437;width:2;height:777" coordorigin="5412,1437" coordsize="2,777">
              <v:shape style="position:absolute;left:5412;top:1437;width:2;height:777" coordorigin="5412,1437" coordsize="0,777" path="m5412,2214l5412,1437e" filled="false" stroked="true" strokeweight="1pt" strokecolor="#ffffff">
                <v:path arrowok="t"/>
              </v:shape>
            </v:group>
            <v:group style="position:absolute;left:8466;top:1427;width:1701;height:2" coordorigin="8466,1427" coordsize="1701,2">
              <v:shape style="position:absolute;left:8466;top:1427;width:1701;height:2" coordorigin="8466,1427" coordsize="1701,0" path="m8466,1427l10167,1427e" filled="false" stroked="true" strokeweight="1pt" strokecolor="#ffffff">
                <v:path arrowok="t"/>
              </v:shape>
            </v:group>
            <v:group style="position:absolute;left:8466;top:1437;width:2;height:777" coordorigin="8466,1437" coordsize="2,777">
              <v:shape style="position:absolute;left:8466;top:1437;width:2;height:777" coordorigin="8466,1437" coordsize="0,777" path="m8466,2214l8466,1437e" filled="false" stroked="true" strokeweight="1pt" strokecolor="#ffffff">
                <v:path arrowok="t"/>
              </v:shape>
            </v:group>
            <v:group style="position:absolute;left:10167;top:1427;width:955;height:2" coordorigin="10167,1427" coordsize="955,2">
              <v:shape style="position:absolute;left:10167;top:1427;width:955;height:2" coordorigin="10167,1427" coordsize="955,0" path="m10167,1427l11121,1427e" filled="false" stroked="true" strokeweight="1pt" strokecolor="#ffffff">
                <v:path arrowok="t"/>
              </v:shape>
            </v:group>
            <v:group style="position:absolute;left:10167;top:1437;width:2;height:777" coordorigin="10167,1437" coordsize="2,777">
              <v:shape style="position:absolute;left:10167;top:1437;width:2;height:777" coordorigin="10167,1437" coordsize="0,777" path="m10167,2214l10167,1437e" filled="false" stroked="true" strokeweight="1pt" strokecolor="#ffffff">
                <v:path arrowok="t"/>
              </v:shape>
            </v:group>
            <v:group style="position:absolute;left:11121;top:1427;width:823;height:2" coordorigin="11121,1427" coordsize="823,2">
              <v:shape style="position:absolute;left:11121;top:1427;width:823;height:2" coordorigin="11121,1427" coordsize="823,0" path="m11121,1427l11943,1427e" filled="false" stroked="true" strokeweight="1pt" strokecolor="#ffffff">
                <v:path arrowok="t"/>
              </v:shape>
            </v:group>
            <v:group style="position:absolute;left:11121;top:1437;width:2;height:777" coordorigin="11121,1437" coordsize="2,777">
              <v:shape style="position:absolute;left:11121;top:1437;width:2;height:777" coordorigin="11121,1437" coordsize="0,777" path="m11121,2214l11121,1437e" filled="false" stroked="true" strokeweight="1pt" strokecolor="#ffffff">
                <v:path arrowok="t"/>
              </v:shape>
            </v:group>
            <v:group style="position:absolute;left:11943;top:1427;width:1231;height:2" coordorigin="11943,1427" coordsize="1231,2">
              <v:shape style="position:absolute;left:11943;top:1427;width:1231;height:2" coordorigin="11943,1427" coordsize="1231,0" path="m11943,1427l13174,1427e" filled="false" stroked="true" strokeweight="1pt" strokecolor="#ffffff">
                <v:path arrowok="t"/>
              </v:shape>
            </v:group>
            <v:group style="position:absolute;left:11943;top:1437;width:2;height:777" coordorigin="11943,1437" coordsize="2,777">
              <v:shape style="position:absolute;left:11943;top:1437;width:2;height:777" coordorigin="11943,1437" coordsize="0,777" path="m11943,2214l11943,1437e" filled="false" stroked="true" strokeweight="1pt" strokecolor="#ffffff">
                <v:path arrowok="t"/>
              </v:shape>
            </v:group>
            <v:group style="position:absolute;left:13174;top:1427;width:964;height:2" coordorigin="13174,1427" coordsize="964,2">
              <v:shape style="position:absolute;left:13174;top:1427;width:964;height:2" coordorigin="13174,1427" coordsize="964,0" path="m13174,1427l14138,1427e" filled="false" stroked="true" strokeweight="1pt" strokecolor="#ffffff">
                <v:path arrowok="t"/>
              </v:shape>
            </v:group>
            <v:group style="position:absolute;left:13174;top:1437;width:2;height:777" coordorigin="13174,1437" coordsize="2,777">
              <v:shape style="position:absolute;left:13174;top:1437;width:2;height:777" coordorigin="13174,1437" coordsize="0,777" path="m13174,2214l13174,1437e" filled="false" stroked="true" strokeweight="1pt" strokecolor="#ffffff">
                <v:path arrowok="t"/>
              </v:shape>
            </v:group>
            <v:group style="position:absolute;left:14138;top:1427;width:1191;height:2" coordorigin="14138,1427" coordsize="1191,2">
              <v:shape style="position:absolute;left:14138;top:1427;width:1191;height:2" coordorigin="14138,1427" coordsize="1191,0" path="m14138,1427l15328,1427e" filled="false" stroked="true" strokeweight="1pt" strokecolor="#ffffff">
                <v:path arrowok="t"/>
              </v:shape>
            </v:group>
            <v:group style="position:absolute;left:14138;top:1437;width:2;height:777" coordorigin="14138,1437" coordsize="2,777">
              <v:shape style="position:absolute;left:14138;top:1437;width:2;height:777" coordorigin="14138,1437" coordsize="0,777" path="m14138,2214l14138,1437e" filled="false" stroked="true" strokeweight="1pt" strokecolor="#ffffff">
                <v:path arrowok="t"/>
              </v:shape>
            </v:group>
            <v:group style="position:absolute;left:15318;top:1437;width:2;height:777" coordorigin="15318,1437" coordsize="2,777">
              <v:shape style="position:absolute;left:15318;top:1437;width:2;height:777" coordorigin="15318,1437" coordsize="0,777" path="m15318,2214l15318,1437e" filled="false" stroked="true" strokeweight="1pt" strokecolor="#ffffff">
                <v:path arrowok="t"/>
              </v:shape>
            </v:group>
            <v:group style="position:absolute;left:1134;top:2224;width:624;height:2" coordorigin="1134,2224" coordsize="624,2">
              <v:shape style="position:absolute;left:1134;top:2224;width:624;height:2" coordorigin="1134,2224" coordsize="624,0" path="m1134,2224l1757,2224e" filled="false" stroked="true" strokeweight="1pt" strokecolor="#ffffff">
                <v:path arrowok="t"/>
              </v:shape>
            </v:group>
            <v:group style="position:absolute;left:1144;top:2234;width:2;height:3606" coordorigin="1144,2234" coordsize="2,3606">
              <v:shape style="position:absolute;left:1144;top:2234;width:2;height:3606" coordorigin="1144,2234" coordsize="0,3606" path="m1144,5839l1144,2234e" filled="false" stroked="true" strokeweight="1pt" strokecolor="#ffffff">
                <v:path arrowok="t"/>
              </v:shape>
            </v:group>
            <v:group style="position:absolute;left:1757;top:2224;width:2013;height:2" coordorigin="1757,2224" coordsize="2013,2">
              <v:shape style="position:absolute;left:1757;top:2224;width:2013;height:2" coordorigin="1757,2224" coordsize="2013,0" path="m1757,2224l3770,2224e" filled="false" stroked="true" strokeweight="1pt" strokecolor="#ffffff">
                <v:path arrowok="t"/>
              </v:shape>
            </v:group>
            <v:group style="position:absolute;left:1757;top:2234;width:2;height:3606" coordorigin="1757,2234" coordsize="2,3606">
              <v:shape style="position:absolute;left:1757;top:2234;width:2;height:3606" coordorigin="1757,2234" coordsize="0,3606" path="m1757,5839l1757,2234e" filled="false" stroked="true" strokeweight="1pt" strokecolor="#ffffff">
                <v:path arrowok="t"/>
              </v:shape>
            </v:group>
            <v:group style="position:absolute;left:3770;top:2224;width:596;height:2" coordorigin="3770,2224" coordsize="596,2">
              <v:shape style="position:absolute;left:3770;top:2224;width:596;height:2" coordorigin="3770,2224" coordsize="596,0" path="m3770,2224l4365,2224e" filled="false" stroked="true" strokeweight="1pt" strokecolor="#ffffff">
                <v:path arrowok="t"/>
              </v:shape>
            </v:group>
            <v:group style="position:absolute;left:3770;top:2234;width:2;height:3606" coordorigin="3770,2234" coordsize="2,3606">
              <v:shape style="position:absolute;left:3770;top:2234;width:2;height:3606" coordorigin="3770,2234" coordsize="0,3606" path="m3770,5839l3770,2234e" filled="false" stroked="true" strokeweight="1pt" strokecolor="#ffffff">
                <v:path arrowok="t"/>
              </v:shape>
            </v:group>
            <v:group style="position:absolute;left:4365;top:2224;width:1047;height:2" coordorigin="4365,2224" coordsize="1047,2">
              <v:shape style="position:absolute;left:4365;top:2224;width:1047;height:2" coordorigin="4365,2224" coordsize="1047,0" path="m4365,2224l5412,2224e" filled="false" stroked="true" strokeweight="1pt" strokecolor="#ffffff">
                <v:path arrowok="t"/>
              </v:shape>
            </v:group>
            <v:group style="position:absolute;left:4365;top:2234;width:2;height:3596" coordorigin="4365,2234" coordsize="2,3596">
              <v:shape style="position:absolute;left:4365;top:2234;width:2;height:3596" coordorigin="4365,2234" coordsize="0,3596" path="m4365,5829l4365,2234e" filled="false" stroked="true" strokeweight="1pt" strokecolor="#ffffff">
                <v:path arrowok="t"/>
              </v:shape>
            </v:group>
            <v:group style="position:absolute;left:5412;top:2224;width:3055;height:2" coordorigin="5412,2224" coordsize="3055,2">
              <v:shape style="position:absolute;left:5412;top:2224;width:3055;height:2" coordorigin="5412,2224" coordsize="3055,0" path="m5412,2224l8466,2224e" filled="false" stroked="true" strokeweight="1pt" strokecolor="#ffffff">
                <v:path arrowok="t"/>
              </v:shape>
            </v:group>
            <v:group style="position:absolute;left:5412;top:2234;width:2;height:3596" coordorigin="5412,2234" coordsize="2,3596">
              <v:shape style="position:absolute;left:5412;top:2234;width:2;height:3596" coordorigin="5412,2234" coordsize="0,3596" path="m5412,5829l5412,2234e" filled="false" stroked="true" strokeweight="1pt" strokecolor="#ffffff">
                <v:path arrowok="t"/>
              </v:shape>
            </v:group>
            <v:group style="position:absolute;left:8466;top:2224;width:1701;height:2" coordorigin="8466,2224" coordsize="1701,2">
              <v:shape style="position:absolute;left:8466;top:2224;width:1701;height:2" coordorigin="8466,2224" coordsize="1701,0" path="m8466,2224l10167,2224e" filled="false" stroked="true" strokeweight="1pt" strokecolor="#ffffff">
                <v:path arrowok="t"/>
              </v:shape>
            </v:group>
            <v:group style="position:absolute;left:8466;top:2234;width:2;height:3596" coordorigin="8466,2234" coordsize="2,3596">
              <v:shape style="position:absolute;left:8466;top:2234;width:2;height:3596" coordorigin="8466,2234" coordsize="0,3596" path="m8466,5829l8466,2234e" filled="false" stroked="true" strokeweight="1pt" strokecolor="#ffffff">
                <v:path arrowok="t"/>
              </v:shape>
            </v:group>
            <v:group style="position:absolute;left:10167;top:2224;width:955;height:2" coordorigin="10167,2224" coordsize="955,2">
              <v:shape style="position:absolute;left:10167;top:2224;width:955;height:2" coordorigin="10167,2224" coordsize="955,0" path="m10167,2224l11121,2224e" filled="false" stroked="true" strokeweight="1pt" strokecolor="#ffffff">
                <v:path arrowok="t"/>
              </v:shape>
            </v:group>
            <v:group style="position:absolute;left:10167;top:2234;width:2;height:3596" coordorigin="10167,2234" coordsize="2,3596">
              <v:shape style="position:absolute;left:10167;top:2234;width:2;height:3596" coordorigin="10167,2234" coordsize="0,3596" path="m10167,5829l10167,2234e" filled="false" stroked="true" strokeweight="1pt" strokecolor="#ffffff">
                <v:path arrowok="t"/>
              </v:shape>
            </v:group>
            <v:group style="position:absolute;left:11121;top:2224;width:823;height:2" coordorigin="11121,2224" coordsize="823,2">
              <v:shape style="position:absolute;left:11121;top:2224;width:823;height:2" coordorigin="11121,2224" coordsize="823,0" path="m11121,2224l11943,2224e" filled="false" stroked="true" strokeweight="1pt" strokecolor="#ffffff">
                <v:path arrowok="t"/>
              </v:shape>
            </v:group>
            <v:group style="position:absolute;left:11121;top:2234;width:2;height:3596" coordorigin="11121,2234" coordsize="2,3596">
              <v:shape style="position:absolute;left:11121;top:2234;width:2;height:3596" coordorigin="11121,2234" coordsize="0,3596" path="m11121,5829l11121,2234e" filled="false" stroked="true" strokeweight="1pt" strokecolor="#ffffff">
                <v:path arrowok="t"/>
              </v:shape>
            </v:group>
            <v:group style="position:absolute;left:11943;top:2224;width:1231;height:2" coordorigin="11943,2224" coordsize="1231,2">
              <v:shape style="position:absolute;left:11943;top:2224;width:1231;height:2" coordorigin="11943,2224" coordsize="1231,0" path="m11943,2224l13174,2224e" filled="false" stroked="true" strokeweight="1pt" strokecolor="#ffffff">
                <v:path arrowok="t"/>
              </v:shape>
            </v:group>
            <v:group style="position:absolute;left:11943;top:2234;width:2;height:3596" coordorigin="11943,2234" coordsize="2,3596">
              <v:shape style="position:absolute;left:11943;top:2234;width:2;height:3596" coordorigin="11943,2234" coordsize="0,3596" path="m11943,5829l11943,2234e" filled="false" stroked="true" strokeweight="1pt" strokecolor="#ffffff">
                <v:path arrowok="t"/>
              </v:shape>
            </v:group>
            <v:group style="position:absolute;left:13174;top:2224;width:964;height:2" coordorigin="13174,2224" coordsize="964,2">
              <v:shape style="position:absolute;left:13174;top:2224;width:964;height:2" coordorigin="13174,2224" coordsize="964,0" path="m13174,2224l14138,2224e" filled="false" stroked="true" strokeweight="1pt" strokecolor="#ffffff">
                <v:path arrowok="t"/>
              </v:shape>
            </v:group>
            <v:group style="position:absolute;left:13174;top:2234;width:2;height:3596" coordorigin="13174,2234" coordsize="2,3596">
              <v:shape style="position:absolute;left:13174;top:2234;width:2;height:3596" coordorigin="13174,2234" coordsize="0,3596" path="m13174,5829l13174,2234e" filled="false" stroked="true" strokeweight="1pt" strokecolor="#ffffff">
                <v:path arrowok="t"/>
              </v:shape>
            </v:group>
            <v:group style="position:absolute;left:14138;top:2224;width:1191;height:2" coordorigin="14138,2224" coordsize="1191,2">
              <v:shape style="position:absolute;left:14138;top:2224;width:1191;height:2" coordorigin="14138,2224" coordsize="1191,0" path="m14138,2224l15328,2224e" filled="false" stroked="true" strokeweight="1pt" strokecolor="#ffffff">
                <v:path arrowok="t"/>
              </v:shape>
            </v:group>
            <v:group style="position:absolute;left:14138;top:2234;width:2;height:3596" coordorigin="14138,2234" coordsize="2,3596">
              <v:shape style="position:absolute;left:14138;top:2234;width:2;height:3596" coordorigin="14138,2234" coordsize="0,3596" path="m14138,5829l14138,2234e" filled="false" stroked="true" strokeweight="1pt" strokecolor="#ffffff">
                <v:path arrowok="t"/>
              </v:shape>
            </v:group>
            <v:group style="position:absolute;left:15318;top:2234;width:2;height:3596" coordorigin="15318,2234" coordsize="2,3596">
              <v:shape style="position:absolute;left:15318;top:2234;width:2;height:3596" coordorigin="15318,2234" coordsize="0,3596" path="m15318,5829l15318,2234e" filled="false" stroked="true" strokeweight="1pt" strokecolor="#ffffff">
                <v:path arrowok="t"/>
              </v:shape>
            </v:group>
            <v:group style="position:absolute;left:1144;top:5839;width:2;height:1956" coordorigin="1144,5839" coordsize="2,1956">
              <v:shape style="position:absolute;left:1144;top:5839;width:2;height:1956" coordorigin="1144,5839" coordsize="0,1956" path="m1144,7795l1144,5839e" filled="false" stroked="true" strokeweight="1pt" strokecolor="#ffffff">
                <v:path arrowok="t"/>
              </v:shape>
            </v:group>
            <v:group style="position:absolute;left:1757;top:5839;width:2;height:1956" coordorigin="1757,5839" coordsize="2,1956">
              <v:shape style="position:absolute;left:1757;top:5839;width:2;height:1956" coordorigin="1757,5839" coordsize="0,1956" path="m1757,7795l1757,5839e" filled="false" stroked="true" strokeweight="1pt" strokecolor="#ffffff">
                <v:path arrowok="t"/>
              </v:shape>
            </v:group>
            <v:group style="position:absolute;left:3770;top:5839;width:2;height:1956" coordorigin="3770,5839" coordsize="2,1956">
              <v:shape style="position:absolute;left:3770;top:5839;width:2;height:1956" coordorigin="3770,5839" coordsize="0,1956" path="m3770,7795l3770,5839e" filled="false" stroked="true" strokeweight="1pt" strokecolor="#ffffff">
                <v:path arrowok="t"/>
              </v:shape>
            </v:group>
            <v:group style="position:absolute;left:1144;top:7795;width:2;height:3280" coordorigin="1144,7795" coordsize="2,3280">
              <v:shape style="position:absolute;left:1144;top:7795;width:2;height:3280" coordorigin="1144,7795" coordsize="0,3280" path="m1144,11075l1144,7795e" filled="false" stroked="true" strokeweight="1pt" strokecolor="#ffffff">
                <v:path arrowok="t"/>
              </v:shape>
            </v:group>
            <v:group style="position:absolute;left:1757;top:7795;width:2;height:3280" coordorigin="1757,7795" coordsize="2,3280">
              <v:shape style="position:absolute;left:1757;top:7795;width:2;height:3280" coordorigin="1757,7795" coordsize="0,3280" path="m1757,11075l1757,7795e" filled="false" stroked="true" strokeweight="1pt" strokecolor="#ffffff">
                <v:path arrowok="t"/>
              </v:shape>
            </v:group>
            <v:group style="position:absolute;left:3770;top:7795;width:2;height:3280" coordorigin="3770,7795" coordsize="2,3280">
              <v:shape style="position:absolute;left:3770;top:7795;width:2;height:3280" coordorigin="3770,7795" coordsize="0,3280" path="m3770,11075l3770,7795e" filled="false" stroked="true" strokeweight="1pt" strokecolor="#ffffff">
                <v:path arrowok="t"/>
              </v:shape>
            </v:group>
            <v:group style="position:absolute;left:4355;top:7795;width:1057;height:2" coordorigin="4355,7795" coordsize="1057,2">
              <v:shape style="position:absolute;left:4355;top:7795;width:1057;height:2" coordorigin="4355,7795" coordsize="1057,0" path="m4355,7795l5412,7795e" filled="false" stroked="true" strokeweight="1pt" strokecolor="#ffffff">
                <v:path arrowok="t"/>
              </v:shape>
            </v:group>
            <v:group style="position:absolute;left:4365;top:7805;width:2;height:3270" coordorigin="4365,7805" coordsize="2,3270">
              <v:shape style="position:absolute;left:4365;top:7805;width:2;height:3270" coordorigin="4365,7805" coordsize="0,3270" path="m4365,11075l4365,7805e" filled="false" stroked="true" strokeweight="1pt" strokecolor="#ffffff">
                <v:path arrowok="t"/>
              </v:shape>
            </v:group>
            <v:group style="position:absolute;left:5412;top:7795;width:3055;height:2" coordorigin="5412,7795" coordsize="3055,2">
              <v:shape style="position:absolute;left:5412;top:7795;width:3055;height:2" coordorigin="5412,7795" coordsize="3055,0" path="m5412,7795l8466,7795e" filled="false" stroked="true" strokeweight="1pt" strokecolor="#ffffff">
                <v:path arrowok="t"/>
              </v:shape>
            </v:group>
            <v:group style="position:absolute;left:5412;top:7805;width:2;height:3270" coordorigin="5412,7805" coordsize="2,3270">
              <v:shape style="position:absolute;left:5412;top:7805;width:2;height:3270" coordorigin="5412,7805" coordsize="0,3270" path="m5412,11075l5412,7805e" filled="false" stroked="true" strokeweight="1pt" strokecolor="#ffffff">
                <v:path arrowok="t"/>
              </v:shape>
            </v:group>
            <v:group style="position:absolute;left:8466;top:7795;width:1701;height:2" coordorigin="8466,7795" coordsize="1701,2">
              <v:shape style="position:absolute;left:8466;top:7795;width:1701;height:2" coordorigin="8466,7795" coordsize="1701,0" path="m8466,7795l10167,7795e" filled="false" stroked="true" strokeweight="1pt" strokecolor="#ffffff">
                <v:path arrowok="t"/>
              </v:shape>
            </v:group>
            <v:group style="position:absolute;left:8466;top:7805;width:2;height:3270" coordorigin="8466,7805" coordsize="2,3270">
              <v:shape style="position:absolute;left:8466;top:7805;width:2;height:3270" coordorigin="8466,7805" coordsize="0,3270" path="m8466,11075l8466,7805e" filled="false" stroked="true" strokeweight="1pt" strokecolor="#ffffff">
                <v:path arrowok="t"/>
              </v:shape>
            </v:group>
            <v:group style="position:absolute;left:10167;top:7795;width:955;height:2" coordorigin="10167,7795" coordsize="955,2">
              <v:shape style="position:absolute;left:10167;top:7795;width:955;height:2" coordorigin="10167,7795" coordsize="955,0" path="m10167,7795l11121,7795e" filled="false" stroked="true" strokeweight="1pt" strokecolor="#ffffff">
                <v:path arrowok="t"/>
              </v:shape>
            </v:group>
            <v:group style="position:absolute;left:10167;top:7805;width:2;height:3270" coordorigin="10167,7805" coordsize="2,3270">
              <v:shape style="position:absolute;left:10167;top:7805;width:2;height:3270" coordorigin="10167,7805" coordsize="0,3270" path="m10167,11075l10167,7805e" filled="false" stroked="true" strokeweight="1pt" strokecolor="#ffffff">
                <v:path arrowok="t"/>
              </v:shape>
            </v:group>
            <v:group style="position:absolute;left:11121;top:7795;width:823;height:2" coordorigin="11121,7795" coordsize="823,2">
              <v:shape style="position:absolute;left:11121;top:7795;width:823;height:2" coordorigin="11121,7795" coordsize="823,0" path="m11121,7795l11943,7795e" filled="false" stroked="true" strokeweight="1pt" strokecolor="#ffffff">
                <v:path arrowok="t"/>
              </v:shape>
            </v:group>
            <v:group style="position:absolute;left:11121;top:7805;width:2;height:3270" coordorigin="11121,7805" coordsize="2,3270">
              <v:shape style="position:absolute;left:11121;top:7805;width:2;height:3270" coordorigin="11121,7805" coordsize="0,3270" path="m11121,11075l11121,7805e" filled="false" stroked="true" strokeweight="1pt" strokecolor="#ffffff">
                <v:path arrowok="t"/>
              </v:shape>
            </v:group>
            <v:group style="position:absolute;left:11943;top:7795;width:1231;height:2" coordorigin="11943,7795" coordsize="1231,2">
              <v:shape style="position:absolute;left:11943;top:7795;width:1231;height:2" coordorigin="11943,7795" coordsize="1231,0" path="m11943,7795l13174,7795e" filled="false" stroked="true" strokeweight="1pt" strokecolor="#ffffff">
                <v:path arrowok="t"/>
              </v:shape>
            </v:group>
            <v:group style="position:absolute;left:11943;top:7805;width:2;height:3270" coordorigin="11943,7805" coordsize="2,3270">
              <v:shape style="position:absolute;left:11943;top:7805;width:2;height:3270" coordorigin="11943,7805" coordsize="0,3270" path="m11943,11075l11943,7805e" filled="false" stroked="true" strokeweight="1pt" strokecolor="#ffffff">
                <v:path arrowok="t"/>
              </v:shape>
            </v:group>
            <v:group style="position:absolute;left:13174;top:7795;width:964;height:2" coordorigin="13174,7795" coordsize="964,2">
              <v:shape style="position:absolute;left:13174;top:7795;width:964;height:2" coordorigin="13174,7795" coordsize="964,0" path="m13174,7795l14138,7795e" filled="false" stroked="true" strokeweight="1pt" strokecolor="#ffffff">
                <v:path arrowok="t"/>
              </v:shape>
            </v:group>
            <v:group style="position:absolute;left:13174;top:7805;width:2;height:3270" coordorigin="13174,7805" coordsize="2,3270">
              <v:shape style="position:absolute;left:13174;top:7805;width:2;height:3270" coordorigin="13174,7805" coordsize="0,3270" path="m13174,11075l13174,7805e" filled="false" stroked="true" strokeweight="1pt" strokecolor="#ffffff">
                <v:path arrowok="t"/>
              </v:shape>
            </v:group>
            <v:group style="position:absolute;left:14138;top:7795;width:1191;height:2" coordorigin="14138,7795" coordsize="1191,2">
              <v:shape style="position:absolute;left:14138;top:7795;width:1191;height:2" coordorigin="14138,7795" coordsize="1191,0" path="m14138,7795l15328,7795e" filled="false" stroked="true" strokeweight="1pt" strokecolor="#ffffff">
                <v:path arrowok="t"/>
              </v:shape>
            </v:group>
            <v:group style="position:absolute;left:14138;top:7805;width:2;height:3270" coordorigin="14138,7805" coordsize="2,3270">
              <v:shape style="position:absolute;left:14138;top:7805;width:2;height:3270" coordorigin="14138,7805" coordsize="0,3270" path="m14138,11075l14138,7805e" filled="false" stroked="true" strokeweight="1pt" strokecolor="#ffffff">
                <v:path arrowok="t"/>
              </v:shape>
            </v:group>
            <v:group style="position:absolute;left:15318;top:7805;width:2;height:3270" coordorigin="15318,7805" coordsize="2,3270">
              <v:shape style="position:absolute;left:15318;top:7805;width:2;height:3270" coordorigin="15318,7805" coordsize="0,3270" path="m15318,11075l15318,7805e" filled="false" stroked="true" strokeweight="1pt" strokecolor="#ffffff">
                <v:path arrowok="t"/>
              </v:shape>
            </v:group>
            <v:group style="position:absolute;left:1134;top:11085;width:624;height:2" coordorigin="1134,11085" coordsize="624,2">
              <v:shape style="position:absolute;left:1134;top:11085;width:624;height:2" coordorigin="1134,11085" coordsize="624,0" path="m1134,11085l1757,11085e" filled="false" stroked="true" strokeweight="1pt" strokecolor="#ffffff">
                <v:path arrowok="t"/>
              </v:shape>
            </v:group>
            <v:group style="position:absolute;left:4355;top:5839;width:1057;height:2" coordorigin="4355,5839" coordsize="1057,2">
              <v:shape style="position:absolute;left:4355;top:5839;width:1057;height:2" coordorigin="4355,5839" coordsize="1057,0" path="m4355,5839l5412,5839e" filled="false" stroked="true" strokeweight="1pt" strokecolor="#ffffff">
                <v:path arrowok="t"/>
              </v:shape>
            </v:group>
            <v:group style="position:absolute;left:4365;top:5849;width:2;height:1936" coordorigin="4365,5849" coordsize="2,1936">
              <v:shape style="position:absolute;left:4365;top:5849;width:2;height:1936" coordorigin="4365,5849" coordsize="0,1936" path="m4365,7785l4365,5849e" filled="false" stroked="true" strokeweight="1pt" strokecolor="#ffffff">
                <v:path arrowok="t"/>
              </v:shape>
            </v:group>
            <v:group style="position:absolute;left:5412;top:5839;width:3055;height:2" coordorigin="5412,5839" coordsize="3055,2">
              <v:shape style="position:absolute;left:5412;top:5839;width:3055;height:2" coordorigin="5412,5839" coordsize="3055,0" path="m5412,5839l8466,5839e" filled="false" stroked="true" strokeweight="1pt" strokecolor="#ffffff">
                <v:path arrowok="t"/>
              </v:shape>
            </v:group>
            <v:group style="position:absolute;left:5412;top:5849;width:2;height:1936" coordorigin="5412,5849" coordsize="2,1936">
              <v:shape style="position:absolute;left:5412;top:5849;width:2;height:1936" coordorigin="5412,5849" coordsize="0,1936" path="m5412,7785l5412,5849e" filled="false" stroked="true" strokeweight="1pt" strokecolor="#ffffff">
                <v:path arrowok="t"/>
              </v:shape>
            </v:group>
            <v:group style="position:absolute;left:8466;top:5839;width:1701;height:2" coordorigin="8466,5839" coordsize="1701,2">
              <v:shape style="position:absolute;left:8466;top:5839;width:1701;height:2" coordorigin="8466,5839" coordsize="1701,0" path="m8466,5839l10167,5839e" filled="false" stroked="true" strokeweight="1pt" strokecolor="#ffffff">
                <v:path arrowok="t"/>
              </v:shape>
            </v:group>
            <v:group style="position:absolute;left:8466;top:5849;width:2;height:1936" coordorigin="8466,5849" coordsize="2,1936">
              <v:shape style="position:absolute;left:8466;top:5849;width:2;height:1936" coordorigin="8466,5849" coordsize="0,1936" path="m8466,7785l8466,5849e" filled="false" stroked="true" strokeweight="1pt" strokecolor="#ffffff">
                <v:path arrowok="t"/>
              </v:shape>
            </v:group>
            <v:group style="position:absolute;left:10167;top:5839;width:955;height:2" coordorigin="10167,5839" coordsize="955,2">
              <v:shape style="position:absolute;left:10167;top:5839;width:955;height:2" coordorigin="10167,5839" coordsize="955,0" path="m10167,5839l11121,5839e" filled="false" stroked="true" strokeweight="1pt" strokecolor="#ffffff">
                <v:path arrowok="t"/>
              </v:shape>
            </v:group>
            <v:group style="position:absolute;left:10167;top:5849;width:2;height:1936" coordorigin="10167,5849" coordsize="2,1936">
              <v:shape style="position:absolute;left:10167;top:5849;width:2;height:1936" coordorigin="10167,5849" coordsize="0,1936" path="m10167,7785l10167,5849e" filled="false" stroked="true" strokeweight="1pt" strokecolor="#ffffff">
                <v:path arrowok="t"/>
              </v:shape>
            </v:group>
            <v:group style="position:absolute;left:11121;top:5839;width:823;height:2" coordorigin="11121,5839" coordsize="823,2">
              <v:shape style="position:absolute;left:11121;top:5839;width:823;height:2" coordorigin="11121,5839" coordsize="823,0" path="m11121,5839l11943,5839e" filled="false" stroked="true" strokeweight="1pt" strokecolor="#ffffff">
                <v:path arrowok="t"/>
              </v:shape>
            </v:group>
            <v:group style="position:absolute;left:11121;top:5849;width:2;height:1936" coordorigin="11121,5849" coordsize="2,1936">
              <v:shape style="position:absolute;left:11121;top:5849;width:2;height:1936" coordorigin="11121,5849" coordsize="0,1936" path="m11121,7785l11121,5849e" filled="false" stroked="true" strokeweight="1pt" strokecolor="#ffffff">
                <v:path arrowok="t"/>
              </v:shape>
            </v:group>
            <v:group style="position:absolute;left:11943;top:5839;width:1231;height:2" coordorigin="11943,5839" coordsize="1231,2">
              <v:shape style="position:absolute;left:11943;top:5839;width:1231;height:2" coordorigin="11943,5839" coordsize="1231,0" path="m11943,5839l13174,5839e" filled="false" stroked="true" strokeweight="1pt" strokecolor="#ffffff">
                <v:path arrowok="t"/>
              </v:shape>
            </v:group>
            <v:group style="position:absolute;left:11943;top:5849;width:2;height:1936" coordorigin="11943,5849" coordsize="2,1936">
              <v:shape style="position:absolute;left:11943;top:5849;width:2;height:1936" coordorigin="11943,5849" coordsize="0,1936" path="m11943,7785l11943,5849e" filled="false" stroked="true" strokeweight="1pt" strokecolor="#ffffff">
                <v:path arrowok="t"/>
              </v:shape>
            </v:group>
            <v:group style="position:absolute;left:13174;top:5839;width:964;height:2" coordorigin="13174,5839" coordsize="964,2">
              <v:shape style="position:absolute;left:13174;top:5839;width:964;height:2" coordorigin="13174,5839" coordsize="964,0" path="m13174,5839l14138,5839e" filled="false" stroked="true" strokeweight="1pt" strokecolor="#ffffff">
                <v:path arrowok="t"/>
              </v:shape>
            </v:group>
            <v:group style="position:absolute;left:13174;top:5849;width:2;height:1936" coordorigin="13174,5849" coordsize="2,1936">
              <v:shape style="position:absolute;left:13174;top:5849;width:2;height:1936" coordorigin="13174,5849" coordsize="0,1936" path="m13174,7785l13174,5849e" filled="false" stroked="true" strokeweight="1pt" strokecolor="#ffffff">
                <v:path arrowok="t"/>
              </v:shape>
            </v:group>
            <v:group style="position:absolute;left:14138;top:5839;width:1191;height:2" coordorigin="14138,5839" coordsize="1191,2">
              <v:shape style="position:absolute;left:14138;top:5839;width:1191;height:2" coordorigin="14138,5839" coordsize="1191,0" path="m14138,5839l15328,5839e" filled="false" stroked="true" strokeweight="1pt" strokecolor="#ffffff">
                <v:path arrowok="t"/>
              </v:shape>
            </v:group>
            <v:group style="position:absolute;left:14138;top:5849;width:2;height:1936" coordorigin="14138,5849" coordsize="2,1936">
              <v:shape style="position:absolute;left:14138;top:5849;width:2;height:1936" coordorigin="14138,5849" coordsize="0,1936" path="m14138,7785l14138,5849e" filled="false" stroked="true" strokeweight="1pt" strokecolor="#ffffff">
                <v:path arrowok="t"/>
              </v:shape>
            </v:group>
            <v:group style="position:absolute;left:15318;top:5849;width:2;height:1936" coordorigin="15318,5849" coordsize="2,1936">
              <v:shape style="position:absolute;left:15318;top:5849;width:2;height:1936" coordorigin="15318,5849" coordsize="0,1936" path="m15318,7785l15318,5849e" filled="false" stroked="true" strokeweight="1pt" strokecolor="#ffffff">
                <v:path arrowok="t"/>
              </v:shape>
            </v:group>
            <v:group style="position:absolute;left:1757;top:11085;width:2013;height:2" coordorigin="1757,11085" coordsize="2013,2">
              <v:shape style="position:absolute;left:1757;top:11085;width:2013;height:2" coordorigin="1757,11085" coordsize="2013,0" path="m1757,11085l3770,11085e" filled="false" stroked="true" strokeweight="1pt" strokecolor="#ffffff">
                <v:path arrowok="t"/>
              </v:shape>
            </v:group>
            <v:group style="position:absolute;left:3770;top:11085;width:596;height:2" coordorigin="3770,11085" coordsize="596,2">
              <v:shape style="position:absolute;left:3770;top:11085;width:596;height:2" coordorigin="3770,11085" coordsize="596,0" path="m3770,11085l4365,11085e" filled="false" stroked="true" strokeweight="1pt" strokecolor="#ffffff">
                <v:path arrowok="t"/>
              </v:shape>
            </v:group>
            <v:group style="position:absolute;left:4365;top:11085;width:1047;height:2" coordorigin="4365,11085" coordsize="1047,2">
              <v:shape style="position:absolute;left:4365;top:11085;width:1047;height:2" coordorigin="4365,11085" coordsize="1047,0" path="m4365,11085l5412,11085e" filled="false" stroked="true" strokeweight="1pt" strokecolor="#ffffff">
                <v:path arrowok="t"/>
              </v:shape>
            </v:group>
            <v:group style="position:absolute;left:5412;top:11085;width:3055;height:2" coordorigin="5412,11085" coordsize="3055,2">
              <v:shape style="position:absolute;left:5412;top:11085;width:3055;height:2" coordorigin="5412,11085" coordsize="3055,0" path="m5412,11085l8466,11085e" filled="false" stroked="true" strokeweight="1pt" strokecolor="#ffffff">
                <v:path arrowok="t"/>
              </v:shape>
            </v:group>
            <v:group style="position:absolute;left:8466;top:11085;width:1701;height:2" coordorigin="8466,11085" coordsize="1701,2">
              <v:shape style="position:absolute;left:8466;top:11085;width:1701;height:2" coordorigin="8466,11085" coordsize="1701,0" path="m8466,11085l10167,11085e" filled="false" stroked="true" strokeweight="1pt" strokecolor="#ffffff">
                <v:path arrowok="t"/>
              </v:shape>
            </v:group>
            <v:group style="position:absolute;left:10167;top:11085;width:955;height:2" coordorigin="10167,11085" coordsize="955,2">
              <v:shape style="position:absolute;left:10167;top:11085;width:955;height:2" coordorigin="10167,11085" coordsize="955,0" path="m10167,11085l11121,11085e" filled="false" stroked="true" strokeweight="1pt" strokecolor="#ffffff">
                <v:path arrowok="t"/>
              </v:shape>
            </v:group>
            <v:group style="position:absolute;left:11121;top:11085;width:823;height:2" coordorigin="11121,11085" coordsize="823,2">
              <v:shape style="position:absolute;left:11121;top:11085;width:823;height:2" coordorigin="11121,11085" coordsize="823,0" path="m11121,11085l11943,11085e" filled="false" stroked="true" strokeweight="1pt" strokecolor="#ffffff">
                <v:path arrowok="t"/>
              </v:shape>
            </v:group>
            <v:group style="position:absolute;left:11943;top:11085;width:1231;height:2" coordorigin="11943,11085" coordsize="1231,2">
              <v:shape style="position:absolute;left:11943;top:11085;width:1231;height:2" coordorigin="11943,11085" coordsize="1231,0" path="m11943,11085l13174,11085e" filled="false" stroked="true" strokeweight="1pt" strokecolor="#ffffff">
                <v:path arrowok="t"/>
              </v:shape>
            </v:group>
            <v:group style="position:absolute;left:13174;top:11085;width:964;height:2" coordorigin="13174,11085" coordsize="964,2">
              <v:shape style="position:absolute;left:13174;top:11085;width:964;height:2" coordorigin="13174,11085" coordsize="964,0" path="m13174,11085l14138,11085e" filled="false" stroked="true" strokeweight="1pt" strokecolor="#ffffff">
                <v:path arrowok="t"/>
              </v:shape>
            </v:group>
            <v:group style="position:absolute;left:14138;top:11085;width:1191;height:2" coordorigin="14138,11085" coordsize="1191,2">
              <v:shape style="position:absolute;left:14138;top:11085;width:1191;height:2" coordorigin="14138,11085" coordsize="1191,0" path="m14138,11085l15328,1108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个性化</w:t>
      </w:r>
      <w:r>
        <w:rPr/>
      </w:r>
    </w:p>
    <w:p>
      <w:pPr>
        <w:pStyle w:val="BodyText"/>
        <w:spacing w:line="165" w:lineRule="auto" w:before="36"/>
        <w:ind w:left="3528" w:right="0"/>
        <w:jc w:val="right"/>
      </w:pPr>
      <w:r>
        <w:rPr>
          <w:b w:val="0"/>
          <w:bCs w:val="0"/>
        </w:rPr>
        <w:t>营养食谱 生成系统</w:t>
      </w:r>
      <w:r>
        <w:rPr/>
      </w:r>
    </w:p>
    <w:p>
      <w:pPr>
        <w:pStyle w:val="BodyText"/>
        <w:spacing w:line="185" w:lineRule="exact"/>
        <w:ind w:left="179" w:right="0"/>
        <w:jc w:val="both"/>
      </w:pPr>
      <w:r>
        <w:rPr>
          <w:spacing w:val="4"/>
        </w:rPr>
        <w:br w:type="column"/>
      </w:r>
      <w:r>
        <w:rPr>
          <w:b w:val="0"/>
          <w:bCs w:val="0"/>
          <w:spacing w:val="4"/>
        </w:rPr>
        <w:t>该系统可以帮助园所简单快速实现每</w:t>
      </w:r>
      <w:r>
        <w:rPr/>
      </w:r>
    </w:p>
    <w:p>
      <w:pPr>
        <w:pStyle w:val="BodyText"/>
        <w:spacing w:line="165" w:lineRule="auto" w:before="36"/>
        <w:ind w:left="179" w:right="0"/>
        <w:jc w:val="both"/>
      </w:pPr>
      <w:r>
        <w:rPr>
          <w:b w:val="0"/>
          <w:bCs w:val="0"/>
          <w:spacing w:val="3"/>
        </w:rPr>
        <w:t>日配餐工作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并通过电子班牌展示过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3"/>
        </w:rPr>
        <w:t>敏儿童特殊餐食等信息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来保障学生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3"/>
        </w:rPr>
        <w:t>用餐的健康与科学</w:t>
      </w:r>
      <w:r>
        <w:rPr>
          <w:rFonts w:ascii="宋体" w:hAnsi="宋体" w:cs="宋体" w:eastAsia="宋体"/>
          <w:spacing w:val="3"/>
        </w:rPr>
        <w:t>。</w:t>
      </w:r>
      <w:r>
        <w:rPr>
          <w:b w:val="0"/>
          <w:bCs w:val="0"/>
          <w:spacing w:val="3"/>
        </w:rPr>
        <w:t>同时通过图文的</w:t>
      </w:r>
      <w:r>
        <w:rPr>
          <w:b w:val="0"/>
          <w:bCs w:val="0"/>
          <w:spacing w:val="-29"/>
        </w:rPr>
        <w:t> </w:t>
      </w:r>
      <w:r>
        <w:rPr>
          <w:b w:val="0"/>
          <w:bCs w:val="0"/>
          <w:spacing w:val="3"/>
        </w:rPr>
        <w:t>形式发送给家长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让家长更放心</w:t>
      </w:r>
      <w:r>
        <w:rPr>
          <w:rFonts w:ascii="宋体" w:hAnsi="宋体" w:cs="宋体" w:eastAsia="宋体"/>
          <w:spacing w:val="3"/>
        </w:rPr>
        <w:t>，</w:t>
      </w:r>
      <w:r>
        <w:rPr>
          <w:b w:val="0"/>
          <w:bCs w:val="0"/>
          <w:spacing w:val="3"/>
        </w:rPr>
        <w:t>对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</w:rPr>
        <w:t>园所更满意</w:t>
      </w:r>
      <w:r>
        <w:rPr/>
      </w:r>
    </w:p>
    <w:p>
      <w:pPr>
        <w:pStyle w:val="BodyText"/>
        <w:spacing w:line="185" w:lineRule="exact"/>
        <w:ind w:left="68" w:right="0"/>
        <w:jc w:val="left"/>
      </w:pPr>
      <w:r>
        <w:rPr/>
        <w:br w:type="column"/>
      </w:r>
      <w:r>
        <w:rPr>
          <w:b w:val="0"/>
          <w:bCs w:val="0"/>
        </w:rPr>
        <w:t>全国范围内</w:t>
      </w:r>
      <w:r>
        <w:rPr/>
      </w:r>
    </w:p>
    <w:p>
      <w:pPr>
        <w:pStyle w:val="BodyText"/>
        <w:spacing w:line="294" w:lineRule="exact"/>
        <w:ind w:left="68" w:right="0"/>
        <w:jc w:val="left"/>
      </w:pPr>
      <w:r>
        <w:rPr>
          <w:b w:val="0"/>
          <w:bCs w:val="0"/>
        </w:rPr>
        <w:t>公立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b w:val="0"/>
          <w:bCs w:val="0"/>
        </w:rPr>
        <w:t>私立幼儿园</w:t>
      </w:r>
      <w:r>
        <w:rPr/>
      </w:r>
    </w:p>
    <w:p>
      <w:pPr>
        <w:spacing w:line="185" w:lineRule="exact" w:before="0"/>
        <w:ind w:left="501" w:right="0" w:hanging="9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谛达诺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165" w:lineRule="auto" w:before="36"/>
        <w:ind w:left="321" w:right="0" w:firstLine="180"/>
        <w:jc w:val="left"/>
      </w:pPr>
      <w:r>
        <w:rPr>
          <w:b w:val="0"/>
          <w:bCs w:val="0"/>
        </w:rPr>
        <w:t>科技 有限公司</w:t>
      </w:r>
      <w:r>
        <w:rPr/>
      </w:r>
    </w:p>
    <w:p>
      <w:pPr>
        <w:pStyle w:val="BodyText"/>
        <w:tabs>
          <w:tab w:pos="1019" w:val="left" w:leader="none"/>
          <w:tab w:pos="2251" w:val="left" w:leader="none"/>
        </w:tabs>
        <w:spacing w:line="240" w:lineRule="auto" w:before="10"/>
        <w:ind w:left="308" w:right="0"/>
        <w:jc w:val="left"/>
      </w:pPr>
      <w:r>
        <w:rPr/>
        <w:br w:type="column"/>
      </w:r>
      <w:r>
        <w:rPr>
          <w:b w:val="0"/>
          <w:bCs w:val="0"/>
        </w:rPr>
        <w:t>许波</w:t>
        <w:tab/>
      </w:r>
      <w:r>
        <w:rPr>
          <w:rFonts w:ascii="Times New Roman" w:hAnsi="Times New Roman" w:cs="Times New Roman" w:eastAsia="Times New Roman"/>
        </w:rPr>
        <w:t>18682693166</w:t>
        <w:tab/>
      </w:r>
      <w:r>
        <w:rPr>
          <w:b w:val="0"/>
          <w:bCs w:val="0"/>
        </w:rPr>
        <w:t>长期有效</w:t>
      </w:r>
      <w:r>
        <w:rPr/>
      </w:r>
    </w:p>
    <w:p>
      <w:pPr>
        <w:pStyle w:val="BodyText"/>
        <w:spacing w:line="185" w:lineRule="exact"/>
        <w:ind w:left="222" w:right="0" w:firstLine="90"/>
        <w:jc w:val="left"/>
      </w:pPr>
      <w:r>
        <w:rPr/>
        <w:br w:type="column"/>
      </w:r>
      <w:r>
        <w:rPr>
          <w:b w:val="0"/>
          <w:bCs w:val="0"/>
        </w:rPr>
        <w:t>电子信息</w:t>
      </w:r>
      <w:r>
        <w:rPr/>
      </w:r>
    </w:p>
    <w:p>
      <w:pPr>
        <w:pStyle w:val="BodyText"/>
        <w:spacing w:line="294" w:lineRule="exact"/>
        <w:ind w:left="222" w:right="0"/>
        <w:jc w:val="left"/>
      </w:pPr>
      <w:r>
        <w:rPr>
          <w:b w:val="0"/>
          <w:bCs w:val="0"/>
        </w:rPr>
        <w:t>产业功能区</w:t>
      </w:r>
      <w:r>
        <w:rPr/>
      </w:r>
    </w:p>
    <w:p>
      <w:pPr>
        <w:spacing w:after="0" w:line="294" w:lineRule="exact"/>
        <w:jc w:val="left"/>
        <w:sectPr>
          <w:type w:val="continuous"/>
          <w:pgSz w:w="16160" w:h="11910" w:orient="landscape"/>
          <w:pgMar w:top="1060" w:bottom="520" w:left="1000" w:right="700"/>
          <w:cols w:num="6" w:equalWidth="0">
            <w:col w:w="4249" w:space="40"/>
            <w:col w:w="3127" w:space="40"/>
            <w:col w:w="1469" w:space="40"/>
            <w:col w:w="1042" w:space="40"/>
            <w:col w:w="2972" w:space="40"/>
            <w:col w:w="1401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footerReference w:type="even" r:id="rId17"/>
          <w:footerReference w:type="default" r:id="rId18"/>
          <w:pgSz w:w="16160" w:h="11910" w:orient="landscape"/>
          <w:pgMar w:footer="332" w:header="472" w:top="1060" w:bottom="520" w:left="740" w:right="980"/>
        </w:sectPr>
      </w:pPr>
    </w:p>
    <w:p>
      <w:pPr>
        <w:spacing w:line="293" w:lineRule="exact" w:before="68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细分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0" w:lineRule="exact" w:before="0"/>
        <w:ind w:left="1462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93" w:lineRule="exact" w:before="0"/>
        <w:ind w:left="217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4" w:lineRule="exact" w:before="0"/>
        <w:ind w:left="0" w:right="788" w:firstLine="0"/>
        <w:jc w:val="righ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简介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spacing w:line="177" w:lineRule="exact"/>
        <w:ind w:right="0"/>
        <w:jc w:val="left"/>
      </w:pPr>
      <w:r>
        <w:rPr>
          <w:color w:val="FFFFFF"/>
        </w:rPr>
        <w:t>供给</w:t>
      </w:r>
      <w:r>
        <w:rPr/>
      </w:r>
    </w:p>
    <w:p>
      <w:pPr>
        <w:tabs>
          <w:tab w:pos="2444" w:val="left" w:leader="none"/>
        </w:tabs>
        <w:spacing w:line="180" w:lineRule="exact" w:before="0"/>
        <w:ind w:left="1365" w:right="0" w:firstLine="0"/>
        <w:jc w:val="lef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  <w:tab/>
      </w: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（功能作用、解决的社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pStyle w:val="Heading1"/>
        <w:spacing w:line="186" w:lineRule="exact"/>
        <w:ind w:right="0"/>
        <w:jc w:val="left"/>
      </w:pPr>
      <w:r>
        <w:rPr>
          <w:color w:val="FFFFFF"/>
        </w:rPr>
        <w:t>类别</w:t>
      </w:r>
      <w:r>
        <w:rPr/>
      </w:r>
    </w:p>
    <w:p>
      <w:pPr>
        <w:spacing w:line="280" w:lineRule="exact" w:before="0"/>
        <w:ind w:left="0" w:right="598" w:firstLine="0"/>
        <w:jc w:val="right"/>
        <w:rPr>
          <w:rFonts w:ascii="思源黑体 Medium" w:hAnsi="思源黑体 Medium" w:cs="思源黑体 Medium" w:eastAsia="思源黑体 Medium"/>
          <w:sz w:val="20"/>
          <w:szCs w:val="20"/>
        </w:rPr>
      </w:pPr>
      <w:r>
        <w:rPr>
          <w:rFonts w:ascii="思源黑体 Medium" w:hAnsi="思源黑体 Medium" w:cs="思源黑体 Medium" w:eastAsia="思源黑体 Medium"/>
          <w:color w:val="FFFFFF"/>
          <w:sz w:val="20"/>
          <w:szCs w:val="20"/>
        </w:rPr>
        <w:t>会痛点）</w:t>
      </w:r>
      <w:r>
        <w:rPr>
          <w:rFonts w:ascii="思源黑体 Medium" w:hAnsi="思源黑体 Medium" w:cs="思源黑体 Medium" w:eastAsia="思源黑体 Medium"/>
          <w:sz w:val="20"/>
          <w:szCs w:val="20"/>
        </w:rPr>
      </w:r>
    </w:p>
    <w:p>
      <w:pPr>
        <w:tabs>
          <w:tab w:pos="1844" w:val="left" w:leader="none"/>
        </w:tabs>
        <w:spacing w:line="386" w:lineRule="exact" w:before="73"/>
        <w:ind w:left="358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  <w:tab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企业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BodyText"/>
        <w:tabs>
          <w:tab w:pos="1844" w:val="left" w:leader="none"/>
        </w:tabs>
        <w:spacing w:line="376" w:lineRule="exact"/>
        <w:ind w:left="103" w:right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position w:val="1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40" w:lineRule="auto" w:before="16"/>
        <w:rPr>
          <w:rFonts w:ascii="思源黑体 Medium" w:hAnsi="思源黑体 Medium" w:cs="思源黑体 Medium" w:eastAsia="思源黑体 Medium"/>
          <w:sz w:val="12"/>
          <w:szCs w:val="12"/>
        </w:rPr>
      </w:pPr>
      <w:r>
        <w:rPr/>
        <w:br w:type="column"/>
      </w:r>
      <w:r>
        <w:rPr>
          <w:rFonts w:ascii="思源黑体 Medium"/>
          <w:sz w:val="12"/>
        </w:rPr>
      </w:r>
    </w:p>
    <w:p>
      <w:pPr>
        <w:pStyle w:val="Heading1"/>
        <w:tabs>
          <w:tab w:pos="1260" w:val="left" w:leader="none"/>
        </w:tabs>
        <w:spacing w:line="240" w:lineRule="auto"/>
        <w:ind w:right="0"/>
        <w:jc w:val="left"/>
      </w:pPr>
      <w:r>
        <w:rPr>
          <w:color w:val="FFFFFF"/>
        </w:rPr>
        <w:t>联系人</w:t>
        <w:tab/>
        <w:t>联系方式</w:t>
      </w:r>
      <w:r>
        <w:rPr/>
      </w:r>
    </w:p>
    <w:p>
      <w:pPr>
        <w:spacing w:line="360" w:lineRule="exact" w:before="120"/>
        <w:ind w:left="217" w:right="0" w:firstLine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信息 有效期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60" w:lineRule="exact" w:before="120"/>
        <w:ind w:left="302" w:right="303" w:hanging="105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所属产业 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6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740" w:right="980"/>
          <w:cols w:num="6" w:equalWidth="0">
            <w:col w:w="2303" w:space="670"/>
            <w:col w:w="4445" w:space="40"/>
            <w:col w:w="2265" w:space="245"/>
            <w:col w:w="2101" w:space="139"/>
            <w:col w:w="848" w:space="40"/>
            <w:col w:w="1344"/>
          </w:cols>
        </w:sectPr>
      </w:pPr>
    </w:p>
    <w:p>
      <w:pPr>
        <w:spacing w:line="240" w:lineRule="auto" w:before="8"/>
        <w:rPr>
          <w:rFonts w:ascii="思源黑体 Medium" w:hAnsi="思源黑体 Medium" w:cs="思源黑体 Medium" w:eastAsia="思源黑体 Medium"/>
          <w:sz w:val="29"/>
          <w:szCs w:val="29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9"/>
          <w:szCs w:val="29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pStyle w:val="BodyText"/>
        <w:spacing w:line="237" w:lineRule="exact"/>
        <w:ind w:left="184" w:right="0"/>
        <w:jc w:val="center"/>
      </w:pPr>
      <w:r>
        <w:rPr>
          <w:b w:val="0"/>
          <w:bCs w:val="0"/>
        </w:rPr>
        <w:t>绿色社区</w:t>
      </w:r>
      <w:r>
        <w:rPr/>
      </w:r>
    </w:p>
    <w:p>
      <w:pPr>
        <w:pStyle w:val="BodyText"/>
        <w:spacing w:line="280" w:lineRule="exact" w:before="32"/>
        <w:ind w:right="514" w:hanging="90"/>
        <w:jc w:val="both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61"/>
        </w:rPr>
        <w:t> </w:t>
      </w:r>
      <w:r>
        <w:rPr>
          <w:b w:val="0"/>
          <w:bCs w:val="0"/>
          <w:spacing w:val="26"/>
        </w:rPr>
        <w:t>为有效地对社区或者园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18"/>
        </w:rPr>
        <w:t>区的生活资源进行优化利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  <w:spacing w:val="8"/>
        </w:rPr>
        <w:t>用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降低生活资源的浪费</w:t>
      </w:r>
      <w:r>
        <w:rPr>
          <w:rFonts w:ascii="宋体" w:hAnsi="宋体" w:cs="宋体" w:eastAsia="宋体"/>
          <w:spacing w:val="8"/>
        </w:rPr>
        <w:t>，</w:t>
      </w:r>
    </w:p>
    <w:p>
      <w:pPr>
        <w:pStyle w:val="BodyText"/>
        <w:spacing w:line="177" w:lineRule="exact"/>
        <w:ind w:left="247" w:right="0"/>
        <w:jc w:val="left"/>
        <w:rPr>
          <w:rFonts w:ascii="宋体" w:hAnsi="宋体" w:cs="宋体" w:eastAsia="宋体"/>
        </w:rPr>
      </w:pPr>
      <w:r>
        <w:rPr>
          <w:b w:val="0"/>
          <w:bCs w:val="0"/>
        </w:rPr>
        <w:t>智慧   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  <w:spacing w:val="8"/>
        </w:rPr>
        <w:t>解决生活资源污染治理难</w:t>
      </w:r>
      <w:r>
        <w:rPr>
          <w:rFonts w:ascii="宋体" w:hAnsi="宋体" w:cs="宋体" w:eastAsia="宋体"/>
          <w:spacing w:val="8"/>
        </w:rPr>
        <w:t>、</w:t>
      </w:r>
    </w:p>
    <w:p>
      <w:pPr>
        <w:pStyle w:val="BodyText"/>
        <w:tabs>
          <w:tab w:pos="3219" w:val="left" w:leader="none"/>
        </w:tabs>
        <w:spacing w:line="350" w:lineRule="exact"/>
        <w:ind w:left="247" w:right="0"/>
        <w:jc w:val="center"/>
      </w:pPr>
      <w:r>
        <w:rPr>
          <w:b w:val="0"/>
          <w:bCs w:val="0"/>
        </w:rPr>
        <w:t>社区     </w:t>
      </w:r>
      <w:r>
        <w:rPr>
          <w:b w:val="0"/>
          <w:bCs w:val="0"/>
          <w:spacing w:val="16"/>
        </w:rPr>
        <w:t>垃圾分类难等问题</w:t>
      </w:r>
      <w:r>
        <w:rPr>
          <w:rFonts w:ascii="宋体" w:hAnsi="宋体" w:cs="宋体" w:eastAsia="宋体"/>
          <w:spacing w:val="16"/>
        </w:rPr>
        <w:t>，</w:t>
      </w:r>
      <w:r>
        <w:rPr>
          <w:rFonts w:ascii="宋体" w:hAnsi="宋体" w:cs="宋体" w:eastAsia="宋体"/>
          <w:spacing w:val="-79"/>
        </w:rPr>
        <w:t> </w:t>
      </w:r>
      <w:r>
        <w:rPr>
          <w:b w:val="0"/>
          <w:bCs w:val="0"/>
          <w:spacing w:val="10"/>
        </w:rPr>
        <w:t>利用</w:t>
        <w:tab/>
      </w:r>
      <w:r>
        <w:rPr>
          <w:b w:val="0"/>
          <w:bCs w:val="0"/>
          <w:position w:val="14"/>
        </w:rPr>
        <w:t>服务</w:t>
      </w:r>
      <w:r>
        <w:rPr/>
      </w:r>
    </w:p>
    <w:p>
      <w:pPr>
        <w:pStyle w:val="BodyText"/>
        <w:spacing w:line="280" w:lineRule="exact" w:before="32"/>
        <w:ind w:right="582"/>
        <w:jc w:val="both"/>
        <w:rPr>
          <w:rFonts w:ascii="宋体" w:hAnsi="宋体" w:cs="宋体" w:eastAsia="宋体"/>
        </w:rPr>
      </w:pPr>
      <w:r>
        <w:rPr>
          <w:b w:val="0"/>
          <w:bCs w:val="0"/>
          <w:spacing w:val="18"/>
        </w:rPr>
        <w:t>生活资源重复再生循环利</w:t>
      </w:r>
      <w:r>
        <w:rPr>
          <w:b w:val="0"/>
          <w:bCs w:val="0"/>
          <w:spacing w:val="-20"/>
        </w:rPr>
        <w:t> </w:t>
      </w:r>
      <w:r>
        <w:rPr>
          <w:b w:val="0"/>
          <w:bCs w:val="0"/>
          <w:spacing w:val="11"/>
        </w:rPr>
        <w:t>用系统</w:t>
      </w:r>
      <w:r>
        <w:rPr>
          <w:rFonts w:ascii="宋体" w:hAnsi="宋体" w:cs="宋体" w:eastAsia="宋体"/>
          <w:spacing w:val="11"/>
        </w:rPr>
        <w:t>，</w:t>
      </w:r>
      <w:r>
        <w:rPr>
          <w:rFonts w:ascii="宋体" w:hAnsi="宋体" w:cs="宋体" w:eastAsia="宋体"/>
          <w:spacing w:val="-69"/>
        </w:rPr>
        <w:t> </w:t>
      </w:r>
      <w:r>
        <w:rPr>
          <w:b w:val="0"/>
          <w:bCs w:val="0"/>
          <w:spacing w:val="18"/>
        </w:rPr>
        <w:t>实现区域内零排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  <w:spacing w:val="13"/>
        </w:rPr>
        <w:t>放无污染</w:t>
      </w:r>
      <w:r>
        <w:rPr>
          <w:rFonts w:ascii="宋体" w:hAnsi="宋体" w:cs="宋体" w:eastAsia="宋体"/>
          <w:spacing w:val="13"/>
        </w:rPr>
        <w:t>，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17"/>
        </w:rPr>
        <w:t>打造绿色环保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3"/>
        </w:rPr>
        <w:t>社区应用场景</w:t>
      </w:r>
      <w:r>
        <w:rPr>
          <w:rFonts w:ascii="宋体" w:hAnsi="宋体" w:cs="宋体" w:eastAsia="宋体"/>
          <w:spacing w:val="3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11"/>
        <w:rPr>
          <w:rFonts w:ascii="宋体" w:hAnsi="宋体" w:cs="宋体" w:eastAsia="宋体"/>
          <w:sz w:val="12"/>
          <w:szCs w:val="12"/>
        </w:rPr>
      </w:pPr>
    </w:p>
    <w:p>
      <w:pPr>
        <w:pStyle w:val="BodyText"/>
        <w:spacing w:line="280" w:lineRule="exact"/>
        <w:ind w:left="247" w:right="0" w:firstLine="90"/>
        <w:jc w:val="left"/>
      </w:pPr>
      <w:r>
        <w:rPr>
          <w:b w:val="0"/>
          <w:bCs w:val="0"/>
        </w:rPr>
        <w:t>健康生态社区 或园区示范项目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280" w:lineRule="exact"/>
        <w:ind w:left="165" w:right="0"/>
        <w:jc w:val="both"/>
      </w:pPr>
      <w:r>
        <w:rPr>
          <w:b w:val="0"/>
          <w:bCs w:val="0"/>
          <w:spacing w:val="9"/>
        </w:rPr>
        <w:t>本技术产品能够净化社区 或园区的供给水源至全屋 </w:t>
      </w:r>
      <w:r>
        <w:rPr>
          <w:b w:val="0"/>
          <w:bCs w:val="0"/>
          <w:spacing w:val="8"/>
        </w:rPr>
        <w:t>直净水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并将生活污水进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8"/>
        </w:rPr>
        <w:t>行净化和回收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将餐食垃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圾和粪便生产成有机肥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3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280" w:lineRule="exact"/>
        <w:ind w:left="63" w:right="0"/>
        <w:jc w:val="both"/>
      </w:pPr>
      <w:r>
        <w:rPr>
          <w:b w:val="0"/>
          <w:bCs w:val="0"/>
          <w:spacing w:val="20"/>
        </w:rPr>
        <w:t>新建住宅区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b w:val="0"/>
          <w:bCs w:val="0"/>
        </w:rPr>
        <w:t>社 区 </w:t>
      </w:r>
      <w:r>
        <w:rPr>
          <w:rFonts w:ascii="Times New Roman" w:hAnsi="Times New Roman" w:cs="Times New Roman" w:eastAsia="Times New Roman"/>
          <w:spacing w:val="-4"/>
        </w:rPr>
        <w:t>)</w:t>
      </w:r>
      <w:r>
        <w:rPr>
          <w:rFonts w:ascii="宋体" w:hAnsi="宋体" w:cs="宋体" w:eastAsia="宋体"/>
          <w:spacing w:val="-4"/>
        </w:rPr>
        <w:t>、</w:t>
      </w:r>
      <w:r>
        <w:rPr>
          <w:b w:val="0"/>
          <w:bCs w:val="0"/>
          <w:spacing w:val="-4"/>
        </w:rPr>
        <w:t>办公区</w:t>
      </w:r>
      <w:r>
        <w:rPr>
          <w:rFonts w:ascii="宋体" w:hAnsi="宋体" w:cs="宋体" w:eastAsia="宋体"/>
          <w:spacing w:val="-4"/>
        </w:rPr>
        <w:t>、</w:t>
      </w:r>
      <w:r>
        <w:rPr>
          <w:b w:val="0"/>
          <w:bCs w:val="0"/>
          <w:spacing w:val="-4"/>
        </w:rPr>
        <w:t>校</w:t>
      </w:r>
      <w:r>
        <w:rPr>
          <w:b w:val="0"/>
          <w:bCs w:val="0"/>
          <w:spacing w:val="-33"/>
        </w:rPr>
        <w:t> </w:t>
      </w:r>
      <w:r>
        <w:rPr>
          <w:b w:val="0"/>
          <w:bCs w:val="0"/>
          <w:spacing w:val="-3"/>
        </w:rPr>
        <w:t>区</w:t>
      </w:r>
      <w:r>
        <w:rPr>
          <w:rFonts w:ascii="宋体" w:hAnsi="宋体" w:cs="宋体" w:eastAsia="宋体"/>
          <w:spacing w:val="-3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</w:rPr>
        <w:t>工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  <w:spacing w:val="-3"/>
        </w:rPr>
        <w:t>厂</w:t>
      </w:r>
      <w:r>
        <w:rPr>
          <w:rFonts w:ascii="宋体" w:hAnsi="宋体" w:cs="宋体" w:eastAsia="宋体"/>
          <w:spacing w:val="-3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  <w:spacing w:val="11"/>
        </w:rPr>
        <w:t>工业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园</w:t>
      </w:r>
      <w:r>
        <w:rPr>
          <w:b w:val="0"/>
          <w:bCs w:val="0"/>
          <w:spacing w:val="-22"/>
        </w:rPr>
        <w:t> </w:t>
      </w:r>
      <w:r>
        <w:rPr>
          <w:b w:val="0"/>
          <w:bCs w:val="0"/>
          <w:spacing w:val="-3"/>
        </w:rPr>
        <w:t>区</w:t>
      </w:r>
      <w:r>
        <w:rPr>
          <w:rFonts w:ascii="宋体" w:hAnsi="宋体" w:cs="宋体" w:eastAsia="宋体"/>
          <w:spacing w:val="-3"/>
        </w:rPr>
        <w:t>、</w:t>
      </w:r>
      <w:r>
        <w:rPr>
          <w:rFonts w:ascii="宋体" w:hAnsi="宋体" w:cs="宋体" w:eastAsia="宋体"/>
          <w:spacing w:val="-72"/>
        </w:rPr>
        <w:t> </w:t>
      </w:r>
      <w:r>
        <w:rPr>
          <w:b w:val="0"/>
          <w:bCs w:val="0"/>
          <w:spacing w:val="12"/>
        </w:rPr>
        <w:t>部队营防</w:t>
      </w:r>
      <w:r>
        <w:rPr>
          <w:b w:val="0"/>
          <w:bCs w:val="0"/>
          <w:spacing w:val="-23"/>
        </w:rPr>
        <w:t> </w:t>
      </w:r>
      <w:r>
        <w:rPr>
          <w:b w:val="0"/>
          <w:bCs w:val="0"/>
          <w:spacing w:val="-5"/>
        </w:rPr>
        <w:t>区等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4"/>
          <w:szCs w:val="24"/>
        </w:rPr>
      </w:pPr>
    </w:p>
    <w:p>
      <w:pPr>
        <w:pStyle w:val="BodyText"/>
        <w:spacing w:line="280" w:lineRule="exact"/>
        <w:ind w:left="182" w:right="0" w:firstLine="180"/>
        <w:jc w:val="left"/>
      </w:pPr>
      <w:r>
        <w:rPr>
          <w:b w:val="0"/>
          <w:bCs w:val="0"/>
        </w:rPr>
        <w:t>四川 绿阳公盈 能源科技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  <w:r>
        <w:rPr/>
        <w:br w:type="column"/>
      </w:r>
      <w:r>
        <w:rPr>
          <w:rFonts w:ascii="思源黑体 Light"/>
          <w:b w:val="0"/>
          <w:sz w:val="20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pStyle w:val="BodyText"/>
        <w:tabs>
          <w:tab w:pos="1170" w:val="left" w:leader="none"/>
        </w:tabs>
        <w:spacing w:line="240" w:lineRule="auto"/>
        <w:ind w:left="24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李幸隆</w:t>
        <w:tab/>
      </w:r>
      <w:r>
        <w:rPr>
          <w:rFonts w:ascii="Times New Roman" w:hAnsi="Times New Roman" w:cs="Times New Roman" w:eastAsia="Times New Roman"/>
        </w:rPr>
        <w:t>15328072399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130" w:val="left" w:leader="none"/>
        </w:tabs>
        <w:spacing w:line="314" w:lineRule="exact"/>
        <w:ind w:left="247" w:right="0"/>
        <w:jc w:val="left"/>
      </w:pPr>
      <w:r>
        <w:rPr>
          <w:b w:val="0"/>
          <w:bCs w:val="0"/>
        </w:rPr>
        <w:t>长期</w:t>
        <w:tab/>
        <w:t>春熙路</w:t>
      </w:r>
      <w:r>
        <w:rPr/>
      </w:r>
    </w:p>
    <w:p>
      <w:pPr>
        <w:pStyle w:val="BodyText"/>
        <w:tabs>
          <w:tab w:pos="950" w:val="left" w:leader="none"/>
        </w:tabs>
        <w:spacing w:line="314" w:lineRule="exact"/>
        <w:ind w:left="247" w:right="0"/>
        <w:jc w:val="left"/>
      </w:pPr>
      <w:r>
        <w:rPr>
          <w:b w:val="0"/>
          <w:bCs w:val="0"/>
        </w:rPr>
        <w:t>有效</w:t>
        <w:tab/>
        <w:t>时尚活力区</w:t>
      </w:r>
      <w:r>
        <w:rPr/>
      </w:r>
    </w:p>
    <w:p>
      <w:pPr>
        <w:spacing w:after="0" w:line="314" w:lineRule="exact"/>
        <w:jc w:val="left"/>
        <w:sectPr>
          <w:type w:val="continuous"/>
          <w:pgSz w:w="16160" w:h="11910" w:orient="landscape"/>
          <w:pgMar w:top="1060" w:bottom="520" w:left="740" w:right="980"/>
          <w:cols w:num="7" w:equalWidth="0">
            <w:col w:w="3580" w:space="90"/>
            <w:col w:w="1508" w:space="40"/>
            <w:col w:w="2245" w:space="40"/>
            <w:col w:w="1429" w:space="40"/>
            <w:col w:w="903" w:space="110"/>
            <w:col w:w="2161" w:space="169"/>
            <w:col w:w="2125"/>
          </w:cols>
        </w:sect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29"/>
          <w:szCs w:val="29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9"/>
          <w:szCs w:val="29"/>
        </w:rPr>
        <w:sectPr>
          <w:type w:val="continuous"/>
          <w:pgSz w:w="16160" w:h="11910" w:orient="landscape"/>
          <w:pgMar w:top="1060" w:bottom="520" w:left="740" w:right="980"/>
        </w:sectPr>
      </w:pPr>
    </w:p>
    <w:p>
      <w:pPr>
        <w:spacing w:line="240" w:lineRule="auto" w:before="14"/>
        <w:rPr>
          <w:rFonts w:ascii="思源黑体 Light" w:hAnsi="思源黑体 Light" w:cs="思源黑体 Light" w:eastAsia="思源黑体 Light"/>
          <w:b w:val="0"/>
          <w:bCs w:val="0"/>
          <w:sz w:val="17"/>
          <w:szCs w:val="17"/>
        </w:rPr>
      </w:pPr>
    </w:p>
    <w:p>
      <w:pPr>
        <w:pStyle w:val="BodyText"/>
        <w:spacing w:line="240" w:lineRule="auto"/>
        <w:ind w:right="0" w:firstLine="2429"/>
        <w:jc w:val="left"/>
      </w:pPr>
      <w:r>
        <w:rPr>
          <w:b w:val="0"/>
          <w:bCs w:val="0"/>
        </w:rPr>
        <w:t>产品</w:t>
      </w:r>
      <w:r>
        <w:rPr/>
      </w: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280" w:lineRule="exact"/>
        <w:ind w:right="0"/>
        <w:jc w:val="left"/>
      </w:pPr>
      <w:r>
        <w:rPr>
          <w:b w:val="0"/>
          <w:bCs w:val="0"/>
          <w:spacing w:val="-6"/>
        </w:rPr>
        <w:t>为协调供应链资金流</w:t>
      </w:r>
      <w:r>
        <w:rPr>
          <w:rFonts w:ascii="宋体" w:hAnsi="宋体" w:cs="宋体" w:eastAsia="宋体"/>
          <w:spacing w:val="-6"/>
        </w:rPr>
        <w:t>、</w:t>
      </w:r>
      <w:r>
        <w:rPr>
          <w:b w:val="0"/>
          <w:bCs w:val="0"/>
          <w:spacing w:val="-6"/>
        </w:rPr>
        <w:t>物流</w:t>
      </w:r>
      <w:r>
        <w:rPr>
          <w:rFonts w:ascii="宋体" w:hAnsi="宋体" w:cs="宋体" w:eastAsia="宋体"/>
          <w:spacing w:val="-6"/>
        </w:rPr>
        <w:t>，</w:t>
      </w:r>
      <w:r>
        <w:rPr>
          <w:rFonts w:ascii="宋体" w:hAnsi="宋体" w:cs="宋体" w:eastAsia="宋体"/>
          <w:spacing w:val="-80"/>
        </w:rPr>
        <w:t> </w:t>
      </w:r>
      <w:r>
        <w:rPr>
          <w:b w:val="0"/>
          <w:bCs w:val="0"/>
        </w:rPr>
        <w:t>解决中小微企业缺乏实物抵</w:t>
      </w:r>
      <w:r>
        <w:rPr/>
      </w:r>
    </w:p>
    <w:p>
      <w:pPr>
        <w:pStyle w:val="BodyText"/>
        <w:spacing w:line="280" w:lineRule="exact"/>
        <w:ind w:left="337" w:right="601"/>
        <w:jc w:val="both"/>
      </w:pPr>
      <w:r>
        <w:rPr>
          <w:b w:val="0"/>
          <w:bCs w:val="0"/>
        </w:rPr>
        <w:t>供  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押进行融资等问题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依托数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应  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字化金融服务平台和电商交</w:t>
      </w:r>
      <w:r>
        <w:rPr>
          <w:b w:val="0"/>
          <w:bCs w:val="0"/>
        </w:rPr>
        <w:t> 链  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易平台等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提供包括供应链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金      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金融在内的数字金融精细化</w:t>
      </w:r>
      <w:r>
        <w:rPr/>
      </w: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  <w:r>
        <w:rPr/>
        <w:br w:type="column"/>
      </w:r>
      <w:r>
        <w:rPr>
          <w:rFonts w:ascii="思源黑体 Light"/>
          <w:b w:val="0"/>
          <w:sz w:val="13"/>
        </w:rPr>
      </w:r>
    </w:p>
    <w:p>
      <w:pPr>
        <w:pStyle w:val="BodyText"/>
        <w:spacing w:line="280" w:lineRule="exact"/>
        <w:ind w:left="208" w:right="0"/>
        <w:jc w:val="left"/>
      </w:pPr>
      <w:r>
        <w:rPr>
          <w:b w:val="0"/>
          <w:bCs w:val="0"/>
        </w:rPr>
        <w:t>益企融中小微企业 数字金融服务平台</w:t>
      </w:r>
      <w:r>
        <w:rPr/>
      </w:r>
    </w:p>
    <w:p>
      <w:pPr>
        <w:pStyle w:val="BodyText"/>
        <w:spacing w:line="237" w:lineRule="exact"/>
        <w:ind w:left="75" w:right="0"/>
        <w:jc w:val="both"/>
      </w:pPr>
      <w:r>
        <w:rPr>
          <w:spacing w:val="9"/>
        </w:rPr>
        <w:br w:type="column"/>
      </w:r>
      <w:r>
        <w:rPr>
          <w:b w:val="0"/>
          <w:bCs w:val="0"/>
          <w:spacing w:val="9"/>
        </w:rPr>
        <w:t>针对中小微企业开展数字</w:t>
      </w:r>
      <w:r>
        <w:rPr/>
      </w:r>
    </w:p>
    <w:p>
      <w:pPr>
        <w:pStyle w:val="BodyText"/>
        <w:spacing w:line="280" w:lineRule="exact" w:before="32"/>
        <w:ind w:left="75" w:right="0"/>
        <w:jc w:val="both"/>
      </w:pPr>
      <w:r>
        <w:rPr>
          <w:b w:val="0"/>
          <w:bCs w:val="0"/>
          <w:spacing w:val="8"/>
        </w:rPr>
        <w:t>金融精细化服务</w:t>
      </w:r>
      <w:r>
        <w:rPr>
          <w:rFonts w:ascii="宋体" w:hAnsi="宋体" w:cs="宋体" w:eastAsia="宋体"/>
          <w:spacing w:val="8"/>
        </w:rPr>
        <w:t>，</w:t>
      </w:r>
      <w:r>
        <w:rPr>
          <w:b w:val="0"/>
          <w:bCs w:val="0"/>
          <w:spacing w:val="8"/>
        </w:rPr>
        <w:t>包括银</w:t>
      </w:r>
      <w:r>
        <w:rPr>
          <w:b w:val="0"/>
          <w:bCs w:val="0"/>
          <w:spacing w:val="9"/>
        </w:rPr>
        <w:t> 行贷款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票据贴现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供应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链金融等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12"/>
          <w:szCs w:val="12"/>
        </w:rPr>
      </w:pPr>
    </w:p>
    <w:p>
      <w:pPr>
        <w:pStyle w:val="BodyText"/>
        <w:spacing w:line="317" w:lineRule="exact"/>
        <w:ind w:left="75" w:right="0"/>
        <w:jc w:val="both"/>
      </w:pPr>
      <w:r>
        <w:rPr>
          <w:b w:val="0"/>
          <w:bCs w:val="0"/>
          <w:spacing w:val="9"/>
        </w:rPr>
        <w:t>为中小企业和中大型制造</w:t>
      </w:r>
      <w:r>
        <w:rPr/>
      </w: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13"/>
          <w:szCs w:val="13"/>
        </w:rPr>
      </w:pPr>
      <w:r>
        <w:rPr/>
        <w:br w:type="column"/>
      </w:r>
      <w:r>
        <w:rPr>
          <w:rFonts w:ascii="思源黑体 Light"/>
          <w:b w:val="0"/>
          <w:sz w:val="13"/>
        </w:rPr>
      </w:r>
    </w:p>
    <w:p>
      <w:pPr>
        <w:pStyle w:val="BodyText"/>
        <w:spacing w:line="280" w:lineRule="exact"/>
        <w:ind w:left="62" w:right="0"/>
        <w:jc w:val="left"/>
      </w:pPr>
      <w:r>
        <w:rPr>
          <w:b w:val="0"/>
          <w:bCs w:val="0"/>
          <w:spacing w:val="13"/>
        </w:rPr>
        <w:t>有融资需求的中 </w:t>
      </w:r>
      <w:r>
        <w:rPr>
          <w:b w:val="0"/>
          <w:bCs w:val="0"/>
        </w:rPr>
        <w:t>小微企业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pStyle w:val="BodyText"/>
        <w:spacing w:line="280" w:lineRule="exact"/>
        <w:ind w:left="190" w:right="0" w:firstLine="90"/>
        <w:jc w:val="left"/>
      </w:pPr>
      <w:r>
        <w:rPr>
          <w:b w:val="0"/>
          <w:bCs w:val="0"/>
        </w:rPr>
        <w:t>益企云 科技股份 有限公司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2"/>
          <w:szCs w:val="32"/>
        </w:rPr>
      </w:pPr>
      <w:r>
        <w:rPr/>
        <w:br w:type="column"/>
      </w:r>
      <w:r>
        <w:rPr>
          <w:rFonts w:ascii="思源黑体 Light"/>
          <w:b w:val="0"/>
          <w:sz w:val="32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32"/>
          <w:szCs w:val="32"/>
        </w:rPr>
      </w:pPr>
    </w:p>
    <w:p>
      <w:pPr>
        <w:spacing w:line="240" w:lineRule="auto" w:before="16"/>
        <w:rPr>
          <w:rFonts w:ascii="思源黑体 Light" w:hAnsi="思源黑体 Light" w:cs="思源黑体 Light" w:eastAsia="思源黑体 Light"/>
          <w:b w:val="0"/>
          <w:bCs w:val="0"/>
          <w:sz w:val="34"/>
          <w:szCs w:val="34"/>
        </w:rPr>
      </w:pPr>
    </w:p>
    <w:p>
      <w:pPr>
        <w:pStyle w:val="BodyText"/>
        <w:tabs>
          <w:tab w:pos="922" w:val="left" w:leader="none"/>
          <w:tab w:pos="2329" w:val="left" w:leader="none"/>
        </w:tabs>
        <w:spacing w:line="384" w:lineRule="exact"/>
        <w:ind w:left="0" w:right="0"/>
        <w:jc w:val="right"/>
      </w:pPr>
      <w:r>
        <w:rPr>
          <w:b w:val="0"/>
          <w:bCs w:val="0"/>
        </w:rPr>
        <w:t>朱春阳</w:t>
        <w:tab/>
      </w:r>
      <w:r>
        <w:rPr>
          <w:rFonts w:ascii="Times New Roman" w:hAnsi="Times New Roman" w:cs="Times New Roman" w:eastAsia="Times New Roman"/>
        </w:rPr>
        <w:t>15881688740</w:t>
        <w:tab/>
      </w:r>
      <w:r>
        <w:rPr>
          <w:b w:val="0"/>
          <w:bCs w:val="0"/>
          <w:position w:val="14"/>
        </w:rPr>
        <w:t>长期</w:t>
      </w:r>
      <w:r>
        <w:rPr/>
      </w:r>
    </w:p>
    <w:p>
      <w:pPr>
        <w:pStyle w:val="BodyText"/>
        <w:spacing w:line="244" w:lineRule="exact"/>
        <w:ind w:left="0" w:right="0"/>
        <w:jc w:val="right"/>
      </w:pPr>
      <w:r>
        <w:rPr>
          <w:b w:val="0"/>
          <w:bCs w:val="0"/>
        </w:rPr>
        <w:t>有效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"/>
        <w:rPr>
          <w:rFonts w:ascii="思源黑体 Light" w:hAnsi="思源黑体 Light" w:cs="思源黑体 Light" w:eastAsia="思源黑体 Light"/>
          <w:b w:val="0"/>
          <w:bCs w:val="0"/>
          <w:sz w:val="23"/>
          <w:szCs w:val="23"/>
        </w:rPr>
      </w:pPr>
    </w:p>
    <w:p>
      <w:pPr>
        <w:pStyle w:val="BodyText"/>
        <w:spacing w:line="280" w:lineRule="exact"/>
        <w:ind w:left="302" w:right="273"/>
        <w:jc w:val="center"/>
      </w:pPr>
      <w:r>
        <w:rPr>
          <w:b w:val="0"/>
          <w:bCs w:val="0"/>
        </w:rPr>
        <w:t>白鹭湾 新经济总部 功能区</w:t>
      </w:r>
      <w:r>
        <w:rPr/>
      </w:r>
    </w:p>
    <w:p>
      <w:pPr>
        <w:spacing w:after="0" w:line="280" w:lineRule="exact"/>
        <w:jc w:val="center"/>
        <w:sectPr>
          <w:type w:val="continuous"/>
          <w:pgSz w:w="16160" w:h="11910" w:orient="landscape"/>
          <w:pgMar w:top="1060" w:bottom="520" w:left="740" w:right="980"/>
          <w:cols w:num="7" w:equalWidth="0">
            <w:col w:w="3581" w:space="40"/>
            <w:col w:w="1649" w:space="40"/>
            <w:col w:w="2156" w:space="40"/>
            <w:col w:w="1419" w:space="40"/>
            <w:col w:w="911" w:space="40"/>
            <w:col w:w="3007" w:space="40"/>
            <w:col w:w="1477"/>
          </w:cols>
        </w:sectPr>
      </w:pPr>
    </w:p>
    <w:p>
      <w:pPr>
        <w:pStyle w:val="BodyText"/>
        <w:tabs>
          <w:tab w:pos="790" w:val="left" w:leader="none"/>
        </w:tabs>
        <w:spacing w:line="213" w:lineRule="exact"/>
        <w:ind w:right="0" w:hanging="454"/>
        <w:jc w:val="left"/>
      </w:pPr>
      <w:r>
        <w:rPr/>
        <w:pict>
          <v:group style="position:absolute;margin-left:42.019699pt;margin-top:70.8666pt;width:711.1pt;height:481.9pt;mso-position-horizontal-relative:page;mso-position-vertical-relative:page;z-index:-162304" coordorigin="840,1417" coordsize="14222,9638">
            <v:group style="position:absolute;left:860;top:1427;width:614;height:1147" coordorigin="860,1427" coordsize="614,1147">
              <v:shape style="position:absolute;left:860;top:1427;width:614;height:1147" coordorigin="860,1427" coordsize="614,1147" path="m1474,1427l860,1427,860,2574,1474,2574,1474,1427xe" filled="true" fillcolor="#2f68a3" stroked="false">
                <v:path arrowok="t"/>
                <v:fill type="solid"/>
              </v:shape>
            </v:group>
            <v:group style="position:absolute;left:1474;top:1427;width:2297;height:1147" coordorigin="1474,1427" coordsize="2297,1147">
              <v:shape style="position:absolute;left:1474;top:1427;width:2297;height:1147" coordorigin="1474,1427" coordsize="2297,1147" path="m3770,1427l1474,1427,1474,2574,3770,2574,3770,1427xe" filled="true" fillcolor="#2f68a3" stroked="false">
                <v:path arrowok="t"/>
                <v:fill type="solid"/>
              </v:shape>
            </v:group>
            <v:group style="position:absolute;left:3770;top:1427;width:740;height:1147" coordorigin="3770,1427" coordsize="740,1147">
              <v:shape style="position:absolute;left:3770;top:1427;width:740;height:1147" coordorigin="3770,1427" coordsize="740,1147" path="m4510,1427l3770,1427,3770,2574,4510,2574,4510,1427xe" filled="true" fillcolor="#2f68a3" stroked="false">
                <v:path arrowok="t"/>
                <v:fill type="solid"/>
              </v:shape>
            </v:group>
            <v:group style="position:absolute;left:4510;top:1427;width:1557;height:1147" coordorigin="4510,1427" coordsize="1557,1147">
              <v:shape style="position:absolute;left:4510;top:1427;width:1557;height:1147" coordorigin="4510,1427" coordsize="1557,1147" path="m6066,1427l4510,1427,4510,2574,6066,2574,6066,1427xe" filled="true" fillcolor="#2f68a3" stroked="false">
                <v:path arrowok="t"/>
                <v:fill type="solid"/>
              </v:shape>
            </v:group>
            <v:group style="position:absolute;left:6066;top:1427;width:2183;height:1147" coordorigin="6066,1427" coordsize="2183,1147">
              <v:shape style="position:absolute;left:6066;top:1427;width:2183;height:1147" coordorigin="6066,1427" coordsize="2183,1147" path="m8249,1427l6066,1427,6066,2574,8249,2574,8249,1427xe" filled="true" fillcolor="#2f68a3" stroked="false">
                <v:path arrowok="t"/>
                <v:fill type="solid"/>
              </v:shape>
            </v:group>
            <v:group style="position:absolute;left:8249;top:1427;width:1456;height:1147" coordorigin="8249,1427" coordsize="1456,1147">
              <v:shape style="position:absolute;left:8249;top:1427;width:1456;height:1147" coordorigin="8249,1427" coordsize="1456,1147" path="m9704,1427l8249,1427,8249,2574,9704,2574,9704,1427xe" filled="true" fillcolor="#2f68a3" stroked="false">
                <v:path arrowok="t"/>
                <v:fill type="solid"/>
              </v:shape>
            </v:group>
            <v:group style="position:absolute;left:9704;top:1427;width:1097;height:1147" coordorigin="9704,1427" coordsize="1097,1147">
              <v:shape style="position:absolute;left:9704;top:1427;width:1097;height:1147" coordorigin="9704,1427" coordsize="1097,1147" path="m10800,1427l9704,1427,9704,2574,10800,2574,10800,1427xe" filled="true" fillcolor="#2f68a3" stroked="false">
                <v:path arrowok="t"/>
                <v:fill type="solid"/>
              </v:shape>
            </v:group>
            <v:group style="position:absolute;left:10800;top:1427;width:879;height:1147" coordorigin="10800,1427" coordsize="879,1147">
              <v:shape style="position:absolute;left:10800;top:1427;width:879;height:1147" coordorigin="10800,1427" coordsize="879,1147" path="m11679,1427l10800,1427,10800,2574,11679,2574,11679,1427xe" filled="true" fillcolor="#2f68a3" stroked="false">
                <v:path arrowok="t"/>
                <v:fill type="solid"/>
              </v:shape>
            </v:group>
            <v:group style="position:absolute;left:11679;top:1427;width:1418;height:1147" coordorigin="11679,1427" coordsize="1418,1147">
              <v:shape style="position:absolute;left:11679;top:1427;width:1418;height:1147" coordorigin="11679,1427" coordsize="1418,1147" path="m13096,1427l11679,1427,11679,2574,13096,2574,13096,1427xe" filled="true" fillcolor="#2f68a3" stroked="false">
                <v:path arrowok="t"/>
                <v:fill type="solid"/>
              </v:shape>
            </v:group>
            <v:group style="position:absolute;left:13096;top:1427;width:766;height:1147" coordorigin="13096,1427" coordsize="766,1147">
              <v:shape style="position:absolute;left:13096;top:1427;width:766;height:1147" coordorigin="13096,1427" coordsize="766,1147" path="m13861,1427l13096,1427,13096,2574,13861,2574,13861,1427xe" filled="true" fillcolor="#2f68a3" stroked="false">
                <v:path arrowok="t"/>
                <v:fill type="solid"/>
              </v:shape>
            </v:group>
            <v:group style="position:absolute;left:13861;top:1427;width:1181;height:1147" coordorigin="13861,1427" coordsize="1181,1147">
              <v:shape style="position:absolute;left:13861;top:1427;width:1181;height:1147" coordorigin="13861,1427" coordsize="1181,1147" path="m15042,1427l13861,1427,13861,2574,15042,2574,15042,1427xe" filled="true" fillcolor="#2f68a3" stroked="false">
                <v:path arrowok="t"/>
                <v:fill type="solid"/>
              </v:shape>
            </v:group>
            <v:group style="position:absolute;left:860;top:2574;width:614;height:3804" coordorigin="860,2574" coordsize="614,3804">
              <v:shape style="position:absolute;left:860;top:2574;width:614;height:3804" coordorigin="860,2574" coordsize="614,3804" path="m1474,2574l860,2574,860,6378,1474,6378,1474,2574xe" filled="true" fillcolor="#dff1f2" stroked="false">
                <v:path arrowok="t"/>
                <v:fill type="solid"/>
              </v:shape>
            </v:group>
            <v:group style="position:absolute;left:1474;top:2574;width:2297;height:3804" coordorigin="1474,2574" coordsize="2297,3804">
              <v:shape style="position:absolute;left:1474;top:2574;width:2297;height:3804" coordorigin="1474,2574" coordsize="2297,3804" path="m3770,2574l1474,2574,1474,6378,3770,6378,3770,2574xe" filled="true" fillcolor="#dff1f2" stroked="false">
                <v:path arrowok="t"/>
                <v:fill type="solid"/>
              </v:shape>
            </v:group>
            <v:group style="position:absolute;left:3770;top:2574;width:740;height:3804" coordorigin="3770,2574" coordsize="740,3804">
              <v:shape style="position:absolute;left:3770;top:2574;width:740;height:3804" coordorigin="3770,2574" coordsize="740,3804" path="m4510,2574l3770,2574,3770,6378,4510,6378,4510,2574xe" filled="true" fillcolor="#dff1f2" stroked="false">
                <v:path arrowok="t"/>
                <v:fill type="solid"/>
              </v:shape>
            </v:group>
            <v:group style="position:absolute;left:4510;top:2574;width:1557;height:3804" coordorigin="4510,2574" coordsize="1557,3804">
              <v:shape style="position:absolute;left:4510;top:2574;width:1557;height:3804" coordorigin="4510,2574" coordsize="1557,3804" path="m6066,2574l4510,2574,4510,6378,6066,6378,6066,2574xe" filled="true" fillcolor="#dff1f2" stroked="false">
                <v:path arrowok="t"/>
                <v:fill type="solid"/>
              </v:shape>
            </v:group>
            <v:group style="position:absolute;left:6066;top:2574;width:2183;height:3804" coordorigin="6066,2574" coordsize="2183,3804">
              <v:shape style="position:absolute;left:6066;top:2574;width:2183;height:3804" coordorigin="6066,2574" coordsize="2183,3804" path="m8249,2574l6066,2574,6066,6378,8249,6378,8249,2574xe" filled="true" fillcolor="#dff1f2" stroked="false">
                <v:path arrowok="t"/>
                <v:fill type="solid"/>
              </v:shape>
            </v:group>
            <v:group style="position:absolute;left:8249;top:2574;width:1456;height:3804" coordorigin="8249,2574" coordsize="1456,3804">
              <v:shape style="position:absolute;left:8249;top:2574;width:1456;height:3804" coordorigin="8249,2574" coordsize="1456,3804" path="m9704,2574l8249,2574,8249,6378,9704,6378,9704,2574xe" filled="true" fillcolor="#dff1f2" stroked="false">
                <v:path arrowok="t"/>
                <v:fill type="solid"/>
              </v:shape>
            </v:group>
            <v:group style="position:absolute;left:9704;top:2574;width:1097;height:3804" coordorigin="9704,2574" coordsize="1097,3804">
              <v:shape style="position:absolute;left:9704;top:2574;width:1097;height:3804" coordorigin="9704,2574" coordsize="1097,3804" path="m10800,2574l9704,2574,9704,6378,10800,6378,10800,2574xe" filled="true" fillcolor="#dff1f2" stroked="false">
                <v:path arrowok="t"/>
                <v:fill type="solid"/>
              </v:shape>
            </v:group>
            <v:group style="position:absolute;left:10800;top:2574;width:879;height:3804" coordorigin="10800,2574" coordsize="879,3804">
              <v:shape style="position:absolute;left:10800;top:2574;width:879;height:3804" coordorigin="10800,2574" coordsize="879,3804" path="m11679,2574l10800,2574,10800,6378,11679,6378,11679,2574xe" filled="true" fillcolor="#dff1f2" stroked="false">
                <v:path arrowok="t"/>
                <v:fill type="solid"/>
              </v:shape>
            </v:group>
            <v:group style="position:absolute;left:11679;top:2574;width:1418;height:3804" coordorigin="11679,2574" coordsize="1418,3804">
              <v:shape style="position:absolute;left:11679;top:2574;width:1418;height:3804" coordorigin="11679,2574" coordsize="1418,3804" path="m13096,2574l11679,2574,11679,6378,13096,6378,13096,2574xe" filled="true" fillcolor="#dff1f2" stroked="false">
                <v:path arrowok="t"/>
                <v:fill type="solid"/>
              </v:shape>
            </v:group>
            <v:group style="position:absolute;left:13096;top:2574;width:766;height:3804" coordorigin="13096,2574" coordsize="766,3804">
              <v:shape style="position:absolute;left:13096;top:2574;width:766;height:3804" coordorigin="13096,2574" coordsize="766,3804" path="m13861,2574l13096,2574,13096,6378,13861,6378,13861,2574xe" filled="true" fillcolor="#dff1f2" stroked="false">
                <v:path arrowok="t"/>
                <v:fill type="solid"/>
              </v:shape>
            </v:group>
            <v:group style="position:absolute;left:13861;top:2574;width:1181;height:3804" coordorigin="13861,2574" coordsize="1181,3804">
              <v:shape style="position:absolute;left:13861;top:2574;width:1181;height:3804" coordorigin="13861,2574" coordsize="1181,3804" path="m15042,2574l13861,2574,13861,6378,15042,6378,15042,2574xe" filled="true" fillcolor="#dff1f2" stroked="false">
                <v:path arrowok="t"/>
                <v:fill type="solid"/>
              </v:shape>
            </v:group>
            <v:group style="position:absolute;left:3770;top:6378;width:740;height:4668" coordorigin="3770,6378" coordsize="740,4668">
              <v:shape style="position:absolute;left:3770;top:6378;width:740;height:4668" coordorigin="3770,6378" coordsize="740,4668" path="m4510,6378l3770,6378,3770,11045,4510,11045,4510,6378xe" filled="true" fillcolor="#dff1f2" stroked="false">
                <v:path arrowok="t"/>
                <v:fill type="solid"/>
              </v:shape>
            </v:group>
            <v:group style="position:absolute;left:4510;top:6378;width:1557;height:4668" coordorigin="4510,6378" coordsize="1557,4668">
              <v:shape style="position:absolute;left:4510;top:6378;width:1557;height:4668" coordorigin="4510,6378" coordsize="1557,4668" path="m6066,6378l4510,6378,4510,11045,6066,11045,6066,6378xe" filled="true" fillcolor="#dff1f2" stroked="false">
                <v:path arrowok="t"/>
                <v:fill type="solid"/>
              </v:shape>
            </v:group>
            <v:group style="position:absolute;left:6066;top:6378;width:2183;height:4668" coordorigin="6066,6378" coordsize="2183,4668">
              <v:shape style="position:absolute;left:6066;top:6378;width:2183;height:4668" coordorigin="6066,6378" coordsize="2183,4668" path="m8249,6378l6066,6378,6066,11045,8249,11045,8249,6378xe" filled="true" fillcolor="#dff1f2" stroked="false">
                <v:path arrowok="t"/>
                <v:fill type="solid"/>
              </v:shape>
            </v:group>
            <v:group style="position:absolute;left:8249;top:6378;width:1456;height:4668" coordorigin="8249,6378" coordsize="1456,4668">
              <v:shape style="position:absolute;left:8249;top:6378;width:1456;height:4668" coordorigin="8249,6378" coordsize="1456,4668" path="m9704,6378l8249,6378,8249,11045,9704,11045,9704,6378xe" filled="true" fillcolor="#dff1f2" stroked="false">
                <v:path arrowok="t"/>
                <v:fill type="solid"/>
              </v:shape>
            </v:group>
            <v:group style="position:absolute;left:860;top:6378;width:614;height:4668" coordorigin="860,6378" coordsize="614,4668">
              <v:shape style="position:absolute;left:860;top:6378;width:614;height:4668" coordorigin="860,6378" coordsize="614,4668" path="m1474,6378l860,6378,860,11045,1474,11045,1474,6378xe" filled="true" fillcolor="#dff1f2" stroked="false">
                <v:path arrowok="t"/>
                <v:fill type="solid"/>
              </v:shape>
            </v:group>
            <v:group style="position:absolute;left:1474;top:6378;width:2297;height:4668" coordorigin="1474,6378" coordsize="2297,4668">
              <v:shape style="position:absolute;left:1474;top:6378;width:2297;height:4668" coordorigin="1474,6378" coordsize="2297,4668" path="m3770,6378l1474,6378,1474,11045,3770,11045,3770,6378xe" filled="true" fillcolor="#dff1f2" stroked="false">
                <v:path arrowok="t"/>
                <v:fill type="solid"/>
              </v:shape>
            </v:group>
            <v:group style="position:absolute;left:9704;top:6378;width:1097;height:4668" coordorigin="9704,6378" coordsize="1097,4668">
              <v:shape style="position:absolute;left:9704;top:6378;width:1097;height:4668" coordorigin="9704,6378" coordsize="1097,4668" path="m10800,6378l9704,6378,9704,11045,10800,11045,10800,6378xe" filled="true" fillcolor="#dff1f2" stroked="false">
                <v:path arrowok="t"/>
                <v:fill type="solid"/>
              </v:shape>
            </v:group>
            <v:group style="position:absolute;left:10800;top:6378;width:879;height:4668" coordorigin="10800,6378" coordsize="879,4668">
              <v:shape style="position:absolute;left:10800;top:6378;width:879;height:4668" coordorigin="10800,6378" coordsize="879,4668" path="m11679,6378l10800,6378,10800,11045,11679,11045,11679,6378xe" filled="true" fillcolor="#dff1f2" stroked="false">
                <v:path arrowok="t"/>
                <v:fill type="solid"/>
              </v:shape>
            </v:group>
            <v:group style="position:absolute;left:11679;top:6378;width:1418;height:4668" coordorigin="11679,6378" coordsize="1418,4668">
              <v:shape style="position:absolute;left:11679;top:6378;width:1418;height:4668" coordorigin="11679,6378" coordsize="1418,4668" path="m13096,6378l11679,6378,11679,11045,13096,11045,13096,6378xe" filled="true" fillcolor="#dff1f2" stroked="false">
                <v:path arrowok="t"/>
                <v:fill type="solid"/>
              </v:shape>
            </v:group>
            <v:group style="position:absolute;left:13096;top:6378;width:766;height:4668" coordorigin="13096,6378" coordsize="766,4668">
              <v:shape style="position:absolute;left:13096;top:6378;width:766;height:4668" coordorigin="13096,6378" coordsize="766,4668" path="m13861,6378l13096,6378,13096,11045,13861,11045,13861,6378xe" filled="true" fillcolor="#dff1f2" stroked="false">
                <v:path arrowok="t"/>
                <v:fill type="solid"/>
              </v:shape>
            </v:group>
            <v:group style="position:absolute;left:13861;top:6378;width:1181;height:4668" coordorigin="13861,6378" coordsize="1181,4668">
              <v:shape style="position:absolute;left:13861;top:6378;width:1181;height:4668" coordorigin="13861,6378" coordsize="1181,4668" path="m15042,6378l13861,6378,13861,11045,15042,11045,15042,6378xe" filled="true" fillcolor="#dff1f2" stroked="false">
                <v:path arrowok="t"/>
                <v:fill type="solid"/>
              </v:shape>
            </v:group>
            <v:group style="position:absolute;left:850;top:1427;width:624;height:2" coordorigin="850,1427" coordsize="624,2">
              <v:shape style="position:absolute;left:850;top:1427;width:624;height:2" coordorigin="850,1427" coordsize="624,0" path="m850,1427l1474,1427e" filled="false" stroked="true" strokeweight="1pt" strokecolor="#ffffff">
                <v:path arrowok="t"/>
              </v:shape>
            </v:group>
            <v:group style="position:absolute;left:860;top:1437;width:2;height:1127" coordorigin="860,1437" coordsize="2,1127">
              <v:shape style="position:absolute;left:860;top:1437;width:2;height:1127" coordorigin="860,1437" coordsize="0,1127" path="m860,2564l860,1437e" filled="false" stroked="true" strokeweight="1pt" strokecolor="#ffffff">
                <v:path arrowok="t"/>
              </v:shape>
            </v:group>
            <v:group style="position:absolute;left:1474;top:1427;width:2297;height:2" coordorigin="1474,1427" coordsize="2297,2">
              <v:shape style="position:absolute;left:1474;top:1427;width:2297;height:2" coordorigin="1474,1427" coordsize="2297,0" path="m1474,1427l3770,1427e" filled="false" stroked="true" strokeweight="1pt" strokecolor="#ffffff">
                <v:path arrowok="t"/>
              </v:shape>
            </v:group>
            <v:group style="position:absolute;left:1474;top:1437;width:2;height:1127" coordorigin="1474,1437" coordsize="2,1127">
              <v:shape style="position:absolute;left:1474;top:1437;width:2;height:1127" coordorigin="1474,1437" coordsize="0,1127" path="m1474,2564l1474,1437e" filled="false" stroked="true" strokeweight="1pt" strokecolor="#ffffff">
                <v:path arrowok="t"/>
              </v:shape>
            </v:group>
            <v:group style="position:absolute;left:3770;top:1427;width:740;height:2" coordorigin="3770,1427" coordsize="740,2">
              <v:shape style="position:absolute;left:3770;top:1427;width:740;height:2" coordorigin="3770,1427" coordsize="740,0" path="m3770,1427l4510,1427e" filled="false" stroked="true" strokeweight="1pt" strokecolor="#ffffff">
                <v:path arrowok="t"/>
              </v:shape>
            </v:group>
            <v:group style="position:absolute;left:3770;top:1437;width:2;height:1127" coordorigin="3770,1437" coordsize="2,1127">
              <v:shape style="position:absolute;left:3770;top:1437;width:2;height:1127" coordorigin="3770,1437" coordsize="0,1127" path="m3770,2564l3770,1437e" filled="false" stroked="true" strokeweight="1pt" strokecolor="#ffffff">
                <v:path arrowok="t"/>
              </v:shape>
            </v:group>
            <v:group style="position:absolute;left:4510;top:1427;width:1557;height:2" coordorigin="4510,1427" coordsize="1557,2">
              <v:shape style="position:absolute;left:4510;top:1427;width:1557;height:2" coordorigin="4510,1427" coordsize="1557,0" path="m4510,1427l6066,1427e" filled="false" stroked="true" strokeweight="1pt" strokecolor="#ffffff">
                <v:path arrowok="t"/>
              </v:shape>
            </v:group>
            <v:group style="position:absolute;left:4510;top:1437;width:2;height:1127" coordorigin="4510,1437" coordsize="2,1127">
              <v:shape style="position:absolute;left:4510;top:1437;width:2;height:1127" coordorigin="4510,1437" coordsize="0,1127" path="m4510,2564l4510,1437e" filled="false" stroked="true" strokeweight="1pt" strokecolor="#ffffff">
                <v:path arrowok="t"/>
              </v:shape>
            </v:group>
            <v:group style="position:absolute;left:6066;top:1427;width:2183;height:2" coordorigin="6066,1427" coordsize="2183,2">
              <v:shape style="position:absolute;left:6066;top:1427;width:2183;height:2" coordorigin="6066,1427" coordsize="2183,0" path="m6066,1427l8249,1427e" filled="false" stroked="true" strokeweight="1pt" strokecolor="#ffffff">
                <v:path arrowok="t"/>
              </v:shape>
            </v:group>
            <v:group style="position:absolute;left:6066;top:1437;width:2;height:1127" coordorigin="6066,1437" coordsize="2,1127">
              <v:shape style="position:absolute;left:6066;top:1437;width:2;height:1127" coordorigin="6066,1437" coordsize="0,1127" path="m6066,2564l6066,1437e" filled="false" stroked="true" strokeweight="1pt" strokecolor="#ffffff">
                <v:path arrowok="t"/>
              </v:shape>
            </v:group>
            <v:group style="position:absolute;left:8249;top:1427;width:1456;height:2" coordorigin="8249,1427" coordsize="1456,2">
              <v:shape style="position:absolute;left:8249;top:1427;width:1456;height:2" coordorigin="8249,1427" coordsize="1456,0" path="m8249,1427l9704,1427e" filled="false" stroked="true" strokeweight="1pt" strokecolor="#ffffff">
                <v:path arrowok="t"/>
              </v:shape>
            </v:group>
            <v:group style="position:absolute;left:8249;top:1437;width:2;height:1127" coordorigin="8249,1437" coordsize="2,1127">
              <v:shape style="position:absolute;left:8249;top:1437;width:2;height:1127" coordorigin="8249,1437" coordsize="0,1127" path="m8249,2564l8249,1437e" filled="false" stroked="true" strokeweight="1pt" strokecolor="#ffffff">
                <v:path arrowok="t"/>
              </v:shape>
            </v:group>
            <v:group style="position:absolute;left:9704;top:1427;width:1097;height:2" coordorigin="9704,1427" coordsize="1097,2">
              <v:shape style="position:absolute;left:9704;top:1427;width:1097;height:2" coordorigin="9704,1427" coordsize="1097,0" path="m9704,1427l10800,1427e" filled="false" stroked="true" strokeweight="1pt" strokecolor="#ffffff">
                <v:path arrowok="t"/>
              </v:shape>
            </v:group>
            <v:group style="position:absolute;left:9704;top:1437;width:2;height:1127" coordorigin="9704,1437" coordsize="2,1127">
              <v:shape style="position:absolute;left:9704;top:1437;width:2;height:1127" coordorigin="9704,1437" coordsize="0,1127" path="m9704,2564l9704,1437e" filled="false" stroked="true" strokeweight="1pt" strokecolor="#ffffff">
                <v:path arrowok="t"/>
              </v:shape>
            </v:group>
            <v:group style="position:absolute;left:10800;top:1427;width:879;height:2" coordorigin="10800,1427" coordsize="879,2">
              <v:shape style="position:absolute;left:10800;top:1427;width:879;height:2" coordorigin="10800,1427" coordsize="879,0" path="m10800,1427l11679,1427e" filled="false" stroked="true" strokeweight="1pt" strokecolor="#ffffff">
                <v:path arrowok="t"/>
              </v:shape>
            </v:group>
            <v:group style="position:absolute;left:10800;top:1437;width:2;height:1127" coordorigin="10800,1437" coordsize="2,1127">
              <v:shape style="position:absolute;left:10800;top:1437;width:2;height:1127" coordorigin="10800,1437" coordsize="0,1127" path="m10800,2564l10800,1437e" filled="false" stroked="true" strokeweight="1pt" strokecolor="#ffffff">
                <v:path arrowok="t"/>
              </v:shape>
            </v:group>
            <v:group style="position:absolute;left:11679;top:1427;width:1418;height:2" coordorigin="11679,1427" coordsize="1418,2">
              <v:shape style="position:absolute;left:11679;top:1427;width:1418;height:2" coordorigin="11679,1427" coordsize="1418,0" path="m11679,1427l13096,1427e" filled="false" stroked="true" strokeweight="1pt" strokecolor="#ffffff">
                <v:path arrowok="t"/>
              </v:shape>
            </v:group>
            <v:group style="position:absolute;left:11679;top:1437;width:2;height:1127" coordorigin="11679,1437" coordsize="2,1127">
              <v:shape style="position:absolute;left:11679;top:1437;width:2;height:1127" coordorigin="11679,1437" coordsize="0,1127" path="m11679,2564l11679,1437e" filled="false" stroked="true" strokeweight="1pt" strokecolor="#ffffff">
                <v:path arrowok="t"/>
              </v:shape>
            </v:group>
            <v:group style="position:absolute;left:13096;top:1427;width:766;height:2" coordorigin="13096,1427" coordsize="766,2">
              <v:shape style="position:absolute;left:13096;top:1427;width:766;height:2" coordorigin="13096,1427" coordsize="766,0" path="m13096,1427l13861,1427e" filled="false" stroked="true" strokeweight="1pt" strokecolor="#ffffff">
                <v:path arrowok="t"/>
              </v:shape>
            </v:group>
            <v:group style="position:absolute;left:13096;top:1437;width:2;height:1127" coordorigin="13096,1437" coordsize="2,1127">
              <v:shape style="position:absolute;left:13096;top:1437;width:2;height:1127" coordorigin="13096,1437" coordsize="0,1127" path="m13096,2564l13096,1437e" filled="false" stroked="true" strokeweight="1pt" strokecolor="#ffffff">
                <v:path arrowok="t"/>
              </v:shape>
            </v:group>
            <v:group style="position:absolute;left:13861;top:1427;width:1191;height:2" coordorigin="13861,1427" coordsize="1191,2">
              <v:shape style="position:absolute;left:13861;top:1427;width:1191;height:2" coordorigin="13861,1427" coordsize="1191,0" path="m13861,1427l15052,1427e" filled="false" stroked="true" strokeweight="1pt" strokecolor="#ffffff">
                <v:path arrowok="t"/>
              </v:shape>
            </v:group>
            <v:group style="position:absolute;left:13861;top:1437;width:2;height:1127" coordorigin="13861,1437" coordsize="2,1127">
              <v:shape style="position:absolute;left:13861;top:1437;width:2;height:1127" coordorigin="13861,1437" coordsize="0,1127" path="m13861,2564l13861,1437e" filled="false" stroked="true" strokeweight="1pt" strokecolor="#ffffff">
                <v:path arrowok="t"/>
              </v:shape>
            </v:group>
            <v:group style="position:absolute;left:15042;top:1437;width:2;height:1127" coordorigin="15042,1437" coordsize="2,1127">
              <v:shape style="position:absolute;left:15042;top:1437;width:2;height:1127" coordorigin="15042,1437" coordsize="0,1127" path="m15042,2564l15042,1437e" filled="false" stroked="true" strokeweight="1pt" strokecolor="#ffffff">
                <v:path arrowok="t"/>
              </v:shape>
            </v:group>
            <v:group style="position:absolute;left:850;top:2574;width:624;height:2" coordorigin="850,2574" coordsize="624,2">
              <v:shape style="position:absolute;left:850;top:2574;width:624;height:2" coordorigin="850,2574" coordsize="624,0" path="m850,2574l1474,2574e" filled="false" stroked="true" strokeweight="1pt" strokecolor="#ffffff">
                <v:path arrowok="t"/>
              </v:shape>
            </v:group>
            <v:group style="position:absolute;left:860;top:2584;width:2;height:3784" coordorigin="860,2584" coordsize="2,3784">
              <v:shape style="position:absolute;left:860;top:2584;width:2;height:3784" coordorigin="860,2584" coordsize="0,3784" path="m860,6368l860,2584e" filled="false" stroked="true" strokeweight="1pt" strokecolor="#ffffff">
                <v:path arrowok="t"/>
              </v:shape>
            </v:group>
            <v:group style="position:absolute;left:1474;top:2574;width:2297;height:2" coordorigin="1474,2574" coordsize="2297,2">
              <v:shape style="position:absolute;left:1474;top:2574;width:2297;height:2" coordorigin="1474,2574" coordsize="2297,0" path="m1474,2574l3770,2574e" filled="false" stroked="true" strokeweight="1pt" strokecolor="#ffffff">
                <v:path arrowok="t"/>
              </v:shape>
            </v:group>
            <v:group style="position:absolute;left:1474;top:2584;width:2;height:3784" coordorigin="1474,2584" coordsize="2,3784">
              <v:shape style="position:absolute;left:1474;top:2584;width:2;height:3784" coordorigin="1474,2584" coordsize="0,3784" path="m1474,6368l1474,2584e" filled="false" stroked="true" strokeweight="1pt" strokecolor="#ffffff">
                <v:path arrowok="t"/>
              </v:shape>
            </v:group>
            <v:group style="position:absolute;left:3770;top:2574;width:740;height:2" coordorigin="3770,2574" coordsize="740,2">
              <v:shape style="position:absolute;left:3770;top:2574;width:740;height:2" coordorigin="3770,2574" coordsize="740,0" path="m3770,2574l4510,2574e" filled="false" stroked="true" strokeweight="1pt" strokecolor="#ffffff">
                <v:path arrowok="t"/>
              </v:shape>
            </v:group>
            <v:group style="position:absolute;left:3770;top:2584;width:2;height:3784" coordorigin="3770,2584" coordsize="2,3784">
              <v:shape style="position:absolute;left:3770;top:2584;width:2;height:3784" coordorigin="3770,2584" coordsize="0,3784" path="m3770,6368l3770,2584e" filled="false" stroked="true" strokeweight="1pt" strokecolor="#ffffff">
                <v:path arrowok="t"/>
              </v:shape>
            </v:group>
            <v:group style="position:absolute;left:4510;top:2574;width:1557;height:2" coordorigin="4510,2574" coordsize="1557,2">
              <v:shape style="position:absolute;left:4510;top:2574;width:1557;height:2" coordorigin="4510,2574" coordsize="1557,0" path="m4510,2574l6066,2574e" filled="false" stroked="true" strokeweight="1pt" strokecolor="#ffffff">
                <v:path arrowok="t"/>
              </v:shape>
            </v:group>
            <v:group style="position:absolute;left:4510;top:2584;width:2;height:3784" coordorigin="4510,2584" coordsize="2,3784">
              <v:shape style="position:absolute;left:4510;top:2584;width:2;height:3784" coordorigin="4510,2584" coordsize="0,3784" path="m4510,6368l4510,2584e" filled="false" stroked="true" strokeweight="1pt" strokecolor="#ffffff">
                <v:path arrowok="t"/>
              </v:shape>
            </v:group>
            <v:group style="position:absolute;left:6066;top:2574;width:2183;height:2" coordorigin="6066,2574" coordsize="2183,2">
              <v:shape style="position:absolute;left:6066;top:2574;width:2183;height:2" coordorigin="6066,2574" coordsize="2183,0" path="m6066,2574l8249,2574e" filled="false" stroked="true" strokeweight="1pt" strokecolor="#ffffff">
                <v:path arrowok="t"/>
              </v:shape>
            </v:group>
            <v:group style="position:absolute;left:6066;top:2584;width:2;height:3784" coordorigin="6066,2584" coordsize="2,3784">
              <v:shape style="position:absolute;left:6066;top:2584;width:2;height:3784" coordorigin="6066,2584" coordsize="0,3784" path="m6066,6368l6066,2584e" filled="false" stroked="true" strokeweight="1pt" strokecolor="#ffffff">
                <v:path arrowok="t"/>
              </v:shape>
            </v:group>
            <v:group style="position:absolute;left:13096;top:2574;width:766;height:2" coordorigin="13096,2574" coordsize="766,2">
              <v:shape style="position:absolute;left:13096;top:2574;width:766;height:2" coordorigin="13096,2574" coordsize="766,0" path="m13096,2574l13861,2574e" filled="false" stroked="true" strokeweight="1pt" strokecolor="#ffffff">
                <v:path arrowok="t"/>
              </v:shape>
            </v:group>
            <v:group style="position:absolute;left:13861;top:2574;width:1191;height:2" coordorigin="13861,2574" coordsize="1191,2">
              <v:shape style="position:absolute;left:13861;top:2574;width:1191;height:2" coordorigin="13861,2574" coordsize="1191,0" path="m13861,2574l15052,2574e" filled="false" stroked="true" strokeweight="1pt" strokecolor="#ffffff">
                <v:path arrowok="t"/>
              </v:shape>
            </v:group>
            <v:group style="position:absolute;left:8249;top:6378;width:1456;height:2" coordorigin="8249,6378" coordsize="1456,2">
              <v:shape style="position:absolute;left:8249;top:6378;width:1456;height:2" coordorigin="8249,6378" coordsize="1456,0" path="m8249,6378l9704,6378e" filled="false" stroked="true" strokeweight="1pt" strokecolor="#ffffff">
                <v:path arrowok="t"/>
              </v:shape>
            </v:group>
            <v:group style="position:absolute;left:9704;top:6378;width:1097;height:2" coordorigin="9704,6378" coordsize="1097,2">
              <v:shape style="position:absolute;left:9704;top:6378;width:1097;height:2" coordorigin="9704,6378" coordsize="1097,0" path="m9704,6378l10800,6378e" filled="false" stroked="true" strokeweight="1pt" strokecolor="#ffffff">
                <v:path arrowok="t"/>
              </v:shape>
            </v:group>
            <v:group style="position:absolute;left:10800;top:6378;width:879;height:2" coordorigin="10800,6378" coordsize="879,2">
              <v:shape style="position:absolute;left:10800;top:6378;width:879;height:2" coordorigin="10800,6378" coordsize="879,0" path="m10800,6378l11679,6378e" filled="false" stroked="true" strokeweight="1pt" strokecolor="#ffffff">
                <v:path arrowok="t"/>
              </v:shape>
            </v:group>
            <v:group style="position:absolute;left:11679;top:6378;width:1418;height:2" coordorigin="11679,6378" coordsize="1418,2">
              <v:shape style="position:absolute;left:11679;top:6378;width:1418;height:2" coordorigin="11679,6378" coordsize="1418,0" path="m11679,6378l13096,6378e" filled="false" stroked="true" strokeweight="1pt" strokecolor="#ffffff">
                <v:path arrowok="t"/>
              </v:shape>
            </v:group>
            <v:group style="position:absolute;left:13096;top:6378;width:766;height:2" coordorigin="13096,6378" coordsize="766,2">
              <v:shape style="position:absolute;left:13096;top:6378;width:766;height:2" coordorigin="13096,6378" coordsize="766,0" path="m13096,6378l13861,6378e" filled="false" stroked="true" strokeweight="1pt" strokecolor="#ffffff">
                <v:path arrowok="t"/>
              </v:shape>
            </v:group>
            <v:group style="position:absolute;left:13861;top:6378;width:1191;height:2" coordorigin="13861,6378" coordsize="1191,2">
              <v:shape style="position:absolute;left:13861;top:6378;width:1191;height:2" coordorigin="13861,6378" coordsize="1191,0" path="m13861,6378l15052,6378e" filled="false" stroked="true" strokeweight="1pt" strokecolor="#ffffff">
                <v:path arrowok="t"/>
              </v:shape>
            </v:group>
            <v:group style="position:absolute;left:3760;top:7625;width:750;height:2" coordorigin="3760,7625" coordsize="750,2">
              <v:shape style="position:absolute;left:3760;top:7625;width:750;height:2" coordorigin="3760,7625" coordsize="750,0" path="m3760,7625l4510,7625e" filled="false" stroked="true" strokeweight="1pt" strokecolor="#ffffff">
                <v:path arrowok="t"/>
              </v:shape>
            </v:group>
            <v:group style="position:absolute;left:3770;top:7635;width:2;height:3401" coordorigin="3770,7635" coordsize="2,3401">
              <v:shape style="position:absolute;left:3770;top:7635;width:2;height:3401" coordorigin="3770,7635" coordsize="0,3401" path="m3770,11035l3770,7635e" filled="false" stroked="true" strokeweight="1pt" strokecolor="#ffffff">
                <v:path arrowok="t"/>
              </v:shape>
            </v:group>
            <v:group style="position:absolute;left:4510;top:7625;width:1557;height:2" coordorigin="4510,7625" coordsize="1557,2">
              <v:shape style="position:absolute;left:4510;top:7625;width:1557;height:2" coordorigin="4510,7625" coordsize="1557,0" path="m4510,7625l6066,7625e" filled="false" stroked="true" strokeweight="1pt" strokecolor="#ffffff">
                <v:path arrowok="t"/>
              </v:shape>
            </v:group>
            <v:group style="position:absolute;left:4510;top:7635;width:2;height:3401" coordorigin="4510,7635" coordsize="2,3401">
              <v:shape style="position:absolute;left:4510;top:7635;width:2;height:3401" coordorigin="4510,7635" coordsize="0,3401" path="m4510,11035l4510,7635e" filled="false" stroked="true" strokeweight="1pt" strokecolor="#ffffff">
                <v:path arrowok="t"/>
              </v:shape>
            </v:group>
            <v:group style="position:absolute;left:6066;top:7625;width:2183;height:2" coordorigin="6066,7625" coordsize="2183,2">
              <v:shape style="position:absolute;left:6066;top:7625;width:2183;height:2" coordorigin="6066,7625" coordsize="2183,0" path="m6066,7625l8249,7625e" filled="false" stroked="true" strokeweight="1pt" strokecolor="#ffffff">
                <v:path arrowok="t"/>
              </v:shape>
            </v:group>
            <v:group style="position:absolute;left:6066;top:7635;width:2;height:3401" coordorigin="6066,7635" coordsize="2,3401">
              <v:shape style="position:absolute;left:6066;top:7635;width:2;height:3401" coordorigin="6066,7635" coordsize="0,3401" path="m6066,11035l6066,7635e" filled="false" stroked="true" strokeweight="1pt" strokecolor="#ffffff">
                <v:path arrowok="t"/>
              </v:shape>
            </v:group>
            <v:group style="position:absolute;left:8249;top:7625;width:1466;height:2" coordorigin="8249,7625" coordsize="1466,2">
              <v:shape style="position:absolute;left:8249;top:7625;width:1466;height:2" coordorigin="8249,7625" coordsize="1466,0" path="m8249,7625l9714,7625e" filled="false" stroked="true" strokeweight="1pt" strokecolor="#ffffff">
                <v:path arrowok="t"/>
              </v:shape>
            </v:group>
            <v:group style="position:absolute;left:8249;top:7635;width:2;height:3401" coordorigin="8249,7635" coordsize="2,3401">
              <v:shape style="position:absolute;left:8249;top:7635;width:2;height:3401" coordorigin="8249,7635" coordsize="0,3401" path="m8249,11035l8249,7635e" filled="false" stroked="true" strokeweight="1pt" strokecolor="#ffffff">
                <v:path arrowok="t"/>
              </v:shape>
            </v:group>
            <v:group style="position:absolute;left:9704;top:7635;width:2;height:3401" coordorigin="9704,7635" coordsize="2,3401">
              <v:shape style="position:absolute;left:9704;top:7635;width:2;height:3401" coordorigin="9704,7635" coordsize="0,3401" path="m9704,11035l9704,7635e" filled="false" stroked="true" strokeweight="1pt" strokecolor="#ffffff">
                <v:path arrowok="t"/>
              </v:shape>
            </v:group>
            <v:group style="position:absolute;left:850;top:6378;width:624;height:2" coordorigin="850,6378" coordsize="624,2">
              <v:shape style="position:absolute;left:850;top:6378;width:624;height:2" coordorigin="850,6378" coordsize="624,0" path="m850,6378l1474,6378e" filled="false" stroked="true" strokeweight="1pt" strokecolor="#ffffff">
                <v:path arrowok="t"/>
              </v:shape>
            </v:group>
            <v:group style="position:absolute;left:860;top:6388;width:2;height:1237" coordorigin="860,6388" coordsize="2,1237">
              <v:shape style="position:absolute;left:860;top:6388;width:2;height:1237" coordorigin="860,6388" coordsize="0,1237" path="m860,7625l860,6388e" filled="false" stroked="true" strokeweight="1pt" strokecolor="#ffffff">
                <v:path arrowok="t"/>
              </v:shape>
            </v:group>
            <v:group style="position:absolute;left:860;top:7625;width:2;height:3411" coordorigin="860,7625" coordsize="2,3411">
              <v:shape style="position:absolute;left:860;top:7625;width:2;height:3411" coordorigin="860,7625" coordsize="0,3411" path="m860,11035l860,7625e" filled="false" stroked="true" strokeweight="1pt" strokecolor="#ffffff">
                <v:path arrowok="t"/>
              </v:shape>
            </v:group>
            <v:group style="position:absolute;left:850;top:11045;width:624;height:2" coordorigin="850,11045" coordsize="624,2">
              <v:shape style="position:absolute;left:850;top:11045;width:624;height:2" coordorigin="850,11045" coordsize="624,0" path="m850,11045l1474,11045e" filled="false" stroked="true" strokeweight="1pt" strokecolor="#ffffff">
                <v:path arrowok="t"/>
              </v:shape>
            </v:group>
            <v:group style="position:absolute;left:8249;top:2574;width:1456;height:2" coordorigin="8249,2574" coordsize="1456,2">
              <v:shape style="position:absolute;left:8249;top:2574;width:1456;height:2" coordorigin="8249,2574" coordsize="1456,0" path="m8249,2574l9704,2574e" filled="false" stroked="true" strokeweight="1pt" strokecolor="#ffffff">
                <v:path arrowok="t"/>
              </v:shape>
            </v:group>
            <v:group style="position:absolute;left:8249;top:2584;width:2;height:3784" coordorigin="8249,2584" coordsize="2,3784">
              <v:shape style="position:absolute;left:8249;top:2584;width:2;height:3784" coordorigin="8249,2584" coordsize="0,3784" path="m8249,6368l8249,2584e" filled="false" stroked="true" strokeweight="1pt" strokecolor="#ffffff">
                <v:path arrowok="t"/>
              </v:shape>
            </v:group>
            <v:group style="position:absolute;left:9704;top:2574;width:1097;height:2" coordorigin="9704,2574" coordsize="1097,2">
              <v:shape style="position:absolute;left:9704;top:2574;width:1097;height:2" coordorigin="9704,2574" coordsize="1097,0" path="m9704,2574l10800,2574e" filled="false" stroked="true" strokeweight="1pt" strokecolor="#ffffff">
                <v:path arrowok="t"/>
              </v:shape>
            </v:group>
            <v:group style="position:absolute;left:9704;top:2584;width:2;height:3784" coordorigin="9704,2584" coordsize="2,3784">
              <v:shape style="position:absolute;left:9704;top:2584;width:2;height:3784" coordorigin="9704,2584" coordsize="0,3784" path="m9704,6368l9704,2584e" filled="false" stroked="true" strokeweight="1pt" strokecolor="#ffffff">
                <v:path arrowok="t"/>
              </v:shape>
            </v:group>
            <v:group style="position:absolute;left:10800;top:2574;width:879;height:2" coordorigin="10800,2574" coordsize="879,2">
              <v:shape style="position:absolute;left:10800;top:2574;width:879;height:2" coordorigin="10800,2574" coordsize="879,0" path="m10800,2574l11679,2574e" filled="false" stroked="true" strokeweight="1pt" strokecolor="#ffffff">
                <v:path arrowok="t"/>
              </v:shape>
            </v:group>
            <v:group style="position:absolute;left:10800;top:2584;width:2;height:3784" coordorigin="10800,2584" coordsize="2,3784">
              <v:shape style="position:absolute;left:10800;top:2584;width:2;height:3784" coordorigin="10800,2584" coordsize="0,3784" path="m10800,6368l10800,2584e" filled="false" stroked="true" strokeweight="1pt" strokecolor="#ffffff">
                <v:path arrowok="t"/>
              </v:shape>
            </v:group>
            <v:group style="position:absolute;left:11679;top:2574;width:1418;height:2" coordorigin="11679,2574" coordsize="1418,2">
              <v:shape style="position:absolute;left:11679;top:2574;width:1418;height:2" coordorigin="11679,2574" coordsize="1418,0" path="m11679,2574l13096,2574e" filled="false" stroked="true" strokeweight="1pt" strokecolor="#ffffff">
                <v:path arrowok="t"/>
              </v:shape>
            </v:group>
            <v:group style="position:absolute;left:11679;top:2584;width:2;height:3784" coordorigin="11679,2584" coordsize="2,3784">
              <v:shape style="position:absolute;left:11679;top:2584;width:2;height:3784" coordorigin="11679,2584" coordsize="0,3784" path="m11679,6368l11679,2584e" filled="false" stroked="true" strokeweight="1pt" strokecolor="#ffffff">
                <v:path arrowok="t"/>
              </v:shape>
            </v:group>
            <v:group style="position:absolute;left:13096;top:2584;width:2;height:3784" coordorigin="13096,2584" coordsize="2,3784">
              <v:shape style="position:absolute;left:13096;top:2584;width:2;height:3784" coordorigin="13096,2584" coordsize="0,3784" path="m13096,6368l13096,2584e" filled="false" stroked="true" strokeweight="1pt" strokecolor="#ffffff">
                <v:path arrowok="t"/>
              </v:shape>
            </v:group>
            <v:group style="position:absolute;left:13861;top:2584;width:2;height:3784" coordorigin="13861,2584" coordsize="2,3784">
              <v:shape style="position:absolute;left:13861;top:2584;width:2;height:3784" coordorigin="13861,2584" coordsize="0,3784" path="m13861,6368l13861,2584e" filled="false" stroked="true" strokeweight="1pt" strokecolor="#ffffff">
                <v:path arrowok="t"/>
              </v:shape>
            </v:group>
            <v:group style="position:absolute;left:15042;top:2584;width:2;height:3784" coordorigin="15042,2584" coordsize="2,3784">
              <v:shape style="position:absolute;left:15042;top:2584;width:2;height:3784" coordorigin="15042,2584" coordsize="0,3784" path="m15042,6368l15042,2584e" filled="false" stroked="true" strokeweight="1pt" strokecolor="#ffffff">
                <v:path arrowok="t"/>
              </v:shape>
            </v:group>
            <v:group style="position:absolute;left:1474;top:6378;width:2297;height:2" coordorigin="1474,6378" coordsize="2297,2">
              <v:shape style="position:absolute;left:1474;top:6378;width:2297;height:2" coordorigin="1474,6378" coordsize="2297,0" path="m1474,6378l3770,6378e" filled="false" stroked="true" strokeweight="1pt" strokecolor="#ffffff">
                <v:path arrowok="t"/>
              </v:shape>
            </v:group>
            <v:group style="position:absolute;left:1474;top:6388;width:2;height:1237" coordorigin="1474,6388" coordsize="2,1237">
              <v:shape style="position:absolute;left:1474;top:6388;width:2;height:1237" coordorigin="1474,6388" coordsize="0,1237" path="m1474,7625l1474,6388e" filled="false" stroked="true" strokeweight="1pt" strokecolor="#ffffff">
                <v:path arrowok="t"/>
              </v:shape>
            </v:group>
            <v:group style="position:absolute;left:3770;top:6378;width:740;height:2" coordorigin="3770,6378" coordsize="740,2">
              <v:shape style="position:absolute;left:3770;top:6378;width:740;height:2" coordorigin="3770,6378" coordsize="740,0" path="m3770,6378l4510,6378e" filled="false" stroked="true" strokeweight="1pt" strokecolor="#ffffff">
                <v:path arrowok="t"/>
              </v:shape>
            </v:group>
            <v:group style="position:absolute;left:3770;top:6388;width:2;height:1227" coordorigin="3770,6388" coordsize="2,1227">
              <v:shape style="position:absolute;left:3770;top:6388;width:2;height:1227" coordorigin="3770,6388" coordsize="0,1227" path="m3770,7615l3770,6388e" filled="false" stroked="true" strokeweight="1pt" strokecolor="#ffffff">
                <v:path arrowok="t"/>
              </v:shape>
            </v:group>
            <v:group style="position:absolute;left:4510;top:6378;width:1557;height:2" coordorigin="4510,6378" coordsize="1557,2">
              <v:shape style="position:absolute;left:4510;top:6378;width:1557;height:2" coordorigin="4510,6378" coordsize="1557,0" path="m4510,6378l6066,6378e" filled="false" stroked="true" strokeweight="1pt" strokecolor="#ffffff">
                <v:path arrowok="t"/>
              </v:shape>
            </v:group>
            <v:group style="position:absolute;left:4510;top:6388;width:2;height:1227" coordorigin="4510,6388" coordsize="2,1227">
              <v:shape style="position:absolute;left:4510;top:6388;width:2;height:1227" coordorigin="4510,6388" coordsize="0,1227" path="m4510,7615l4510,6388e" filled="false" stroked="true" strokeweight="1pt" strokecolor="#ffffff">
                <v:path arrowok="t"/>
              </v:shape>
            </v:group>
            <v:group style="position:absolute;left:6066;top:6378;width:2183;height:2" coordorigin="6066,6378" coordsize="2183,2">
              <v:shape style="position:absolute;left:6066;top:6378;width:2183;height:2" coordorigin="6066,6378" coordsize="2183,0" path="m6066,6378l8249,6378e" filled="false" stroked="true" strokeweight="1pt" strokecolor="#ffffff">
                <v:path arrowok="t"/>
              </v:shape>
            </v:group>
            <v:group style="position:absolute;left:6066;top:6388;width:2;height:1227" coordorigin="6066,6388" coordsize="2,1227">
              <v:shape style="position:absolute;left:6066;top:6388;width:2;height:1227" coordorigin="6066,6388" coordsize="0,1227" path="m6066,7615l6066,6388e" filled="false" stroked="true" strokeweight="1pt" strokecolor="#ffffff">
                <v:path arrowok="t"/>
              </v:shape>
            </v:group>
            <v:group style="position:absolute;left:8249;top:6388;width:2;height:1227" coordorigin="8249,6388" coordsize="2,1227">
              <v:shape style="position:absolute;left:8249;top:6388;width:2;height:1227" coordorigin="8249,6388" coordsize="0,1227" path="m8249,7615l8249,6388e" filled="false" stroked="true" strokeweight="1pt" strokecolor="#ffffff">
                <v:path arrowok="t"/>
              </v:shape>
            </v:group>
            <v:group style="position:absolute;left:9704;top:6388;width:2;height:1227" coordorigin="9704,6388" coordsize="2,1227">
              <v:shape style="position:absolute;left:9704;top:6388;width:2;height:1227" coordorigin="9704,6388" coordsize="0,1227" path="m9704,7615l9704,6388e" filled="false" stroked="true" strokeweight="1pt" strokecolor="#ffffff">
                <v:path arrowok="t"/>
              </v:shape>
            </v:group>
            <v:group style="position:absolute;left:10800;top:6388;width:2;height:1237" coordorigin="10800,6388" coordsize="2,1237">
              <v:shape style="position:absolute;left:10800;top:6388;width:2;height:1237" coordorigin="10800,6388" coordsize="0,1237" path="m10800,7625l10800,6388e" filled="false" stroked="true" strokeweight="1pt" strokecolor="#ffffff">
                <v:path arrowok="t"/>
              </v:shape>
            </v:group>
            <v:group style="position:absolute;left:11679;top:6388;width:2;height:1237" coordorigin="11679,6388" coordsize="2,1237">
              <v:shape style="position:absolute;left:11679;top:6388;width:2;height:1237" coordorigin="11679,6388" coordsize="0,1237" path="m11679,7625l11679,6388e" filled="false" stroked="true" strokeweight="1pt" strokecolor="#ffffff">
                <v:path arrowok="t"/>
              </v:shape>
            </v:group>
            <v:group style="position:absolute;left:13096;top:6388;width:2;height:1237" coordorigin="13096,6388" coordsize="2,1237">
              <v:shape style="position:absolute;left:13096;top:6388;width:2;height:1237" coordorigin="13096,6388" coordsize="0,1237" path="m13096,7625l13096,6388e" filled="false" stroked="true" strokeweight="1pt" strokecolor="#ffffff">
                <v:path arrowok="t"/>
              </v:shape>
            </v:group>
            <v:group style="position:absolute;left:13861;top:6388;width:2;height:1237" coordorigin="13861,6388" coordsize="2,1237">
              <v:shape style="position:absolute;left:13861;top:6388;width:2;height:1237" coordorigin="13861,6388" coordsize="0,1237" path="m13861,7625l13861,6388e" filled="false" stroked="true" strokeweight="1pt" strokecolor="#ffffff">
                <v:path arrowok="t"/>
              </v:shape>
            </v:group>
            <v:group style="position:absolute;left:15042;top:6388;width:2;height:1237" coordorigin="15042,6388" coordsize="2,1237">
              <v:shape style="position:absolute;left:15042;top:6388;width:2;height:1237" coordorigin="15042,6388" coordsize="0,1237" path="m15042,7625l15042,6388e" filled="false" stroked="true" strokeweight="1pt" strokecolor="#ffffff">
                <v:path arrowok="t"/>
              </v:shape>
            </v:group>
            <v:group style="position:absolute;left:1474;top:7625;width:2;height:3411" coordorigin="1474,7625" coordsize="2,3411">
              <v:shape style="position:absolute;left:1474;top:7625;width:2;height:3411" coordorigin="1474,7625" coordsize="0,3411" path="m1474,11035l1474,7625e" filled="false" stroked="true" strokeweight="1pt" strokecolor="#ffffff">
                <v:path arrowok="t"/>
              </v:shape>
            </v:group>
            <v:group style="position:absolute;left:10800;top:7625;width:2;height:3411" coordorigin="10800,7625" coordsize="2,3411">
              <v:shape style="position:absolute;left:10800;top:7625;width:2;height:3411" coordorigin="10800,7625" coordsize="0,3411" path="m10800,11035l10800,7625e" filled="false" stroked="true" strokeweight="1pt" strokecolor="#ffffff">
                <v:path arrowok="t"/>
              </v:shape>
            </v:group>
            <v:group style="position:absolute;left:11679;top:7625;width:2;height:3411" coordorigin="11679,7625" coordsize="2,3411">
              <v:shape style="position:absolute;left:11679;top:7625;width:2;height:3411" coordorigin="11679,7625" coordsize="0,3411" path="m11679,11035l11679,7625e" filled="false" stroked="true" strokeweight="1pt" strokecolor="#ffffff">
                <v:path arrowok="t"/>
              </v:shape>
            </v:group>
            <v:group style="position:absolute;left:13096;top:7625;width:2;height:3411" coordorigin="13096,7625" coordsize="2,3411">
              <v:shape style="position:absolute;left:13096;top:7625;width:2;height:3411" coordorigin="13096,7625" coordsize="0,3411" path="m13096,11035l13096,7625e" filled="false" stroked="true" strokeweight="1pt" strokecolor="#ffffff">
                <v:path arrowok="t"/>
              </v:shape>
            </v:group>
            <v:group style="position:absolute;left:13861;top:7625;width:2;height:3411" coordorigin="13861,7625" coordsize="2,3411">
              <v:shape style="position:absolute;left:13861;top:7625;width:2;height:3411" coordorigin="13861,7625" coordsize="0,3411" path="m13861,11035l13861,7625e" filled="false" stroked="true" strokeweight="1pt" strokecolor="#ffffff">
                <v:path arrowok="t"/>
              </v:shape>
            </v:group>
            <v:group style="position:absolute;left:15042;top:7625;width:2;height:3411" coordorigin="15042,7625" coordsize="2,3411">
              <v:shape style="position:absolute;left:15042;top:7625;width:2;height:3411" coordorigin="15042,7625" coordsize="0,3411" path="m15042,11035l15042,7625e" filled="false" stroked="true" strokeweight="1pt" strokecolor="#ffffff">
                <v:path arrowok="t"/>
              </v:shape>
            </v:group>
            <v:group style="position:absolute;left:1474;top:11045;width:2297;height:2" coordorigin="1474,11045" coordsize="2297,2">
              <v:shape style="position:absolute;left:1474;top:11045;width:2297;height:2" coordorigin="1474,11045" coordsize="2297,0" path="m1474,11045l3770,11045e" filled="false" stroked="true" strokeweight="1pt" strokecolor="#ffffff">
                <v:path arrowok="t"/>
              </v:shape>
            </v:group>
            <v:group style="position:absolute;left:3770;top:11045;width:740;height:2" coordorigin="3770,11045" coordsize="740,2">
              <v:shape style="position:absolute;left:3770;top:11045;width:740;height:2" coordorigin="3770,11045" coordsize="740,0" path="m3770,11045l4510,11045e" filled="false" stroked="true" strokeweight="1pt" strokecolor="#ffffff">
                <v:path arrowok="t"/>
              </v:shape>
            </v:group>
            <v:group style="position:absolute;left:4510;top:11045;width:1557;height:2" coordorigin="4510,11045" coordsize="1557,2">
              <v:shape style="position:absolute;left:4510;top:11045;width:1557;height:2" coordorigin="4510,11045" coordsize="1557,0" path="m4510,11045l6066,11045e" filled="false" stroked="true" strokeweight="1pt" strokecolor="#ffffff">
                <v:path arrowok="t"/>
              </v:shape>
            </v:group>
            <v:group style="position:absolute;left:6066;top:11045;width:2183;height:2" coordorigin="6066,11045" coordsize="2183,2">
              <v:shape style="position:absolute;left:6066;top:11045;width:2183;height:2" coordorigin="6066,11045" coordsize="2183,0" path="m6066,11045l8249,11045e" filled="false" stroked="true" strokeweight="1pt" strokecolor="#ffffff">
                <v:path arrowok="t"/>
              </v:shape>
            </v:group>
            <v:group style="position:absolute;left:8249;top:11045;width:1456;height:2" coordorigin="8249,11045" coordsize="1456,2">
              <v:shape style="position:absolute;left:8249;top:11045;width:1456;height:2" coordorigin="8249,11045" coordsize="1456,0" path="m8249,11045l9704,11045e" filled="false" stroked="true" strokeweight="1pt" strokecolor="#ffffff">
                <v:path arrowok="t"/>
              </v:shape>
            </v:group>
            <v:group style="position:absolute;left:9704;top:11045;width:1097;height:2" coordorigin="9704,11045" coordsize="1097,2">
              <v:shape style="position:absolute;left:9704;top:11045;width:1097;height:2" coordorigin="9704,11045" coordsize="1097,0" path="m9704,11045l10800,11045e" filled="false" stroked="true" strokeweight="1pt" strokecolor="#ffffff">
                <v:path arrowok="t"/>
              </v:shape>
            </v:group>
            <v:group style="position:absolute;left:10800;top:11045;width:879;height:2" coordorigin="10800,11045" coordsize="879,2">
              <v:shape style="position:absolute;left:10800;top:11045;width:879;height:2" coordorigin="10800,11045" coordsize="879,0" path="m10800,11045l11679,11045e" filled="false" stroked="true" strokeweight="1pt" strokecolor="#ffffff">
                <v:path arrowok="t"/>
              </v:shape>
            </v:group>
            <v:group style="position:absolute;left:11679;top:11045;width:1418;height:2" coordorigin="11679,11045" coordsize="1418,2">
              <v:shape style="position:absolute;left:11679;top:11045;width:1418;height:2" coordorigin="11679,11045" coordsize="1418,0" path="m11679,11045l13096,11045e" filled="false" stroked="true" strokeweight="1pt" strokecolor="#ffffff">
                <v:path arrowok="t"/>
              </v:shape>
            </v:group>
            <v:group style="position:absolute;left:13096;top:11045;width:766;height:2" coordorigin="13096,11045" coordsize="766,2">
              <v:shape style="position:absolute;left:13096;top:11045;width:766;height:2" coordorigin="13096,11045" coordsize="766,0" path="m13096,11045l13861,11045e" filled="false" stroked="true" strokeweight="1pt" strokecolor="#ffffff">
                <v:path arrowok="t"/>
              </v:shape>
            </v:group>
            <v:group style="position:absolute;left:13861;top:11045;width:1191;height:2" coordorigin="13861,11045" coordsize="1191,2">
              <v:shape style="position:absolute;left:13861;top:11045;width:1191;height:2" coordorigin="13861,11045" coordsize="1191,0" path="m13861,11045l15052,1104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融</w:t>
        <w:tab/>
        <w:t>服务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和针对制造类企业的</w:t>
      </w:r>
      <w:r>
        <w:rPr/>
      </w:r>
    </w:p>
    <w:p>
      <w:pPr>
        <w:pStyle w:val="BodyText"/>
        <w:spacing w:line="280" w:lineRule="exact" w:before="32"/>
        <w:ind w:right="0"/>
        <w:jc w:val="left"/>
      </w:pPr>
      <w:r>
        <w:rPr>
          <w:b w:val="0"/>
          <w:bCs w:val="0"/>
        </w:rPr>
        <w:t>全球产需直供交易服务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打</w:t>
      </w:r>
      <w:r>
        <w:rPr>
          <w:b w:val="0"/>
          <w:bCs w:val="0"/>
          <w:spacing w:val="-22"/>
        </w:rPr>
        <w:t> </w:t>
      </w:r>
      <w:r>
        <w:rPr>
          <w:b w:val="0"/>
          <w:bCs w:val="0"/>
        </w:rPr>
        <w:t>通上下游</w:t>
      </w:r>
      <w:r>
        <w:rPr>
          <w:rFonts w:ascii="宋体" w:hAnsi="宋体" w:cs="宋体" w:eastAsia="宋体"/>
        </w:rPr>
        <w:t>、</w:t>
      </w:r>
      <w:r>
        <w:rPr>
          <w:b w:val="0"/>
          <w:bCs w:val="0"/>
        </w:rPr>
        <w:t>前后端产业链</w:t>
      </w:r>
      <w:r>
        <w:rPr/>
      </w:r>
    </w:p>
    <w:p>
      <w:pPr>
        <w:pStyle w:val="BodyText"/>
        <w:spacing w:line="67" w:lineRule="exact"/>
        <w:ind w:left="1081" w:right="0"/>
        <w:jc w:val="left"/>
      </w:pPr>
      <w:r>
        <w:rPr/>
        <w:br w:type="column"/>
      </w:r>
      <w:r>
        <w:rPr>
          <w:b w:val="0"/>
          <w:bCs w:val="0"/>
        </w:rPr>
        <w:t>益市场工业</w:t>
      </w:r>
      <w:r>
        <w:rPr/>
      </w:r>
    </w:p>
    <w:p>
      <w:pPr>
        <w:pStyle w:val="BodyText"/>
        <w:spacing w:line="140" w:lineRule="exact"/>
        <w:ind w:left="203" w:right="0"/>
        <w:jc w:val="left"/>
      </w:pPr>
      <w:r>
        <w:rPr>
          <w:b w:val="0"/>
          <w:bCs w:val="0"/>
        </w:rPr>
        <w:t>产品</w:t>
      </w:r>
      <w:r>
        <w:rPr/>
      </w:r>
    </w:p>
    <w:p>
      <w:pPr>
        <w:pStyle w:val="BodyText"/>
        <w:spacing w:line="244" w:lineRule="exact"/>
        <w:ind w:left="1171" w:right="0"/>
        <w:jc w:val="left"/>
      </w:pPr>
      <w:r>
        <w:rPr>
          <w:b w:val="0"/>
          <w:bCs w:val="0"/>
        </w:rPr>
        <w:t>电商平台</w:t>
      </w:r>
      <w:r>
        <w:rPr/>
      </w:r>
    </w:p>
    <w:p>
      <w:pPr>
        <w:pStyle w:val="BodyText"/>
        <w:spacing w:line="280" w:lineRule="exact" w:before="30"/>
        <w:ind w:left="337" w:right="0"/>
        <w:jc w:val="left"/>
      </w:pPr>
      <w:r>
        <w:rPr>
          <w:spacing w:val="9"/>
        </w:rPr>
        <w:br w:type="column"/>
      </w:r>
      <w:r>
        <w:rPr>
          <w:b w:val="0"/>
          <w:bCs w:val="0"/>
          <w:spacing w:val="9"/>
        </w:rPr>
        <w:t>类企业提供全球范围内生 </w:t>
      </w:r>
      <w:r>
        <w:rPr>
          <w:b w:val="0"/>
          <w:bCs w:val="0"/>
        </w:rPr>
        <w:t>产资料产需交易直供平台</w:t>
      </w:r>
      <w:r>
        <w:rPr/>
      </w:r>
    </w:p>
    <w:p>
      <w:pPr>
        <w:pStyle w:val="BodyText"/>
        <w:spacing w:line="312" w:lineRule="exact"/>
        <w:ind w:left="63" w:right="0"/>
        <w:jc w:val="left"/>
      </w:pPr>
      <w:r>
        <w:rPr/>
        <w:br w:type="column"/>
      </w:r>
      <w:r>
        <w:rPr>
          <w:b w:val="0"/>
          <w:bCs w:val="0"/>
        </w:rPr>
        <w:t>企业采购</w:t>
      </w:r>
      <w:r>
        <w:rPr/>
      </w:r>
    </w:p>
    <w:p>
      <w:pPr>
        <w:spacing w:after="0" w:line="312" w:lineRule="exact"/>
        <w:jc w:val="left"/>
        <w:sectPr>
          <w:type w:val="continuous"/>
          <w:pgSz w:w="16160" w:h="11910" w:orient="landscape"/>
          <w:pgMar w:top="1060" w:bottom="520" w:left="740" w:right="980"/>
          <w:cols w:num="4" w:equalWidth="0">
            <w:col w:w="2977" w:space="40"/>
            <w:col w:w="1982" w:space="47"/>
            <w:col w:w="2417" w:space="40"/>
            <w:col w:w="6937"/>
          </w:cols>
        </w:sectPr>
      </w:pPr>
    </w:p>
    <w:p>
      <w:pPr>
        <w:spacing w:line="240" w:lineRule="auto" w:before="18"/>
        <w:rPr>
          <w:rFonts w:ascii="思源黑体 Light" w:hAnsi="思源黑体 Light" w:cs="思源黑体 Light" w:eastAsia="思源黑体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思源黑体 Light" w:hAnsi="思源黑体 Light" w:cs="思源黑体 Light" w:eastAsia="思源黑体 Light"/>
          <w:sz w:val="21"/>
          <w:szCs w:val="21"/>
        </w:rPr>
        <w:sectPr>
          <w:pgSz w:w="16160" w:h="11910" w:orient="landscape"/>
          <w:pgMar w:header="472" w:footer="332" w:top="1060" w:bottom="520" w:left="1000" w:right="720"/>
        </w:sectPr>
      </w:pPr>
    </w:p>
    <w:p>
      <w:pPr>
        <w:pStyle w:val="Heading1"/>
        <w:tabs>
          <w:tab w:pos="3216" w:val="left" w:leader="none"/>
        </w:tabs>
        <w:spacing w:line="293" w:lineRule="exact" w:before="73"/>
        <w:ind w:left="339" w:right="0"/>
        <w:jc w:val="left"/>
      </w:pPr>
      <w:r>
        <w:rPr>
          <w:color w:val="FFFFFF"/>
        </w:rPr>
        <w:t>细分</w:t>
        <w:tab/>
        <w:t>供给</w:t>
      </w:r>
      <w:r>
        <w:rPr/>
      </w:r>
    </w:p>
    <w:p>
      <w:pPr>
        <w:tabs>
          <w:tab w:pos="4109" w:val="left" w:leader="none"/>
        </w:tabs>
        <w:spacing w:line="273" w:lineRule="exact" w:before="0"/>
        <w:ind w:left="1586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场景介绍</w:t>
        <w:tab/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2244" w:val="left" w:leader="none"/>
        </w:tabs>
        <w:spacing w:before="78"/>
        <w:ind w:left="33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position w:val="1"/>
          <w:sz w:val="21"/>
          <w:szCs w:val="21"/>
        </w:rPr>
        <w:t>简介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应用领域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187" w:lineRule="exact" w:before="0"/>
        <w:ind w:left="0" w:right="406" w:firstLine="0"/>
        <w:jc w:val="righ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所属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pStyle w:val="Heading1"/>
        <w:tabs>
          <w:tab w:pos="3623" w:val="left" w:leader="none"/>
        </w:tabs>
        <w:spacing w:line="180" w:lineRule="exact"/>
        <w:ind w:left="339" w:right="0"/>
        <w:jc w:val="left"/>
      </w:pPr>
      <w:r>
        <w:rPr>
          <w:color w:val="FFFFFF"/>
        </w:rPr>
        <w:t>企业</w:t>
        <w:tab/>
        <w:t>信息</w:t>
      </w:r>
      <w:r>
        <w:rPr/>
      </w:r>
    </w:p>
    <w:p>
      <w:pPr>
        <w:tabs>
          <w:tab w:pos="1042" w:val="left" w:leader="none"/>
          <w:tab w:pos="3315" w:val="left" w:leader="none"/>
        </w:tabs>
        <w:spacing w:line="273" w:lineRule="exact" w:before="0"/>
        <w:ind w:left="0" w:right="406" w:firstLine="0"/>
        <w:jc w:val="righ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联系人</w:t>
        <w:tab/>
        <w:t>联系方式</w:t>
        <w:tab/>
        <w:t>产业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273" w:lineRule="exact"/>
        <w:jc w:val="righ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3" w:equalWidth="0">
            <w:col w:w="4530" w:space="1150"/>
            <w:col w:w="3085" w:space="305"/>
            <w:col w:w="5370"/>
          </w:cols>
        </w:sectPr>
      </w:pPr>
    </w:p>
    <w:p>
      <w:pPr>
        <w:tabs>
          <w:tab w:pos="3216" w:val="left" w:leader="none"/>
        </w:tabs>
        <w:spacing w:line="200" w:lineRule="exact" w:before="0"/>
        <w:ind w:left="33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场景</w:t>
        <w:tab/>
        <w:t>类别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tabs>
          <w:tab w:pos="4879" w:val="left" w:leader="none"/>
        </w:tabs>
        <w:spacing w:line="200" w:lineRule="exact" w:before="0"/>
        <w:ind w:left="33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>
          <w:spacing w:val="-6"/>
        </w:rPr>
        <w:br w:type="column"/>
      </w:r>
      <w:r>
        <w:rPr>
          <w:rFonts w:ascii="思源黑体 Medium" w:hAnsi="思源黑体 Medium" w:cs="思源黑体 Medium" w:eastAsia="思源黑体 Medium"/>
          <w:color w:val="FFFFFF"/>
          <w:spacing w:val="-6"/>
          <w:sz w:val="20"/>
          <w:szCs w:val="20"/>
        </w:rPr>
        <w:t>（功能作用、解决的社会痛点） </w:t>
      </w:r>
      <w:r>
        <w:rPr>
          <w:rFonts w:ascii="思源黑体 Medium" w:hAnsi="思源黑体 Medium" w:cs="思源黑体 Medium" w:eastAsia="思源黑体 Medium"/>
          <w:color w:val="FFFFFF"/>
          <w:spacing w:val="-2"/>
          <w:sz w:val="20"/>
          <w:szCs w:val="20"/>
        </w:rPr>
        <w:t> </w:t>
      </w:r>
      <w:r>
        <w:rPr>
          <w:rFonts w:ascii="思源黑体 Medium" w:hAnsi="思源黑体 Medium" w:cs="思源黑体 Medium" w:eastAsia="思源黑体 Medium"/>
          <w:color w:val="FFFFFF"/>
          <w:position w:val="1"/>
          <w:sz w:val="18"/>
          <w:szCs w:val="18"/>
        </w:rPr>
        <w:t>（可植入的场景）</w:t>
        <w:tab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名称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200" w:lineRule="exact" w:before="0"/>
        <w:ind w:left="339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有效期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line="380" w:lineRule="exact" w:before="0"/>
        <w:ind w:left="244" w:right="0" w:firstLine="0"/>
        <w:jc w:val="left"/>
        <w:rPr>
          <w:rFonts w:ascii="思源黑体 Medium" w:hAnsi="思源黑体 Medium" w:cs="思源黑体 Medium" w:eastAsia="思源黑体 Medium"/>
          <w:sz w:val="21"/>
          <w:szCs w:val="21"/>
        </w:rPr>
      </w:pPr>
      <w:r>
        <w:rPr/>
        <w:br w:type="column"/>
      </w:r>
      <w:r>
        <w:rPr>
          <w:rFonts w:ascii="思源黑体 Medium" w:hAnsi="思源黑体 Medium" w:cs="思源黑体 Medium" w:eastAsia="思源黑体 Medium"/>
          <w:color w:val="FFFFFF"/>
          <w:sz w:val="21"/>
          <w:szCs w:val="21"/>
        </w:rPr>
        <w:t>功能区</w:t>
      </w:r>
      <w:r>
        <w:rPr>
          <w:rFonts w:ascii="思源黑体 Medium" w:hAnsi="思源黑体 Medium" w:cs="思源黑体 Medium" w:eastAsia="思源黑体 Medium"/>
          <w:sz w:val="21"/>
          <w:szCs w:val="21"/>
        </w:rPr>
      </w:r>
    </w:p>
    <w:p>
      <w:pPr>
        <w:spacing w:after="0" w:line="380" w:lineRule="exact"/>
        <w:jc w:val="left"/>
        <w:rPr>
          <w:rFonts w:ascii="思源黑体 Medium" w:hAnsi="思源黑体 Medium" w:cs="思源黑体 Medium" w:eastAsia="思源黑体 Medium"/>
          <w:sz w:val="21"/>
          <w:szCs w:val="21"/>
        </w:rPr>
        <w:sectPr>
          <w:type w:val="continuous"/>
          <w:pgSz w:w="16160" w:h="11910" w:orient="landscape"/>
          <w:pgMar w:top="1060" w:bottom="520" w:left="1000" w:right="720"/>
          <w:cols w:num="4" w:equalWidth="0">
            <w:col w:w="3637" w:space="894"/>
            <w:col w:w="5300" w:space="2418"/>
            <w:col w:w="970" w:space="40"/>
            <w:col w:w="1181"/>
          </w:cols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20"/>
          <w:szCs w:val="20"/>
        </w:rPr>
      </w:pPr>
    </w:p>
    <w:p>
      <w:pPr>
        <w:spacing w:line="240" w:lineRule="auto" w:before="11"/>
        <w:rPr>
          <w:rFonts w:ascii="思源黑体 Medium" w:hAnsi="思源黑体 Medium" w:cs="思源黑体 Medium" w:eastAsia="思源黑体 Medium"/>
          <w:sz w:val="27"/>
          <w:szCs w:val="27"/>
        </w:rPr>
      </w:pPr>
    </w:p>
    <w:p>
      <w:pPr>
        <w:spacing w:after="0" w:line="240" w:lineRule="auto"/>
        <w:rPr>
          <w:rFonts w:ascii="思源黑体 Medium" w:hAnsi="思源黑体 Medium" w:cs="思源黑体 Medium" w:eastAsia="思源黑体 Medium"/>
          <w:sz w:val="27"/>
          <w:szCs w:val="27"/>
        </w:rPr>
        <w:sectPr>
          <w:type w:val="continuous"/>
          <w:pgSz w:w="16160" w:h="11910" w:orient="landscape"/>
          <w:pgMar w:top="1060" w:bottom="520" w:left="1000" w:right="720"/>
        </w:sect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0"/>
        <w:rPr>
          <w:rFonts w:ascii="思源黑体 Medium" w:hAnsi="思源黑体 Medium" w:cs="思源黑体 Medium" w:eastAsia="思源黑体 Medium"/>
          <w:sz w:val="18"/>
          <w:szCs w:val="18"/>
        </w:rPr>
      </w:pPr>
    </w:p>
    <w:p>
      <w:pPr>
        <w:spacing w:line="240" w:lineRule="auto" w:before="1"/>
        <w:rPr>
          <w:rFonts w:ascii="思源黑体 Medium" w:hAnsi="思源黑体 Medium" w:cs="思源黑体 Medium" w:eastAsia="思源黑体 Medium"/>
          <w:sz w:val="14"/>
          <w:szCs w:val="14"/>
        </w:rPr>
      </w:pPr>
    </w:p>
    <w:p>
      <w:pPr>
        <w:pStyle w:val="BodyText"/>
        <w:spacing w:line="280" w:lineRule="exact"/>
        <w:ind w:left="3246" w:right="0"/>
        <w:jc w:val="right"/>
      </w:pPr>
      <w:r>
        <w:rPr>
          <w:b w:val="0"/>
          <w:bCs w:val="0"/>
        </w:rPr>
        <w:t>解决 方案</w:t>
      </w:r>
      <w:r>
        <w:rPr/>
      </w: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pStyle w:val="BodyText"/>
        <w:spacing w:line="280" w:lineRule="exact"/>
        <w:ind w:left="1454" w:right="1042"/>
        <w:jc w:val="center"/>
      </w:pPr>
      <w:r>
        <w:rPr>
          <w:b w:val="0"/>
          <w:bCs w:val="0"/>
          <w:spacing w:val="4"/>
        </w:rPr>
        <w:t>智能化物联网 综合服务平台</w:t>
      </w:r>
      <w:r>
        <w:rPr/>
      </w:r>
    </w:p>
    <w:p>
      <w:pPr>
        <w:pStyle w:val="BodyText"/>
        <w:spacing w:line="280" w:lineRule="exact"/>
        <w:ind w:left="922" w:right="581" w:hanging="13"/>
        <w:jc w:val="center"/>
      </w:pPr>
      <w:r>
        <w:rPr>
          <w:rFonts w:ascii="宋体" w:hAnsi="宋体" w:cs="宋体" w:eastAsia="宋体"/>
          <w:spacing w:val="9"/>
        </w:rPr>
        <w:t>（</w:t>
      </w:r>
      <w:r>
        <w:rPr>
          <w:b w:val="0"/>
          <w:bCs w:val="0"/>
          <w:spacing w:val="9"/>
        </w:rPr>
        <w:t>依托物联网</w:t>
      </w:r>
      <w:r>
        <w:rPr>
          <w:rFonts w:ascii="宋体" w:hAnsi="宋体" w:cs="宋体" w:eastAsia="宋体"/>
          <w:spacing w:val="9"/>
        </w:rPr>
        <w:t>、</w:t>
      </w:r>
      <w:r>
        <w:rPr>
          <w:b w:val="0"/>
          <w:bCs w:val="0"/>
          <w:spacing w:val="9"/>
        </w:rPr>
        <w:t>自动化控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2"/>
        </w:rPr>
        <w:t>制技术</w:t>
      </w:r>
      <w:r>
        <w:rPr>
          <w:rFonts w:ascii="宋体" w:hAnsi="宋体" w:cs="宋体" w:eastAsia="宋体"/>
          <w:spacing w:val="12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8"/>
        </w:rPr>
        <w:t>无线无源技术</w:t>
      </w:r>
      <w:r>
        <w:rPr>
          <w:b w:val="0"/>
          <w:bCs w:val="0"/>
          <w:spacing w:val="-18"/>
        </w:rPr>
        <w:t> </w:t>
      </w:r>
      <w:r>
        <w:rPr/>
      </w:r>
    </w:p>
    <w:p>
      <w:pPr>
        <w:pStyle w:val="BodyText"/>
        <w:tabs>
          <w:tab w:pos="1012" w:val="left" w:leader="none"/>
        </w:tabs>
        <w:spacing w:line="206" w:lineRule="exact"/>
        <w:ind w:left="369" w:right="0"/>
        <w:jc w:val="left"/>
        <w:rPr>
          <w:rFonts w:ascii="宋体" w:hAnsi="宋体" w:cs="宋体" w:eastAsia="宋体"/>
        </w:rPr>
      </w:pPr>
      <w:r>
        <w:rPr>
          <w:b w:val="0"/>
          <w:bCs w:val="0"/>
        </w:rPr>
        <w:t>智慧</w:t>
        <w:tab/>
        <w:t>等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  <w:spacing w:val="-36"/>
        </w:rPr>
        <w:t> </w:t>
      </w:r>
      <w:r>
        <w:rPr>
          <w:b w:val="0"/>
          <w:bCs w:val="0"/>
          <w:spacing w:val="11"/>
        </w:rPr>
        <w:t>达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成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36"/>
        </w:rPr>
        <w:t> </w:t>
      </w:r>
      <w:r>
        <w:rPr>
          <w:b w:val="0"/>
          <w:bCs w:val="0"/>
        </w:rPr>
        <w:t>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36"/>
        </w:rPr>
        <w:t> </w:t>
      </w:r>
      <w:r>
        <w:rPr>
          <w:b w:val="0"/>
          <w:bCs w:val="0"/>
        </w:rPr>
        <w:t>物</w:t>
      </w:r>
      <w:r>
        <w:rPr>
          <w:rFonts w:ascii="宋体" w:hAnsi="宋体" w:cs="宋体" w:eastAsia="宋体"/>
        </w:rPr>
        <w:t>、</w:t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  <w:r>
        <w:rPr/>
        <w:br w:type="column"/>
      </w:r>
      <w:r>
        <w:rPr>
          <w:rFonts w:ascii="宋体"/>
          <w:sz w:val="18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1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80" w:lineRule="exact"/>
        <w:ind w:left="312" w:right="0"/>
        <w:jc w:val="left"/>
      </w:pPr>
      <w:r>
        <w:rPr>
          <w:b w:val="0"/>
          <w:bCs w:val="0"/>
        </w:rPr>
        <w:t>智慧城市 解决方案</w:t>
      </w:r>
      <w:r>
        <w:rPr/>
      </w:r>
    </w:p>
    <w:p>
      <w:pPr>
        <w:pStyle w:val="BodyText"/>
        <w:spacing w:line="237" w:lineRule="exact"/>
        <w:ind w:left="179" w:right="0"/>
        <w:jc w:val="both"/>
      </w:pPr>
      <w:r>
        <w:rPr>
          <w:spacing w:val="9"/>
        </w:rPr>
        <w:br w:type="column"/>
      </w:r>
      <w:r>
        <w:rPr>
          <w:b w:val="0"/>
          <w:bCs w:val="0"/>
          <w:spacing w:val="9"/>
        </w:rPr>
        <w:t>无线无源智能解决方案有可快速</w:t>
      </w:r>
      <w:r>
        <w:rPr>
          <w:spacing w:val="9"/>
        </w:rPr>
      </w:r>
    </w:p>
    <w:p>
      <w:pPr>
        <w:pStyle w:val="BodyText"/>
        <w:spacing w:line="280" w:lineRule="exact" w:before="32"/>
        <w:ind w:left="179" w:right="0"/>
        <w:jc w:val="both"/>
      </w:pPr>
      <w:r>
        <w:rPr>
          <w:b w:val="0"/>
          <w:bCs w:val="0"/>
          <w:spacing w:val="10"/>
        </w:rPr>
        <w:t>批量安装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免调试等优势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在基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9"/>
        </w:rPr>
        <w:t>于万亿的市场提供品质生活的智</w:t>
      </w:r>
      <w:r>
        <w:rPr>
          <w:b w:val="0"/>
          <w:bCs w:val="0"/>
          <w:spacing w:val="-36"/>
        </w:rPr>
        <w:t> </w:t>
      </w:r>
      <w:r>
        <w:rPr>
          <w:b w:val="0"/>
          <w:bCs w:val="0"/>
          <w:spacing w:val="-36"/>
        </w:rPr>
      </w:r>
      <w:r>
        <w:rPr>
          <w:b w:val="0"/>
          <w:bCs w:val="0"/>
          <w:spacing w:val="11"/>
        </w:rPr>
        <w:t>能家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居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5"/>
        </w:rPr>
        <w:t>智慧社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5"/>
        </w:rPr>
        <w:t>智慧校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园</w:t>
      </w:r>
      <w:r>
        <w:rPr>
          <w:rFonts w:ascii="宋体" w:hAnsi="宋体" w:cs="宋体" w:eastAsia="宋体"/>
        </w:rPr>
        <w:t>、 </w:t>
      </w:r>
      <w:r>
        <w:rPr>
          <w:b w:val="0"/>
          <w:bCs w:val="0"/>
          <w:spacing w:val="2"/>
        </w:rPr>
        <w:t>智慧酒店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智慧园区</w:t>
      </w:r>
      <w:r>
        <w:rPr>
          <w:rFonts w:ascii="宋体" w:hAnsi="宋体" w:cs="宋体" w:eastAsia="宋体"/>
          <w:spacing w:val="2"/>
        </w:rPr>
        <w:t>、</w:t>
      </w:r>
      <w:r>
        <w:rPr>
          <w:b w:val="0"/>
          <w:bCs w:val="0"/>
          <w:spacing w:val="2"/>
        </w:rPr>
        <w:t>智慧楼宇</w:t>
      </w:r>
      <w:r>
        <w:rPr>
          <w:rFonts w:ascii="宋体" w:hAnsi="宋体" w:cs="宋体" w:eastAsia="宋体"/>
          <w:spacing w:val="2"/>
        </w:rPr>
        <w:t>、</w:t>
      </w:r>
      <w:r>
        <w:rPr>
          <w:rFonts w:ascii="宋体" w:hAnsi="宋体" w:cs="宋体" w:eastAsia="宋体"/>
          <w:spacing w:val="-77"/>
        </w:rPr>
        <w:t> </w:t>
      </w:r>
      <w:r>
        <w:rPr>
          <w:b w:val="0"/>
          <w:bCs w:val="0"/>
          <w:spacing w:val="10"/>
        </w:rPr>
        <w:t>智慧办公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智慧养老等多场景解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0"/>
        </w:rPr>
        <w:t>决方案</w:t>
      </w:r>
      <w:r>
        <w:rPr>
          <w:rFonts w:ascii="宋体" w:hAnsi="宋体" w:cs="宋体" w:eastAsia="宋体"/>
          <w:spacing w:val="10"/>
        </w:rPr>
        <w:t>。</w:t>
      </w:r>
      <w:r>
        <w:rPr>
          <w:b w:val="0"/>
          <w:bCs w:val="0"/>
          <w:spacing w:val="10"/>
        </w:rPr>
        <w:t>在构建多层认知架构的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9"/>
        </w:rPr>
        <w:t>基础上</w:t>
      </w:r>
      <w:r>
        <w:rPr>
          <w:rFonts w:ascii="宋体" w:hAnsi="宋体" w:cs="宋体" w:eastAsia="宋体"/>
          <w:spacing w:val="-9"/>
        </w:rPr>
        <w:t>，</w:t>
      </w:r>
      <w:r>
        <w:rPr>
          <w:b w:val="0"/>
          <w:bCs w:val="0"/>
          <w:spacing w:val="-9"/>
        </w:rPr>
        <w:t>综合调度功能</w:t>
      </w:r>
      <w:r>
        <w:rPr>
          <w:rFonts w:ascii="宋体" w:hAnsi="宋体" w:cs="宋体" w:eastAsia="宋体"/>
          <w:spacing w:val="-9"/>
        </w:rPr>
        <w:t>、</w:t>
      </w:r>
      <w:r>
        <w:rPr>
          <w:b w:val="0"/>
          <w:bCs w:val="0"/>
          <w:spacing w:val="-9"/>
        </w:rPr>
        <w:t>场景逻辑</w:t>
      </w:r>
      <w:r>
        <w:rPr>
          <w:rFonts w:ascii="宋体" w:hAnsi="宋体" w:cs="宋体" w:eastAsia="宋体"/>
          <w:spacing w:val="-9"/>
        </w:rPr>
        <w:t>、</w:t>
      </w:r>
      <w:r>
        <w:rPr>
          <w:rFonts w:ascii="宋体" w:hAnsi="宋体" w:cs="宋体" w:eastAsia="宋体"/>
          <w:spacing w:val="-76"/>
        </w:rPr>
        <w:t> </w:t>
      </w:r>
      <w:r>
        <w:rPr>
          <w:b w:val="0"/>
          <w:bCs w:val="0"/>
        </w:rPr>
        <w:t>应用习惯等各任务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思源黑体 Light"/>
          <w:b w:val="0"/>
          <w:sz w:val="22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16"/>
          <w:szCs w:val="16"/>
        </w:rPr>
      </w:pPr>
    </w:p>
    <w:p>
      <w:pPr>
        <w:pStyle w:val="BodyText"/>
        <w:spacing w:line="240" w:lineRule="auto"/>
        <w:ind w:left="-17" w:right="0"/>
        <w:jc w:val="left"/>
        <w:rPr>
          <w:rFonts w:ascii="宋体" w:hAnsi="宋体" w:cs="宋体" w:eastAsia="宋体"/>
        </w:rPr>
      </w:pPr>
      <w:r>
        <w:rPr>
          <w:b w:val="0"/>
          <w:bCs w:val="0"/>
          <w:spacing w:val="6"/>
        </w:rPr>
        <w:t>家庭</w:t>
      </w:r>
      <w:r>
        <w:rPr>
          <w:rFonts w:ascii="宋体" w:hAnsi="宋体" w:cs="宋体" w:eastAsia="宋体"/>
          <w:spacing w:val="6"/>
        </w:rPr>
        <w:t>、</w:t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宋体"/>
          <w:sz w:val="22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13"/>
        <w:rPr>
          <w:rFonts w:ascii="宋体" w:hAnsi="宋体" w:cs="宋体" w:eastAsia="宋体"/>
          <w:sz w:val="21"/>
          <w:szCs w:val="21"/>
        </w:rPr>
      </w:pPr>
    </w:p>
    <w:p>
      <w:pPr>
        <w:pStyle w:val="BodyText"/>
        <w:spacing w:line="240" w:lineRule="auto"/>
        <w:ind w:left="-20" w:right="0"/>
        <w:jc w:val="left"/>
      </w:pPr>
      <w:r>
        <w:rPr>
          <w:b w:val="0"/>
          <w:bCs w:val="0"/>
          <w:spacing w:val="6"/>
        </w:rPr>
        <w:t>办公</w:t>
      </w:r>
      <w:r>
        <w:rPr>
          <w:rFonts w:ascii="宋体" w:hAnsi="宋体" w:cs="宋体" w:eastAsia="宋体"/>
          <w:spacing w:val="6"/>
        </w:rPr>
        <w:t>、</w:t>
      </w:r>
      <w:r>
        <w:rPr>
          <w:rFonts w:ascii="宋体" w:hAnsi="宋体" w:cs="宋体" w:eastAsia="宋体"/>
          <w:spacing w:val="-68"/>
        </w:rPr>
        <w:t> </w:t>
      </w:r>
      <w:r>
        <w:rPr>
          <w:b w:val="0"/>
          <w:bCs w:val="0"/>
        </w:rPr>
        <w:t>社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8"/>
        <w:rPr>
          <w:rFonts w:ascii="思源黑体 Light" w:hAnsi="思源黑体 Light" w:cs="思源黑体 Light" w:eastAsia="思源黑体 Light"/>
          <w:b w:val="0"/>
          <w:bCs w:val="0"/>
          <w:sz w:val="15"/>
          <w:szCs w:val="15"/>
        </w:rPr>
      </w:pPr>
    </w:p>
    <w:p>
      <w:pPr>
        <w:pStyle w:val="BodyText"/>
        <w:spacing w:line="244" w:lineRule="exact"/>
        <w:ind w:left="294" w:right="0"/>
        <w:jc w:val="left"/>
      </w:pPr>
      <w:r>
        <w:rPr>
          <w:b w:val="0"/>
          <w:bCs w:val="0"/>
        </w:rPr>
        <w:t>德能森</w:t>
      </w:r>
      <w:r>
        <w:rPr/>
      </w:r>
    </w:p>
    <w:p>
      <w:pPr>
        <w:pStyle w:val="BodyText"/>
        <w:spacing w:line="140" w:lineRule="exact"/>
        <w:ind w:left="0" w:right="435"/>
        <w:jc w:val="right"/>
      </w:pPr>
      <w:r>
        <w:rPr>
          <w:b w:val="0"/>
          <w:bCs w:val="0"/>
        </w:rPr>
        <w:t>成都</w:t>
      </w:r>
      <w:r>
        <w:rPr/>
      </w:r>
    </w:p>
    <w:p>
      <w:pPr>
        <w:pStyle w:val="BodyText"/>
        <w:tabs>
          <w:tab w:pos="3668" w:val="left" w:leader="none"/>
        </w:tabs>
        <w:spacing w:line="168" w:lineRule="exact"/>
        <w:ind w:left="204" w:right="0"/>
        <w:jc w:val="left"/>
      </w:pPr>
      <w:r>
        <w:rPr>
          <w:b w:val="0"/>
          <w:bCs w:val="0"/>
        </w:rPr>
        <w:t>智能科技</w:t>
        <w:tab/>
        <w:t>长期</w:t>
      </w:r>
      <w:r>
        <w:rPr/>
      </w:r>
    </w:p>
    <w:p>
      <w:pPr>
        <w:spacing w:after="0" w:line="168" w:lineRule="exact"/>
        <w:jc w:val="left"/>
        <w:sectPr>
          <w:type w:val="continuous"/>
          <w:pgSz w:w="16160" w:h="11910" w:orient="landscape"/>
          <w:pgMar w:top="1060" w:bottom="520" w:left="1000" w:right="720"/>
          <w:cols w:num="6" w:equalWidth="0">
            <w:col w:w="3607" w:space="40"/>
            <w:col w:w="1033" w:space="40"/>
            <w:col w:w="2932" w:space="40"/>
            <w:col w:w="544" w:space="40"/>
            <w:col w:w="742" w:space="40"/>
            <w:col w:w="5382"/>
          </w:cols>
        </w:sectPr>
      </w:pPr>
    </w:p>
    <w:p>
      <w:pPr>
        <w:pStyle w:val="BodyText"/>
        <w:spacing w:line="240" w:lineRule="auto" w:before="6"/>
        <w:ind w:left="279" w:right="0"/>
        <w:jc w:val="left"/>
      </w:pPr>
      <w:r>
        <w:rPr/>
        <w:pict>
          <v:group style="position:absolute;margin-left:56.192902pt;margin-top:70.8666pt;width:709.55pt;height:481.9pt;mso-position-horizontal-relative:page;mso-position-vertical-relative:page;z-index:-162280" coordorigin="1124,1417" coordsize="14191,9638">
            <v:group style="position:absolute;left:1144;top:1427;width:813;height:1157" coordorigin="1144,1427" coordsize="813,1157">
              <v:shape style="position:absolute;left:1144;top:1427;width:813;height:1157" coordorigin="1144,1427" coordsize="813,1157" path="m1956,1427l1144,1427,1144,2584,1956,2584,1956,1427xe" filled="true" fillcolor="#2f68a3" stroked="false">
                <v:path arrowok="t"/>
                <v:fill type="solid"/>
              </v:shape>
            </v:group>
            <v:group style="position:absolute;left:1956;top:1427;width:2101;height:1157" coordorigin="1956,1427" coordsize="2101,1157">
              <v:shape style="position:absolute;left:1956;top:1427;width:2101;height:1157" coordorigin="1956,1427" coordsize="2101,1157" path="m4056,1427l1956,1427,1956,2584,4056,2584,4056,1427xe" filled="true" fillcolor="#2f68a3" stroked="false">
                <v:path arrowok="t"/>
                <v:fill type="solid"/>
              </v:shape>
            </v:group>
            <v:group style="position:absolute;left:4056;top:1427;width:740;height:1157" coordorigin="4056,1427" coordsize="740,1157">
              <v:shape style="position:absolute;left:4056;top:1427;width:740;height:1157" coordorigin="4056,1427" coordsize="740,1157" path="m4796,1427l4056,1427,4056,2584,4796,2584,4796,1427xe" filled="true" fillcolor="#2f68a3" stroked="false">
                <v:path arrowok="t"/>
                <v:fill type="solid"/>
              </v:shape>
            </v:group>
            <v:group style="position:absolute;left:4796;top:1427;width:1047;height:1157" coordorigin="4796,1427" coordsize="1047,1157">
              <v:shape style="position:absolute;left:4796;top:1427;width:1047;height:1157" coordorigin="4796,1427" coordsize="1047,1157" path="m5842,1427l4796,1427,4796,2584,5842,2584,5842,1427xe" filled="true" fillcolor="#2f68a3" stroked="false">
                <v:path arrowok="t"/>
                <v:fill type="solid"/>
              </v:shape>
            </v:group>
            <v:group style="position:absolute;left:5842;top:1427;width:2776;height:1157" coordorigin="5842,1427" coordsize="2776,1157">
              <v:shape style="position:absolute;left:5842;top:1427;width:2776;height:1157" coordorigin="5842,1427" coordsize="2776,1157" path="m8617,1427l5842,1427,5842,2584,8617,2584,8617,1427xe" filled="true" fillcolor="#2f68a3" stroked="false">
                <v:path arrowok="t"/>
                <v:fill type="solid"/>
              </v:shape>
            </v:group>
            <v:group style="position:absolute;left:8617;top:1427;width:1456;height:1157" coordorigin="8617,1427" coordsize="1456,1157">
              <v:shape style="position:absolute;left:8617;top:1427;width:1456;height:1157" coordorigin="8617,1427" coordsize="1456,1157" path="m10072,1427l8617,1427,8617,2584,10072,2584,10072,1427xe" filled="true" fillcolor="#2f68a3" stroked="false">
                <v:path arrowok="t"/>
                <v:fill type="solid"/>
              </v:shape>
            </v:group>
            <v:group style="position:absolute;left:10072;top:1427;width:1097;height:1157" coordorigin="10072,1427" coordsize="1097,1157">
              <v:shape style="position:absolute;left:10072;top:1427;width:1097;height:1157" coordorigin="10072,1427" coordsize="1097,1157" path="m11169,1427l10072,1427,10072,2584,11169,2584,11169,1427xe" filled="true" fillcolor="#2f68a3" stroked="false">
                <v:path arrowok="t"/>
                <v:fill type="solid"/>
              </v:shape>
            </v:group>
            <v:group style="position:absolute;left:11168;top:1427;width:879;height:1157" coordorigin="11168,1427" coordsize="879,1157">
              <v:shape style="position:absolute;left:11168;top:1427;width:879;height:1157" coordorigin="11168,1427" coordsize="879,1157" path="m12047,1427l11168,1427,11168,2584,12047,2584,12047,1427xe" filled="true" fillcolor="#2f68a3" stroked="false">
                <v:path arrowok="t"/>
                <v:fill type="solid"/>
              </v:shape>
            </v:group>
            <v:group style="position:absolute;left:12047;top:1427;width:1418;height:1157" coordorigin="12047,1427" coordsize="1418,1157">
              <v:shape style="position:absolute;left:12047;top:1427;width:1418;height:1157" coordorigin="12047,1427" coordsize="1418,1157" path="m13465,1427l12047,1427,12047,2584,13465,2584,13465,1427xe" filled="true" fillcolor="#2f68a3" stroked="false">
                <v:path arrowok="t"/>
                <v:fill type="solid"/>
              </v:shape>
            </v:group>
            <v:group style="position:absolute;left:13465;top:1427;width:879;height:1157" coordorigin="13465,1427" coordsize="879,1157">
              <v:shape style="position:absolute;left:13465;top:1427;width:879;height:1157" coordorigin="13465,1427" coordsize="879,1157" path="m14343,1427l13465,1427,13465,2584,14343,2584,14343,1427xe" filled="true" fillcolor="#2f68a3" stroked="false">
                <v:path arrowok="t"/>
                <v:fill type="solid"/>
              </v:shape>
            </v:group>
            <v:group style="position:absolute;left:14343;top:1427;width:951;height:1157" coordorigin="14343,1427" coordsize="951,1157">
              <v:shape style="position:absolute;left:14343;top:1427;width:951;height:1157" coordorigin="14343,1427" coordsize="951,1157" path="m15294,1427l14343,1427,14343,2584,15294,2584,15294,1427xe" filled="true" fillcolor="#2f68a3" stroked="false">
                <v:path arrowok="t"/>
                <v:fill type="solid"/>
              </v:shape>
            </v:group>
            <v:group style="position:absolute;left:1144;top:2584;width:813;height:8461" coordorigin="1144,2584" coordsize="813,8461">
              <v:shape style="position:absolute;left:1144;top:2584;width:813;height:8461" coordorigin="1144,2584" coordsize="813,8461" path="m1956,2584l1144,2584,1144,11045,1956,11045,1956,2584xe" filled="true" fillcolor="#dff1f2" stroked="false">
                <v:path arrowok="t"/>
                <v:fill type="solid"/>
              </v:shape>
            </v:group>
            <v:group style="position:absolute;left:4056;top:2584;width:740;height:8462" coordorigin="4056,2584" coordsize="740,8462">
              <v:shape style="position:absolute;left:4056;top:2584;width:740;height:8462" coordorigin="4056,2584" coordsize="740,8462" path="m4796,2584l4056,2584,4056,11045,4796,11045,4796,2584xe" filled="true" fillcolor="#dff1f2" stroked="false">
                <v:path arrowok="t"/>
                <v:fill type="solid"/>
              </v:shape>
            </v:group>
            <v:group style="position:absolute;left:4796;top:2584;width:1047;height:8462" coordorigin="4796,2584" coordsize="1047,8462">
              <v:shape style="position:absolute;left:4796;top:2584;width:1047;height:8462" coordorigin="4796,2584" coordsize="1047,8462" path="m5842,2584l4796,2584,4796,11045,5842,11045,5842,2584xe" filled="true" fillcolor="#dff1f2" stroked="false">
                <v:path arrowok="t"/>
                <v:fill type="solid"/>
              </v:shape>
            </v:group>
            <v:group style="position:absolute;left:5842;top:2584;width:2776;height:8462" coordorigin="5842,2584" coordsize="2776,8462">
              <v:shape style="position:absolute;left:5842;top:2584;width:2776;height:8462" coordorigin="5842,2584" coordsize="2776,8462" path="m8617,2584l5842,2584,5842,11045,8617,11045,8617,2584xe" filled="true" fillcolor="#dff1f2" stroked="false">
                <v:path arrowok="t"/>
                <v:fill type="solid"/>
              </v:shape>
            </v:group>
            <v:group style="position:absolute;left:1956;top:2584;width:2101;height:8461" coordorigin="1956,2584" coordsize="2101,8461">
              <v:shape style="position:absolute;left:1956;top:2584;width:2101;height:8461" coordorigin="1956,2584" coordsize="2101,8461" path="m4056,2584l1956,2584,1956,11045,4056,11045,4056,2584xe" filled="true" fillcolor="#dff1f2" stroked="false">
                <v:path arrowok="t"/>
                <v:fill type="solid"/>
              </v:shape>
            </v:group>
            <v:group style="position:absolute;left:8617;top:2584;width:1456;height:8461" coordorigin="8617,2584" coordsize="1456,8461">
              <v:shape style="position:absolute;left:8617;top:2584;width:1456;height:8461" coordorigin="8617,2584" coordsize="1456,8461" path="m10072,2584l8617,2584,8617,11045,10072,11045,10072,2584xe" filled="true" fillcolor="#dff1f2" stroked="false">
                <v:path arrowok="t"/>
                <v:fill type="solid"/>
              </v:shape>
            </v:group>
            <v:group style="position:absolute;left:10072;top:2584;width:1097;height:8461" coordorigin="10072,2584" coordsize="1097,8461">
              <v:shape style="position:absolute;left:10072;top:2584;width:1097;height:8461" coordorigin="10072,2584" coordsize="1097,8461" path="m11169,2584l10072,2584,10072,11045,11169,11045,11169,2584xe" filled="true" fillcolor="#dff1f2" stroked="false">
                <v:path arrowok="t"/>
                <v:fill type="solid"/>
              </v:shape>
            </v:group>
            <v:group style="position:absolute;left:11168;top:2584;width:879;height:8461" coordorigin="11168,2584" coordsize="879,8461">
              <v:shape style="position:absolute;left:11168;top:2584;width:879;height:8461" coordorigin="11168,2584" coordsize="879,8461" path="m12047,2584l11168,2584,11168,11045,12047,11045,12047,2584xe" filled="true" fillcolor="#dff1f2" stroked="false">
                <v:path arrowok="t"/>
                <v:fill type="solid"/>
              </v:shape>
            </v:group>
            <v:group style="position:absolute;left:12047;top:2584;width:1418;height:8461" coordorigin="12047,2584" coordsize="1418,8461">
              <v:shape style="position:absolute;left:12047;top:2584;width:1418;height:8461" coordorigin="12047,2584" coordsize="1418,8461" path="m13465,2584l12047,2584,12047,11045,13465,11045,13465,2584xe" filled="true" fillcolor="#dff1f2" stroked="false">
                <v:path arrowok="t"/>
                <v:fill type="solid"/>
              </v:shape>
            </v:group>
            <v:group style="position:absolute;left:13465;top:2584;width:879;height:8461" coordorigin="13465,2584" coordsize="879,8461">
              <v:shape style="position:absolute;left:13465;top:2584;width:879;height:8461" coordorigin="13465,2584" coordsize="879,8461" path="m14343,2584l13465,2584,13465,11045,14343,11045,14343,2584xe" filled="true" fillcolor="#dff1f2" stroked="false">
                <v:path arrowok="t"/>
                <v:fill type="solid"/>
              </v:shape>
            </v:group>
            <v:group style="position:absolute;left:14343;top:2584;width:951;height:8461" coordorigin="14343,2584" coordsize="951,8461">
              <v:shape style="position:absolute;left:14343;top:2584;width:951;height:8461" coordorigin="14343,2584" coordsize="951,8461" path="m15294,2584l14343,2584,14343,11045,15294,11045,15294,2584xe" filled="true" fillcolor="#dff1f2" stroked="false">
                <v:path arrowok="t"/>
                <v:fill type="solid"/>
              </v:shape>
            </v:group>
            <v:group style="position:absolute;left:1134;top:1427;width:823;height:2" coordorigin="1134,1427" coordsize="823,2">
              <v:shape style="position:absolute;left:1134;top:1427;width:823;height:2" coordorigin="1134,1427" coordsize="823,0" path="m1134,1427l1956,1427e" filled="false" stroked="true" strokeweight="1pt" strokecolor="#ffffff">
                <v:path arrowok="t"/>
              </v:shape>
            </v:group>
            <v:group style="position:absolute;left:1144;top:1437;width:2;height:1137" coordorigin="1144,1437" coordsize="2,1137">
              <v:shape style="position:absolute;left:1144;top:1437;width:2;height:1137" coordorigin="1144,1437" coordsize="0,1137" path="m1144,2574l1144,1437e" filled="false" stroked="true" strokeweight="1pt" strokecolor="#ffffff">
                <v:path arrowok="t"/>
              </v:shape>
            </v:group>
            <v:group style="position:absolute;left:1956;top:1427;width:2101;height:2" coordorigin="1956,1427" coordsize="2101,2">
              <v:shape style="position:absolute;left:1956;top:1427;width:2101;height:2" coordorigin="1956,1427" coordsize="2101,0" path="m1956,1427l4056,1427e" filled="false" stroked="true" strokeweight="1pt" strokecolor="#ffffff">
                <v:path arrowok="t"/>
              </v:shape>
            </v:group>
            <v:group style="position:absolute;left:1956;top:1437;width:2;height:1137" coordorigin="1956,1437" coordsize="2,1137">
              <v:shape style="position:absolute;left:1956;top:1437;width:2;height:1137" coordorigin="1956,1437" coordsize="0,1137" path="m1956,2574l1956,1437e" filled="false" stroked="true" strokeweight="1pt" strokecolor="#ffffff">
                <v:path arrowok="t"/>
              </v:shape>
            </v:group>
            <v:group style="position:absolute;left:4056;top:1427;width:740;height:2" coordorigin="4056,1427" coordsize="740,2">
              <v:shape style="position:absolute;left:4056;top:1427;width:740;height:2" coordorigin="4056,1427" coordsize="740,0" path="m4056,1427l4796,1427e" filled="false" stroked="true" strokeweight="1pt" strokecolor="#ffffff">
                <v:path arrowok="t"/>
              </v:shape>
            </v:group>
            <v:group style="position:absolute;left:4056;top:1437;width:2;height:1137" coordorigin="4056,1437" coordsize="2,1137">
              <v:shape style="position:absolute;left:4056;top:1437;width:2;height:1137" coordorigin="4056,1437" coordsize="0,1137" path="m4056,2574l4056,1437e" filled="false" stroked="true" strokeweight="1pt" strokecolor="#ffffff">
                <v:path arrowok="t"/>
              </v:shape>
            </v:group>
            <v:group style="position:absolute;left:4796;top:1427;width:1047;height:2" coordorigin="4796,1427" coordsize="1047,2">
              <v:shape style="position:absolute;left:4796;top:1427;width:1047;height:2" coordorigin="4796,1427" coordsize="1047,0" path="m4796,1427l5842,1427e" filled="false" stroked="true" strokeweight="1pt" strokecolor="#ffffff">
                <v:path arrowok="t"/>
              </v:shape>
            </v:group>
            <v:group style="position:absolute;left:4796;top:1437;width:2;height:1137" coordorigin="4796,1437" coordsize="2,1137">
              <v:shape style="position:absolute;left:4796;top:1437;width:2;height:1137" coordorigin="4796,1437" coordsize="0,1137" path="m4796,2574l4796,1437e" filled="false" stroked="true" strokeweight="1pt" strokecolor="#ffffff">
                <v:path arrowok="t"/>
              </v:shape>
            </v:group>
            <v:group style="position:absolute;left:5842;top:1427;width:2776;height:2" coordorigin="5842,1427" coordsize="2776,2">
              <v:shape style="position:absolute;left:5842;top:1427;width:2776;height:2" coordorigin="5842,1427" coordsize="2776,0" path="m5842,1427l8617,1427e" filled="false" stroked="true" strokeweight="1pt" strokecolor="#ffffff">
                <v:path arrowok="t"/>
              </v:shape>
            </v:group>
            <v:group style="position:absolute;left:5842;top:1437;width:2;height:1137" coordorigin="5842,1437" coordsize="2,1137">
              <v:shape style="position:absolute;left:5842;top:1437;width:2;height:1137" coordorigin="5842,1437" coordsize="0,1137" path="m5842,2574l5842,1437e" filled="false" stroked="true" strokeweight="1pt" strokecolor="#ffffff">
                <v:path arrowok="t"/>
              </v:shape>
            </v:group>
            <v:group style="position:absolute;left:8617;top:1427;width:1456;height:2" coordorigin="8617,1427" coordsize="1456,2">
              <v:shape style="position:absolute;left:8617;top:1427;width:1456;height:2" coordorigin="8617,1427" coordsize="1456,0" path="m8617,1427l10072,1427e" filled="false" stroked="true" strokeweight="1pt" strokecolor="#ffffff">
                <v:path arrowok="t"/>
              </v:shape>
            </v:group>
            <v:group style="position:absolute;left:8617;top:1437;width:2;height:1137" coordorigin="8617,1437" coordsize="2,1137">
              <v:shape style="position:absolute;left:8617;top:1437;width:2;height:1137" coordorigin="8617,1437" coordsize="0,1137" path="m8617,2574l8617,1437e" filled="false" stroked="true" strokeweight="1pt" strokecolor="#ffffff">
                <v:path arrowok="t"/>
              </v:shape>
            </v:group>
            <v:group style="position:absolute;left:10072;top:1427;width:1097;height:2" coordorigin="10072,1427" coordsize="1097,2">
              <v:shape style="position:absolute;left:10072;top:1427;width:1097;height:2" coordorigin="10072,1427" coordsize="1097,0" path="m10072,1427l11169,1427e" filled="false" stroked="true" strokeweight="1pt" strokecolor="#ffffff">
                <v:path arrowok="t"/>
              </v:shape>
            </v:group>
            <v:group style="position:absolute;left:10072;top:1437;width:2;height:1137" coordorigin="10072,1437" coordsize="2,1137">
              <v:shape style="position:absolute;left:10072;top:1437;width:2;height:1137" coordorigin="10072,1437" coordsize="0,1137" path="m10072,2574l10072,1437e" filled="false" stroked="true" strokeweight="1pt" strokecolor="#ffffff">
                <v:path arrowok="t"/>
              </v:shape>
            </v:group>
            <v:group style="position:absolute;left:11169;top:1427;width:879;height:2" coordorigin="11169,1427" coordsize="879,2">
              <v:shape style="position:absolute;left:11169;top:1427;width:879;height:2" coordorigin="11169,1427" coordsize="879,0" path="m11169,1427l12047,1427e" filled="false" stroked="true" strokeweight="1pt" strokecolor="#ffffff">
                <v:path arrowok="t"/>
              </v:shape>
            </v:group>
            <v:group style="position:absolute;left:11169;top:1437;width:2;height:1137" coordorigin="11169,1437" coordsize="2,1137">
              <v:shape style="position:absolute;left:11169;top:1437;width:2;height:1137" coordorigin="11169,1437" coordsize="0,1137" path="m11169,2574l11169,1437e" filled="false" stroked="true" strokeweight="1pt" strokecolor="#ffffff">
                <v:path arrowok="t"/>
              </v:shape>
            </v:group>
            <v:group style="position:absolute;left:12047;top:1427;width:1418;height:2" coordorigin="12047,1427" coordsize="1418,2">
              <v:shape style="position:absolute;left:12047;top:1427;width:1418;height:2" coordorigin="12047,1427" coordsize="1418,0" path="m12047,1427l13465,1427e" filled="false" stroked="true" strokeweight="1pt" strokecolor="#ffffff">
                <v:path arrowok="t"/>
              </v:shape>
            </v:group>
            <v:group style="position:absolute;left:12047;top:1437;width:2;height:1137" coordorigin="12047,1437" coordsize="2,1137">
              <v:shape style="position:absolute;left:12047;top:1437;width:2;height:1137" coordorigin="12047,1437" coordsize="0,1137" path="m12047,2574l12047,1437e" filled="false" stroked="true" strokeweight="1pt" strokecolor="#ffffff">
                <v:path arrowok="t"/>
              </v:shape>
            </v:group>
            <v:group style="position:absolute;left:13465;top:1427;width:879;height:2" coordorigin="13465,1427" coordsize="879,2">
              <v:shape style="position:absolute;left:13465;top:1427;width:879;height:2" coordorigin="13465,1427" coordsize="879,0" path="m13465,1427l14343,1427e" filled="false" stroked="true" strokeweight="1pt" strokecolor="#ffffff">
                <v:path arrowok="t"/>
              </v:shape>
            </v:group>
            <v:group style="position:absolute;left:13465;top:1437;width:2;height:1137" coordorigin="13465,1437" coordsize="2,1137">
              <v:shape style="position:absolute;left:13465;top:1437;width:2;height:1137" coordorigin="13465,1437" coordsize="0,1137" path="m13465,2574l13465,1437e" filled="false" stroked="true" strokeweight="1pt" strokecolor="#ffffff">
                <v:path arrowok="t"/>
              </v:shape>
            </v:group>
            <v:group style="position:absolute;left:14343;top:1427;width:961;height:2" coordorigin="14343,1427" coordsize="961,2">
              <v:shape style="position:absolute;left:14343;top:1427;width:961;height:2" coordorigin="14343,1427" coordsize="961,0" path="m14343,1427l15304,1427e" filled="false" stroked="true" strokeweight="1pt" strokecolor="#ffffff">
                <v:path arrowok="t"/>
              </v:shape>
            </v:group>
            <v:group style="position:absolute;left:14343;top:1437;width:2;height:1137" coordorigin="14343,1437" coordsize="2,1137">
              <v:shape style="position:absolute;left:14343;top:1437;width:2;height:1137" coordorigin="14343,1437" coordsize="0,1137" path="m14343,2574l14343,1437e" filled="false" stroked="true" strokeweight="1pt" strokecolor="#ffffff">
                <v:path arrowok="t"/>
              </v:shape>
            </v:group>
            <v:group style="position:absolute;left:15294;top:1437;width:2;height:1137" coordorigin="15294,1437" coordsize="2,1137">
              <v:shape style="position:absolute;left:15294;top:1437;width:2;height:1137" coordorigin="15294,1437" coordsize="0,1137" path="m15294,2574l15294,1437e" filled="false" stroked="true" strokeweight="1pt" strokecolor="#ffffff">
                <v:path arrowok="t"/>
              </v:shape>
            </v:group>
            <v:group style="position:absolute;left:1134;top:2584;width:823;height:2" coordorigin="1134,2584" coordsize="823,2">
              <v:shape style="position:absolute;left:1134;top:2584;width:823;height:2" coordorigin="1134,2584" coordsize="823,0" path="m1134,2584l1956,2584e" filled="false" stroked="true" strokeweight="1pt" strokecolor="#ffffff">
                <v:path arrowok="t"/>
              </v:shape>
            </v:group>
            <v:group style="position:absolute;left:1144;top:2594;width:2;height:4221" coordorigin="1144,2594" coordsize="2,4221">
              <v:shape style="position:absolute;left:1144;top:2594;width:2;height:4221" coordorigin="1144,2594" coordsize="0,4221" path="m1144,6815l1144,2594e" filled="false" stroked="true" strokeweight="1pt" strokecolor="#ffffff">
                <v:path arrowok="t"/>
              </v:shape>
            </v:group>
            <v:group style="position:absolute;left:1956;top:2584;width:2101;height:2" coordorigin="1956,2584" coordsize="2101,2">
              <v:shape style="position:absolute;left:1956;top:2584;width:2101;height:2" coordorigin="1956,2584" coordsize="2101,0" path="m1956,2584l4056,2584e" filled="false" stroked="true" strokeweight="1pt" strokecolor="#ffffff">
                <v:path arrowok="t"/>
              </v:shape>
            </v:group>
            <v:group style="position:absolute;left:1956;top:2594;width:2;height:4221" coordorigin="1956,2594" coordsize="2,4221">
              <v:shape style="position:absolute;left:1956;top:2594;width:2;height:4221" coordorigin="1956,2594" coordsize="0,4221" path="m1956,6815l1956,2594e" filled="false" stroked="true" strokeweight="1pt" strokecolor="#ffffff">
                <v:path arrowok="t"/>
              </v:shape>
            </v:group>
            <v:group style="position:absolute;left:4056;top:2584;width:740;height:2" coordorigin="4056,2584" coordsize="740,2">
              <v:shape style="position:absolute;left:4056;top:2584;width:740;height:2" coordorigin="4056,2584" coordsize="740,0" path="m4056,2584l4796,2584e" filled="false" stroked="true" strokeweight="1pt" strokecolor="#ffffff">
                <v:path arrowok="t"/>
              </v:shape>
            </v:group>
            <v:group style="position:absolute;left:4056;top:2594;width:2;height:4211" coordorigin="4056,2594" coordsize="2,4211">
              <v:shape style="position:absolute;left:4056;top:2594;width:2;height:4211" coordorigin="4056,2594" coordsize="0,4211" path="m4056,6805l4056,2594e" filled="false" stroked="true" strokeweight="1pt" strokecolor="#ffffff">
                <v:path arrowok="t"/>
              </v:shape>
            </v:group>
            <v:group style="position:absolute;left:4796;top:2584;width:1047;height:2" coordorigin="4796,2584" coordsize="1047,2">
              <v:shape style="position:absolute;left:4796;top:2584;width:1047;height:2" coordorigin="4796,2584" coordsize="1047,0" path="m4796,2584l5842,2584e" filled="false" stroked="true" strokeweight="1pt" strokecolor="#ffffff">
                <v:path arrowok="t"/>
              </v:shape>
            </v:group>
            <v:group style="position:absolute;left:4796;top:2594;width:2;height:4211" coordorigin="4796,2594" coordsize="2,4211">
              <v:shape style="position:absolute;left:4796;top:2594;width:2;height:4211" coordorigin="4796,2594" coordsize="0,4211" path="m4796,6805l4796,2594e" filled="false" stroked="true" strokeweight="1pt" strokecolor="#ffffff">
                <v:path arrowok="t"/>
              </v:shape>
            </v:group>
            <v:group style="position:absolute;left:5842;top:2584;width:2776;height:2" coordorigin="5842,2584" coordsize="2776,2">
              <v:shape style="position:absolute;left:5842;top:2584;width:2776;height:2" coordorigin="5842,2584" coordsize="2776,0" path="m5842,2584l8617,2584e" filled="false" stroked="true" strokeweight="1pt" strokecolor="#ffffff">
                <v:path arrowok="t"/>
              </v:shape>
            </v:group>
            <v:group style="position:absolute;left:5842;top:2594;width:2;height:4211" coordorigin="5842,2594" coordsize="2,4211">
              <v:shape style="position:absolute;left:5842;top:2594;width:2;height:4211" coordorigin="5842,2594" coordsize="0,4211" path="m5842,6805l5842,2594e" filled="false" stroked="true" strokeweight="1pt" strokecolor="#ffffff">
                <v:path arrowok="t"/>
              </v:shape>
            </v:group>
            <v:group style="position:absolute;left:13465;top:2584;width:879;height:2" coordorigin="13465,2584" coordsize="879,2">
              <v:shape style="position:absolute;left:13465;top:2584;width:879;height:2" coordorigin="13465,2584" coordsize="879,0" path="m13465,2584l14343,2584e" filled="false" stroked="true" strokeweight="1pt" strokecolor="#ffffff">
                <v:path arrowok="t"/>
              </v:shape>
            </v:group>
            <v:group style="position:absolute;left:14343;top:2584;width:961;height:2" coordorigin="14343,2584" coordsize="961,2">
              <v:shape style="position:absolute;left:14343;top:2584;width:961;height:2" coordorigin="14343,2584" coordsize="961,0" path="m14343,2584l15304,2584e" filled="false" stroked="true" strokeweight="1pt" strokecolor="#ffffff">
                <v:path arrowok="t"/>
              </v:shape>
            </v:group>
            <v:group style="position:absolute;left:1144;top:6815;width:2;height:4221" coordorigin="1144,6815" coordsize="2,4221">
              <v:shape style="position:absolute;left:1144;top:6815;width:2;height:4221" coordorigin="1144,6815" coordsize="0,4221" path="m1144,11035l1144,6815e" filled="false" stroked="true" strokeweight="1pt" strokecolor="#ffffff">
                <v:path arrowok="t"/>
              </v:shape>
            </v:group>
            <v:group style="position:absolute;left:1956;top:6815;width:2;height:4221" coordorigin="1956,6815" coordsize="2,4221">
              <v:shape style="position:absolute;left:1956;top:6815;width:2;height:4221" coordorigin="1956,6815" coordsize="0,4221" path="m1956,11035l1956,6815e" filled="false" stroked="true" strokeweight="1pt" strokecolor="#ffffff">
                <v:path arrowok="t"/>
              </v:shape>
            </v:group>
            <v:group style="position:absolute;left:1134;top:11045;width:823;height:2" coordorigin="1134,11045" coordsize="823,2">
              <v:shape style="position:absolute;left:1134;top:11045;width:823;height:2" coordorigin="1134,11045" coordsize="823,0" path="m1134,11045l1956,11045e" filled="false" stroked="true" strokeweight="1pt" strokecolor="#ffffff">
                <v:path arrowok="t"/>
              </v:shape>
            </v:group>
            <v:group style="position:absolute;left:1956;top:11045;width:2101;height:2" coordorigin="1956,11045" coordsize="2101,2">
              <v:shape style="position:absolute;left:1956;top:11045;width:2101;height:2" coordorigin="1956,11045" coordsize="2101,0" path="m1956,11045l4056,11045e" filled="false" stroked="true" strokeweight="1pt" strokecolor="#ffffff">
                <v:path arrowok="t"/>
              </v:shape>
            </v:group>
            <v:group style="position:absolute;left:4056;top:11045;width:740;height:2" coordorigin="4056,11045" coordsize="740,2">
              <v:shape style="position:absolute;left:4056;top:11045;width:740;height:2" coordorigin="4056,11045" coordsize="740,0" path="m4056,11045l4796,11045e" filled="false" stroked="true" strokeweight="1pt" strokecolor="#ffffff">
                <v:path arrowok="t"/>
              </v:shape>
            </v:group>
            <v:group style="position:absolute;left:4796;top:11045;width:1047;height:2" coordorigin="4796,11045" coordsize="1047,2">
              <v:shape style="position:absolute;left:4796;top:11045;width:1047;height:2" coordorigin="4796,11045" coordsize="1047,0" path="m4796,11045l5842,11045e" filled="false" stroked="true" strokeweight="1pt" strokecolor="#ffffff">
                <v:path arrowok="t"/>
              </v:shape>
            </v:group>
            <v:group style="position:absolute;left:5842;top:11045;width:2776;height:2" coordorigin="5842,11045" coordsize="2776,2">
              <v:shape style="position:absolute;left:5842;top:11045;width:2776;height:2" coordorigin="5842,11045" coordsize="2776,0" path="m5842,11045l8617,11045e" filled="false" stroked="true" strokeweight="1pt" strokecolor="#ffffff">
                <v:path arrowok="t"/>
              </v:shape>
            </v:group>
            <v:group style="position:absolute;left:8617;top:11045;width:1456;height:2" coordorigin="8617,11045" coordsize="1456,2">
              <v:shape style="position:absolute;left:8617;top:11045;width:1456;height:2" coordorigin="8617,11045" coordsize="1456,0" path="m8617,11045l10072,11045e" filled="false" stroked="true" strokeweight="1pt" strokecolor="#ffffff">
                <v:path arrowok="t"/>
              </v:shape>
            </v:group>
            <v:group style="position:absolute;left:10072;top:11045;width:1097;height:2" coordorigin="10072,11045" coordsize="1097,2">
              <v:shape style="position:absolute;left:10072;top:11045;width:1097;height:2" coordorigin="10072,11045" coordsize="1097,0" path="m10072,11045l11169,11045e" filled="false" stroked="true" strokeweight="1pt" strokecolor="#ffffff">
                <v:path arrowok="t"/>
              </v:shape>
            </v:group>
            <v:group style="position:absolute;left:11169;top:11045;width:879;height:2" coordorigin="11169,11045" coordsize="879,2">
              <v:shape style="position:absolute;left:11169;top:11045;width:879;height:2" coordorigin="11169,11045" coordsize="879,0" path="m11169,11045l12047,11045e" filled="false" stroked="true" strokeweight="1pt" strokecolor="#ffffff">
                <v:path arrowok="t"/>
              </v:shape>
            </v:group>
            <v:group style="position:absolute;left:12047;top:11045;width:1418;height:2" coordorigin="12047,11045" coordsize="1418,2">
              <v:shape style="position:absolute;left:12047;top:11045;width:1418;height:2" coordorigin="12047,11045" coordsize="1418,0" path="m12047,11045l13465,11045e" filled="false" stroked="true" strokeweight="1pt" strokecolor="#ffffff">
                <v:path arrowok="t"/>
              </v:shape>
            </v:group>
            <v:group style="position:absolute;left:13465;top:11045;width:879;height:2" coordorigin="13465,11045" coordsize="879,2">
              <v:shape style="position:absolute;left:13465;top:11045;width:879;height:2" coordorigin="13465,11045" coordsize="879,0" path="m13465,11045l14343,11045e" filled="false" stroked="true" strokeweight="1pt" strokecolor="#ffffff">
                <v:path arrowok="t"/>
              </v:shape>
            </v:group>
            <v:group style="position:absolute;left:14343;top:11045;width:961;height:2" coordorigin="14343,11045" coordsize="961,2">
              <v:shape style="position:absolute;left:14343;top:11045;width:961;height:2" coordorigin="14343,11045" coordsize="961,0" path="m14343,11045l15304,11045e" filled="false" stroked="true" strokeweight="1pt" strokecolor="#ffffff">
                <v:path arrowok="t"/>
              </v:shape>
            </v:group>
            <v:group style="position:absolute;left:8617;top:2584;width:1456;height:2" coordorigin="8617,2584" coordsize="1456,2">
              <v:shape style="position:absolute;left:8617;top:2584;width:1456;height:2" coordorigin="8617,2584" coordsize="1456,0" path="m8617,2584l10072,2584e" filled="false" stroked="true" strokeweight="1pt" strokecolor="#ffffff">
                <v:path arrowok="t"/>
              </v:shape>
            </v:group>
            <v:group style="position:absolute;left:8617;top:2594;width:2;height:4211" coordorigin="8617,2594" coordsize="2,4211">
              <v:shape style="position:absolute;left:8617;top:2594;width:2;height:4211" coordorigin="8617,2594" coordsize="0,4211" path="m8617,6805l8617,2594e" filled="false" stroked="true" strokeweight="1pt" strokecolor="#ffffff">
                <v:path arrowok="t"/>
              </v:shape>
            </v:group>
            <v:group style="position:absolute;left:10072;top:2584;width:1097;height:2" coordorigin="10072,2584" coordsize="1097,2">
              <v:shape style="position:absolute;left:10072;top:2584;width:1097;height:2" coordorigin="10072,2584" coordsize="1097,0" path="m10072,2584l11169,2584e" filled="false" stroked="true" strokeweight="1pt" strokecolor="#ffffff">
                <v:path arrowok="t"/>
              </v:shape>
            </v:group>
            <v:group style="position:absolute;left:10072;top:2594;width:2;height:4221" coordorigin="10072,2594" coordsize="2,4221">
              <v:shape style="position:absolute;left:10072;top:2594;width:2;height:4221" coordorigin="10072,2594" coordsize="0,4221" path="m10072,6815l10072,2594e" filled="false" stroked="true" strokeweight="1pt" strokecolor="#ffffff">
                <v:path arrowok="t"/>
              </v:shape>
            </v:group>
            <v:group style="position:absolute;left:11169;top:2584;width:879;height:2" coordorigin="11169,2584" coordsize="879,2">
              <v:shape style="position:absolute;left:11169;top:2584;width:879;height:2" coordorigin="11169,2584" coordsize="879,0" path="m11169,2584l12047,2584e" filled="false" stroked="true" strokeweight="1pt" strokecolor="#ffffff">
                <v:path arrowok="t"/>
              </v:shape>
            </v:group>
            <v:group style="position:absolute;left:11169;top:2594;width:2;height:4221" coordorigin="11169,2594" coordsize="2,4221">
              <v:shape style="position:absolute;left:11169;top:2594;width:2;height:4221" coordorigin="11169,2594" coordsize="0,4221" path="m11169,6815l11169,2594e" filled="false" stroked="true" strokeweight="1pt" strokecolor="#ffffff">
                <v:path arrowok="t"/>
              </v:shape>
            </v:group>
            <v:group style="position:absolute;left:12047;top:2584;width:1418;height:2" coordorigin="12047,2584" coordsize="1418,2">
              <v:shape style="position:absolute;left:12047;top:2584;width:1418;height:2" coordorigin="12047,2584" coordsize="1418,0" path="m12047,2584l13465,2584e" filled="false" stroked="true" strokeweight="1pt" strokecolor="#ffffff">
                <v:path arrowok="t"/>
              </v:shape>
            </v:group>
            <v:group style="position:absolute;left:12047;top:2594;width:2;height:4221" coordorigin="12047,2594" coordsize="2,4221">
              <v:shape style="position:absolute;left:12047;top:2594;width:2;height:4221" coordorigin="12047,2594" coordsize="0,4221" path="m12047,6815l12047,2594e" filled="false" stroked="true" strokeweight="1pt" strokecolor="#ffffff">
                <v:path arrowok="t"/>
              </v:shape>
            </v:group>
            <v:group style="position:absolute;left:13465;top:2594;width:2;height:4221" coordorigin="13465,2594" coordsize="2,4221">
              <v:shape style="position:absolute;left:13465;top:2594;width:2;height:4221" coordorigin="13465,2594" coordsize="0,4221" path="m13465,6815l13465,2594e" filled="false" stroked="true" strokeweight="1pt" strokecolor="#ffffff">
                <v:path arrowok="t"/>
              </v:shape>
            </v:group>
            <v:group style="position:absolute;left:14343;top:2594;width:2;height:4221" coordorigin="14343,2594" coordsize="2,4221">
              <v:shape style="position:absolute;left:14343;top:2594;width:2;height:4221" coordorigin="14343,2594" coordsize="0,4221" path="m14343,6815l14343,2594e" filled="false" stroked="true" strokeweight="1pt" strokecolor="#ffffff">
                <v:path arrowok="t"/>
              </v:shape>
            </v:group>
            <v:group style="position:absolute;left:15294;top:2594;width:2;height:4221" coordorigin="15294,2594" coordsize="2,4221">
              <v:shape style="position:absolute;left:15294;top:2594;width:2;height:4221" coordorigin="15294,2594" coordsize="0,4221" path="m15294,6815l15294,2594e" filled="false" stroked="true" strokeweight="1pt" strokecolor="#ffffff">
                <v:path arrowok="t"/>
              </v:shape>
            </v:group>
            <v:group style="position:absolute;left:4046;top:6815;width:750;height:2" coordorigin="4046,6815" coordsize="750,2">
              <v:shape style="position:absolute;left:4046;top:6815;width:750;height:2" coordorigin="4046,6815" coordsize="750,0" path="m4046,6815l4796,6815e" filled="false" stroked="true" strokeweight="1pt" strokecolor="#ffffff">
                <v:path arrowok="t"/>
              </v:shape>
            </v:group>
            <v:group style="position:absolute;left:4056;top:6825;width:2;height:4211" coordorigin="4056,6825" coordsize="2,4211">
              <v:shape style="position:absolute;left:4056;top:6825;width:2;height:4211" coordorigin="4056,6825" coordsize="0,4211" path="m4056,11035l4056,6825e" filled="false" stroked="true" strokeweight="1pt" strokecolor="#ffffff">
                <v:path arrowok="t"/>
              </v:shape>
            </v:group>
            <v:group style="position:absolute;left:4796;top:6815;width:1047;height:2" coordorigin="4796,6815" coordsize="1047,2">
              <v:shape style="position:absolute;left:4796;top:6815;width:1047;height:2" coordorigin="4796,6815" coordsize="1047,0" path="m4796,6815l5842,6815e" filled="false" stroked="true" strokeweight="1pt" strokecolor="#ffffff">
                <v:path arrowok="t"/>
              </v:shape>
            </v:group>
            <v:group style="position:absolute;left:4796;top:6825;width:2;height:4211" coordorigin="4796,6825" coordsize="2,4211">
              <v:shape style="position:absolute;left:4796;top:6825;width:2;height:4211" coordorigin="4796,6825" coordsize="0,4211" path="m4796,11035l4796,6825e" filled="false" stroked="true" strokeweight="1pt" strokecolor="#ffffff">
                <v:path arrowok="t"/>
              </v:shape>
            </v:group>
            <v:group style="position:absolute;left:5842;top:6815;width:2786;height:2" coordorigin="5842,6815" coordsize="2786,2">
              <v:shape style="position:absolute;left:5842;top:6815;width:2786;height:2" coordorigin="5842,6815" coordsize="2786,0" path="m5842,6815l8627,6815e" filled="false" stroked="true" strokeweight="1pt" strokecolor="#ffffff">
                <v:path arrowok="t"/>
              </v:shape>
            </v:group>
            <v:group style="position:absolute;left:5842;top:6825;width:2;height:4211" coordorigin="5842,6825" coordsize="2,4211">
              <v:shape style="position:absolute;left:5842;top:6825;width:2;height:4211" coordorigin="5842,6825" coordsize="0,4211" path="m5842,11035l5842,6825e" filled="false" stroked="true" strokeweight="1pt" strokecolor="#ffffff">
                <v:path arrowok="t"/>
              </v:shape>
            </v:group>
            <v:group style="position:absolute;left:8617;top:6825;width:2;height:4211" coordorigin="8617,6825" coordsize="2,4211">
              <v:shape style="position:absolute;left:8617;top:6825;width:2;height:4211" coordorigin="8617,6825" coordsize="0,4211" path="m8617,11035l8617,6825e" filled="false" stroked="true" strokeweight="1pt" strokecolor="#ffffff">
                <v:path arrowok="t"/>
              </v:shape>
            </v:group>
            <v:group style="position:absolute;left:10072;top:6815;width:2;height:4221" coordorigin="10072,6815" coordsize="2,4221">
              <v:shape style="position:absolute;left:10072;top:6815;width:2;height:4221" coordorigin="10072,6815" coordsize="0,4221" path="m10072,11035l10072,6815e" filled="false" stroked="true" strokeweight="1pt" strokecolor="#ffffff">
                <v:path arrowok="t"/>
              </v:shape>
            </v:group>
            <v:group style="position:absolute;left:11169;top:6815;width:2;height:4221" coordorigin="11169,6815" coordsize="2,4221">
              <v:shape style="position:absolute;left:11169;top:6815;width:2;height:4221" coordorigin="11169,6815" coordsize="0,4221" path="m11169,11035l11169,6815e" filled="false" stroked="true" strokeweight="1pt" strokecolor="#ffffff">
                <v:path arrowok="t"/>
              </v:shape>
            </v:group>
            <v:group style="position:absolute;left:12047;top:6815;width:2;height:4221" coordorigin="12047,6815" coordsize="2,4221">
              <v:shape style="position:absolute;left:12047;top:6815;width:2;height:4221" coordorigin="12047,6815" coordsize="0,4221" path="m12047,11035l12047,6815e" filled="false" stroked="true" strokeweight="1pt" strokecolor="#ffffff">
                <v:path arrowok="t"/>
              </v:shape>
            </v:group>
            <v:group style="position:absolute;left:13465;top:6815;width:2;height:4221" coordorigin="13465,6815" coordsize="2,4221">
              <v:shape style="position:absolute;left:13465;top:6815;width:2;height:4221" coordorigin="13465,6815" coordsize="0,4221" path="m13465,11035l13465,6815e" filled="false" stroked="true" strokeweight="1pt" strokecolor="#ffffff">
                <v:path arrowok="t"/>
              </v:shape>
            </v:group>
            <v:group style="position:absolute;left:14343;top:6815;width:2;height:4221" coordorigin="14343,6815" coordsize="2,4221">
              <v:shape style="position:absolute;left:14343;top:6815;width:2;height:4221" coordorigin="14343,6815" coordsize="0,4221" path="m14343,11035l14343,6815e" filled="false" stroked="true" strokeweight="1pt" strokecolor="#ffffff">
                <v:path arrowok="t"/>
              </v:shape>
            </v:group>
            <v:group style="position:absolute;left:15294;top:6815;width:2;height:4221" coordorigin="15294,6815" coordsize="2,4221">
              <v:shape style="position:absolute;left:15294;top:6815;width:2;height:4221" coordorigin="15294,6815" coordsize="0,4221" path="m15294,11035l15294,6815e" filled="false" stroked="true" strokeweight="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  <w:t>物联网</w:t>
      </w:r>
      <w:r>
        <w:rPr/>
      </w:r>
    </w:p>
    <w:p>
      <w:pPr>
        <w:pStyle w:val="BodyText"/>
        <w:spacing w:line="280" w:lineRule="exact" w:before="74"/>
        <w:ind w:left="152" w:right="576"/>
        <w:jc w:val="both"/>
        <w:rPr>
          <w:rFonts w:ascii="宋体" w:hAnsi="宋体" w:cs="宋体" w:eastAsia="宋体"/>
        </w:rPr>
      </w:pPr>
      <w:r>
        <w:rPr>
          <w:spacing w:val="18"/>
        </w:rPr>
        <w:br w:type="column"/>
      </w:r>
      <w:r>
        <w:rPr>
          <w:b w:val="0"/>
          <w:bCs w:val="0"/>
          <w:spacing w:val="18"/>
        </w:rPr>
        <w:t>信息的集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</w:rPr>
        <w:t>成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3"/>
        </w:rPr>
        <w:t> </w:t>
      </w:r>
      <w:r>
        <w:rPr>
          <w:b w:val="0"/>
          <w:bCs w:val="0"/>
        </w:rPr>
        <w:t>共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</w:rPr>
        <w:t>享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3"/>
        </w:rPr>
        <w:t> </w:t>
      </w:r>
      <w:r>
        <w:rPr>
          <w:b w:val="0"/>
          <w:bCs w:val="0"/>
        </w:rPr>
        <w:t>协</w:t>
      </w:r>
      <w:r>
        <w:rPr>
          <w:b w:val="0"/>
          <w:bCs w:val="0"/>
          <w:spacing w:val="-37"/>
        </w:rPr>
        <w:t> </w:t>
      </w:r>
      <w:r>
        <w:rPr>
          <w:b w:val="0"/>
          <w:bCs w:val="0"/>
          <w:spacing w:val="14"/>
        </w:rPr>
        <w:t>同与优化</w:t>
      </w:r>
      <w:r>
        <w:rPr>
          <w:rFonts w:ascii="宋体" w:hAnsi="宋体" w:cs="宋体" w:eastAsia="宋体"/>
          <w:spacing w:val="14"/>
        </w:rPr>
        <w:t>，</w:t>
      </w:r>
      <w:r>
        <w:rPr>
          <w:rFonts w:ascii="宋体" w:hAnsi="宋体" w:cs="宋体" w:eastAsia="宋体"/>
          <w:spacing w:val="-67"/>
        </w:rPr>
        <w:t> </w:t>
      </w:r>
      <w:r>
        <w:rPr>
          <w:b w:val="0"/>
          <w:bCs w:val="0"/>
          <w:spacing w:val="17"/>
        </w:rPr>
        <w:t>提供基于家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庭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0"/>
        </w:rPr>
        <w:t> </w:t>
      </w:r>
      <w:r>
        <w:rPr>
          <w:b w:val="0"/>
          <w:bCs w:val="0"/>
        </w:rPr>
        <w:t>社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0"/>
        </w:rPr>
        <w:t> </w:t>
      </w:r>
      <w:r>
        <w:rPr>
          <w:b w:val="0"/>
          <w:bCs w:val="0"/>
        </w:rPr>
        <w:t>校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园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60"/>
        </w:rPr>
        <w:t> </w:t>
      </w:r>
      <w:r>
        <w:rPr>
          <w:b w:val="0"/>
          <w:bCs w:val="0"/>
          <w:spacing w:val="14"/>
        </w:rPr>
        <w:t>楼宇</w:t>
      </w:r>
      <w:r>
        <w:rPr>
          <w:b w:val="0"/>
          <w:bCs w:val="0"/>
          <w:spacing w:val="-38"/>
        </w:rPr>
        <w:t> </w:t>
      </w:r>
      <w:r>
        <w:rPr>
          <w:b w:val="0"/>
          <w:bCs w:val="0"/>
          <w:spacing w:val="18"/>
        </w:rPr>
        <w:t>等场景的物联网产品技</w:t>
      </w:r>
      <w:r>
        <w:rPr>
          <w:b w:val="0"/>
          <w:bCs w:val="0"/>
        </w:rPr>
        <w:t> </w:t>
      </w:r>
      <w:r>
        <w:rPr>
          <w:b w:val="0"/>
          <w:bCs w:val="0"/>
          <w:spacing w:val="3"/>
        </w:rPr>
        <w:t>术和解决方案</w:t>
      </w:r>
      <w:r>
        <w:rPr>
          <w:rFonts w:ascii="宋体" w:hAnsi="宋体" w:cs="宋体" w:eastAsia="宋体"/>
          <w:spacing w:val="3"/>
        </w:rPr>
        <w:t>）</w:t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12"/>
        <w:rPr>
          <w:rFonts w:ascii="宋体" w:hAnsi="宋体" w:cs="宋体" w:eastAsia="宋体"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b w:val="0"/>
          <w:bCs w:val="0"/>
        </w:rPr>
        <w:t>平台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思源黑体 Light"/>
          <w:b w:val="0"/>
          <w:sz w:val="18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</w:pPr>
    </w:p>
    <w:p>
      <w:pPr>
        <w:spacing w:line="240" w:lineRule="auto" w:before="12"/>
        <w:rPr>
          <w:rFonts w:ascii="思源黑体 Light" w:hAnsi="思源黑体 Light" w:cs="思源黑体 Light" w:eastAsia="思源黑体 Light"/>
          <w:b w:val="0"/>
          <w:bCs w:val="0"/>
          <w:sz w:val="26"/>
          <w:szCs w:val="26"/>
        </w:rPr>
      </w:pPr>
    </w:p>
    <w:p>
      <w:pPr>
        <w:pStyle w:val="BodyText"/>
        <w:spacing w:line="280" w:lineRule="exact"/>
        <w:ind w:left="279" w:right="0" w:firstLine="180"/>
        <w:jc w:val="left"/>
      </w:pPr>
      <w:r>
        <w:rPr>
          <w:b w:val="0"/>
          <w:bCs w:val="0"/>
        </w:rPr>
        <w:t>综合 服务平台</w:t>
      </w:r>
      <w:r>
        <w:rPr/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思源黑体 Light"/>
          <w:b w:val="0"/>
          <w:sz w:val="22"/>
        </w:rPr>
      </w:r>
    </w:p>
    <w:p>
      <w:pPr>
        <w:spacing w:line="240" w:lineRule="auto" w:before="0"/>
        <w:rPr>
          <w:rFonts w:ascii="思源黑体 Light" w:hAnsi="思源黑体 Light" w:cs="思源黑体 Light" w:eastAsia="思源黑体 Light"/>
          <w:b w:val="0"/>
          <w:bCs w:val="0"/>
          <w:sz w:val="22"/>
          <w:szCs w:val="22"/>
        </w:rPr>
      </w:pPr>
    </w:p>
    <w:p>
      <w:pPr>
        <w:spacing w:line="240" w:lineRule="auto" w:before="9"/>
        <w:rPr>
          <w:rFonts w:ascii="思源黑体 Light" w:hAnsi="思源黑体 Light" w:cs="思源黑体 Light" w:eastAsia="思源黑体 Light"/>
          <w:b w:val="0"/>
          <w:bCs w:val="0"/>
          <w:sz w:val="29"/>
          <w:szCs w:val="29"/>
        </w:rPr>
      </w:pPr>
    </w:p>
    <w:p>
      <w:pPr>
        <w:pStyle w:val="BodyText"/>
        <w:spacing w:line="314" w:lineRule="exact"/>
        <w:ind w:left="179" w:right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</w:rPr>
        <w:t>德能森</w:t>
      </w:r>
      <w:r>
        <w:rPr>
          <w:rFonts w:ascii="宋体" w:hAnsi="宋体" w:cs="宋体" w:eastAsia="宋体"/>
        </w:rPr>
        <w:t>，</w:t>
      </w:r>
      <w:r>
        <w:rPr>
          <w:b w:val="0"/>
          <w:bCs w:val="0"/>
        </w:rPr>
        <w:t>致力于打造新一代</w:t>
      </w:r>
      <w:r>
        <w:rPr>
          <w:b w:val="0"/>
          <w:bCs w:val="0"/>
          <w:spacing w:val="19"/>
        </w:rPr>
        <w:t> </w:t>
      </w:r>
      <w:r>
        <w:rPr>
          <w:rFonts w:ascii="Times New Roman" w:hAnsi="Times New Roman" w:cs="Times New Roman" w:eastAsia="Times New Roman"/>
        </w:rPr>
        <w:t>AIOT</w:t>
      </w:r>
    </w:p>
    <w:p>
      <w:pPr>
        <w:pStyle w:val="BodyText"/>
        <w:spacing w:line="280" w:lineRule="exact" w:before="32"/>
        <w:ind w:left="180" w:right="0" w:hanging="90"/>
        <w:jc w:val="both"/>
      </w:pPr>
      <w:r>
        <w:rPr>
          <w:rFonts w:ascii="宋体" w:hAnsi="宋体" w:cs="宋体" w:eastAsia="宋体"/>
          <w:spacing w:val="8"/>
        </w:rPr>
        <w:t>（</w:t>
      </w:r>
      <w:r>
        <w:rPr>
          <w:b w:val="0"/>
          <w:bCs w:val="0"/>
          <w:spacing w:val="8"/>
        </w:rPr>
        <w:t>智能化物联网</w:t>
      </w:r>
      <w:r>
        <w:rPr>
          <w:rFonts w:ascii="宋体" w:hAnsi="宋体" w:cs="宋体" w:eastAsia="宋体"/>
          <w:spacing w:val="8"/>
        </w:rPr>
        <w:t>）</w:t>
      </w:r>
      <w:r>
        <w:rPr>
          <w:b w:val="0"/>
          <w:bCs w:val="0"/>
          <w:spacing w:val="8"/>
        </w:rPr>
        <w:t>综合服务平台</w:t>
      </w:r>
      <w:r>
        <w:rPr>
          <w:rFonts w:ascii="宋体" w:hAnsi="宋体" w:cs="宋体" w:eastAsia="宋体"/>
          <w:spacing w:val="8"/>
        </w:rPr>
        <w:t>。</w:t>
      </w:r>
      <w:r>
        <w:rPr>
          <w:rFonts w:ascii="宋体" w:hAnsi="宋体" w:cs="宋体" w:eastAsia="宋体"/>
          <w:spacing w:val="-81"/>
        </w:rPr>
        <w:t> </w:t>
      </w:r>
      <w:r>
        <w:rPr>
          <w:b w:val="0"/>
          <w:bCs w:val="0"/>
          <w:spacing w:val="-9"/>
        </w:rPr>
        <w:t>最终达成人</w:t>
      </w:r>
      <w:r>
        <w:rPr>
          <w:rFonts w:ascii="宋体" w:hAnsi="宋体" w:cs="宋体" w:eastAsia="宋体"/>
          <w:spacing w:val="-9"/>
        </w:rPr>
        <w:t>、</w:t>
      </w:r>
      <w:r>
        <w:rPr>
          <w:b w:val="0"/>
          <w:bCs w:val="0"/>
          <w:spacing w:val="-9"/>
        </w:rPr>
        <w:t>机</w:t>
      </w:r>
      <w:r>
        <w:rPr>
          <w:rFonts w:ascii="宋体" w:hAnsi="宋体" w:cs="宋体" w:eastAsia="宋体"/>
          <w:spacing w:val="-9"/>
        </w:rPr>
        <w:t>、</w:t>
      </w:r>
      <w:r>
        <w:rPr>
          <w:b w:val="0"/>
          <w:bCs w:val="0"/>
          <w:spacing w:val="-9"/>
        </w:rPr>
        <w:t>物</w:t>
      </w:r>
      <w:r>
        <w:rPr>
          <w:rFonts w:ascii="宋体" w:hAnsi="宋体" w:cs="宋体" w:eastAsia="宋体"/>
          <w:spacing w:val="-9"/>
        </w:rPr>
        <w:t>、</w:t>
      </w:r>
      <w:r>
        <w:rPr>
          <w:b w:val="0"/>
          <w:bCs w:val="0"/>
          <w:spacing w:val="-9"/>
        </w:rPr>
        <w:t>信息的集成</w:t>
      </w:r>
      <w:r>
        <w:rPr>
          <w:rFonts w:ascii="宋体" w:hAnsi="宋体" w:cs="宋体" w:eastAsia="宋体"/>
          <w:spacing w:val="-9"/>
        </w:rPr>
        <w:t>、</w:t>
      </w:r>
      <w:r>
        <w:rPr>
          <w:rFonts w:ascii="宋体" w:hAnsi="宋体" w:cs="宋体" w:eastAsia="宋体"/>
        </w:rPr>
        <w:t> </w:t>
      </w:r>
      <w:r>
        <w:rPr>
          <w:b w:val="0"/>
          <w:bCs w:val="0"/>
          <w:spacing w:val="10"/>
        </w:rPr>
        <w:t>共享</w:t>
      </w:r>
      <w:r>
        <w:rPr>
          <w:rFonts w:ascii="宋体" w:hAnsi="宋体" w:cs="宋体" w:eastAsia="宋体"/>
          <w:spacing w:val="10"/>
        </w:rPr>
        <w:t>、</w:t>
      </w:r>
      <w:r>
        <w:rPr>
          <w:b w:val="0"/>
          <w:bCs w:val="0"/>
          <w:spacing w:val="10"/>
        </w:rPr>
        <w:t>协同与优化</w:t>
      </w:r>
      <w:r>
        <w:rPr>
          <w:rFonts w:ascii="宋体" w:hAnsi="宋体" w:cs="宋体" w:eastAsia="宋体"/>
          <w:spacing w:val="10"/>
        </w:rPr>
        <w:t>，</w:t>
      </w:r>
      <w:r>
        <w:rPr>
          <w:b w:val="0"/>
          <w:bCs w:val="0"/>
          <w:spacing w:val="10"/>
        </w:rPr>
        <w:t>形成智能化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物联网综合服务平台</w:t>
      </w:r>
      <w:r>
        <w:rPr/>
      </w:r>
    </w:p>
    <w:p>
      <w:pPr>
        <w:pStyle w:val="BodyText"/>
        <w:spacing w:line="182" w:lineRule="exact"/>
        <w:ind w:left="-18" w:right="0" w:hanging="1"/>
        <w:jc w:val="left"/>
      </w:pPr>
      <w:r>
        <w:rPr/>
        <w:br w:type="column"/>
      </w:r>
      <w:r>
        <w:rPr>
          <w:b w:val="0"/>
          <w:bCs w:val="0"/>
        </w:rPr>
        <w:t>区</w:t>
      </w:r>
      <w:r>
        <w:rPr>
          <w:rFonts w:ascii="宋体" w:hAnsi="宋体" w:cs="宋体" w:eastAsia="宋体"/>
        </w:rPr>
        <w:t>、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  <w:spacing w:val="10"/>
        </w:rPr>
        <w:t>校园等</w:t>
      </w:r>
      <w:r>
        <w:rPr>
          <w:rFonts w:ascii="宋体" w:hAnsi="宋体" w:cs="宋体" w:eastAsia="宋体"/>
          <w:spacing w:val="10"/>
        </w:rPr>
        <w:t>、</w:t>
      </w:r>
      <w:r>
        <w:rPr>
          <w:rFonts w:ascii="宋体" w:hAnsi="宋体" w:cs="宋体" w:eastAsia="宋体"/>
          <w:spacing w:val="-70"/>
        </w:rPr>
        <w:t> </w:t>
      </w:r>
      <w:r>
        <w:rPr>
          <w:b w:val="0"/>
          <w:bCs w:val="0"/>
        </w:rPr>
        <w:t>社</w:t>
      </w:r>
      <w:r>
        <w:rPr/>
      </w:r>
    </w:p>
    <w:p>
      <w:pPr>
        <w:pStyle w:val="BodyText"/>
        <w:spacing w:line="314" w:lineRule="exact"/>
        <w:ind w:left="-18" w:right="0"/>
        <w:jc w:val="left"/>
      </w:pPr>
      <w:r>
        <w:rPr>
          <w:b w:val="0"/>
          <w:bCs w:val="0"/>
        </w:rPr>
        <w:t>区等场景</w:t>
      </w:r>
      <w:r>
        <w:rPr/>
      </w:r>
    </w:p>
    <w:p>
      <w:pPr>
        <w:pStyle w:val="BodyText"/>
        <w:spacing w:line="314" w:lineRule="exact" w:before="7"/>
        <w:ind w:left="204" w:right="0"/>
        <w:jc w:val="left"/>
        <w:rPr>
          <w:rFonts w:ascii="宋体" w:hAnsi="宋体" w:cs="宋体" w:eastAsia="宋体"/>
        </w:rPr>
      </w:pPr>
      <w:r>
        <w:rPr/>
        <w:br w:type="column"/>
      </w:r>
      <w:r>
        <w:rPr>
          <w:rFonts w:ascii="宋体" w:hAnsi="宋体" w:cs="宋体" w:eastAsia="宋体"/>
        </w:rPr>
        <w:t>（</w:t>
      </w:r>
      <w:r>
        <w:rPr>
          <w:b w:val="0"/>
          <w:bCs w:val="0"/>
        </w:rPr>
        <w:t>成都</w:t>
      </w:r>
      <w:r>
        <w:rPr>
          <w:rFonts w:ascii="宋体" w:hAnsi="宋体" w:cs="宋体" w:eastAsia="宋体"/>
        </w:rPr>
        <w:t>）</w:t>
      </w:r>
    </w:p>
    <w:p>
      <w:pPr>
        <w:pStyle w:val="BodyText"/>
        <w:spacing w:line="314" w:lineRule="exact"/>
        <w:ind w:left="204" w:right="0"/>
        <w:jc w:val="left"/>
      </w:pPr>
      <w:r>
        <w:rPr>
          <w:b w:val="0"/>
          <w:bCs w:val="0"/>
        </w:rPr>
        <w:t>有限公司</w:t>
      </w:r>
      <w:r>
        <w:rPr/>
      </w:r>
    </w:p>
    <w:p>
      <w:pPr>
        <w:pStyle w:val="BodyText"/>
        <w:tabs>
          <w:tab w:pos="1202" w:val="left" w:leader="none"/>
        </w:tabs>
        <w:spacing w:line="216" w:lineRule="exact"/>
        <w:ind w:left="279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b w:val="0"/>
          <w:bCs w:val="0"/>
        </w:rPr>
        <w:t>董永术</w:t>
        <w:tab/>
      </w:r>
      <w:r>
        <w:rPr>
          <w:rFonts w:ascii="Times New Roman" w:hAnsi="Times New Roman" w:cs="Times New Roman" w:eastAsia="Times New Roman"/>
        </w:rPr>
        <w:t>13881833191</w:t>
      </w:r>
    </w:p>
    <w:p>
      <w:pPr>
        <w:spacing w:line="112" w:lineRule="exact" w:before="0"/>
        <w:ind w:left="1104" w:right="0" w:firstLine="0"/>
        <w:jc w:val="left"/>
        <w:rPr>
          <w:rFonts w:ascii="思源黑体 Light" w:hAnsi="思源黑体 Light" w:cs="思源黑体 Light" w:eastAsia="思源黑体 Light"/>
          <w:sz w:val="18"/>
          <w:szCs w:val="18"/>
        </w:rPr>
      </w:pPr>
      <w:r>
        <w:rPr/>
        <w:br w:type="column"/>
      </w:r>
      <w:r>
        <w:rPr>
          <w:rFonts w:ascii="思源黑体 Light" w:hAnsi="思源黑体 Light" w:cs="思源黑体 Light" w:eastAsia="思源黑体 Light"/>
          <w:b w:val="0"/>
          <w:bCs w:val="0"/>
          <w:sz w:val="18"/>
          <w:szCs w:val="18"/>
        </w:rPr>
        <w:t>新经济</w:t>
      </w:r>
      <w:r>
        <w:rPr>
          <w:rFonts w:ascii="思源黑体 Light" w:hAnsi="思源黑体 Light" w:cs="思源黑体 Light" w:eastAsia="思源黑体 Light"/>
          <w:sz w:val="18"/>
          <w:szCs w:val="18"/>
        </w:rPr>
      </w:r>
    </w:p>
    <w:p>
      <w:pPr>
        <w:pStyle w:val="BodyText"/>
        <w:spacing w:line="140" w:lineRule="exact"/>
        <w:ind w:left="279" w:right="0"/>
        <w:jc w:val="left"/>
      </w:pPr>
      <w:r>
        <w:rPr>
          <w:b w:val="0"/>
          <w:bCs w:val="0"/>
        </w:rPr>
        <w:t>有效</w:t>
      </w:r>
      <w:r>
        <w:rPr/>
      </w:r>
    </w:p>
    <w:p>
      <w:pPr>
        <w:pStyle w:val="BodyText"/>
        <w:spacing w:line="244" w:lineRule="exact"/>
        <w:ind w:left="1104" w:right="0"/>
        <w:jc w:val="left"/>
      </w:pPr>
      <w:r>
        <w:rPr>
          <w:b w:val="0"/>
          <w:bCs w:val="0"/>
        </w:rPr>
        <w:t>活力区</w:t>
      </w:r>
      <w:r>
        <w:rPr/>
      </w:r>
    </w:p>
    <w:sectPr>
      <w:type w:val="continuous"/>
      <w:pgSz w:w="16160" w:h="11910" w:orient="landscape"/>
      <w:pgMar w:top="1060" w:bottom="520" w:left="1000" w:right="720"/>
      <w:cols w:num="8" w:equalWidth="0">
        <w:col w:w="820" w:space="40"/>
        <w:col w:w="2748" w:space="73"/>
        <w:col w:w="1000" w:space="40"/>
        <w:col w:w="2932" w:space="40"/>
        <w:col w:w="1325" w:space="40"/>
        <w:col w:w="925" w:space="77"/>
        <w:col w:w="2193" w:space="193"/>
        <w:col w:w="19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Md BT">
    <w:altName w:val="Futura Md BT"/>
    <w:charset w:val="0"/>
    <w:family w:val="swiss"/>
    <w:pitch w:val="variable"/>
  </w:font>
  <w:font w:name="思源黑体 Medium">
    <w:altName w:val="思源黑体 Medium"/>
    <w:charset w:val="80"/>
    <w:family w:val="swiss"/>
    <w:pitch w:val="variable"/>
  </w:font>
  <w:font w:name="思源黑体 Bold">
    <w:altName w:val="思源黑体 Bold"/>
    <w:charset w:val="80"/>
    <w:family w:val="swiss"/>
    <w:pitch w:val="variable"/>
  </w:font>
  <w:font w:name="思源黑体 Normal">
    <w:altName w:val="思源黑体 Normal"/>
    <w:charset w:val="80"/>
    <w:family w:val="swiss"/>
    <w:pitch w:val="variable"/>
  </w:font>
  <w:font w:name="思源黑体 Light">
    <w:altName w:val="思源黑体 Light"/>
    <w:charset w:val="8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4.08313pt;margin-top:567.690369pt;width:13pt;height:12pt;mso-position-horizontal-relative:page;mso-position-vertical-relative:page;z-index:-16235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  <w:t>29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3.08313pt;margin-top:567.690369pt;width:15pt;height:12pt;mso-position-horizontal-relative:page;mso-position-vertical-relative:page;z-index:-162136" type="#_x0000_t202" filled="false" stroked="false">
          <v:textbox inset="0,0,0,0">
            <w:txbxContent>
              <w:p>
                <w:pPr>
                  <w:spacing w:line="211" w:lineRule="exact" w:before="0"/>
                  <w:ind w:left="4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思源黑体 Normal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19699pt;margin-top:567.690369pt;width:13pt;height:12pt;mso-position-horizontal-relative:page;mso-position-vertical-relative:page;z-index:-16211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  <w:t>50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4.08313pt;margin-top:567.690369pt;width:13pt;height:12pt;mso-position-horizontal-relative:page;mso-position-vertical-relative:page;z-index:-16208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  <w:t>51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19699pt;margin-top:567.690369pt;width:15pt;height:12pt;mso-position-horizontal-relative:page;mso-position-vertical-relative:page;z-index:-162328" type="#_x0000_t202" filled="false" stroked="false">
          <v:textbox inset="0,0,0,0">
            <w:txbxContent>
              <w:p>
                <w:pPr>
                  <w:spacing w:line="211" w:lineRule="exact" w:before="0"/>
                  <w:ind w:left="4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思源黑体 Normal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4.08313pt;margin-top:567.690369pt;width:13pt;height:12pt;mso-position-horizontal-relative:page;mso-position-vertical-relative:page;z-index:-16230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  <w:t>31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19699pt;margin-top:567.690369pt;width:15pt;height:12pt;mso-position-horizontal-relative:page;mso-position-vertical-relative:page;z-index:-162280" type="#_x0000_t202" filled="false" stroked="false">
          <v:textbox inset="0,0,0,0">
            <w:txbxContent>
              <w:p>
                <w:pPr>
                  <w:spacing w:line="211" w:lineRule="exact" w:before="0"/>
                  <w:ind w:left="4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思源黑体 Normal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3.08313pt;margin-top:567.690369pt;width:15pt;height:12pt;mso-position-horizontal-relative:page;mso-position-vertical-relative:page;z-index:-162256" type="#_x0000_t202" filled="false" stroked="false">
          <v:textbox inset="0,0,0,0">
            <w:txbxContent>
              <w:p>
                <w:pPr>
                  <w:spacing w:line="211" w:lineRule="exact" w:before="0"/>
                  <w:ind w:left="4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思源黑体 Normal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19699pt;margin-top:567.690369pt;width:15pt;height:12pt;mso-position-horizontal-relative:page;mso-position-vertical-relative:page;z-index:-162232" type="#_x0000_t202" filled="false" stroked="false">
          <v:textbox inset="0,0,0,0">
            <w:txbxContent>
              <w:p>
                <w:pPr>
                  <w:spacing w:line="211" w:lineRule="exact" w:before="0"/>
                  <w:ind w:left="4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思源黑体 Normal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19699pt;margin-top:567.690369pt;width:13pt;height:12pt;mso-position-horizontal-relative:page;mso-position-vertical-relative:page;z-index:-16220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  <w:t>40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4.08313pt;margin-top:567.690369pt;width:13pt;height:12pt;mso-position-horizontal-relative:page;mso-position-vertical-relative:page;z-index:-16218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  <w:t>41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19699pt;margin-top:567.690369pt;width:15pt;height:12pt;mso-position-horizontal-relative:page;mso-position-vertical-relative:page;z-index:-162160" type="#_x0000_t202" filled="false" stroked="false">
          <v:textbox inset="0,0,0,0">
            <w:txbxContent>
              <w:p>
                <w:pPr>
                  <w:spacing w:line="211" w:lineRule="exact" w:before="0"/>
                  <w:ind w:left="4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思源黑体 Normal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4.602402pt;margin-top:23.5949pt;width:1pt;height:23.7pt;mso-position-horizontal-relative:page;mso-position-vertical-relative:page;z-index:-162688" coordorigin="3692,472" coordsize="20,474">
          <v:group style="position:absolute;left:3702;top:482;width:2;height:454" coordorigin="3702,482" coordsize="2,454">
            <v:shape style="position:absolute;left:3702;top:482;width:2;height:454" coordorigin="3702,482" coordsize="0,454" path="m3702,482l3702,935e" filled="false" stroked="true" strokeweight="1pt" strokecolor="#2f68a3">
              <v:path arrowok="t"/>
            </v:shape>
          </v:group>
          <v:group style="position:absolute;left:3702;top:482;width:2;height:454" coordorigin="3702,482" coordsize="2,454">
            <v:shape style="position:absolute;left:3702;top:482;width:2;height:454" coordorigin="3702,482" coordsize="0,454" path="m3702,482l3702,935e" filled="false" stroked="true" strokeweight="1pt" strokecolor="#2f68a3">
              <v:path arrowok="t"/>
            </v:shape>
          </v:group>
          <w10:wrap type="none"/>
        </v:group>
      </w:pict>
    </w:r>
    <w:r>
      <w:rPr/>
      <w:pict>
        <v:shape style="position:absolute;margin-left:55.380798pt;margin-top:24.3374pt;width:24.6602pt;height:21.9226pt;mso-position-horizontal-relative:page;mso-position-vertical-relative:page;z-index:-162664" type="#_x0000_t75" stroked="false">
          <v:imagedata r:id="rId1" o:title=""/>
        </v:shape>
      </w:pict>
    </w:r>
    <w:r>
      <w:rPr/>
      <w:pict>
        <v:group style="position:absolute;margin-left:82.535004pt;margin-top:24.986101pt;width:93.75pt;height:14.35pt;mso-position-horizontal-relative:page;mso-position-vertical-relative:page;z-index:-162640" coordorigin="1651,500" coordsize="1875,287">
          <v:shape style="position:absolute;left:1651;top:500;width:1875;height:286" type="#_x0000_t75" stroked="false">
            <v:imagedata r:id="rId2" o:title=""/>
          </v:shape>
          <v:shape style="position:absolute;left:3242;top:500;width:284;height:284" type="#_x0000_t75" stroked="false">
            <v:imagedata r:id="rId3" o:title=""/>
          </v:shape>
          <v:shape style="position:absolute;left:1973;top:501;width:278;height:282" type="#_x0000_t75" stroked="false">
            <v:imagedata r:id="rId4" o:title=""/>
          </v:shape>
          <v:shape style="position:absolute;left:2287;top:501;width:286;height:284" type="#_x0000_t75" stroked="false">
            <v:imagedata r:id="rId5" o:title=""/>
          </v:shape>
          <v:shape style="position:absolute;left:2603;top:501;width:587;height:281" type="#_x0000_t75" stroked="false">
            <v:imagedata r:id="rId6" o:title=""/>
          </v:shape>
          <v:shape style="position:absolute;left:2928;top:502;width:280;height:121" type="#_x0000_t75" stroked="false">
            <v:imagedata r:id="rId7" o:title=""/>
          </v:shape>
          <v:shape style="position:absolute;left:1651;top:502;width:288;height:284" type="#_x0000_t75" stroked="false">
            <v:imagedata r:id="rId8" o:title=""/>
          </v:shape>
          <v:shape style="position:absolute;left:2612;top:659;width:272;height:127" type="#_x0000_t75" stroked="false">
            <v:imagedata r:id="rId9" o:title=""/>
          </v:shape>
          <w10:wrap type="none"/>
        </v:group>
      </w:pict>
    </w:r>
    <w:r>
      <w:rPr/>
      <w:pict>
        <v:group style="position:absolute;margin-left:55.8428pt;margin-top:53.114799pt;width:710.4pt;height:.3pt;mso-position-horizontal-relative:page;mso-position-vertical-relative:page;z-index:-162616" coordorigin="1117,1062" coordsize="14208,6">
          <v:group style="position:absolute;left:1120;top:1065;width:14202;height:2" coordorigin="1120,1065" coordsize="14202,2">
            <v:shape style="position:absolute;left:1120;top:1065;width:14202;height:2" coordorigin="1120,1065" coordsize="14202,0" path="m1120,1065l15321,1065e" filled="false" stroked="true" strokeweight=".283pt" strokecolor="#000000">
              <v:path arrowok="t"/>
            </v:shape>
          </v:group>
          <v:group style="position:absolute;left:1120;top:1065;width:14202;height:2" coordorigin="1120,1065" coordsize="14202,2">
            <v:shape style="position:absolute;left:1120;top:1065;width:14202;height:2" coordorigin="1120,1065" coordsize="14202,0" path="m1120,1065l15321,1065e" filled="false" stroked="true" strokeweight=".283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897598pt;margin-top:27.546904pt;width:49.45pt;height:24.05pt;mso-position-horizontal-relative:page;mso-position-vertical-relative:page;z-index:-16259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思源黑体 Bold" w:hAnsi="思源黑体 Bold" w:cs="思源黑体 Bold" w:eastAsia="思源黑体 Bold"/>
                    <w:sz w:val="20"/>
                    <w:szCs w:val="20"/>
                  </w:rPr>
                </w:pPr>
                <w:r>
                  <w:rPr>
                    <w:rFonts w:ascii="思源黑体 Bold" w:hAnsi="思源黑体 Bold" w:cs="思源黑体 Bold" w:eastAsia="思源黑体 Bold"/>
                    <w:b/>
                    <w:bCs/>
                    <w:color w:val="2F68A3"/>
                    <w:sz w:val="20"/>
                    <w:szCs w:val="20"/>
                  </w:rPr>
                  <w:t>成都</w:t>
                </w:r>
                <w:r>
                  <w:rPr>
                    <w:rFonts w:ascii="思源黑体 Bold" w:hAnsi="思源黑体 Bold" w:cs="思源黑体 Bold" w:eastAsia="思源黑体 Bold"/>
                    <w:sz w:val="20"/>
                    <w:szCs w:val="20"/>
                  </w:rPr>
                </w:r>
              </w:p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color w:val="2F68A3"/>
                    <w:sz w:val="20"/>
                  </w:rPr>
                  <w:t>CHENGDU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487503pt;margin-top:39.478050pt;width:96.55pt;height:8.950pt;mso-position-horizontal-relative:page;mso-position-vertical-relative:page;z-index:-162568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rFonts w:ascii="Futura Md BT" w:hAnsi="Futura Md BT" w:cs="Futura Md BT" w:eastAsia="Futura Md BT"/>
                    <w:sz w:val="14"/>
                    <w:szCs w:val="14"/>
                  </w:rPr>
                </w:pPr>
                <w:r>
                  <w:rPr>
                    <w:rFonts w:ascii="Futura Md BT"/>
                    <w:color w:val="275A99"/>
                    <w:w w:val="98"/>
                    <w:sz w:val="14"/>
                  </w:rPr>
                  <w:t>THE</w:t>
                </w:r>
                <w:r>
                  <w:rPr>
                    <w:rFonts w:ascii="Futura Md BT"/>
                    <w:color w:val="275A99"/>
                    <w:spacing w:val="11"/>
                    <w:sz w:val="14"/>
                  </w:rPr>
                  <w:t> </w:t>
                </w:r>
                <w:r>
                  <w:rPr>
                    <w:rFonts w:ascii="Futura Md BT"/>
                    <w:color w:val="275A99"/>
                    <w:w w:val="98"/>
                    <w:sz w:val="14"/>
                  </w:rPr>
                  <w:t>CITY</w:t>
                </w:r>
                <w:r>
                  <w:rPr>
                    <w:rFonts w:ascii="Futura Md BT"/>
                    <w:color w:val="275A99"/>
                    <w:spacing w:val="11"/>
                    <w:sz w:val="14"/>
                  </w:rPr>
                  <w:t> </w:t>
                </w:r>
                <w:r>
                  <w:rPr>
                    <w:rFonts w:ascii="Futura Md BT"/>
                    <w:color w:val="275A99"/>
                    <w:spacing w:val="-1"/>
                    <w:w w:val="98"/>
                    <w:sz w:val="14"/>
                  </w:rPr>
                  <w:t>OPPORTUNIT</w:t>
                </w:r>
                <w:r>
                  <w:rPr>
                    <w:rFonts w:ascii="Futura Md BT"/>
                    <w:color w:val="275A99"/>
                    <w:w w:val="98"/>
                    <w:sz w:val="14"/>
                  </w:rPr>
                  <w:t>Y</w:t>
                </w:r>
                <w:r>
                  <w:rPr>
                    <w:rFonts w:ascii="Futura Md BT"/>
                    <w:color w:val="275A99"/>
                    <w:spacing w:val="12"/>
                    <w:sz w:val="14"/>
                  </w:rPr>
                  <w:t> </w:t>
                </w:r>
                <w:r>
                  <w:rPr>
                    <w:rFonts w:ascii="Futura Md BT"/>
                    <w:color w:val="275A99"/>
                    <w:spacing w:val="-1"/>
                    <w:w w:val="98"/>
                    <w:sz w:val="14"/>
                  </w:rPr>
                  <w:t>LIST</w:t>
                </w:r>
                <w:r>
                  <w:rPr>
                    <w:rFonts w:ascii="Futura Md BT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0.754272pt;margin-top:39.243774pt;width:116.4pt;height:10pt;mso-position-horizontal-relative:page;mso-position-vertical-relative:page;z-index:-162544" type="#_x0000_t202" filled="false" stroked="false">
          <v:textbox inset="0,0,0,0">
            <w:txbxContent>
              <w:p>
                <w:pPr>
                  <w:spacing w:line="172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16"/>
                    <w:szCs w:val="16"/>
                  </w:rPr>
                </w:pP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16"/>
                    <w:sz w:val="16"/>
                    <w:szCs w:val="16"/>
                  </w:rPr>
                  <w:t>第二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z w:val="16"/>
                    <w:szCs w:val="16"/>
                  </w:rPr>
                  <w:t>篇    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13"/>
                    <w:sz w:val="16"/>
                    <w:szCs w:val="16"/>
                  </w:rPr>
                  <w:t> 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16"/>
                    <w:sz w:val="16"/>
                    <w:szCs w:val="16"/>
                  </w:rPr>
                  <w:t>城市机会清单供给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z w:val="16"/>
                    <w:szCs w:val="16"/>
                  </w:rPr>
                  <w:t>表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-20"/>
                    <w:sz w:val="16"/>
                    <w:szCs w:val="16"/>
                  </w:rPr>
                  <w:t> </w:t>
                </w:r>
                <w:r>
                  <w:rPr>
                    <w:rFonts w:ascii="思源黑体 Normal" w:hAnsi="思源黑体 Normal" w:cs="思源黑体 Normal" w:eastAsia="思源黑体 Norm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1.846405pt;margin-top:23.5949pt;width:1pt;height:23.7pt;mso-position-horizontal-relative:page;mso-position-vertical-relative:page;z-index:-162520" coordorigin="3437,472" coordsize="20,474">
          <v:group style="position:absolute;left:3447;top:482;width:2;height:454" coordorigin="3447,482" coordsize="2,454">
            <v:shape style="position:absolute;left:3447;top:482;width:2;height:454" coordorigin="3447,482" coordsize="0,454" path="m3447,482l3447,935e" filled="false" stroked="true" strokeweight="1pt" strokecolor="#2f68a3">
              <v:path arrowok="t"/>
            </v:shape>
          </v:group>
          <v:group style="position:absolute;left:3447;top:482;width:2;height:454" coordorigin="3447,482" coordsize="2,454">
            <v:shape style="position:absolute;left:3447;top:482;width:2;height:454" coordorigin="3447,482" coordsize="0,454" path="m3447,482l3447,935e" filled="false" stroked="true" strokeweight="1pt" strokecolor="#2f68a3">
              <v:path arrowok="t"/>
            </v:shape>
          </v:group>
          <w10:wrap type="none"/>
        </v:group>
      </w:pict>
    </w:r>
    <w:r>
      <w:rPr/>
      <w:pict>
        <v:shape style="position:absolute;margin-left:42.624901pt;margin-top:24.3374pt;width:24.6611pt;height:21.92310pt;mso-position-horizontal-relative:page;mso-position-vertical-relative:page;z-index:-162496" type="#_x0000_t75" stroked="false">
          <v:imagedata r:id="rId1" o:title=""/>
        </v:shape>
      </w:pict>
    </w:r>
    <w:r>
      <w:rPr/>
      <w:pict>
        <v:group style="position:absolute;margin-left:69.779999pt;margin-top:24.986101pt;width:93.75pt;height:14.35pt;mso-position-horizontal-relative:page;mso-position-vertical-relative:page;z-index:-162472" coordorigin="1396,500" coordsize="1875,287">
          <v:shape style="position:absolute;left:1396;top:500;width:1875;height:286" type="#_x0000_t75" stroked="false">
            <v:imagedata r:id="rId2" o:title=""/>
          </v:shape>
          <v:shape style="position:absolute;left:2987;top:500;width:284;height:284" type="#_x0000_t75" stroked="false">
            <v:imagedata r:id="rId3" o:title=""/>
          </v:shape>
          <v:shape style="position:absolute;left:1718;top:501;width:278;height:282" type="#_x0000_t75" stroked="false">
            <v:imagedata r:id="rId4" o:title=""/>
          </v:shape>
          <v:shape style="position:absolute;left:2032;top:501;width:286;height:284" type="#_x0000_t75" stroked="false">
            <v:imagedata r:id="rId5" o:title=""/>
          </v:shape>
          <v:shape style="position:absolute;left:2348;top:501;width:587;height:281" type="#_x0000_t75" stroked="false">
            <v:imagedata r:id="rId6" o:title=""/>
          </v:shape>
          <v:shape style="position:absolute;left:2673;top:502;width:280;height:121" type="#_x0000_t75" stroked="false">
            <v:imagedata r:id="rId7" o:title=""/>
          </v:shape>
          <v:shape style="position:absolute;left:1396;top:502;width:288;height:284" type="#_x0000_t75" stroked="false">
            <v:imagedata r:id="rId8" o:title=""/>
          </v:shape>
          <v:shape style="position:absolute;left:2356;top:659;width:272;height:127" type="#_x0000_t75" stroked="false">
            <v:imagedata r:id="rId9" o:title=""/>
          </v:shape>
          <w10:wrap type="none"/>
        </v:group>
      </w:pict>
    </w:r>
    <w:r>
      <w:rPr/>
      <w:pict>
        <v:group style="position:absolute;margin-left:42.378201pt;margin-top:53.114799pt;width:710.4pt;height:.3pt;mso-position-horizontal-relative:page;mso-position-vertical-relative:page;z-index:-162448" coordorigin="848,1062" coordsize="14208,6">
          <v:group style="position:absolute;left:850;top:1065;width:14202;height:2" coordorigin="850,1065" coordsize="14202,2">
            <v:shape style="position:absolute;left:850;top:1065;width:14202;height:2" coordorigin="850,1065" coordsize="14202,0" path="m850,1065l15052,1065e" filled="false" stroked="true" strokeweight=".283pt" strokecolor="#000000">
              <v:path arrowok="t"/>
            </v:shape>
          </v:group>
          <v:group style="position:absolute;left:850;top:1065;width:14202;height:2" coordorigin="850,1065" coordsize="14202,2">
            <v:shape style="position:absolute;left:850;top:1065;width:14202;height:2" coordorigin="850,1065" coordsize="14202,0" path="m850,1065l15052,1065e" filled="false" stroked="true" strokeweight=".283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9.141693pt;margin-top:27.546904pt;width:49.45pt;height:24.05pt;mso-position-horizontal-relative:page;mso-position-vertical-relative:page;z-index:-16242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思源黑体 Bold" w:hAnsi="思源黑体 Bold" w:cs="思源黑体 Bold" w:eastAsia="思源黑体 Bold"/>
                    <w:sz w:val="20"/>
                    <w:szCs w:val="20"/>
                  </w:rPr>
                </w:pPr>
                <w:r>
                  <w:rPr>
                    <w:rFonts w:ascii="思源黑体 Bold" w:hAnsi="思源黑体 Bold" w:cs="思源黑体 Bold" w:eastAsia="思源黑体 Bold"/>
                    <w:b/>
                    <w:bCs/>
                    <w:color w:val="2F68A3"/>
                    <w:sz w:val="20"/>
                    <w:szCs w:val="20"/>
                  </w:rPr>
                  <w:t>成都</w:t>
                </w:r>
                <w:r>
                  <w:rPr>
                    <w:rFonts w:ascii="思源黑体 Bold" w:hAnsi="思源黑体 Bold" w:cs="思源黑体 Bold" w:eastAsia="思源黑体 Bold"/>
                    <w:sz w:val="20"/>
                    <w:szCs w:val="20"/>
                  </w:rPr>
                </w:r>
              </w:p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20"/>
                    <w:szCs w:val="20"/>
                  </w:rPr>
                </w:pPr>
                <w:r>
                  <w:rPr>
                    <w:rFonts w:ascii="思源黑体 Normal"/>
                    <w:b w:val="0"/>
                    <w:color w:val="2F68A3"/>
                    <w:sz w:val="20"/>
                  </w:rPr>
                  <w:t>CHENGDU</w:t>
                </w:r>
                <w:r>
                  <w:rPr>
                    <w:rFonts w:ascii="思源黑体 Norm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31598pt;margin-top:39.478050pt;width:96.55pt;height:8.950pt;mso-position-horizontal-relative:page;mso-position-vertical-relative:page;z-index:-162400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rFonts w:ascii="Futura Md BT" w:hAnsi="Futura Md BT" w:cs="Futura Md BT" w:eastAsia="Futura Md BT"/>
                    <w:sz w:val="14"/>
                    <w:szCs w:val="14"/>
                  </w:rPr>
                </w:pPr>
                <w:r>
                  <w:rPr>
                    <w:rFonts w:ascii="Futura Md BT"/>
                    <w:color w:val="275A99"/>
                    <w:w w:val="98"/>
                    <w:sz w:val="14"/>
                  </w:rPr>
                  <w:t>THE</w:t>
                </w:r>
                <w:r>
                  <w:rPr>
                    <w:rFonts w:ascii="Futura Md BT"/>
                    <w:color w:val="275A99"/>
                    <w:spacing w:val="11"/>
                    <w:sz w:val="14"/>
                  </w:rPr>
                  <w:t> </w:t>
                </w:r>
                <w:r>
                  <w:rPr>
                    <w:rFonts w:ascii="Futura Md BT"/>
                    <w:color w:val="275A99"/>
                    <w:w w:val="98"/>
                    <w:sz w:val="14"/>
                  </w:rPr>
                  <w:t>CITY</w:t>
                </w:r>
                <w:r>
                  <w:rPr>
                    <w:rFonts w:ascii="Futura Md BT"/>
                    <w:color w:val="275A99"/>
                    <w:spacing w:val="11"/>
                    <w:sz w:val="14"/>
                  </w:rPr>
                  <w:t> </w:t>
                </w:r>
                <w:r>
                  <w:rPr>
                    <w:rFonts w:ascii="Futura Md BT"/>
                    <w:color w:val="275A99"/>
                    <w:spacing w:val="-1"/>
                    <w:w w:val="98"/>
                    <w:sz w:val="14"/>
                  </w:rPr>
                  <w:t>OPPORTUNIT</w:t>
                </w:r>
                <w:r>
                  <w:rPr>
                    <w:rFonts w:ascii="Futura Md BT"/>
                    <w:color w:val="275A99"/>
                    <w:w w:val="98"/>
                    <w:sz w:val="14"/>
                  </w:rPr>
                  <w:t>Y</w:t>
                </w:r>
                <w:r>
                  <w:rPr>
                    <w:rFonts w:ascii="Futura Md BT"/>
                    <w:color w:val="275A99"/>
                    <w:spacing w:val="12"/>
                    <w:sz w:val="14"/>
                  </w:rPr>
                  <w:t> </w:t>
                </w:r>
                <w:r>
                  <w:rPr>
                    <w:rFonts w:ascii="Futura Md BT"/>
                    <w:color w:val="275A99"/>
                    <w:spacing w:val="-1"/>
                    <w:w w:val="98"/>
                    <w:sz w:val="14"/>
                  </w:rPr>
                  <w:t>LIST</w:t>
                </w:r>
                <w:r>
                  <w:rPr>
                    <w:rFonts w:ascii="Futura Md BT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7.998474pt;margin-top:39.243774pt;width:116.4pt;height:10pt;mso-position-horizontal-relative:page;mso-position-vertical-relative:page;z-index:-162376" type="#_x0000_t202" filled="false" stroked="false">
          <v:textbox inset="0,0,0,0">
            <w:txbxContent>
              <w:p>
                <w:pPr>
                  <w:spacing w:line="172" w:lineRule="exact" w:before="0"/>
                  <w:ind w:left="20" w:right="0" w:firstLine="0"/>
                  <w:jc w:val="left"/>
                  <w:rPr>
                    <w:rFonts w:ascii="思源黑体 Normal" w:hAnsi="思源黑体 Normal" w:cs="思源黑体 Normal" w:eastAsia="思源黑体 Normal"/>
                    <w:sz w:val="16"/>
                    <w:szCs w:val="16"/>
                  </w:rPr>
                </w:pP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16"/>
                    <w:sz w:val="16"/>
                    <w:szCs w:val="16"/>
                  </w:rPr>
                  <w:t>第二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z w:val="16"/>
                    <w:szCs w:val="16"/>
                  </w:rPr>
                  <w:t>篇    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13"/>
                    <w:sz w:val="16"/>
                    <w:szCs w:val="16"/>
                  </w:rPr>
                  <w:t> 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16"/>
                    <w:sz w:val="16"/>
                    <w:szCs w:val="16"/>
                  </w:rPr>
                  <w:t>城市机会清单供给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z w:val="16"/>
                    <w:szCs w:val="16"/>
                  </w:rPr>
                  <w:t>表</w:t>
                </w:r>
                <w:r>
                  <w:rPr>
                    <w:rFonts w:ascii="思源黑体 Normal" w:hAnsi="思源黑体 Normal" w:cs="思源黑体 Normal" w:eastAsia="思源黑体 Normal"/>
                    <w:b w:val="0"/>
                    <w:bCs w:val="0"/>
                    <w:color w:val="2F68A3"/>
                    <w:spacing w:val="-20"/>
                    <w:sz w:val="16"/>
                    <w:szCs w:val="16"/>
                  </w:rPr>
                  <w:t> </w:t>
                </w:r>
                <w:r>
                  <w:rPr>
                    <w:rFonts w:ascii="思源黑体 Normal" w:hAnsi="思源黑体 Normal" w:cs="思源黑体 Normal" w:eastAsia="思源黑体 Norm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0"/>
    </w:pPr>
    <w:rPr>
      <w:rFonts w:ascii="思源黑体 Light" w:hAnsi="思源黑体 Light" w:eastAsia="思源黑体 Light"/>
      <w:sz w:val="18"/>
      <w:szCs w:val="18"/>
    </w:rPr>
  </w:style>
  <w:style w:styleId="Heading1" w:type="paragraph">
    <w:name w:val="Heading 1"/>
    <w:basedOn w:val="Normal"/>
    <w:uiPriority w:val="1"/>
    <w:qFormat/>
    <w:pPr>
      <w:ind w:left="217"/>
      <w:outlineLvl w:val="1"/>
    </w:pPr>
    <w:rPr>
      <w:rFonts w:ascii="思源黑体 Medium" w:hAnsi="思源黑体 Medium" w:eastAsia="思源黑体 Medium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12.png"/><Relationship Id="rId7" Type="http://schemas.openxmlformats.org/officeDocument/2006/relationships/image" Target="media/image13.png"/><Relationship Id="rId8" Type="http://schemas.openxmlformats.org/officeDocument/2006/relationships/image" Target="media/image14.png"/><Relationship Id="rId9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2019-12-02T14:39:27Z</dcterms:created>
  <dcterms:modified xsi:type="dcterms:W3CDTF">2019-12-02T14:39:27Z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2019-12-02T00:00:00Z</vt:filetime>
  </property>
</Properties>
</file>